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3CD1E" w14:textId="5E8EF5E3" w:rsidR="001B75F9" w:rsidRPr="008C2BCA" w:rsidRDefault="00FE3147" w:rsidP="00194898">
      <w:pPr>
        <w:pStyle w:val="Listehtvotsikko"/>
        <w:tabs>
          <w:tab w:val="left" w:pos="3969"/>
          <w:tab w:val="left" w:pos="7938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26A4AF" wp14:editId="33A44F7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66775" cy="476885"/>
            <wp:effectExtent l="0" t="0" r="9525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5F9" w:rsidRPr="008C2BCA">
        <w:t>T</w:t>
      </w:r>
      <w:r w:rsidR="008848B8">
        <w:t>eh</w:t>
      </w:r>
      <w:r w:rsidR="001B75F9" w:rsidRPr="008C2BCA">
        <w:t>täviä luku</w:t>
      </w:r>
      <w:r w:rsidR="00C84A83" w:rsidRPr="008C2BCA">
        <w:t>un</w:t>
      </w:r>
      <w:r w:rsidR="001B75F9" w:rsidRPr="008C2BCA">
        <w:t xml:space="preserve"> </w:t>
      </w:r>
      <w:r w:rsidR="00667D29">
        <w:t>22</w:t>
      </w:r>
    </w:p>
    <w:p w14:paraId="0FB0CA8C" w14:textId="442F4630" w:rsidR="001B75F9" w:rsidRPr="00A8088A" w:rsidRDefault="001B75F9" w:rsidP="00194898">
      <w:pPr>
        <w:pStyle w:val="Tyhjrivi"/>
        <w:tabs>
          <w:tab w:val="left" w:pos="3969"/>
          <w:tab w:val="left" w:pos="7938"/>
        </w:tabs>
        <w:rPr>
          <w:rFonts w:ascii="Times New Roman" w:hAnsi="Times New Roman"/>
          <w:sz w:val="24"/>
          <w:szCs w:val="24"/>
        </w:rPr>
      </w:pPr>
    </w:p>
    <w:p w14:paraId="49EA04E0" w14:textId="3119172E" w:rsidR="00667D29" w:rsidRPr="00747254" w:rsidRDefault="001B75F9" w:rsidP="00194898">
      <w:pPr>
        <w:pStyle w:val="t5kotiteht"/>
        <w:tabs>
          <w:tab w:val="clear" w:pos="3402"/>
          <w:tab w:val="clear" w:pos="6521"/>
          <w:tab w:val="left" w:pos="3969"/>
          <w:tab w:val="left" w:pos="7938"/>
        </w:tabs>
      </w:pPr>
      <w:r w:rsidRPr="008C2BCA">
        <w:rPr>
          <w:rFonts w:ascii="TheSansOsF ExtraBold" w:hAnsi="TheSansOsF ExtraBold" w:cs="Times New Roman"/>
          <w:sz w:val="23"/>
          <w:szCs w:val="23"/>
          <w14:numForm w14:val="lining"/>
        </w:rPr>
        <w:t>1.</w:t>
      </w:r>
      <w:r w:rsidR="00E74BC6">
        <w:rPr>
          <w:rFonts w:cs="Times New Roman"/>
          <w:sz w:val="24"/>
          <w:szCs w:val="24"/>
        </w:rPr>
        <w:tab/>
      </w:r>
      <w:r w:rsidR="00667D29" w:rsidRPr="00667D29">
        <w:t>Ratkaise yhtälö kertomalla molemmat puolet annetulla luvulla.</w:t>
      </w:r>
      <w:r w:rsidR="00FE3147" w:rsidRPr="00FE3147">
        <w:rPr>
          <w:noProof/>
        </w:rPr>
        <w:t xml:space="preserve"> </w:t>
      </w:r>
      <w:r w:rsidR="00D3279F">
        <w:br/>
      </w:r>
      <w:r w:rsidRPr="00B26D1D">
        <w:rPr>
          <w:rStyle w:val="abc-merkki"/>
        </w:rPr>
        <w:t>a)</w:t>
      </w:r>
      <w:r w:rsidRPr="00747254">
        <w:t xml:space="preserve"> </w:t>
      </w:r>
      <w:r w:rsidR="000F0D5A" w:rsidRPr="0023296C">
        <w:rPr>
          <w:position w:val="-20"/>
        </w:rPr>
        <w:object w:dxaOrig="980" w:dyaOrig="520" w14:anchorId="4859AD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641" type="#_x0000_t75" style="width:48.75pt;height:26.25pt" o:ole="">
            <v:imagedata r:id="rId9" o:title=""/>
          </v:shape>
          <o:OLEObject Type="Embed" ProgID="Equation.DSMT4" ShapeID="_x0000_i2641" DrawAspect="Content" ObjectID="_1676963687" r:id="rId10"/>
        </w:object>
      </w:r>
      <w:r w:rsidRPr="00747254">
        <w:tab/>
      </w:r>
      <w:r w:rsidRPr="00B26D1D">
        <w:rPr>
          <w:rStyle w:val="abc-merkki"/>
        </w:rPr>
        <w:t>b)</w:t>
      </w:r>
      <w:r w:rsidRPr="00747254">
        <w:t xml:space="preserve"> </w:t>
      </w:r>
      <w:r w:rsidR="0023296C" w:rsidRPr="0023296C">
        <w:rPr>
          <w:position w:val="-20"/>
        </w:rPr>
        <w:object w:dxaOrig="1060" w:dyaOrig="520" w14:anchorId="336183AE">
          <v:shape id="_x0000_i2642" type="#_x0000_t75" style="width:53.25pt;height:26.25pt" o:ole="">
            <v:imagedata r:id="rId11" o:title=""/>
          </v:shape>
          <o:OLEObject Type="Embed" ProgID="Equation.DSMT4" ShapeID="_x0000_i2642" DrawAspect="Content" ObjectID="_1676963688" r:id="rId12"/>
        </w:object>
      </w:r>
      <w:r w:rsidR="00667D29" w:rsidRPr="00747254">
        <w:tab/>
      </w:r>
      <w:r w:rsidR="00667D29" w:rsidRPr="00EA38F5">
        <w:rPr>
          <w:rStyle w:val="abc-merkki"/>
        </w:rPr>
        <w:t>c)</w:t>
      </w:r>
      <w:r w:rsidR="00667D29" w:rsidRPr="00747254">
        <w:t xml:space="preserve"> </w:t>
      </w:r>
      <w:r w:rsidR="0023296C" w:rsidRPr="0023296C">
        <w:rPr>
          <w:position w:val="-20"/>
        </w:rPr>
        <w:object w:dxaOrig="960" w:dyaOrig="520" w14:anchorId="3F0579EF">
          <v:shape id="_x0000_i2679" type="#_x0000_t75" style="width:48pt;height:26.25pt" o:ole="">
            <v:imagedata r:id="rId13" o:title=""/>
          </v:shape>
          <o:OLEObject Type="Embed" ProgID="Equation.DSMT4" ShapeID="_x0000_i2679" DrawAspect="Content" ObjectID="_1676963689" r:id="rId14"/>
        </w:object>
      </w:r>
    </w:p>
    <w:p w14:paraId="31C9DC4B" w14:textId="77777777" w:rsidR="001B75F9" w:rsidRPr="00420CC6" w:rsidRDefault="001B75F9" w:rsidP="00194898">
      <w:pPr>
        <w:tabs>
          <w:tab w:val="left" w:pos="284"/>
          <w:tab w:val="left" w:pos="3969"/>
          <w:tab w:val="left" w:pos="7938"/>
        </w:tabs>
        <w:rPr>
          <w:rFonts w:ascii="Minion Pro" w:hAnsi="Minion Pro"/>
          <w:color w:val="000000"/>
          <w:sz w:val="18"/>
          <w:szCs w:val="18"/>
        </w:rPr>
      </w:pPr>
    </w:p>
    <w:p w14:paraId="2814F7B3" w14:textId="77777777" w:rsidR="00420CC6" w:rsidRDefault="00420CC6" w:rsidP="00194898">
      <w:pPr>
        <w:tabs>
          <w:tab w:val="left" w:pos="284"/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4F4B3F4E" w14:textId="77777777" w:rsidR="00BC6770" w:rsidRPr="00747254" w:rsidRDefault="00BC6770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14C875DF" w14:textId="23C972D2" w:rsidR="001B75F9" w:rsidRDefault="001B75F9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0246A966" w14:textId="6BDD6FFD" w:rsidR="005E2410" w:rsidRDefault="005E2410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291E371F" w14:textId="77777777" w:rsidR="005E2410" w:rsidRPr="00747254" w:rsidRDefault="005E2410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0DF28647" w14:textId="759E94D6" w:rsidR="001B75F9" w:rsidRPr="00E677C1" w:rsidRDefault="00194898" w:rsidP="00194898">
      <w:pPr>
        <w:pStyle w:val="t5kotiteht"/>
        <w:tabs>
          <w:tab w:val="clear" w:pos="3402"/>
          <w:tab w:val="clear" w:pos="6521"/>
          <w:tab w:val="left" w:pos="3969"/>
          <w:tab w:val="left" w:pos="7938"/>
        </w:tabs>
      </w:pPr>
      <w:r>
        <w:rPr>
          <w:rFonts w:ascii="TheSansOsF ExtraBold" w:hAnsi="TheSansOsF ExtraBold"/>
          <w:sz w:val="23"/>
          <w:szCs w:val="23"/>
          <w14:numForm w14:val="lining"/>
        </w:rPr>
        <w:t>2</w:t>
      </w:r>
      <w:r w:rsidR="001B75F9" w:rsidRPr="008C2BCA">
        <w:rPr>
          <w:rFonts w:ascii="TheSansOsF ExtraBold" w:hAnsi="TheSansOsF ExtraBold"/>
          <w:sz w:val="23"/>
          <w:szCs w:val="23"/>
          <w14:numForm w14:val="lining"/>
        </w:rPr>
        <w:t>.</w:t>
      </w:r>
      <w:r w:rsidR="00AD18B0">
        <w:tab/>
      </w:r>
      <w:r w:rsidR="00431BB7" w:rsidRPr="00431BB7">
        <w:t>Ratkaise yhtälö.</w:t>
      </w:r>
      <w:r w:rsidR="00AD18B0">
        <w:br/>
      </w:r>
      <w:r w:rsidR="001B75F9" w:rsidRPr="00B26D1D">
        <w:rPr>
          <w:rStyle w:val="abc-merkki"/>
        </w:rPr>
        <w:t>a)</w:t>
      </w:r>
      <w:r w:rsidR="001B75F9" w:rsidRPr="00747254">
        <w:t xml:space="preserve"> </w:t>
      </w:r>
      <w:r w:rsidR="0023296C" w:rsidRPr="0023296C">
        <w:rPr>
          <w:position w:val="-20"/>
        </w:rPr>
        <w:object w:dxaOrig="840" w:dyaOrig="520" w14:anchorId="60E9A0F5">
          <v:shape id="_x0000_i2646" type="#_x0000_t75" style="width:42pt;height:26.25pt" o:ole="">
            <v:imagedata r:id="rId15" o:title=""/>
          </v:shape>
          <o:OLEObject Type="Embed" ProgID="Equation.DSMT4" ShapeID="_x0000_i2646" DrawAspect="Content" ObjectID="_1676963690" r:id="rId16"/>
        </w:object>
      </w:r>
      <w:r w:rsidR="00AD18B0">
        <w:tab/>
      </w:r>
      <w:r w:rsidR="001B75F9" w:rsidRPr="00B26D1D">
        <w:rPr>
          <w:rStyle w:val="abc-merkki"/>
        </w:rPr>
        <w:t>b)</w:t>
      </w:r>
      <w:r w:rsidR="001B75F9" w:rsidRPr="00747254">
        <w:t xml:space="preserve"> </w:t>
      </w:r>
      <w:r w:rsidR="0023296C" w:rsidRPr="0023296C">
        <w:rPr>
          <w:position w:val="-20"/>
        </w:rPr>
        <w:object w:dxaOrig="960" w:dyaOrig="520" w14:anchorId="7DD0D149">
          <v:shape id="_x0000_i2647" type="#_x0000_t75" style="width:48pt;height:26.25pt" o:ole="">
            <v:imagedata r:id="rId17" o:title=""/>
          </v:shape>
          <o:OLEObject Type="Embed" ProgID="Equation.DSMT4" ShapeID="_x0000_i2647" DrawAspect="Content" ObjectID="_1676963691" r:id="rId18"/>
        </w:object>
      </w:r>
      <w:r w:rsidR="009F263D">
        <w:tab/>
        <w:t>c</w:t>
      </w:r>
      <w:r w:rsidR="001B75F9" w:rsidRPr="00EA38F5">
        <w:rPr>
          <w:rStyle w:val="abc-merkki"/>
        </w:rPr>
        <w:t>)</w:t>
      </w:r>
      <w:r w:rsidR="001B75F9" w:rsidRPr="00747254">
        <w:t xml:space="preserve"> </w:t>
      </w:r>
      <w:r w:rsidR="0023296C" w:rsidRPr="0023296C">
        <w:rPr>
          <w:position w:val="-20"/>
        </w:rPr>
        <w:object w:dxaOrig="660" w:dyaOrig="520" w14:anchorId="4EF9C824">
          <v:shape id="_x0000_i2648" type="#_x0000_t75" style="width:33pt;height:26.25pt" o:ole="">
            <v:imagedata r:id="rId19" o:title=""/>
          </v:shape>
          <o:OLEObject Type="Embed" ProgID="Equation.DSMT4" ShapeID="_x0000_i2648" DrawAspect="Content" ObjectID="_1676963692" r:id="rId20"/>
        </w:object>
      </w:r>
    </w:p>
    <w:p w14:paraId="2C1602CC" w14:textId="77777777" w:rsidR="001B75F9" w:rsidRPr="00420CC6" w:rsidRDefault="001B75F9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  <w:sz w:val="18"/>
          <w:szCs w:val="18"/>
        </w:rPr>
      </w:pPr>
    </w:p>
    <w:p w14:paraId="63761E01" w14:textId="77777777" w:rsidR="001B75F9" w:rsidRDefault="001B75F9" w:rsidP="00194898">
      <w:pPr>
        <w:pStyle w:val="Viiva"/>
        <w:pBdr>
          <w:bottom w:val="single" w:sz="12" w:space="0" w:color="auto"/>
        </w:pBdr>
        <w:tabs>
          <w:tab w:val="left" w:pos="3969"/>
          <w:tab w:val="left" w:pos="7938"/>
        </w:tabs>
        <w:rPr>
          <w:rFonts w:ascii="Minion Pro" w:hAnsi="Minion Pro"/>
          <w:sz w:val="24"/>
          <w:szCs w:val="24"/>
        </w:rPr>
      </w:pPr>
    </w:p>
    <w:p w14:paraId="4569FAA8" w14:textId="77777777" w:rsidR="000F0D5A" w:rsidRDefault="000F0D5A" w:rsidP="00194898">
      <w:pPr>
        <w:pStyle w:val="Viiva"/>
        <w:pBdr>
          <w:bottom w:val="single" w:sz="12" w:space="0" w:color="auto"/>
        </w:pBdr>
        <w:tabs>
          <w:tab w:val="left" w:pos="3969"/>
          <w:tab w:val="left" w:pos="7938"/>
        </w:tabs>
        <w:rPr>
          <w:rFonts w:ascii="Minion Pro" w:hAnsi="Minion Pro"/>
          <w:sz w:val="24"/>
          <w:szCs w:val="24"/>
        </w:rPr>
      </w:pPr>
    </w:p>
    <w:p w14:paraId="0DC1E743" w14:textId="77777777" w:rsidR="000F0D5A" w:rsidRDefault="000F0D5A" w:rsidP="00194898">
      <w:pPr>
        <w:pStyle w:val="Viiva"/>
        <w:pBdr>
          <w:bottom w:val="single" w:sz="12" w:space="0" w:color="auto"/>
        </w:pBdr>
        <w:tabs>
          <w:tab w:val="left" w:pos="3969"/>
          <w:tab w:val="left" w:pos="7938"/>
        </w:tabs>
        <w:rPr>
          <w:rFonts w:ascii="Minion Pro" w:hAnsi="Minion Pro"/>
          <w:sz w:val="24"/>
          <w:szCs w:val="24"/>
        </w:rPr>
      </w:pPr>
    </w:p>
    <w:p w14:paraId="62D19BDA" w14:textId="77777777" w:rsidR="000F0D5A" w:rsidRPr="00747254" w:rsidRDefault="000F0D5A" w:rsidP="00194898">
      <w:pPr>
        <w:pStyle w:val="Viiva"/>
        <w:pBdr>
          <w:bottom w:val="single" w:sz="12" w:space="0" w:color="auto"/>
        </w:pBdr>
        <w:tabs>
          <w:tab w:val="left" w:pos="3969"/>
          <w:tab w:val="left" w:pos="7938"/>
        </w:tabs>
        <w:rPr>
          <w:rFonts w:ascii="Minion Pro" w:hAnsi="Minion Pro"/>
          <w:sz w:val="24"/>
          <w:szCs w:val="24"/>
        </w:rPr>
      </w:pPr>
    </w:p>
    <w:p w14:paraId="1E54E1F9" w14:textId="77777777" w:rsidR="00A454CC" w:rsidRDefault="00A454CC" w:rsidP="00194898">
      <w:pPr>
        <w:pStyle w:val="Viiva"/>
        <w:pBdr>
          <w:bottom w:val="single" w:sz="12" w:space="0" w:color="auto"/>
        </w:pBdr>
        <w:tabs>
          <w:tab w:val="left" w:pos="3969"/>
          <w:tab w:val="left" w:pos="7938"/>
        </w:tabs>
        <w:rPr>
          <w:rFonts w:ascii="Minion Pro" w:hAnsi="Minion Pro"/>
          <w:sz w:val="24"/>
          <w:szCs w:val="24"/>
        </w:rPr>
      </w:pPr>
    </w:p>
    <w:p w14:paraId="396DD6E3" w14:textId="77777777" w:rsidR="00545958" w:rsidRPr="000F0D5A" w:rsidRDefault="00545958" w:rsidP="00194898">
      <w:pPr>
        <w:pStyle w:val="Viiva"/>
        <w:pBdr>
          <w:bottom w:val="single" w:sz="12" w:space="0" w:color="auto"/>
        </w:pBdr>
        <w:tabs>
          <w:tab w:val="left" w:pos="3969"/>
          <w:tab w:val="left" w:pos="7938"/>
        </w:tabs>
        <w:rPr>
          <w:rFonts w:ascii="Minion Pro" w:hAnsi="Minion Pro"/>
          <w:sz w:val="42"/>
          <w:szCs w:val="42"/>
        </w:rPr>
      </w:pPr>
    </w:p>
    <w:p w14:paraId="45D99C9B" w14:textId="31D41885" w:rsidR="001B75F9" w:rsidRDefault="00D84A60" w:rsidP="00194898">
      <w:pPr>
        <w:tabs>
          <w:tab w:val="left" w:pos="3969"/>
          <w:tab w:val="left" w:pos="7938"/>
        </w:tabs>
      </w:pPr>
      <w:r>
        <w:rPr>
          <w:noProof/>
        </w:rPr>
        <mc:AlternateContent>
          <mc:Choice Requires="wps">
            <w:drawing>
              <wp:inline distT="0" distB="0" distL="0" distR="0" wp14:anchorId="4B87F77D" wp14:editId="168A19DB">
                <wp:extent cx="6438265" cy="605155"/>
                <wp:effectExtent l="0" t="0" r="0" b="2540"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3826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B892A" w14:textId="24D4B9A9" w:rsidR="001B75F9" w:rsidRPr="009F263D" w:rsidRDefault="001B75F9">
                            <w:pPr>
                              <w:rPr>
                                <w:rFonts w:ascii="Minion Pro" w:hAnsi="Minion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9F263D">
                              <w:rPr>
                                <w:rStyle w:val="abc-merkki"/>
                                <w:sz w:val="20"/>
                                <w:szCs w:val="20"/>
                                <w:lang w:val="en-US"/>
                              </w:rPr>
                              <w:t>Vastaukset</w:t>
                            </w:r>
                            <w:proofErr w:type="spellEnd"/>
                            <w:r w:rsidRPr="009F263D">
                              <w:rPr>
                                <w:rStyle w:val="abc-merkki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9F263D">
                              <w:rPr>
                                <w:rFonts w:ascii="Minion Pro" w:hAnsi="Minion Pro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F263D">
                              <w:rPr>
                                <w:rFonts w:ascii="TheSansOsF ExtraBold" w:hAnsi="TheSansOsF ExtraBold"/>
                                <w:bCs/>
                                <w:sz w:val="20"/>
                                <w:szCs w:val="20"/>
                                <w:lang w:val="en-US"/>
                                <w14:numForm w14:val="lining"/>
                              </w:rPr>
                              <w:t>1.</w:t>
                            </w:r>
                            <w:r w:rsidRPr="009F263D">
                              <w:rPr>
                                <w:rFonts w:ascii="Minion Pro" w:hAnsi="Minion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F263D">
                              <w:rPr>
                                <w:rStyle w:val="abc-merkki"/>
                                <w:sz w:val="20"/>
                                <w:szCs w:val="20"/>
                                <w:lang w:val="en-US"/>
                              </w:rPr>
                              <w:t>a)</w:t>
                            </w:r>
                            <w:r w:rsidRPr="009F263D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C6770" w:rsidRPr="009F263D">
                              <w:rPr>
                                <w:rFonts w:ascii="Minion Pro" w:hAnsi="Minion Pro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="00BC6770" w:rsidRPr="009F263D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proofErr w:type="gramStart"/>
                            <w:r w:rsidR="00EF6932" w:rsidRPr="009F263D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12</w:t>
                            </w:r>
                            <w:r w:rsidR="00BC6770" w:rsidRPr="009F263D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9F263D">
                              <w:rPr>
                                <w:rStyle w:val="abc-merkki"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  <w:proofErr w:type="gramEnd"/>
                            <w:r w:rsidRPr="009F263D">
                              <w:rPr>
                                <w:rStyle w:val="abc-merkki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Pr="009F263D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C6770" w:rsidRPr="009F263D">
                              <w:rPr>
                                <w:rFonts w:ascii="Minion Pro" w:hAnsi="Minion Pro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="00BC6770" w:rsidRPr="009F263D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= 10  </w:t>
                            </w:r>
                            <w:r w:rsidRPr="009F263D">
                              <w:rPr>
                                <w:rStyle w:val="abc-merkki"/>
                                <w:sz w:val="20"/>
                                <w:szCs w:val="20"/>
                                <w:lang w:val="en-US"/>
                              </w:rPr>
                              <w:t>c)</w:t>
                            </w:r>
                            <w:r w:rsidRPr="009F263D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C6770" w:rsidRPr="009F263D">
                              <w:rPr>
                                <w:rFonts w:ascii="Minion Pro" w:hAnsi="Minion Pro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="00BC6770" w:rsidRPr="009F263D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= 4    </w:t>
                            </w:r>
                            <w:r w:rsidR="009F263D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194898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Pr="009F263D">
                              <w:rPr>
                                <w:rFonts w:ascii="TheSansOsF ExtraBold" w:hAnsi="TheSansOsF ExtraBold"/>
                                <w:sz w:val="20"/>
                                <w:szCs w:val="20"/>
                                <w:lang w:val="en-US"/>
                                <w14:numForm w14:val="lining"/>
                              </w:rPr>
                              <w:t>.</w:t>
                            </w:r>
                            <w:r w:rsidRPr="009F263D">
                              <w:rPr>
                                <w:rFonts w:ascii="Minion Pro" w:hAnsi="Minion Pro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C51BC" w:rsidRPr="009F263D">
                              <w:rPr>
                                <w:rStyle w:val="abc-merkki"/>
                                <w:sz w:val="20"/>
                                <w:szCs w:val="20"/>
                                <w:lang w:val="en-US"/>
                              </w:rPr>
                              <w:t>a)</w:t>
                            </w:r>
                            <w:r w:rsidR="005C51BC" w:rsidRPr="009F263D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C6770" w:rsidRPr="009F263D">
                              <w:rPr>
                                <w:rFonts w:ascii="Minion Pro" w:hAnsi="Minion Pro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="00BC6770" w:rsidRPr="009F263D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proofErr w:type="gramStart"/>
                            <w:r w:rsidR="00BC6770" w:rsidRPr="009F263D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10  </w:t>
                            </w:r>
                            <w:r w:rsidR="005C51BC" w:rsidRPr="009F263D">
                              <w:rPr>
                                <w:rStyle w:val="abc-merkki"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  <w:proofErr w:type="gramEnd"/>
                            <w:r w:rsidR="005C51BC" w:rsidRPr="009F263D">
                              <w:rPr>
                                <w:rStyle w:val="abc-merkki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="005C51BC" w:rsidRPr="009F263D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C6770" w:rsidRPr="009F263D">
                              <w:rPr>
                                <w:rFonts w:ascii="Minion Pro" w:hAnsi="Minion Pro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="00BC6770" w:rsidRPr="009F263D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= 3  </w:t>
                            </w:r>
                            <w:r w:rsidR="009F263D" w:rsidRPr="009F263D">
                              <w:rPr>
                                <w:rStyle w:val="abc-merkki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="005C51BC" w:rsidRPr="009F263D">
                              <w:rPr>
                                <w:rStyle w:val="abc-merkki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="005C51BC" w:rsidRPr="009F263D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C6770" w:rsidRPr="009F263D">
                              <w:rPr>
                                <w:rFonts w:ascii="Minion Pro" w:hAnsi="Minion Pro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="00BC6770" w:rsidRPr="009F263D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=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87F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6.95pt;height:4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" filled="f" stroked="f">
                <o:lock v:ext="edit" aspectratio="t"/>
                <v:textbox style="mso-fit-shape-to-text:t">
                  <w:txbxContent>
                    <w:p w14:paraId="7C6B892A" w14:textId="24D4B9A9" w:rsidR="001B75F9" w:rsidRPr="009F263D" w:rsidRDefault="001B75F9">
                      <w:pPr>
                        <w:rPr>
                          <w:rFonts w:ascii="Minion Pro" w:hAnsi="Minion Pro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9F263D">
                        <w:rPr>
                          <w:rStyle w:val="abc-merkki"/>
                          <w:sz w:val="20"/>
                          <w:szCs w:val="20"/>
                          <w:lang w:val="en-US"/>
                        </w:rPr>
                        <w:t>Vastaukset</w:t>
                      </w:r>
                      <w:proofErr w:type="spellEnd"/>
                      <w:r w:rsidRPr="009F263D">
                        <w:rPr>
                          <w:rStyle w:val="abc-merkki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9F263D">
                        <w:rPr>
                          <w:rFonts w:ascii="Minion Pro" w:hAnsi="Minion Pro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F263D">
                        <w:rPr>
                          <w:rFonts w:ascii="TheSansOsF ExtraBold" w:hAnsi="TheSansOsF ExtraBold"/>
                          <w:bCs/>
                          <w:sz w:val="20"/>
                          <w:szCs w:val="20"/>
                          <w:lang w:val="en-US"/>
                          <w14:numForm w14:val="lining"/>
                        </w:rPr>
                        <w:t>1.</w:t>
                      </w:r>
                      <w:r w:rsidRPr="009F263D">
                        <w:rPr>
                          <w:rFonts w:ascii="Minion Pro" w:hAnsi="Minion Pro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F263D">
                        <w:rPr>
                          <w:rStyle w:val="abc-merkki"/>
                          <w:sz w:val="20"/>
                          <w:szCs w:val="20"/>
                          <w:lang w:val="en-US"/>
                        </w:rPr>
                        <w:t>a)</w:t>
                      </w:r>
                      <w:r w:rsidRPr="009F263D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C6770" w:rsidRPr="009F263D">
                        <w:rPr>
                          <w:rFonts w:ascii="Minion Pro" w:hAnsi="Minion Pro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x</w:t>
                      </w:r>
                      <w:r w:rsidR="00BC6770" w:rsidRPr="009F263D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proofErr w:type="gramStart"/>
                      <w:r w:rsidR="00EF6932" w:rsidRPr="009F263D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>12</w:t>
                      </w:r>
                      <w:r w:rsidR="00BC6770" w:rsidRPr="009F263D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9F263D">
                        <w:rPr>
                          <w:rStyle w:val="abc-merkki"/>
                          <w:sz w:val="20"/>
                          <w:szCs w:val="20"/>
                          <w:lang w:val="en-US"/>
                        </w:rPr>
                        <w:t>b</w:t>
                      </w:r>
                      <w:proofErr w:type="gramEnd"/>
                      <w:r w:rsidRPr="009F263D">
                        <w:rPr>
                          <w:rStyle w:val="abc-merkki"/>
                          <w:sz w:val="20"/>
                          <w:szCs w:val="20"/>
                          <w:lang w:val="en-US"/>
                        </w:rPr>
                        <w:t>)</w:t>
                      </w:r>
                      <w:r w:rsidRPr="009F263D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C6770" w:rsidRPr="009F263D">
                        <w:rPr>
                          <w:rFonts w:ascii="Minion Pro" w:hAnsi="Minion Pro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x</w:t>
                      </w:r>
                      <w:r w:rsidR="00BC6770" w:rsidRPr="009F263D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= 10  </w:t>
                      </w:r>
                      <w:r w:rsidRPr="009F263D">
                        <w:rPr>
                          <w:rStyle w:val="abc-merkki"/>
                          <w:sz w:val="20"/>
                          <w:szCs w:val="20"/>
                          <w:lang w:val="en-US"/>
                        </w:rPr>
                        <w:t>c)</w:t>
                      </w:r>
                      <w:r w:rsidRPr="009F263D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C6770" w:rsidRPr="009F263D">
                        <w:rPr>
                          <w:rFonts w:ascii="Minion Pro" w:hAnsi="Minion Pro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x</w:t>
                      </w:r>
                      <w:r w:rsidR="00BC6770" w:rsidRPr="009F263D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= 4    </w:t>
                      </w:r>
                      <w:r w:rsidR="009F263D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</w:r>
                      <w:r w:rsidR="00194898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>2</w:t>
                      </w:r>
                      <w:r w:rsidRPr="009F263D">
                        <w:rPr>
                          <w:rFonts w:ascii="TheSansOsF ExtraBold" w:hAnsi="TheSansOsF ExtraBold"/>
                          <w:sz w:val="20"/>
                          <w:szCs w:val="20"/>
                          <w:lang w:val="en-US"/>
                          <w14:numForm w14:val="lining"/>
                        </w:rPr>
                        <w:t>.</w:t>
                      </w:r>
                      <w:r w:rsidRPr="009F263D">
                        <w:rPr>
                          <w:rFonts w:ascii="Minion Pro" w:hAnsi="Minion Pro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C51BC" w:rsidRPr="009F263D">
                        <w:rPr>
                          <w:rStyle w:val="abc-merkki"/>
                          <w:sz w:val="20"/>
                          <w:szCs w:val="20"/>
                          <w:lang w:val="en-US"/>
                        </w:rPr>
                        <w:t>a)</w:t>
                      </w:r>
                      <w:r w:rsidR="005C51BC" w:rsidRPr="009F263D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C6770" w:rsidRPr="009F263D">
                        <w:rPr>
                          <w:rFonts w:ascii="Minion Pro" w:hAnsi="Minion Pro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x</w:t>
                      </w:r>
                      <w:r w:rsidR="00BC6770" w:rsidRPr="009F263D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proofErr w:type="gramStart"/>
                      <w:r w:rsidR="00BC6770" w:rsidRPr="009F263D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10  </w:t>
                      </w:r>
                      <w:r w:rsidR="005C51BC" w:rsidRPr="009F263D">
                        <w:rPr>
                          <w:rStyle w:val="abc-merkki"/>
                          <w:sz w:val="20"/>
                          <w:szCs w:val="20"/>
                          <w:lang w:val="en-US"/>
                        </w:rPr>
                        <w:t>b</w:t>
                      </w:r>
                      <w:proofErr w:type="gramEnd"/>
                      <w:r w:rsidR="005C51BC" w:rsidRPr="009F263D">
                        <w:rPr>
                          <w:rStyle w:val="abc-merkki"/>
                          <w:sz w:val="20"/>
                          <w:szCs w:val="20"/>
                          <w:lang w:val="en-US"/>
                        </w:rPr>
                        <w:t>)</w:t>
                      </w:r>
                      <w:r w:rsidR="005C51BC" w:rsidRPr="009F263D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C6770" w:rsidRPr="009F263D">
                        <w:rPr>
                          <w:rFonts w:ascii="Minion Pro" w:hAnsi="Minion Pro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x</w:t>
                      </w:r>
                      <w:r w:rsidR="00BC6770" w:rsidRPr="009F263D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= 3  </w:t>
                      </w:r>
                      <w:r w:rsidR="009F263D" w:rsidRPr="009F263D">
                        <w:rPr>
                          <w:rStyle w:val="abc-merkki"/>
                          <w:sz w:val="20"/>
                          <w:szCs w:val="20"/>
                          <w:lang w:val="en-US"/>
                        </w:rPr>
                        <w:t>c</w:t>
                      </w:r>
                      <w:r w:rsidR="005C51BC" w:rsidRPr="009F263D">
                        <w:rPr>
                          <w:rStyle w:val="abc-merkki"/>
                          <w:sz w:val="20"/>
                          <w:szCs w:val="20"/>
                          <w:lang w:val="en-US"/>
                        </w:rPr>
                        <w:t>)</w:t>
                      </w:r>
                      <w:r w:rsidR="005C51BC" w:rsidRPr="009F263D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C6770" w:rsidRPr="009F263D">
                        <w:rPr>
                          <w:rFonts w:ascii="Minion Pro" w:hAnsi="Minion Pro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x</w:t>
                      </w:r>
                      <w:r w:rsidR="00BC6770" w:rsidRPr="009F263D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= 4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BD7990" w14:textId="7FDF4DE6" w:rsidR="00243838" w:rsidRDefault="00243838" w:rsidP="00194898">
      <w:pPr>
        <w:tabs>
          <w:tab w:val="left" w:pos="3969"/>
          <w:tab w:val="left" w:pos="7938"/>
        </w:tabs>
      </w:pPr>
    </w:p>
    <w:p w14:paraId="5A5C3C7C" w14:textId="52DC276E" w:rsidR="00243838" w:rsidRDefault="00A1191A" w:rsidP="00194898">
      <w:pPr>
        <w:pStyle w:val="t5kotiteht"/>
        <w:tabs>
          <w:tab w:val="clear" w:pos="3402"/>
          <w:tab w:val="clear" w:pos="6521"/>
          <w:tab w:val="left" w:pos="3969"/>
          <w:tab w:val="left" w:pos="7938"/>
        </w:tabs>
        <w:rPr>
          <w:rFonts w:cs="Times New Roman"/>
          <w:sz w:val="24"/>
          <w:szCs w:val="24"/>
        </w:rPr>
      </w:pPr>
      <w:r>
        <w:rPr>
          <w:rFonts w:ascii="TheSansOsF ExtraBold" w:hAnsi="TheSansOsF ExtraBold"/>
          <w:sz w:val="23"/>
          <w:szCs w:val="23"/>
          <w14:numForm w14:val="lining"/>
        </w:rPr>
        <w:t>3</w:t>
      </w:r>
      <w:r w:rsidR="00243838">
        <w:rPr>
          <w:rFonts w:ascii="TheSansOsF ExtraBold" w:hAnsi="TheSansOsF ExtraBold"/>
          <w:sz w:val="23"/>
          <w:szCs w:val="23"/>
          <w14:numForm w14:val="lining"/>
        </w:rPr>
        <w:t>.</w:t>
      </w:r>
      <w:r w:rsidR="00243838">
        <w:rPr>
          <w:rFonts w:ascii="Myriad Pro" w:hAnsi="Myriad Pro"/>
          <w:b/>
        </w:rPr>
        <w:tab/>
      </w:r>
      <w:r w:rsidR="00243838">
        <w:t>Ratkaise yhtälö.</w:t>
      </w:r>
      <w:r w:rsidR="00243838">
        <w:br/>
      </w:r>
      <w:r w:rsidR="00243838">
        <w:rPr>
          <w:rStyle w:val="abc-merkki"/>
        </w:rPr>
        <w:t>a)</w:t>
      </w:r>
      <w:r w:rsidR="00243838">
        <w:t xml:space="preserve"> </w:t>
      </w:r>
      <w:r w:rsidR="00243838">
        <w:rPr>
          <w:position w:val="-20"/>
        </w:rPr>
        <w:object w:dxaOrig="765" w:dyaOrig="525" w14:anchorId="4A94E1FD">
          <v:shape id="_x0000_i2667" type="#_x0000_t75" style="width:38.25pt;height:26.25pt" o:ole="">
            <v:imagedata r:id="rId21" o:title=""/>
          </v:shape>
          <o:OLEObject Type="Embed" ProgID="Equation.DSMT4" ShapeID="_x0000_i2667" DrawAspect="Content" ObjectID="_1676963693" r:id="rId22"/>
        </w:object>
      </w:r>
      <w:r w:rsidR="00243838">
        <w:tab/>
      </w:r>
      <w:r w:rsidR="00243838">
        <w:rPr>
          <w:rStyle w:val="abc-merkki"/>
        </w:rPr>
        <w:t>b)</w:t>
      </w:r>
      <w:r w:rsidR="00243838">
        <w:t xml:space="preserve"> </w:t>
      </w:r>
      <w:r w:rsidR="00243838">
        <w:rPr>
          <w:position w:val="-20"/>
        </w:rPr>
        <w:object w:dxaOrig="960" w:dyaOrig="525" w14:anchorId="4CAE94AE">
          <v:shape id="_x0000_i2668" type="#_x0000_t75" style="width:48pt;height:26.25pt" o:ole="">
            <v:imagedata r:id="rId23" o:title=""/>
          </v:shape>
          <o:OLEObject Type="Embed" ProgID="Equation.DSMT4" ShapeID="_x0000_i2668" DrawAspect="Content" ObjectID="_1676963694" r:id="rId24"/>
        </w:object>
      </w:r>
      <w:r w:rsidR="00243838">
        <w:tab/>
      </w:r>
      <w:r w:rsidR="00243838">
        <w:rPr>
          <w:rStyle w:val="abc-merkki"/>
        </w:rPr>
        <w:t>c)</w:t>
      </w:r>
      <w:r w:rsidR="00243838">
        <w:t xml:space="preserve"> </w:t>
      </w:r>
      <w:r w:rsidR="00243838">
        <w:rPr>
          <w:position w:val="-20"/>
        </w:rPr>
        <w:object w:dxaOrig="675" w:dyaOrig="525" w14:anchorId="608AB505">
          <v:shape id="_x0000_i2669" type="#_x0000_t75" style="width:33.75pt;height:26.25pt" o:ole="">
            <v:imagedata r:id="rId25" o:title=""/>
          </v:shape>
          <o:OLEObject Type="Embed" ProgID="Equation.DSMT4" ShapeID="_x0000_i2669" DrawAspect="Content" ObjectID="_1676963695" r:id="rId26"/>
        </w:object>
      </w:r>
    </w:p>
    <w:p w14:paraId="1F895663" w14:textId="77777777" w:rsidR="00243838" w:rsidRDefault="00243838" w:rsidP="00194898">
      <w:pPr>
        <w:tabs>
          <w:tab w:val="left" w:pos="280"/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72C3D8AC" w14:textId="77777777" w:rsidR="00243838" w:rsidRDefault="00243838" w:rsidP="00194898">
      <w:pPr>
        <w:tabs>
          <w:tab w:val="left" w:pos="280"/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5E5C2DFA" w14:textId="77777777" w:rsidR="00243838" w:rsidRDefault="00243838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115CB474" w14:textId="77777777" w:rsidR="00243838" w:rsidRDefault="00243838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2C837772" w14:textId="77777777" w:rsidR="00243838" w:rsidRDefault="00243838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4A8A17D2" w14:textId="77777777" w:rsidR="00243838" w:rsidRDefault="00243838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0C36AD3E" w14:textId="4E686A40" w:rsidR="00243838" w:rsidRDefault="00A1191A" w:rsidP="00194898">
      <w:pPr>
        <w:pStyle w:val="t5kotiteht"/>
        <w:tabs>
          <w:tab w:val="clear" w:pos="3402"/>
          <w:tab w:val="clear" w:pos="6521"/>
          <w:tab w:val="left" w:pos="3969"/>
          <w:tab w:val="left" w:pos="7938"/>
        </w:tabs>
        <w:rPr>
          <w:rFonts w:cs="Times New Roman"/>
          <w:sz w:val="24"/>
          <w:szCs w:val="24"/>
        </w:rPr>
      </w:pPr>
      <w:r>
        <w:rPr>
          <w:rFonts w:ascii="TheSansOsF ExtraBold" w:hAnsi="TheSansOsF ExtraBold"/>
          <w:sz w:val="23"/>
          <w:szCs w:val="23"/>
          <w14:numForm w14:val="lining"/>
        </w:rPr>
        <w:t>4</w:t>
      </w:r>
      <w:r w:rsidR="00243838">
        <w:rPr>
          <w:rFonts w:ascii="TheSansOsF ExtraBold" w:hAnsi="TheSansOsF ExtraBold"/>
          <w:sz w:val="23"/>
          <w:szCs w:val="23"/>
          <w14:numForm w14:val="lining"/>
        </w:rPr>
        <w:t>.</w:t>
      </w:r>
      <w:r w:rsidR="00243838">
        <w:tab/>
        <w:t>Ratkaise yhtälö.</w:t>
      </w:r>
      <w:r w:rsidR="00243838">
        <w:br/>
      </w:r>
      <w:r w:rsidR="00243838">
        <w:rPr>
          <w:rStyle w:val="abc-merkki"/>
        </w:rPr>
        <w:t>a)</w:t>
      </w:r>
      <w:r w:rsidR="00243838">
        <w:t xml:space="preserve"> </w:t>
      </w:r>
      <w:r w:rsidR="00243838">
        <w:rPr>
          <w:position w:val="-20"/>
        </w:rPr>
        <w:object w:dxaOrig="840" w:dyaOrig="525" w14:anchorId="444F6A8A">
          <v:shape id="_x0000_i2670" type="#_x0000_t75" style="width:42pt;height:26.25pt" o:ole="">
            <v:imagedata r:id="rId27" o:title=""/>
          </v:shape>
          <o:OLEObject Type="Embed" ProgID="Equation.DSMT4" ShapeID="_x0000_i2670" DrawAspect="Content" ObjectID="_1676963696" r:id="rId28"/>
        </w:object>
      </w:r>
      <w:r w:rsidR="00243838">
        <w:tab/>
      </w:r>
      <w:r w:rsidR="00243838">
        <w:rPr>
          <w:rStyle w:val="abc-merkki"/>
        </w:rPr>
        <w:t>b)</w:t>
      </w:r>
      <w:r w:rsidR="00243838">
        <w:t xml:space="preserve"> </w:t>
      </w:r>
      <w:r w:rsidR="00243838">
        <w:rPr>
          <w:position w:val="-20"/>
        </w:rPr>
        <w:object w:dxaOrig="840" w:dyaOrig="525" w14:anchorId="35B71549">
          <v:shape id="_x0000_i2671" type="#_x0000_t75" style="width:42pt;height:26.25pt" o:ole="">
            <v:imagedata r:id="rId29" o:title=""/>
          </v:shape>
          <o:OLEObject Type="Embed" ProgID="Equation.DSMT4" ShapeID="_x0000_i2671" DrawAspect="Content" ObjectID="_1676963697" r:id="rId30"/>
        </w:object>
      </w:r>
      <w:r w:rsidR="00243838">
        <w:tab/>
      </w:r>
      <w:r w:rsidR="0079169D">
        <w:t>c</w:t>
      </w:r>
      <w:r w:rsidR="00243838">
        <w:rPr>
          <w:rStyle w:val="abc-merkki"/>
        </w:rPr>
        <w:t>)</w:t>
      </w:r>
      <w:r w:rsidR="00243838">
        <w:t xml:space="preserve"> </w:t>
      </w:r>
      <w:r w:rsidR="00243838">
        <w:rPr>
          <w:position w:val="-20"/>
        </w:rPr>
        <w:object w:dxaOrig="825" w:dyaOrig="525" w14:anchorId="38C94415">
          <v:shape id="_x0000_i2674" type="#_x0000_t75" style="width:41.25pt;height:26.25pt" o:ole="">
            <v:imagedata r:id="rId31" o:title=""/>
          </v:shape>
          <o:OLEObject Type="Embed" ProgID="Equation.DSMT4" ShapeID="_x0000_i2674" DrawAspect="Content" ObjectID="_1676963698" r:id="rId32"/>
        </w:object>
      </w:r>
      <w:r w:rsidR="00243838">
        <w:tab/>
      </w:r>
    </w:p>
    <w:p w14:paraId="28A0E8FC" w14:textId="77777777" w:rsidR="00243838" w:rsidRDefault="00243838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4016CDA2" w14:textId="77777777" w:rsidR="00243838" w:rsidRDefault="00243838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45DBA1A2" w14:textId="77777777" w:rsidR="00243838" w:rsidRDefault="00243838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15D49F44" w14:textId="0304C895" w:rsidR="00243838" w:rsidRDefault="00243838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698FAB1B" w14:textId="77777777" w:rsidR="00A628B6" w:rsidRDefault="00A628B6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0B15BD66" w14:textId="77777777" w:rsidR="00A628B6" w:rsidRDefault="00A628B6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18EEBE42" w14:textId="77777777" w:rsidR="00243838" w:rsidRDefault="00243838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1A05B98E" w14:textId="77777777" w:rsidR="00243838" w:rsidRDefault="00243838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68AC2C50" w14:textId="757BB4BD" w:rsidR="00243838" w:rsidRDefault="0079169D" w:rsidP="00194898">
      <w:pPr>
        <w:pStyle w:val="t5kotiteht"/>
        <w:tabs>
          <w:tab w:val="clear" w:pos="3402"/>
          <w:tab w:val="clear" w:pos="6521"/>
          <w:tab w:val="left" w:pos="3969"/>
          <w:tab w:val="left" w:pos="7938"/>
        </w:tabs>
        <w:rPr>
          <w:rFonts w:cs="Times New Roman"/>
          <w:sz w:val="24"/>
          <w:szCs w:val="24"/>
        </w:rPr>
      </w:pPr>
      <w:r>
        <w:rPr>
          <w:rFonts w:ascii="TheSansOsF ExtraBold" w:hAnsi="TheSansOsF ExtraBold"/>
          <w:sz w:val="23"/>
          <w:szCs w:val="23"/>
          <w14:numForm w14:val="lining"/>
        </w:rPr>
        <w:t>5</w:t>
      </w:r>
      <w:r w:rsidR="00243838">
        <w:rPr>
          <w:rFonts w:ascii="TheSansOsF ExtraBold" w:hAnsi="TheSansOsF ExtraBold"/>
          <w:sz w:val="23"/>
          <w:szCs w:val="23"/>
          <w14:numForm w14:val="lining"/>
        </w:rPr>
        <w:t>.</w:t>
      </w:r>
      <w:r w:rsidR="00243838">
        <w:tab/>
        <w:t>Ratkaise yhtälö.</w:t>
      </w:r>
      <w:r w:rsidR="00243838">
        <w:br/>
      </w:r>
      <w:r w:rsidR="00243838">
        <w:rPr>
          <w:rStyle w:val="abc-merkki"/>
        </w:rPr>
        <w:t>a)</w:t>
      </w:r>
      <w:r w:rsidR="00243838">
        <w:t xml:space="preserve"> </w:t>
      </w:r>
      <w:r w:rsidR="00243838">
        <w:rPr>
          <w:position w:val="-20"/>
        </w:rPr>
        <w:object w:dxaOrig="660" w:dyaOrig="525" w14:anchorId="37B56345">
          <v:shape id="_x0000_i2676" type="#_x0000_t75" style="width:33pt;height:26.25pt" o:ole="">
            <v:imagedata r:id="rId33" o:title=""/>
          </v:shape>
          <o:OLEObject Type="Embed" ProgID="Equation.DSMT4" ShapeID="_x0000_i2676" DrawAspect="Content" ObjectID="_1676963699" r:id="rId34"/>
        </w:object>
      </w:r>
      <w:r w:rsidR="00243838">
        <w:tab/>
      </w:r>
      <w:r w:rsidR="00243838">
        <w:rPr>
          <w:rStyle w:val="abc-merkki"/>
        </w:rPr>
        <w:t>b)</w:t>
      </w:r>
      <w:r w:rsidR="00243838">
        <w:t xml:space="preserve"> </w:t>
      </w:r>
      <w:r w:rsidR="00243838">
        <w:rPr>
          <w:position w:val="-20"/>
        </w:rPr>
        <w:object w:dxaOrig="780" w:dyaOrig="525" w14:anchorId="44AE12C7">
          <v:shape id="_x0000_i2677" type="#_x0000_t75" style="width:39pt;height:26.25pt" o:ole="">
            <v:imagedata r:id="rId35" o:title=""/>
          </v:shape>
          <o:OLEObject Type="Embed" ProgID="Equation.DSMT4" ShapeID="_x0000_i2677" DrawAspect="Content" ObjectID="_1676963700" r:id="rId36"/>
        </w:object>
      </w:r>
      <w:r w:rsidR="00243838">
        <w:tab/>
      </w:r>
      <w:r w:rsidR="00243838">
        <w:rPr>
          <w:rStyle w:val="abc-merkki"/>
        </w:rPr>
        <w:t>c)</w:t>
      </w:r>
      <w:r w:rsidR="00243838">
        <w:t xml:space="preserve"> </w:t>
      </w:r>
      <w:r w:rsidR="00243838">
        <w:rPr>
          <w:position w:val="-20"/>
        </w:rPr>
        <w:object w:dxaOrig="780" w:dyaOrig="525" w14:anchorId="6513256C">
          <v:shape id="_x0000_i2678" type="#_x0000_t75" style="width:39pt;height:26.25pt" o:ole="">
            <v:imagedata r:id="rId37" o:title=""/>
          </v:shape>
          <o:OLEObject Type="Embed" ProgID="Equation.DSMT4" ShapeID="_x0000_i2678" DrawAspect="Content" ObjectID="_1676963701" r:id="rId38"/>
        </w:object>
      </w:r>
    </w:p>
    <w:p w14:paraId="302CEDF4" w14:textId="77777777" w:rsidR="00243838" w:rsidRDefault="00243838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46B16AE7" w14:textId="77777777" w:rsidR="00243838" w:rsidRDefault="00243838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1F5F01C7" w14:textId="5C0FA6F4" w:rsidR="00243838" w:rsidRDefault="00243838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5F84C19F" w14:textId="77777777" w:rsidR="00A628B6" w:rsidRDefault="00A628B6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7DE6FB04" w14:textId="2138BD45" w:rsidR="008E51D3" w:rsidRDefault="008E51D3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18C1BA70" w14:textId="77777777" w:rsidR="008E51D3" w:rsidRDefault="008E51D3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04D7C12E" w14:textId="77777777" w:rsidR="008E51D3" w:rsidRDefault="008E51D3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46DEB6BA" w14:textId="76E5CAAF" w:rsidR="00243838" w:rsidRDefault="00243838" w:rsidP="00194898">
      <w:pPr>
        <w:tabs>
          <w:tab w:val="left" w:pos="3969"/>
          <w:tab w:val="left" w:pos="7938"/>
        </w:tabs>
        <w:rPr>
          <w:rFonts w:ascii="Minion Pro" w:hAnsi="Minion Pro"/>
          <w:b/>
          <w:bCs/>
          <w:sz w:val="20"/>
          <w:szCs w:val="20"/>
          <w:lang w:val="en-US"/>
        </w:rPr>
      </w:pPr>
      <w:proofErr w:type="spellStart"/>
      <w:r>
        <w:rPr>
          <w:rStyle w:val="abc-merkki"/>
          <w:lang w:val="en-US"/>
        </w:rPr>
        <w:t>Vastaukset</w:t>
      </w:r>
      <w:proofErr w:type="spellEnd"/>
      <w:r>
        <w:rPr>
          <w:rStyle w:val="abc-merkki"/>
          <w:lang w:val="en-US"/>
        </w:rPr>
        <w:t>:</w:t>
      </w:r>
      <w:r>
        <w:rPr>
          <w:rFonts w:ascii="Minion Pro" w:hAnsi="Minion Pro"/>
          <w:sz w:val="20"/>
          <w:szCs w:val="20"/>
          <w:lang w:val="en-US"/>
        </w:rPr>
        <w:t xml:space="preserve"> </w:t>
      </w:r>
      <w:r w:rsidR="00A1191A">
        <w:rPr>
          <w:rFonts w:ascii="Minion Pro" w:hAnsi="Minion Pro"/>
          <w:sz w:val="20"/>
          <w:szCs w:val="20"/>
          <w:lang w:val="en-US"/>
        </w:rPr>
        <w:t>3</w:t>
      </w:r>
      <w:r>
        <w:rPr>
          <w:rFonts w:ascii="TheSansOsF ExtraBold" w:hAnsi="TheSansOsF ExtraBold"/>
          <w:bCs/>
          <w:sz w:val="19"/>
          <w:szCs w:val="19"/>
          <w:lang w:val="en-US"/>
          <w14:numForm w14:val="lining"/>
        </w:rPr>
        <w:t>.</w:t>
      </w:r>
      <w:r>
        <w:rPr>
          <w:rFonts w:ascii="Minion Pro" w:hAnsi="Minion Pro"/>
          <w:sz w:val="20"/>
          <w:szCs w:val="20"/>
          <w:lang w:val="en-US"/>
        </w:rPr>
        <w:t xml:space="preserve"> </w:t>
      </w:r>
      <w:r>
        <w:rPr>
          <w:rStyle w:val="abc-merkki"/>
          <w:lang w:val="en-US"/>
        </w:rPr>
        <w:t>a)</w:t>
      </w:r>
      <w:r>
        <w:rPr>
          <w:rFonts w:ascii="Minion Pro" w:hAnsi="Minion Pro"/>
          <w:color w:val="000000"/>
          <w:sz w:val="20"/>
          <w:szCs w:val="20"/>
          <w:lang w:val="en-US"/>
        </w:rPr>
        <w:t xml:space="preserve"> </w:t>
      </w:r>
      <w:r>
        <w:rPr>
          <w:rFonts w:ascii="Minion Pro" w:hAnsi="Minion Pro"/>
          <w:i/>
          <w:color w:val="000000"/>
          <w:sz w:val="20"/>
          <w:szCs w:val="20"/>
          <w:lang w:val="en-US"/>
        </w:rPr>
        <w:t>x</w:t>
      </w:r>
      <w:r>
        <w:rPr>
          <w:rFonts w:ascii="Minion Pro" w:hAnsi="Minion Pro"/>
          <w:color w:val="000000"/>
          <w:sz w:val="20"/>
          <w:szCs w:val="20"/>
          <w:lang w:val="en-US"/>
        </w:rPr>
        <w:t xml:space="preserve"> = 1 </w:t>
      </w:r>
      <w:proofErr w:type="gramStart"/>
      <w:r>
        <w:rPr>
          <w:rFonts w:ascii="Minion Pro" w:hAnsi="Minion Pro"/>
          <w:color w:val="000000"/>
          <w:sz w:val="20"/>
          <w:szCs w:val="20"/>
          <w:lang w:val="en-US"/>
        </w:rPr>
        <w:t xml:space="preserve">500  </w:t>
      </w:r>
      <w:r>
        <w:rPr>
          <w:rStyle w:val="abc-merkki"/>
          <w:lang w:val="en-US"/>
        </w:rPr>
        <w:t>b</w:t>
      </w:r>
      <w:proofErr w:type="gramEnd"/>
      <w:r>
        <w:rPr>
          <w:rStyle w:val="abc-merkki"/>
          <w:lang w:val="en-US"/>
        </w:rPr>
        <w:t>)</w:t>
      </w:r>
      <w:r>
        <w:rPr>
          <w:rFonts w:ascii="Minion Pro" w:hAnsi="Minion Pro"/>
          <w:color w:val="000000"/>
          <w:sz w:val="20"/>
          <w:szCs w:val="20"/>
          <w:lang w:val="en-US"/>
        </w:rPr>
        <w:t xml:space="preserve"> </w:t>
      </w:r>
      <w:r>
        <w:rPr>
          <w:rFonts w:ascii="Minion Pro" w:hAnsi="Minion Pro"/>
          <w:i/>
          <w:color w:val="000000"/>
          <w:sz w:val="20"/>
          <w:szCs w:val="20"/>
          <w:lang w:val="en-US"/>
        </w:rPr>
        <w:t>x</w:t>
      </w:r>
      <w:r>
        <w:rPr>
          <w:rFonts w:ascii="Minion Pro" w:hAnsi="Minion Pro"/>
          <w:color w:val="000000"/>
          <w:sz w:val="20"/>
          <w:szCs w:val="20"/>
          <w:lang w:val="en-US"/>
        </w:rPr>
        <w:t xml:space="preserve"> = −1 300  </w:t>
      </w:r>
      <w:r>
        <w:rPr>
          <w:rStyle w:val="abc-merkki"/>
          <w:lang w:val="en-US"/>
        </w:rPr>
        <w:t>c)</w:t>
      </w:r>
      <w:r>
        <w:rPr>
          <w:rFonts w:ascii="Minion Pro" w:hAnsi="Minion Pro"/>
          <w:color w:val="000000"/>
          <w:sz w:val="20"/>
          <w:szCs w:val="20"/>
          <w:lang w:val="en-US"/>
        </w:rPr>
        <w:t xml:space="preserve"> </w:t>
      </w:r>
      <w:r>
        <w:rPr>
          <w:rFonts w:ascii="Minion Pro" w:hAnsi="Minion Pro"/>
          <w:i/>
          <w:color w:val="000000"/>
          <w:sz w:val="20"/>
          <w:szCs w:val="20"/>
          <w:lang w:val="en-US"/>
        </w:rPr>
        <w:t>x</w:t>
      </w:r>
      <w:r>
        <w:rPr>
          <w:rFonts w:ascii="Minion Pro" w:hAnsi="Minion Pro"/>
          <w:color w:val="000000"/>
          <w:sz w:val="20"/>
          <w:szCs w:val="20"/>
          <w:lang w:val="en-US"/>
        </w:rPr>
        <w:t xml:space="preserve"> = −14</w:t>
      </w:r>
      <w:r>
        <w:rPr>
          <w:rFonts w:ascii="Minion Pro" w:hAnsi="Minion Pro"/>
          <w:sz w:val="20"/>
          <w:szCs w:val="20"/>
          <w:lang w:val="en-US"/>
        </w:rPr>
        <w:t xml:space="preserve">  </w:t>
      </w:r>
      <w:r w:rsidR="00A1191A">
        <w:rPr>
          <w:rFonts w:ascii="Minion Pro" w:hAnsi="Minion Pro"/>
          <w:sz w:val="20"/>
          <w:szCs w:val="20"/>
          <w:lang w:val="en-US"/>
        </w:rPr>
        <w:t>4</w:t>
      </w:r>
      <w:r>
        <w:rPr>
          <w:rFonts w:ascii="TheSansOsF ExtraBold" w:hAnsi="TheSansOsF ExtraBold"/>
          <w:sz w:val="19"/>
          <w:szCs w:val="19"/>
          <w:lang w:val="en-US"/>
          <w14:numForm w14:val="lining"/>
        </w:rPr>
        <w:t>.</w:t>
      </w:r>
      <w:r>
        <w:rPr>
          <w:rFonts w:ascii="Minion Pro" w:hAnsi="Minion Pro"/>
          <w:sz w:val="20"/>
          <w:szCs w:val="20"/>
          <w:lang w:val="en-US"/>
        </w:rPr>
        <w:t xml:space="preserve"> </w:t>
      </w:r>
      <w:r>
        <w:rPr>
          <w:rStyle w:val="abc-merkki"/>
          <w:lang w:val="en-US"/>
        </w:rPr>
        <w:t>a)</w:t>
      </w:r>
      <w:r>
        <w:rPr>
          <w:rFonts w:ascii="Minion Pro" w:hAnsi="Minion Pro"/>
          <w:color w:val="000000"/>
          <w:sz w:val="20"/>
          <w:szCs w:val="20"/>
          <w:lang w:val="en-US"/>
        </w:rPr>
        <w:t xml:space="preserve"> </w:t>
      </w:r>
      <w:r>
        <w:rPr>
          <w:rFonts w:ascii="Minion Pro" w:hAnsi="Minion Pro"/>
          <w:i/>
          <w:color w:val="000000"/>
          <w:sz w:val="20"/>
          <w:szCs w:val="20"/>
          <w:lang w:val="en-US"/>
        </w:rPr>
        <w:t>x</w:t>
      </w:r>
      <w:r>
        <w:rPr>
          <w:rFonts w:ascii="Minion Pro" w:hAnsi="Minion Pro"/>
          <w:color w:val="000000"/>
          <w:sz w:val="20"/>
          <w:szCs w:val="20"/>
          <w:lang w:val="en-US"/>
        </w:rPr>
        <w:t xml:space="preserve"> = </w:t>
      </w:r>
      <w:proofErr w:type="gramStart"/>
      <w:r>
        <w:rPr>
          <w:rFonts w:ascii="Minion Pro" w:hAnsi="Minion Pro"/>
          <w:color w:val="000000"/>
          <w:sz w:val="20"/>
          <w:szCs w:val="20"/>
          <w:lang w:val="en-US"/>
        </w:rPr>
        <w:t xml:space="preserve">8  </w:t>
      </w:r>
      <w:r>
        <w:rPr>
          <w:rStyle w:val="abc-merkki"/>
          <w:lang w:val="en-US"/>
        </w:rPr>
        <w:t>b</w:t>
      </w:r>
      <w:proofErr w:type="gramEnd"/>
      <w:r>
        <w:rPr>
          <w:rStyle w:val="abc-merkki"/>
          <w:lang w:val="en-US"/>
        </w:rPr>
        <w:t>)</w:t>
      </w:r>
      <w:r>
        <w:rPr>
          <w:rFonts w:ascii="Minion Pro" w:hAnsi="Minion Pro"/>
          <w:color w:val="000000"/>
          <w:sz w:val="20"/>
          <w:szCs w:val="20"/>
          <w:lang w:val="en-US"/>
        </w:rPr>
        <w:t xml:space="preserve"> </w:t>
      </w:r>
      <w:r>
        <w:rPr>
          <w:rFonts w:ascii="Minion Pro" w:hAnsi="Minion Pro"/>
          <w:i/>
          <w:color w:val="000000"/>
          <w:sz w:val="20"/>
          <w:szCs w:val="20"/>
          <w:lang w:val="en-US"/>
        </w:rPr>
        <w:t>x</w:t>
      </w:r>
      <w:r>
        <w:rPr>
          <w:rFonts w:ascii="Minion Pro" w:hAnsi="Minion Pro"/>
          <w:color w:val="000000"/>
          <w:sz w:val="20"/>
          <w:szCs w:val="20"/>
          <w:lang w:val="en-US"/>
        </w:rPr>
        <w:t xml:space="preserve"> = 6  </w:t>
      </w:r>
      <w:r w:rsidR="0079169D">
        <w:rPr>
          <w:rFonts w:ascii="Minion Pro" w:hAnsi="Minion Pro"/>
          <w:color w:val="000000"/>
          <w:sz w:val="20"/>
          <w:szCs w:val="20"/>
          <w:lang w:val="en-US"/>
        </w:rPr>
        <w:t>c</w:t>
      </w:r>
      <w:r>
        <w:rPr>
          <w:rStyle w:val="abc-merkki"/>
          <w:lang w:val="en-US"/>
        </w:rPr>
        <w:t>)</w:t>
      </w:r>
      <w:r>
        <w:rPr>
          <w:rFonts w:ascii="Minion Pro" w:hAnsi="Minion Pro"/>
          <w:color w:val="000000"/>
          <w:sz w:val="20"/>
          <w:szCs w:val="20"/>
          <w:lang w:val="en-US"/>
        </w:rPr>
        <w:t xml:space="preserve"> </w:t>
      </w:r>
      <w:r>
        <w:rPr>
          <w:rFonts w:ascii="Minion Pro" w:hAnsi="Minion Pro"/>
          <w:i/>
          <w:color w:val="000000"/>
          <w:sz w:val="20"/>
          <w:szCs w:val="20"/>
          <w:lang w:val="en-US"/>
        </w:rPr>
        <w:t>x</w:t>
      </w:r>
      <w:r>
        <w:rPr>
          <w:rFonts w:ascii="Minion Pro" w:hAnsi="Minion Pro"/>
          <w:color w:val="000000"/>
          <w:sz w:val="20"/>
          <w:szCs w:val="20"/>
          <w:lang w:val="en-US"/>
        </w:rPr>
        <w:t xml:space="preserve"> = 77  </w:t>
      </w:r>
      <w:r>
        <w:rPr>
          <w:rFonts w:ascii="Minion Pro" w:hAnsi="Minion Pro"/>
          <w:sz w:val="20"/>
          <w:szCs w:val="20"/>
          <w:lang w:val="en-US"/>
        </w:rPr>
        <w:t xml:space="preserve">  </w:t>
      </w:r>
      <w:r w:rsidR="0079169D">
        <w:rPr>
          <w:rFonts w:ascii="Minion Pro" w:hAnsi="Minion Pro"/>
          <w:sz w:val="20"/>
          <w:szCs w:val="20"/>
          <w:lang w:val="en-US"/>
        </w:rPr>
        <w:t>5</w:t>
      </w:r>
      <w:r>
        <w:rPr>
          <w:rFonts w:ascii="TheSansOsF ExtraBold" w:hAnsi="TheSansOsF ExtraBold"/>
          <w:sz w:val="19"/>
          <w:szCs w:val="19"/>
          <w:lang w:val="en-US"/>
          <w14:numForm w14:val="lining"/>
        </w:rPr>
        <w:t>.</w:t>
      </w:r>
      <w:r>
        <w:rPr>
          <w:rFonts w:ascii="Minion Pro" w:hAnsi="Minion Pro"/>
          <w:sz w:val="20"/>
          <w:szCs w:val="20"/>
          <w:lang w:val="en-US"/>
        </w:rPr>
        <w:t xml:space="preserve"> </w:t>
      </w:r>
      <w:r>
        <w:rPr>
          <w:rStyle w:val="abc-merkki"/>
          <w:lang w:val="en-US"/>
        </w:rPr>
        <w:t>a)</w:t>
      </w:r>
      <w:r>
        <w:rPr>
          <w:rFonts w:ascii="Minion Pro" w:hAnsi="Minion Pro"/>
          <w:color w:val="000000"/>
          <w:sz w:val="20"/>
          <w:szCs w:val="20"/>
          <w:lang w:val="en-US"/>
        </w:rPr>
        <w:t xml:space="preserve"> </w:t>
      </w:r>
      <w:r>
        <w:rPr>
          <w:rFonts w:ascii="Minion Pro" w:hAnsi="Minion Pro"/>
          <w:i/>
          <w:color w:val="000000"/>
          <w:sz w:val="20"/>
          <w:szCs w:val="20"/>
          <w:lang w:val="en-US"/>
        </w:rPr>
        <w:t>x</w:t>
      </w:r>
      <w:r>
        <w:rPr>
          <w:rFonts w:ascii="Minion Pro" w:hAnsi="Minion Pro"/>
          <w:color w:val="000000"/>
          <w:sz w:val="20"/>
          <w:szCs w:val="20"/>
          <w:lang w:val="en-US"/>
        </w:rPr>
        <w:t xml:space="preserve"> = </w:t>
      </w:r>
      <w:proofErr w:type="gramStart"/>
      <w:r>
        <w:rPr>
          <w:rFonts w:ascii="Minion Pro" w:hAnsi="Minion Pro"/>
          <w:color w:val="000000"/>
          <w:sz w:val="20"/>
          <w:szCs w:val="20"/>
          <w:lang w:val="en-US"/>
        </w:rPr>
        <w:t xml:space="preserve">12  </w:t>
      </w:r>
      <w:r>
        <w:rPr>
          <w:rStyle w:val="abc-merkki"/>
          <w:lang w:val="en-US"/>
        </w:rPr>
        <w:t>b</w:t>
      </w:r>
      <w:proofErr w:type="gramEnd"/>
      <w:r>
        <w:rPr>
          <w:rStyle w:val="abc-merkki"/>
          <w:lang w:val="en-US"/>
        </w:rPr>
        <w:t>)</w:t>
      </w:r>
      <w:r>
        <w:rPr>
          <w:rFonts w:ascii="Minion Pro" w:hAnsi="Minion Pro"/>
          <w:color w:val="000000"/>
          <w:sz w:val="20"/>
          <w:szCs w:val="20"/>
          <w:lang w:val="en-US"/>
        </w:rPr>
        <w:t xml:space="preserve"> </w:t>
      </w:r>
      <w:r>
        <w:rPr>
          <w:rFonts w:ascii="Minion Pro" w:hAnsi="Minion Pro"/>
          <w:i/>
          <w:color w:val="000000"/>
          <w:sz w:val="20"/>
          <w:szCs w:val="20"/>
          <w:lang w:val="en-US"/>
        </w:rPr>
        <w:t>x</w:t>
      </w:r>
      <w:r>
        <w:rPr>
          <w:rFonts w:ascii="Minion Pro" w:hAnsi="Minion Pro"/>
          <w:color w:val="000000"/>
          <w:sz w:val="20"/>
          <w:szCs w:val="20"/>
          <w:lang w:val="en-US"/>
        </w:rPr>
        <w:t xml:space="preserve"> = −12  </w:t>
      </w:r>
      <w:r>
        <w:rPr>
          <w:rStyle w:val="abc-merkki"/>
          <w:lang w:val="en-US"/>
        </w:rPr>
        <w:t>c)</w:t>
      </w:r>
      <w:r>
        <w:rPr>
          <w:rFonts w:ascii="Minion Pro" w:hAnsi="Minion Pro"/>
          <w:color w:val="000000"/>
          <w:sz w:val="20"/>
          <w:szCs w:val="20"/>
          <w:lang w:val="en-US"/>
        </w:rPr>
        <w:t xml:space="preserve"> </w:t>
      </w:r>
      <w:r>
        <w:rPr>
          <w:rFonts w:ascii="Minion Pro" w:hAnsi="Minion Pro"/>
          <w:i/>
          <w:color w:val="000000"/>
          <w:sz w:val="20"/>
          <w:szCs w:val="20"/>
          <w:lang w:val="en-US"/>
        </w:rPr>
        <w:t>x</w:t>
      </w:r>
      <w:r>
        <w:rPr>
          <w:rFonts w:ascii="Minion Pro" w:hAnsi="Minion Pro"/>
          <w:color w:val="000000"/>
          <w:sz w:val="20"/>
          <w:szCs w:val="20"/>
          <w:lang w:val="en-US"/>
        </w:rPr>
        <w:t xml:space="preserve"> = 20</w:t>
      </w:r>
    </w:p>
    <w:p w14:paraId="39FC95F0" w14:textId="77777777" w:rsidR="00243838" w:rsidRDefault="00243838" w:rsidP="00194898">
      <w:pPr>
        <w:pStyle w:val="Listehtvotsikko"/>
        <w:tabs>
          <w:tab w:val="left" w:pos="3969"/>
          <w:tab w:val="left" w:pos="7938"/>
        </w:tabs>
      </w:pPr>
    </w:p>
    <w:p w14:paraId="42B3CA2C" w14:textId="1F988A41" w:rsidR="00243838" w:rsidRPr="008C2BCA" w:rsidRDefault="00243838" w:rsidP="00194898">
      <w:pPr>
        <w:pStyle w:val="Listehtvotsikko"/>
        <w:tabs>
          <w:tab w:val="left" w:pos="3969"/>
          <w:tab w:val="left" w:pos="7938"/>
        </w:tabs>
      </w:pPr>
      <w:r>
        <w:lastRenderedPageBreak/>
        <w:t>Lisä</w:t>
      </w:r>
      <w:r w:rsidRPr="008C2BCA">
        <w:t xml:space="preserve">tehtäviä lukuun </w:t>
      </w:r>
      <w:r>
        <w:t>22</w:t>
      </w:r>
    </w:p>
    <w:p w14:paraId="065FE164" w14:textId="77777777" w:rsidR="00243838" w:rsidRPr="00A8088A" w:rsidRDefault="00243838" w:rsidP="00194898">
      <w:pPr>
        <w:pStyle w:val="Tyhjrivi"/>
        <w:tabs>
          <w:tab w:val="left" w:pos="3969"/>
          <w:tab w:val="left" w:pos="7938"/>
        </w:tabs>
        <w:rPr>
          <w:rFonts w:ascii="Times New Roman" w:hAnsi="Times New Roman"/>
          <w:sz w:val="24"/>
          <w:szCs w:val="24"/>
        </w:rPr>
      </w:pPr>
    </w:p>
    <w:p w14:paraId="60595169" w14:textId="18B84C26" w:rsidR="00243838" w:rsidRPr="00D3279F" w:rsidRDefault="00A55D28" w:rsidP="00194898">
      <w:pPr>
        <w:pStyle w:val="t5kotiteht"/>
        <w:tabs>
          <w:tab w:val="clear" w:pos="3402"/>
          <w:tab w:val="clear" w:pos="6521"/>
          <w:tab w:val="left" w:pos="3969"/>
          <w:tab w:val="left" w:pos="7938"/>
        </w:tabs>
        <w:rPr>
          <w:rFonts w:cs="Times New Roman"/>
          <w:sz w:val="24"/>
          <w:szCs w:val="24"/>
        </w:rPr>
      </w:pPr>
      <w:r>
        <w:rPr>
          <w:rFonts w:ascii="TheSansOsF ExtraBold" w:hAnsi="TheSansOsF ExtraBold"/>
          <w:sz w:val="23"/>
          <w:szCs w:val="23"/>
          <w14:numForm w14:val="lining"/>
        </w:rPr>
        <w:t>6</w:t>
      </w:r>
      <w:r w:rsidR="00243838" w:rsidRPr="008C2BCA">
        <w:rPr>
          <w:rFonts w:ascii="TheSansOsF ExtraBold" w:hAnsi="TheSansOsF ExtraBold"/>
          <w:sz w:val="23"/>
          <w:szCs w:val="23"/>
          <w14:numForm w14:val="lining"/>
        </w:rPr>
        <w:t>.</w:t>
      </w:r>
      <w:r w:rsidR="00243838">
        <w:rPr>
          <w:rFonts w:ascii="Myriad Pro" w:hAnsi="Myriad Pro"/>
          <w:b/>
        </w:rPr>
        <w:tab/>
      </w:r>
      <w:r w:rsidR="00243838" w:rsidRPr="008A12CC">
        <w:t>Ratkaise yhtälö.</w:t>
      </w:r>
      <w:r w:rsidR="00243838">
        <w:br/>
      </w:r>
      <w:r w:rsidR="00243838" w:rsidRPr="00B26D1D">
        <w:rPr>
          <w:rStyle w:val="abc-merkki"/>
        </w:rPr>
        <w:t>a)</w:t>
      </w:r>
      <w:r w:rsidR="00243838" w:rsidRPr="00747254">
        <w:t xml:space="preserve"> </w:t>
      </w:r>
      <w:r w:rsidR="00243838" w:rsidRPr="00A7622B">
        <w:rPr>
          <w:position w:val="-20"/>
        </w:rPr>
        <w:object w:dxaOrig="960" w:dyaOrig="520" w14:anchorId="0C91BF1B">
          <v:shape id="_x0000_i2652" type="#_x0000_t75" style="width:48pt;height:26.25pt" o:ole="">
            <v:imagedata r:id="rId39" o:title=""/>
          </v:shape>
          <o:OLEObject Type="Embed" ProgID="Equation.DSMT4" ShapeID="_x0000_i2652" DrawAspect="Content" ObjectID="_1676963702" r:id="rId40"/>
        </w:object>
      </w:r>
      <w:r w:rsidR="00243838" w:rsidRPr="00747254">
        <w:tab/>
      </w:r>
      <w:r w:rsidR="00243838" w:rsidRPr="00B26D1D">
        <w:rPr>
          <w:rStyle w:val="abc-merkki"/>
        </w:rPr>
        <w:t>b)</w:t>
      </w:r>
      <w:r w:rsidR="00243838" w:rsidRPr="00747254">
        <w:t xml:space="preserve"> </w:t>
      </w:r>
      <w:r w:rsidR="00243838" w:rsidRPr="00A7622B">
        <w:rPr>
          <w:position w:val="-20"/>
        </w:rPr>
        <w:object w:dxaOrig="940" w:dyaOrig="520" w14:anchorId="4E5D1998">
          <v:shape id="_x0000_i2653" type="#_x0000_t75" style="width:47.25pt;height:26.25pt" o:ole="">
            <v:imagedata r:id="rId41" o:title=""/>
          </v:shape>
          <o:OLEObject Type="Embed" ProgID="Equation.DSMT4" ShapeID="_x0000_i2653" DrawAspect="Content" ObjectID="_1676963703" r:id="rId42"/>
        </w:object>
      </w:r>
      <w:r w:rsidR="00243838">
        <w:tab/>
      </w:r>
      <w:r w:rsidR="00243838" w:rsidRPr="00B26D1D">
        <w:rPr>
          <w:rStyle w:val="abc-merkki"/>
        </w:rPr>
        <w:t>c)</w:t>
      </w:r>
      <w:r w:rsidR="00243838" w:rsidRPr="00747254">
        <w:t xml:space="preserve"> </w:t>
      </w:r>
      <w:r w:rsidR="00243838" w:rsidRPr="00A7622B">
        <w:rPr>
          <w:position w:val="-20"/>
        </w:rPr>
        <w:object w:dxaOrig="1160" w:dyaOrig="520" w14:anchorId="64ABAB31">
          <v:shape id="_x0000_i2654" type="#_x0000_t75" style="width:57.75pt;height:26.25pt" o:ole="">
            <v:imagedata r:id="rId43" o:title=""/>
          </v:shape>
          <o:OLEObject Type="Embed" ProgID="Equation.DSMT4" ShapeID="_x0000_i2654" DrawAspect="Content" ObjectID="_1676963704" r:id="rId44"/>
        </w:object>
      </w:r>
    </w:p>
    <w:p w14:paraId="5D9503CE" w14:textId="77777777" w:rsidR="00243838" w:rsidRPr="00E90D53" w:rsidRDefault="00243838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  <w:sz w:val="38"/>
          <w:szCs w:val="38"/>
        </w:rPr>
      </w:pPr>
    </w:p>
    <w:p w14:paraId="38BFEDCC" w14:textId="0FCD5986" w:rsidR="00243838" w:rsidRDefault="00243838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53F012F7" w14:textId="77777777" w:rsidR="00A55D28" w:rsidRDefault="00A55D28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7B51635B" w14:textId="77777777" w:rsidR="00871A66" w:rsidRPr="00747254" w:rsidRDefault="00871A66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1E4832A1" w14:textId="28F969B7" w:rsidR="00871A66" w:rsidRDefault="00871A66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03594BDB" w14:textId="772AE305" w:rsidR="00CA6785" w:rsidRDefault="00CA6785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435440FC" w14:textId="77777777" w:rsidR="00CA6785" w:rsidRDefault="00CA6785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3BEDA02E" w14:textId="2626CF0B" w:rsidR="00CA6785" w:rsidRDefault="00CA6785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39E193AA" w14:textId="77777777" w:rsidR="00CA6785" w:rsidRPr="00747254" w:rsidRDefault="00CA6785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0E2DA86D" w14:textId="77777777" w:rsidR="00243838" w:rsidRDefault="00243838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08A3144D" w14:textId="77777777" w:rsidR="00243838" w:rsidRPr="00747254" w:rsidRDefault="00243838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734E7203" w14:textId="5A37A5F2" w:rsidR="00243838" w:rsidRPr="00D3279F" w:rsidRDefault="00A55D28" w:rsidP="00194898">
      <w:pPr>
        <w:pStyle w:val="t5kotiteht"/>
        <w:tabs>
          <w:tab w:val="clear" w:pos="3402"/>
          <w:tab w:val="clear" w:pos="6521"/>
          <w:tab w:val="left" w:pos="3969"/>
          <w:tab w:val="left" w:pos="7938"/>
        </w:tabs>
        <w:rPr>
          <w:rFonts w:cs="Times New Roman"/>
          <w:sz w:val="24"/>
          <w:szCs w:val="24"/>
        </w:rPr>
      </w:pPr>
      <w:r>
        <w:rPr>
          <w:rFonts w:ascii="TheSansOsF ExtraBold" w:hAnsi="TheSansOsF ExtraBold"/>
          <w:sz w:val="23"/>
          <w:szCs w:val="23"/>
          <w14:numForm w14:val="lining"/>
        </w:rPr>
        <w:t>7</w:t>
      </w:r>
      <w:r w:rsidR="00243838" w:rsidRPr="008C2BCA">
        <w:rPr>
          <w:rFonts w:ascii="TheSansOsF ExtraBold" w:hAnsi="TheSansOsF ExtraBold"/>
          <w:sz w:val="23"/>
          <w:szCs w:val="23"/>
          <w14:numForm w14:val="lining"/>
        </w:rPr>
        <w:t>.</w:t>
      </w:r>
      <w:r w:rsidR="00243838">
        <w:tab/>
      </w:r>
      <w:r w:rsidR="00243838" w:rsidRPr="008A12CC">
        <w:t>Ratkaise yhtälö.</w:t>
      </w:r>
      <w:r w:rsidR="00243838">
        <w:br/>
      </w:r>
      <w:r w:rsidR="00243838" w:rsidRPr="00B26D1D">
        <w:rPr>
          <w:rStyle w:val="abc-merkki"/>
        </w:rPr>
        <w:t>a)</w:t>
      </w:r>
      <w:r w:rsidR="00243838" w:rsidRPr="00747254">
        <w:t xml:space="preserve"> </w:t>
      </w:r>
      <w:r w:rsidR="00243838" w:rsidRPr="00A7622B">
        <w:rPr>
          <w:position w:val="-20"/>
        </w:rPr>
        <w:object w:dxaOrig="980" w:dyaOrig="520" w14:anchorId="5709FD70">
          <v:shape id="_x0000_i2658" type="#_x0000_t75" style="width:48.75pt;height:26.25pt" o:ole="">
            <v:imagedata r:id="rId45" o:title=""/>
          </v:shape>
          <o:OLEObject Type="Embed" ProgID="Equation.DSMT4" ShapeID="_x0000_i2658" DrawAspect="Content" ObjectID="_1676963705" r:id="rId46"/>
        </w:object>
      </w:r>
      <w:r w:rsidR="00243838" w:rsidRPr="00747254">
        <w:tab/>
      </w:r>
      <w:r w:rsidR="00243838" w:rsidRPr="00B26D1D">
        <w:rPr>
          <w:rStyle w:val="abc-merkki"/>
        </w:rPr>
        <w:t>b)</w:t>
      </w:r>
      <w:r w:rsidR="00243838" w:rsidRPr="00747254">
        <w:t xml:space="preserve"> </w:t>
      </w:r>
      <w:r w:rsidR="00243838" w:rsidRPr="00A7622B">
        <w:rPr>
          <w:position w:val="-20"/>
        </w:rPr>
        <w:object w:dxaOrig="1060" w:dyaOrig="520" w14:anchorId="354C9F75">
          <v:shape id="_x0000_i2659" type="#_x0000_t75" style="width:53.25pt;height:26.25pt" o:ole="">
            <v:imagedata r:id="rId47" o:title=""/>
          </v:shape>
          <o:OLEObject Type="Embed" ProgID="Equation.DSMT4" ShapeID="_x0000_i2659" DrawAspect="Content" ObjectID="_1676963706" r:id="rId48"/>
        </w:object>
      </w:r>
      <w:r w:rsidR="00243838">
        <w:tab/>
      </w:r>
      <w:r w:rsidR="00243838" w:rsidRPr="00B26D1D">
        <w:rPr>
          <w:rStyle w:val="abc-merkki"/>
        </w:rPr>
        <w:t>c)</w:t>
      </w:r>
      <w:r w:rsidR="00243838" w:rsidRPr="00747254">
        <w:t xml:space="preserve"> </w:t>
      </w:r>
      <w:r w:rsidR="00243838" w:rsidRPr="00A7622B">
        <w:rPr>
          <w:position w:val="-20"/>
        </w:rPr>
        <w:object w:dxaOrig="980" w:dyaOrig="520" w14:anchorId="578E2950">
          <v:shape id="_x0000_i2660" type="#_x0000_t75" style="width:48.75pt;height:26.25pt" o:ole="">
            <v:imagedata r:id="rId49" o:title=""/>
          </v:shape>
          <o:OLEObject Type="Embed" ProgID="Equation.DSMT4" ShapeID="_x0000_i2660" DrawAspect="Content" ObjectID="_1676963707" r:id="rId50"/>
        </w:object>
      </w:r>
    </w:p>
    <w:p w14:paraId="2378C518" w14:textId="3C146ACB" w:rsidR="00243838" w:rsidRDefault="00243838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  <w:sz w:val="38"/>
          <w:szCs w:val="38"/>
        </w:rPr>
      </w:pPr>
    </w:p>
    <w:p w14:paraId="7651B826" w14:textId="1DEAC337" w:rsidR="00A55D28" w:rsidRDefault="00A55D28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  <w:sz w:val="38"/>
          <w:szCs w:val="38"/>
        </w:rPr>
      </w:pPr>
    </w:p>
    <w:p w14:paraId="524FE261" w14:textId="5DAC956D" w:rsidR="00CA6785" w:rsidRDefault="00CA6785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  <w:sz w:val="38"/>
          <w:szCs w:val="38"/>
        </w:rPr>
      </w:pPr>
    </w:p>
    <w:p w14:paraId="40ED6FE8" w14:textId="6FEAF40A" w:rsidR="00CA6785" w:rsidRDefault="00CA6785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  <w:sz w:val="38"/>
          <w:szCs w:val="38"/>
        </w:rPr>
      </w:pPr>
    </w:p>
    <w:p w14:paraId="23A11EE4" w14:textId="77777777" w:rsidR="00CA6785" w:rsidRDefault="00CA6785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  <w:sz w:val="38"/>
          <w:szCs w:val="38"/>
        </w:rPr>
      </w:pPr>
    </w:p>
    <w:p w14:paraId="36A4CA2C" w14:textId="77777777" w:rsidR="00A55D28" w:rsidRPr="00E90D53" w:rsidRDefault="00A55D28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  <w:sz w:val="38"/>
          <w:szCs w:val="38"/>
        </w:rPr>
      </w:pPr>
    </w:p>
    <w:p w14:paraId="6B2DE1B0" w14:textId="52CB0229" w:rsidR="00243838" w:rsidRDefault="00243838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511EB729" w14:textId="77777777" w:rsidR="00871A66" w:rsidRDefault="00871A66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2B8CA9C4" w14:textId="6BB73C27" w:rsidR="00871A66" w:rsidRDefault="00871A66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6F8BA112" w14:textId="77777777" w:rsidR="003563C6" w:rsidRDefault="003563C6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5A381113" w14:textId="77777777" w:rsidR="00243838" w:rsidRPr="00747254" w:rsidRDefault="00243838" w:rsidP="00194898">
      <w:pPr>
        <w:tabs>
          <w:tab w:val="left" w:pos="3969"/>
          <w:tab w:val="left" w:pos="7938"/>
        </w:tabs>
        <w:rPr>
          <w:rFonts w:ascii="Minion Pro" w:hAnsi="Minion Pro"/>
          <w:color w:val="000000"/>
        </w:rPr>
      </w:pPr>
    </w:p>
    <w:p w14:paraId="33F3F4B9" w14:textId="4D913F9C" w:rsidR="00243838" w:rsidRPr="00D3279F" w:rsidRDefault="00A55D28" w:rsidP="00194898">
      <w:pPr>
        <w:pStyle w:val="t5kotiteht"/>
        <w:tabs>
          <w:tab w:val="clear" w:pos="3402"/>
          <w:tab w:val="clear" w:pos="6521"/>
          <w:tab w:val="left" w:pos="3969"/>
          <w:tab w:val="left" w:pos="7938"/>
        </w:tabs>
        <w:rPr>
          <w:rFonts w:cs="Times New Roman"/>
          <w:sz w:val="24"/>
          <w:szCs w:val="24"/>
        </w:rPr>
      </w:pPr>
      <w:r>
        <w:rPr>
          <w:rFonts w:ascii="TheSansOsF ExtraBold" w:hAnsi="TheSansOsF ExtraBold"/>
          <w:sz w:val="23"/>
          <w:szCs w:val="23"/>
          <w14:numForm w14:val="lining"/>
        </w:rPr>
        <w:t>8</w:t>
      </w:r>
      <w:r w:rsidR="00243838" w:rsidRPr="008C2BCA">
        <w:rPr>
          <w:rFonts w:ascii="TheSansOsF ExtraBold" w:hAnsi="TheSansOsF ExtraBold"/>
          <w:sz w:val="23"/>
          <w:szCs w:val="23"/>
          <w14:numForm w14:val="lining"/>
        </w:rPr>
        <w:t>.</w:t>
      </w:r>
      <w:r w:rsidR="00243838">
        <w:tab/>
      </w:r>
      <w:r w:rsidR="00243838" w:rsidRPr="008A12CC">
        <w:t>Ratkaise yhtälö.</w:t>
      </w:r>
      <w:r w:rsidR="00243838">
        <w:br/>
      </w:r>
      <w:r w:rsidR="00243838" w:rsidRPr="00B26D1D">
        <w:rPr>
          <w:rStyle w:val="abc-merkki"/>
        </w:rPr>
        <w:t>a)</w:t>
      </w:r>
      <w:r w:rsidR="00243838" w:rsidRPr="00747254">
        <w:t xml:space="preserve"> </w:t>
      </w:r>
      <w:r w:rsidR="00243838" w:rsidRPr="00A7622B">
        <w:rPr>
          <w:position w:val="-20"/>
        </w:rPr>
        <w:object w:dxaOrig="1080" w:dyaOrig="520" w14:anchorId="03D3CBCA">
          <v:shape id="_x0000_i2661" type="#_x0000_t75" style="width:54pt;height:26.25pt" o:ole="">
            <v:imagedata r:id="rId51" o:title=""/>
          </v:shape>
          <o:OLEObject Type="Embed" ProgID="Equation.DSMT4" ShapeID="_x0000_i2661" DrawAspect="Content" ObjectID="_1676963708" r:id="rId52"/>
        </w:object>
      </w:r>
      <w:r w:rsidR="00243838" w:rsidRPr="00747254">
        <w:tab/>
      </w:r>
      <w:r w:rsidR="00243838" w:rsidRPr="00B26D1D">
        <w:rPr>
          <w:rStyle w:val="abc-merkki"/>
        </w:rPr>
        <w:t>b)</w:t>
      </w:r>
      <w:r w:rsidR="00243838" w:rsidRPr="00747254">
        <w:t xml:space="preserve"> </w:t>
      </w:r>
      <w:r w:rsidR="00243838" w:rsidRPr="00A7622B">
        <w:rPr>
          <w:position w:val="-20"/>
        </w:rPr>
        <w:object w:dxaOrig="1500" w:dyaOrig="520" w14:anchorId="6F3DC32C">
          <v:shape id="_x0000_i2662" type="#_x0000_t75" style="width:75pt;height:26.25pt" o:ole="">
            <v:imagedata r:id="rId53" o:title=""/>
          </v:shape>
          <o:OLEObject Type="Embed" ProgID="Equation.DSMT4" ShapeID="_x0000_i2662" DrawAspect="Content" ObjectID="_1676963709" r:id="rId54"/>
        </w:object>
      </w:r>
      <w:r w:rsidR="00243838">
        <w:tab/>
      </w:r>
      <w:r w:rsidR="00243838" w:rsidRPr="00B26D1D">
        <w:rPr>
          <w:rStyle w:val="abc-merkki"/>
        </w:rPr>
        <w:t>c)</w:t>
      </w:r>
      <w:r w:rsidR="00243838" w:rsidRPr="00747254">
        <w:t xml:space="preserve"> </w:t>
      </w:r>
      <w:r w:rsidR="00243838" w:rsidRPr="00A7622B">
        <w:rPr>
          <w:position w:val="-20"/>
        </w:rPr>
        <w:object w:dxaOrig="900" w:dyaOrig="520" w14:anchorId="2F755111">
          <v:shape id="_x0000_i2663" type="#_x0000_t75" style="width:45pt;height:26.25pt" o:ole="">
            <v:imagedata r:id="rId55" o:title=""/>
          </v:shape>
          <o:OLEObject Type="Embed" ProgID="Equation.DSMT4" ShapeID="_x0000_i2663" DrawAspect="Content" ObjectID="_1676963710" r:id="rId56"/>
        </w:object>
      </w:r>
    </w:p>
    <w:p w14:paraId="34BC6A9D" w14:textId="77777777" w:rsidR="00243838" w:rsidRPr="00A8088A" w:rsidRDefault="00243838" w:rsidP="00194898">
      <w:pPr>
        <w:tabs>
          <w:tab w:val="left" w:pos="3969"/>
          <w:tab w:val="left" w:pos="7938"/>
        </w:tabs>
      </w:pPr>
    </w:p>
    <w:sectPr w:rsidR="00243838" w:rsidRPr="00A8088A" w:rsidSect="00FE3147">
      <w:headerReference w:type="default" r:id="rId57"/>
      <w:pgSz w:w="11906" w:h="16838"/>
      <w:pgMar w:top="567" w:right="991" w:bottom="56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122DD" w14:textId="77777777" w:rsidR="0040015B" w:rsidRDefault="0040015B">
      <w:r>
        <w:separator/>
      </w:r>
    </w:p>
  </w:endnote>
  <w:endnote w:type="continuationSeparator" w:id="0">
    <w:p w14:paraId="644A549E" w14:textId="77777777" w:rsidR="0040015B" w:rsidRDefault="0040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eSansOsF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eSansOsF Bold">
    <w:altName w:val="Calibri"/>
    <w:panose1 w:val="00000000000000000000"/>
    <w:charset w:val="00"/>
    <w:family w:val="swiss"/>
    <w:notTrueType/>
    <w:pitch w:val="variable"/>
    <w:sig w:usb0="A00000BF" w:usb1="500060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ronos Pro Bold Italic">
    <w:altName w:val="Courier New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ronosPro-BoldIt">
    <w:altName w:val="Cronos Pro Bold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sF ExtraBold">
    <w:altName w:val="Calibri"/>
    <w:panose1 w:val="00000000000000000000"/>
    <w:charset w:val="00"/>
    <w:family w:val="swiss"/>
    <w:notTrueType/>
    <w:pitch w:val="variable"/>
    <w:sig w:usb0="A00000BF" w:usb1="500060FB" w:usb2="00000000" w:usb3="00000000" w:csb0="0000009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C6F37" w14:textId="77777777" w:rsidR="0040015B" w:rsidRDefault="0040015B">
      <w:r>
        <w:separator/>
      </w:r>
    </w:p>
  </w:footnote>
  <w:footnote w:type="continuationSeparator" w:id="0">
    <w:p w14:paraId="3122DC99" w14:textId="77777777" w:rsidR="0040015B" w:rsidRDefault="0040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075BC" w14:textId="0381A4FA" w:rsidR="001B75F9" w:rsidRDefault="001B75F9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24E18"/>
    <w:multiLevelType w:val="hybridMultilevel"/>
    <w:tmpl w:val="0860AEFC"/>
    <w:lvl w:ilvl="0" w:tplc="6DF4CBC6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heSansOsF-ExtraBold" w:hAnsi="TheSansOsF-ExtraBold" w:cs="TheSansOsF-ExtraBold" w:hint="default"/>
        <w:b/>
        <w:color w:val="E39100"/>
        <w:sz w:val="23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A9A43DA"/>
    <w:multiLevelType w:val="hybridMultilevel"/>
    <w:tmpl w:val="8578ADFE"/>
    <w:lvl w:ilvl="0" w:tplc="C00C4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eSansOsF-ExtraBold" w:hAnsi="TheSansOsF-ExtraBold" w:cs="TheSansOsF-ExtraBold" w:hint="default"/>
        <w:b/>
        <w:color w:val="E39100"/>
        <w:sz w:val="23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A08" w:allStyles="0" w:customStyles="0" w:latentStyles="0" w:stylesInUse="1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D2"/>
    <w:rsid w:val="000310EE"/>
    <w:rsid w:val="000D382E"/>
    <w:rsid w:val="000E7F8E"/>
    <w:rsid w:val="000F0D5A"/>
    <w:rsid w:val="001403E3"/>
    <w:rsid w:val="00164724"/>
    <w:rsid w:val="00172ADA"/>
    <w:rsid w:val="00177A2A"/>
    <w:rsid w:val="00194898"/>
    <w:rsid w:val="001A3303"/>
    <w:rsid w:val="001B75F9"/>
    <w:rsid w:val="001E3110"/>
    <w:rsid w:val="00217ADF"/>
    <w:rsid w:val="002250C7"/>
    <w:rsid w:val="0023296C"/>
    <w:rsid w:val="00243838"/>
    <w:rsid w:val="00261F8D"/>
    <w:rsid w:val="002A74F7"/>
    <w:rsid w:val="002F2DA0"/>
    <w:rsid w:val="002F3F5B"/>
    <w:rsid w:val="003017D4"/>
    <w:rsid w:val="00310B5B"/>
    <w:rsid w:val="00325735"/>
    <w:rsid w:val="00351968"/>
    <w:rsid w:val="003563C6"/>
    <w:rsid w:val="00360164"/>
    <w:rsid w:val="00364D25"/>
    <w:rsid w:val="003814B1"/>
    <w:rsid w:val="003B3FDE"/>
    <w:rsid w:val="003F684A"/>
    <w:rsid w:val="0040015B"/>
    <w:rsid w:val="00402279"/>
    <w:rsid w:val="0040243E"/>
    <w:rsid w:val="00404D0B"/>
    <w:rsid w:val="00420CC6"/>
    <w:rsid w:val="00431BB7"/>
    <w:rsid w:val="00437B3F"/>
    <w:rsid w:val="00485A1E"/>
    <w:rsid w:val="004B1C27"/>
    <w:rsid w:val="004D28AA"/>
    <w:rsid w:val="00514F2F"/>
    <w:rsid w:val="005340ED"/>
    <w:rsid w:val="00545958"/>
    <w:rsid w:val="00564D0C"/>
    <w:rsid w:val="005A3EF1"/>
    <w:rsid w:val="005C51BC"/>
    <w:rsid w:val="005E2410"/>
    <w:rsid w:val="0061079C"/>
    <w:rsid w:val="00632EF8"/>
    <w:rsid w:val="00656D4B"/>
    <w:rsid w:val="0066755E"/>
    <w:rsid w:val="00667D29"/>
    <w:rsid w:val="006A63D6"/>
    <w:rsid w:val="006F3881"/>
    <w:rsid w:val="00702E0A"/>
    <w:rsid w:val="007270C8"/>
    <w:rsid w:val="00741CC8"/>
    <w:rsid w:val="00747254"/>
    <w:rsid w:val="00762E5D"/>
    <w:rsid w:val="0079169D"/>
    <w:rsid w:val="007C1168"/>
    <w:rsid w:val="0080619D"/>
    <w:rsid w:val="00824F9B"/>
    <w:rsid w:val="008555B9"/>
    <w:rsid w:val="00871A66"/>
    <w:rsid w:val="00871D37"/>
    <w:rsid w:val="008848B8"/>
    <w:rsid w:val="008C17E0"/>
    <w:rsid w:val="008C2BCA"/>
    <w:rsid w:val="008E51D3"/>
    <w:rsid w:val="008F5F28"/>
    <w:rsid w:val="00904095"/>
    <w:rsid w:val="009415C9"/>
    <w:rsid w:val="009469B6"/>
    <w:rsid w:val="00950AFA"/>
    <w:rsid w:val="009657F0"/>
    <w:rsid w:val="009D283E"/>
    <w:rsid w:val="009E4207"/>
    <w:rsid w:val="009F263D"/>
    <w:rsid w:val="00A1191A"/>
    <w:rsid w:val="00A454CC"/>
    <w:rsid w:val="00A55D28"/>
    <w:rsid w:val="00A628B6"/>
    <w:rsid w:val="00A8088A"/>
    <w:rsid w:val="00AA31A7"/>
    <w:rsid w:val="00AC431D"/>
    <w:rsid w:val="00AD18B0"/>
    <w:rsid w:val="00AD3A32"/>
    <w:rsid w:val="00B22667"/>
    <w:rsid w:val="00B26D1D"/>
    <w:rsid w:val="00B43E7D"/>
    <w:rsid w:val="00B5339A"/>
    <w:rsid w:val="00B73A13"/>
    <w:rsid w:val="00B830C0"/>
    <w:rsid w:val="00B928C0"/>
    <w:rsid w:val="00BC6770"/>
    <w:rsid w:val="00BE5208"/>
    <w:rsid w:val="00C237D6"/>
    <w:rsid w:val="00C41FA1"/>
    <w:rsid w:val="00C4218A"/>
    <w:rsid w:val="00C54BFF"/>
    <w:rsid w:val="00C84A83"/>
    <w:rsid w:val="00C87C6C"/>
    <w:rsid w:val="00CA0A86"/>
    <w:rsid w:val="00CA6785"/>
    <w:rsid w:val="00CC28B7"/>
    <w:rsid w:val="00CE4FCC"/>
    <w:rsid w:val="00CE5A00"/>
    <w:rsid w:val="00CF13E5"/>
    <w:rsid w:val="00D02A09"/>
    <w:rsid w:val="00D13AD2"/>
    <w:rsid w:val="00D3278E"/>
    <w:rsid w:val="00D3279F"/>
    <w:rsid w:val="00D332B8"/>
    <w:rsid w:val="00D64C8C"/>
    <w:rsid w:val="00D81322"/>
    <w:rsid w:val="00D84A60"/>
    <w:rsid w:val="00D972D3"/>
    <w:rsid w:val="00E027B4"/>
    <w:rsid w:val="00E24C8B"/>
    <w:rsid w:val="00E327A9"/>
    <w:rsid w:val="00E34586"/>
    <w:rsid w:val="00E61307"/>
    <w:rsid w:val="00E677C1"/>
    <w:rsid w:val="00E74BC6"/>
    <w:rsid w:val="00EA38F5"/>
    <w:rsid w:val="00EF6932"/>
    <w:rsid w:val="00F000CB"/>
    <w:rsid w:val="00F03E6D"/>
    <w:rsid w:val="00F60279"/>
    <w:rsid w:val="00F614C2"/>
    <w:rsid w:val="00FE3147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C8CD4D"/>
  <w15:docId w15:val="{DB54AF8D-28ED-48A6-954D-D0815203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B1C27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66755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  <w:sz w:val="24"/>
      <w:szCs w:val="24"/>
    </w:rPr>
  </w:style>
  <w:style w:type="paragraph" w:customStyle="1" w:styleId="Viiva">
    <w:name w:val="Viiva"/>
    <w:basedOn w:val="Normaali"/>
    <w:uiPriority w:val="99"/>
    <w:rsid w:val="00514F2F"/>
    <w:pPr>
      <w:pBdr>
        <w:bottom w:val="single" w:sz="12" w:space="1" w:color="auto"/>
      </w:pBdr>
      <w:ind w:left="454" w:hanging="454"/>
    </w:pPr>
    <w:rPr>
      <w:rFonts w:ascii="MinionPro-Regular" w:hAnsi="MinionPro-Regular"/>
      <w:sz w:val="22"/>
      <w:szCs w:val="20"/>
    </w:rPr>
  </w:style>
  <w:style w:type="paragraph" w:customStyle="1" w:styleId="Listehtvotsikko">
    <w:name w:val="Lisätehtäväotsikko"/>
    <w:basedOn w:val="Normaali"/>
    <w:uiPriority w:val="99"/>
    <w:rsid w:val="008C2BCA"/>
    <w:rPr>
      <w:rFonts w:ascii="TheSansOsF Bold" w:hAnsi="TheSansOsF Bold" w:cs="Arial"/>
      <w:bCs/>
      <w:i/>
      <w:sz w:val="26"/>
      <w:szCs w:val="28"/>
      <w14:numForm w14:val="lining"/>
    </w:rPr>
  </w:style>
  <w:style w:type="character" w:customStyle="1" w:styleId="Tehtvnumero">
    <w:name w:val="Tehtävänumero"/>
    <w:basedOn w:val="Kappaleenoletusfontti"/>
    <w:uiPriority w:val="99"/>
    <w:rsid w:val="000310EE"/>
    <w:rPr>
      <w:rFonts w:ascii="Arial" w:hAnsi="Arial" w:cs="Times New Roman"/>
      <w:b/>
      <w:bCs/>
      <w:sz w:val="23"/>
    </w:rPr>
  </w:style>
  <w:style w:type="paragraph" w:customStyle="1" w:styleId="Tehtvnanto">
    <w:name w:val="Tehtävänanto"/>
    <w:basedOn w:val="Normaali"/>
    <w:link w:val="TehtvnantoChar"/>
    <w:uiPriority w:val="99"/>
    <w:rsid w:val="00514F2F"/>
    <w:pPr>
      <w:ind w:left="454" w:hanging="454"/>
    </w:pPr>
    <w:rPr>
      <w:rFonts w:ascii="MinionPro-Regular" w:hAnsi="MinionPro-Regular" w:cs="MinionPro-Regular"/>
      <w:sz w:val="22"/>
      <w:szCs w:val="22"/>
    </w:rPr>
  </w:style>
  <w:style w:type="character" w:customStyle="1" w:styleId="TehtvnantoChar">
    <w:name w:val="Tehtävänanto Char"/>
    <w:basedOn w:val="Kappaleenoletusfontti"/>
    <w:link w:val="Tehtvnanto"/>
    <w:uiPriority w:val="99"/>
    <w:locked/>
    <w:rsid w:val="00514F2F"/>
    <w:rPr>
      <w:rFonts w:ascii="MinionPro-Regular" w:hAnsi="MinionPro-Regular" w:cs="MinionPro-Regular"/>
      <w:sz w:val="22"/>
      <w:szCs w:val="22"/>
      <w:lang w:val="fi-FI" w:eastAsia="fi-FI" w:bidi="ar-SA"/>
    </w:rPr>
  </w:style>
  <w:style w:type="character" w:customStyle="1" w:styleId="abc-merkki">
    <w:name w:val="abc-merkki"/>
    <w:basedOn w:val="Kappaleenoletusfontti"/>
    <w:uiPriority w:val="99"/>
    <w:rsid w:val="00B26D1D"/>
    <w:rPr>
      <w:rFonts w:ascii="TheSansOsF Bold" w:hAnsi="TheSansOsF Bold" w:cs="Times New Roman"/>
      <w:b/>
      <w:bCs/>
      <w:sz w:val="19"/>
    </w:rPr>
  </w:style>
  <w:style w:type="paragraph" w:customStyle="1" w:styleId="Tyhjrivi">
    <w:name w:val="Tyhjä rivi"/>
    <w:basedOn w:val="Normaali"/>
    <w:uiPriority w:val="99"/>
    <w:rsid w:val="00514F2F"/>
    <w:pPr>
      <w:ind w:left="454" w:hanging="454"/>
    </w:pPr>
    <w:rPr>
      <w:rFonts w:ascii="MinionPro-Regular" w:hAnsi="MinionPro-Regular"/>
      <w:sz w:val="22"/>
      <w:szCs w:val="20"/>
    </w:rPr>
  </w:style>
  <w:style w:type="paragraph" w:customStyle="1" w:styleId="abc-alakohdat">
    <w:name w:val="abc-alakohdat"/>
    <w:basedOn w:val="Normaali"/>
    <w:uiPriority w:val="99"/>
    <w:rsid w:val="00514F2F"/>
    <w:pPr>
      <w:ind w:left="454"/>
    </w:pPr>
    <w:rPr>
      <w:szCs w:val="20"/>
    </w:rPr>
  </w:style>
  <w:style w:type="paragraph" w:customStyle="1" w:styleId="t5kotiteht">
    <w:name w:val="t5 kotiteht"/>
    <w:basedOn w:val="Normaali"/>
    <w:uiPriority w:val="99"/>
    <w:rsid w:val="00B73A13"/>
    <w:pPr>
      <w:widowControl w:val="0"/>
      <w:tabs>
        <w:tab w:val="right" w:pos="397"/>
        <w:tab w:val="left" w:pos="3402"/>
        <w:tab w:val="left" w:pos="6521"/>
      </w:tabs>
      <w:autoSpaceDE w:val="0"/>
      <w:autoSpaceDN w:val="0"/>
      <w:adjustRightInd w:val="0"/>
      <w:spacing w:line="280" w:lineRule="atLeast"/>
      <w:ind w:left="284" w:hanging="284"/>
      <w:textAlignment w:val="baseline"/>
    </w:pPr>
    <w:rPr>
      <w:rFonts w:ascii="Minion Pro" w:hAnsi="Minion Pro" w:cs="MinionPro-Regular"/>
      <w:color w:val="000000"/>
      <w:sz w:val="22"/>
      <w:szCs w:val="22"/>
      <w:lang w:eastAsia="en-US"/>
    </w:rPr>
  </w:style>
  <w:style w:type="paragraph" w:customStyle="1" w:styleId="o4vliotsikko">
    <w:name w:val="o4 väliotsikko"/>
    <w:basedOn w:val="Normaali"/>
    <w:uiPriority w:val="99"/>
    <w:rsid w:val="00A8088A"/>
    <w:pPr>
      <w:widowControl w:val="0"/>
      <w:tabs>
        <w:tab w:val="left" w:pos="2835"/>
        <w:tab w:val="left" w:pos="5102"/>
      </w:tabs>
      <w:autoSpaceDE w:val="0"/>
      <w:autoSpaceDN w:val="0"/>
      <w:adjustRightInd w:val="0"/>
      <w:spacing w:line="280" w:lineRule="atLeast"/>
      <w:textAlignment w:val="baseline"/>
    </w:pPr>
    <w:rPr>
      <w:rFonts w:ascii="Cronos Pro Bold Italic" w:hAnsi="Cronos Pro Bold Italic" w:cs="CronosPro-BoldIt"/>
      <w:bCs/>
      <w:iCs/>
      <w:color w:val="238A42"/>
      <w:sz w:val="28"/>
      <w:szCs w:val="28"/>
      <w:lang w:eastAsia="en-US"/>
    </w:rPr>
  </w:style>
  <w:style w:type="paragraph" w:styleId="Seliteteksti">
    <w:name w:val="Balloon Text"/>
    <w:basedOn w:val="Normaali"/>
    <w:link w:val="SelitetekstiChar"/>
    <w:uiPriority w:val="99"/>
    <w:rsid w:val="009D283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9D283E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link w:val="AlatunnisteChar"/>
    <w:uiPriority w:val="99"/>
    <w:unhideWhenUsed/>
    <w:rsid w:val="00B830C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830C0"/>
    <w:rPr>
      <w:sz w:val="24"/>
      <w:szCs w:val="24"/>
    </w:rPr>
  </w:style>
  <w:style w:type="paragraph" w:customStyle="1" w:styleId="Tyylit5kotitehtVasen048cmEnsimminenrivi0cmRiviv">
    <w:name w:val="Tyyli t5 kotiteht + Vasen:  048 cm Ensimmäinen rivi:  0 cm Riviv..."/>
    <w:basedOn w:val="t5kotiteht"/>
    <w:rsid w:val="00E74BC6"/>
    <w:pPr>
      <w:spacing w:line="240" w:lineRule="auto"/>
      <w:ind w:firstLine="0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II%20ja%20Plussa\Pii%202011\Pii%207\Pii_lis&#228;teht&#228;v&#228;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9EC6-11F1-449C-899E-7C3A9652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Pii_lisätehtäväpohja</Template>
  <TotalTime>22</TotalTime>
  <Pages>2</Pages>
  <Words>127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Otavakonserni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Martti</dc:creator>
  <cp:lastModifiedBy>Hyyrynen Jyrki</cp:lastModifiedBy>
  <cp:revision>17</cp:revision>
  <cp:lastPrinted>2021-03-11T08:18:00Z</cp:lastPrinted>
  <dcterms:created xsi:type="dcterms:W3CDTF">2021-03-11T08:00:00Z</dcterms:created>
  <dcterms:modified xsi:type="dcterms:W3CDTF">2021-03-11T08:21:00Z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</Properties>
</file>