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D8" w:rsidRPr="00414FA5" w:rsidRDefault="00F367F2" w:rsidP="009618D8">
      <w:pPr>
        <w:pStyle w:val="Otsikko"/>
        <w:rPr>
          <w:rFonts w:eastAsia="Calibri"/>
          <w:lang w:eastAsia="fi-FI"/>
        </w:rPr>
      </w:pPr>
      <w:r>
        <w:rPr>
          <w:rFonts w:eastAsia="Calibri"/>
          <w:lang w:eastAsia="fi-FI"/>
        </w:rPr>
        <w:t>SYYHY</w:t>
      </w:r>
      <w:r w:rsidR="00661E4F">
        <w:rPr>
          <w:rFonts w:eastAsia="Calibri"/>
          <w:lang w:eastAsia="fi-FI"/>
        </w:rPr>
        <w:t xml:space="preserve"> </w:t>
      </w:r>
      <w:r w:rsidR="009618D8" w:rsidRPr="00414FA5">
        <w:rPr>
          <w:rFonts w:eastAsia="Calibri"/>
          <w:lang w:eastAsia="fi-FI"/>
        </w:rPr>
        <w:t xml:space="preserve"> </w:t>
      </w:r>
    </w:p>
    <w:p w:rsidR="003F4326" w:rsidRDefault="003F4326" w:rsidP="009618D8">
      <w:pPr>
        <w:spacing w:after="0" w:line="264" w:lineRule="auto"/>
        <w:rPr>
          <w:color w:val="212529"/>
          <w:shd w:val="clear" w:color="auto" w:fill="FFFFFF"/>
        </w:rPr>
      </w:pPr>
      <w:r w:rsidRPr="003F4326">
        <w:rPr>
          <w:color w:val="303030"/>
          <w:shd w:val="clear" w:color="auto" w:fill="FFFFFF"/>
        </w:rPr>
        <w:t xml:space="preserve">Syyhy eli </w:t>
      </w:r>
      <w:proofErr w:type="spellStart"/>
      <w:r w:rsidRPr="003F4326">
        <w:rPr>
          <w:color w:val="303030"/>
          <w:shd w:val="clear" w:color="auto" w:fill="FFFFFF"/>
        </w:rPr>
        <w:t>scabies</w:t>
      </w:r>
      <w:proofErr w:type="spellEnd"/>
      <w:r w:rsidRPr="003F4326">
        <w:rPr>
          <w:color w:val="303030"/>
          <w:shd w:val="clear" w:color="auto" w:fill="FFFFFF"/>
        </w:rPr>
        <w:t xml:space="preserve"> on kutiseva ihottuma, jonka aiheuttaa</w:t>
      </w:r>
      <w:r>
        <w:rPr>
          <w:color w:val="303030"/>
          <w:shd w:val="clear" w:color="auto" w:fill="FFFFFF"/>
        </w:rPr>
        <w:t xml:space="preserve"> 0,3-0,5mm:n pituinen hämähäkkieläimiin kuuluva</w:t>
      </w:r>
      <w:r w:rsidRPr="003F4326">
        <w:rPr>
          <w:color w:val="303030"/>
          <w:shd w:val="clear" w:color="auto" w:fill="FFFFFF"/>
        </w:rPr>
        <w:t xml:space="preserve"> syyhypunkki (</w:t>
      </w:r>
      <w:proofErr w:type="spellStart"/>
      <w:r w:rsidRPr="003F4326">
        <w:rPr>
          <w:i/>
          <w:iCs/>
          <w:color w:val="303030"/>
          <w:shd w:val="clear" w:color="auto" w:fill="FFFFFF"/>
        </w:rPr>
        <w:t>Sarcoptes</w:t>
      </w:r>
      <w:proofErr w:type="spellEnd"/>
      <w:r w:rsidRPr="003F4326">
        <w:rPr>
          <w:i/>
          <w:iCs/>
          <w:color w:val="303030"/>
          <w:shd w:val="clear" w:color="auto" w:fill="FFFFFF"/>
        </w:rPr>
        <w:t xml:space="preserve"> </w:t>
      </w:r>
      <w:proofErr w:type="spellStart"/>
      <w:r w:rsidRPr="003F4326">
        <w:rPr>
          <w:i/>
          <w:iCs/>
          <w:color w:val="303030"/>
          <w:shd w:val="clear" w:color="auto" w:fill="FFFFFF"/>
        </w:rPr>
        <w:t>scabiei</w:t>
      </w:r>
      <w:proofErr w:type="spellEnd"/>
      <w:r w:rsidRPr="003F4326">
        <w:rPr>
          <w:color w:val="303030"/>
          <w:shd w:val="clear" w:color="auto" w:fill="FFFFFF"/>
        </w:rPr>
        <w:t>).</w:t>
      </w:r>
      <w:r w:rsidR="007C2AF9">
        <w:rPr>
          <w:color w:val="303030"/>
          <w:shd w:val="clear" w:color="auto" w:fill="FFFFFF"/>
        </w:rPr>
        <w:t xml:space="preserve"> Punkkinaaras elää ihossa 1-2 kuukautta, jonka aikana se munii ihon sarveiskerrokseen kaivamaansa käytävään. Ihon ulkopuolella punkkinaaras elää </w:t>
      </w:r>
      <w:r w:rsidR="00F322BE">
        <w:rPr>
          <w:color w:val="303030"/>
          <w:shd w:val="clear" w:color="auto" w:fill="FFFFFF"/>
        </w:rPr>
        <w:t xml:space="preserve">noin </w:t>
      </w:r>
      <w:r w:rsidR="00385960">
        <w:rPr>
          <w:color w:val="303030"/>
          <w:shd w:val="clear" w:color="auto" w:fill="FFFFFF"/>
        </w:rPr>
        <w:t>1-3</w:t>
      </w:r>
      <w:r w:rsidR="007C2AF9">
        <w:rPr>
          <w:color w:val="303030"/>
          <w:shd w:val="clear" w:color="auto" w:fill="FFFFFF"/>
        </w:rPr>
        <w:t xml:space="preserve"> vuorokautta.</w:t>
      </w:r>
      <w:r w:rsidR="00F322BE">
        <w:rPr>
          <w:color w:val="303030"/>
          <w:shd w:val="clear" w:color="auto" w:fill="FFFFFF"/>
        </w:rPr>
        <w:t xml:space="preserve"> </w:t>
      </w:r>
      <w:r w:rsidR="00DB6085">
        <w:rPr>
          <w:color w:val="303030"/>
          <w:shd w:val="clear" w:color="auto" w:fill="FFFFFF"/>
        </w:rPr>
        <w:t>S</w:t>
      </w:r>
      <w:r w:rsidR="000E0D4C">
        <w:rPr>
          <w:color w:val="303030"/>
          <w:shd w:val="clear" w:color="auto" w:fill="FFFFFF"/>
        </w:rPr>
        <w:t>yyhyepidemioita voi esiintyä</w:t>
      </w:r>
      <w:r w:rsidR="00DB6085">
        <w:rPr>
          <w:color w:val="303030"/>
          <w:shd w:val="clear" w:color="auto" w:fill="FFFFFF"/>
        </w:rPr>
        <w:t xml:space="preserve"> mm. päiväkodeissa ja kouluissa.</w:t>
      </w:r>
      <w:bookmarkStart w:id="0" w:name="_GoBack"/>
      <w:bookmarkEnd w:id="0"/>
    </w:p>
    <w:p w:rsidR="009618D8" w:rsidRPr="00414FA5" w:rsidRDefault="003F4326" w:rsidP="009618D8">
      <w:pPr>
        <w:spacing w:after="0" w:line="264" w:lineRule="auto"/>
        <w:rPr>
          <w:rFonts w:ascii="Calibri" w:eastAsia="Calibri" w:hAnsi="Calibri" w:cs="Calibri"/>
          <w:b/>
          <w:szCs w:val="24"/>
          <w:lang w:eastAsia="fi-FI"/>
        </w:rPr>
      </w:pPr>
      <w:r w:rsidRPr="00414FA5">
        <w:rPr>
          <w:rFonts w:ascii="Calibri" w:eastAsia="Calibri" w:hAnsi="Calibri" w:cs="Calibri"/>
          <w:b/>
          <w:szCs w:val="24"/>
          <w:lang w:eastAsia="fi-FI"/>
        </w:rPr>
        <w:t xml:space="preserve"> </w:t>
      </w: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618D8" w:rsidRPr="0014457B" w:rsidTr="009618D8">
        <w:trPr>
          <w:trHeight w:val="567"/>
        </w:trPr>
        <w:tc>
          <w:tcPr>
            <w:tcW w:w="2972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9618D8" w:rsidRPr="0014457B" w:rsidRDefault="00F367F2" w:rsidP="003F4326">
            <w:pPr>
              <w:pStyle w:val="Alaotsikko"/>
              <w:ind w:left="0"/>
              <w:rPr>
                <w:lang w:eastAsia="fi-FI"/>
              </w:rPr>
            </w:pPr>
            <w:r>
              <w:rPr>
                <w:lang w:eastAsia="fi-FI"/>
              </w:rPr>
              <w:t xml:space="preserve">Miten syyhy </w:t>
            </w:r>
            <w:r w:rsidR="003F4326">
              <w:rPr>
                <w:lang w:eastAsia="fi-FI"/>
              </w:rPr>
              <w:t>tarttuu?</w:t>
            </w:r>
          </w:p>
        </w:tc>
        <w:sdt>
          <w:sdtPr>
            <w:rPr>
              <w:lang w:eastAsia="fi-FI"/>
            </w:rPr>
            <w:id w:val="1552884423"/>
            <w:placeholder>
              <w:docPart w:val="3A1E565BFE6942F6A6D4FE5D6EAE9C34"/>
            </w:placeholder>
          </w:sdtPr>
          <w:sdtEndPr/>
          <w:sdtContent>
            <w:tc>
              <w:tcPr>
                <w:tcW w:w="6656" w:type="dxa"/>
                <w:tcBorders>
                  <w:top w:val="single" w:sz="4" w:space="0" w:color="398BA2" w:themeColor="accent1"/>
                  <w:left w:val="single" w:sz="4" w:space="0" w:color="398BA2" w:themeColor="accent1"/>
                  <w:bottom w:val="single" w:sz="4" w:space="0" w:color="398BA2" w:themeColor="accent1"/>
                  <w:right w:val="single" w:sz="4" w:space="0" w:color="398BA2" w:themeColor="accent1"/>
                </w:tcBorders>
              </w:tcPr>
              <w:p w:rsidR="00661E4F" w:rsidRPr="00661E4F" w:rsidRDefault="003F4326" w:rsidP="00990B0B">
                <w:pPr>
                  <w:pStyle w:val="Leipteksti"/>
                  <w:ind w:left="0"/>
                  <w:rPr>
                    <w:lang w:eastAsia="fi-FI"/>
                  </w:rPr>
                </w:pPr>
                <w:r>
                  <w:rPr>
                    <w:lang w:eastAsia="fi-FI"/>
                  </w:rPr>
                  <w:t xml:space="preserve">Syyhy leviää ihmisestä toiseen kosketuksen kautta. Yleensä lyhyt kosketus kuten kättely ei riitä vaan tarttumiseen vaaditaan toistuva tai hyvin läheinen kontakti, kuten samassa taloudessa asuminen tai yhdyntä. </w:t>
                </w:r>
                <w:r w:rsidR="007C2AF9">
                  <w:rPr>
                    <w:lang w:eastAsia="fi-FI"/>
                  </w:rPr>
                  <w:t>Lisäksi syyhy voi tarttua syyhyä sairastavan vaatteista tai lakanoista, mutta tämä on harvinaisempaa.</w:t>
                </w:r>
              </w:p>
              <w:p w:rsidR="009618D8" w:rsidRPr="00043B4B" w:rsidRDefault="009618D8" w:rsidP="00990B0B">
                <w:pPr>
                  <w:pStyle w:val="Leipteksti"/>
                  <w:rPr>
                    <w:rFonts w:eastAsia="Calibri"/>
                    <w:szCs w:val="24"/>
                    <w:lang w:eastAsia="fi-FI"/>
                  </w:rPr>
                </w:pPr>
              </w:p>
            </w:tc>
          </w:sdtContent>
        </w:sdt>
      </w:tr>
      <w:tr w:rsidR="009618D8" w:rsidRPr="0014457B" w:rsidTr="009618D8">
        <w:trPr>
          <w:trHeight w:val="768"/>
        </w:trPr>
        <w:tc>
          <w:tcPr>
            <w:tcW w:w="2972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9618D8" w:rsidRPr="0014457B" w:rsidRDefault="003F4326" w:rsidP="00990B0B">
            <w:pPr>
              <w:pStyle w:val="Alaotsikko"/>
              <w:ind w:left="0"/>
              <w:rPr>
                <w:lang w:eastAsia="fi-FI"/>
              </w:rPr>
            </w:pPr>
            <w:r>
              <w:rPr>
                <w:lang w:eastAsia="fi-FI"/>
              </w:rPr>
              <w:t>Mitkä ovat syyhytartunnan oireet?</w:t>
            </w:r>
          </w:p>
          <w:p w:rsidR="009618D8" w:rsidRPr="0014457B" w:rsidRDefault="009618D8" w:rsidP="00990B0B">
            <w:pPr>
              <w:pStyle w:val="Alaotsikko"/>
              <w:rPr>
                <w:lang w:eastAsia="fi-FI"/>
              </w:rPr>
            </w:pPr>
          </w:p>
        </w:tc>
        <w:tc>
          <w:tcPr>
            <w:tcW w:w="6656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9618D8" w:rsidRPr="0014457B" w:rsidRDefault="007C2AF9" w:rsidP="00F322BE">
            <w:pPr>
              <w:pStyle w:val="Leipteksti"/>
              <w:ind w:left="0"/>
              <w:rPr>
                <w:rFonts w:eastAsia="Calibri" w:cstheme="minorHAnsi"/>
                <w:szCs w:val="24"/>
                <w:lang w:eastAsia="fi-FI"/>
              </w:rPr>
            </w:pPr>
            <w:r>
              <w:rPr>
                <w:rFonts w:eastAsia="Calibri" w:cstheme="minorHAnsi"/>
                <w:szCs w:val="24"/>
                <w:lang w:eastAsia="fi-FI"/>
              </w:rPr>
              <w:t xml:space="preserve">Syyhyn ensioireena on kutiseva ihottuma, joka alkaa yleensä 3-6 viikon kuluttua tartunnasta (uusintatartunnoissa kutina voi alkaa jo muutaman päivän kuluttua). Kutinaa esiintyy etenkin iltaisin/öisin. Raapimisalueet voivat tulehtua. </w:t>
            </w:r>
            <w:r w:rsidR="00413EBC">
              <w:rPr>
                <w:rFonts w:eastAsia="Calibri" w:cstheme="minorHAnsi"/>
                <w:szCs w:val="24"/>
                <w:lang w:eastAsia="fi-FI"/>
              </w:rPr>
              <w:t>Iholla esiintyy</w:t>
            </w:r>
            <w:r w:rsidR="00F322BE">
              <w:rPr>
                <w:rFonts w:eastAsia="Calibri" w:cstheme="minorHAnsi"/>
                <w:szCs w:val="24"/>
                <w:lang w:eastAsia="fi-FI"/>
              </w:rPr>
              <w:t xml:space="preserve"> punkin käytäviä, näppylöitä tai vesirakkuloita.</w:t>
            </w:r>
          </w:p>
        </w:tc>
      </w:tr>
      <w:tr w:rsidR="009618D8" w:rsidRPr="0014457B" w:rsidTr="009618D8">
        <w:trPr>
          <w:trHeight w:val="1198"/>
        </w:trPr>
        <w:tc>
          <w:tcPr>
            <w:tcW w:w="2972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3F4326" w:rsidRPr="0014457B" w:rsidRDefault="003F4326" w:rsidP="003F4326">
            <w:pPr>
              <w:pStyle w:val="Alaotsikko"/>
              <w:ind w:left="0"/>
              <w:rPr>
                <w:lang w:eastAsia="fi-FI"/>
              </w:rPr>
            </w:pPr>
            <w:r>
              <w:rPr>
                <w:lang w:eastAsia="fi-FI"/>
              </w:rPr>
              <w:t>Miten syyhytartunta todetaan?</w:t>
            </w:r>
          </w:p>
          <w:p w:rsidR="009618D8" w:rsidRPr="0014457B" w:rsidRDefault="009618D8" w:rsidP="00990B0B">
            <w:pPr>
              <w:pStyle w:val="Alaotsikko"/>
              <w:ind w:left="0"/>
              <w:rPr>
                <w:lang w:eastAsia="fi-FI"/>
              </w:rPr>
            </w:pPr>
          </w:p>
        </w:tc>
        <w:sdt>
          <w:sdtPr>
            <w:rPr>
              <w:rFonts w:eastAsia="Calibri"/>
              <w:szCs w:val="24"/>
              <w:lang w:eastAsia="fi-FI"/>
            </w:rPr>
            <w:id w:val="-1782717562"/>
            <w:placeholder>
              <w:docPart w:val="696F4DB0D55E4C1684FAADBBC20118EB"/>
            </w:placeholder>
          </w:sdtPr>
          <w:sdtEndPr/>
          <w:sdtContent>
            <w:tc>
              <w:tcPr>
                <w:tcW w:w="6656" w:type="dxa"/>
                <w:tcBorders>
                  <w:top w:val="single" w:sz="4" w:space="0" w:color="398BA2" w:themeColor="accent1"/>
                  <w:left w:val="single" w:sz="4" w:space="0" w:color="398BA2" w:themeColor="accent1"/>
                  <w:bottom w:val="single" w:sz="4" w:space="0" w:color="398BA2" w:themeColor="accent1"/>
                  <w:right w:val="single" w:sz="4" w:space="0" w:color="398BA2" w:themeColor="accent1"/>
                </w:tcBorders>
              </w:tcPr>
              <w:p w:rsidR="009618D8" w:rsidRPr="0014457B" w:rsidRDefault="00F322BE" w:rsidP="006D1D8C">
                <w:pPr>
                  <w:pStyle w:val="Leipteksti"/>
                  <w:ind w:left="0"/>
                  <w:rPr>
                    <w:rFonts w:eastAsia="Calibri" w:cstheme="minorHAnsi"/>
                    <w:szCs w:val="24"/>
                    <w:lang w:eastAsia="fi-FI"/>
                  </w:rPr>
                </w:pPr>
                <w:r>
                  <w:rPr>
                    <w:rFonts w:eastAsia="Calibri" w:cstheme="minorHAnsi"/>
                    <w:szCs w:val="24"/>
                    <w:lang w:eastAsia="fi-FI"/>
                  </w:rPr>
                  <w:t>Tartuntaa epäillään yleensä kutinan perusteella. Tuolloin iholta</w:t>
                </w:r>
                <w:r w:rsidR="003E1E88">
                  <w:rPr>
                    <w:rFonts w:eastAsia="Calibri" w:cstheme="minorHAnsi"/>
                    <w:szCs w:val="24"/>
                    <w:lang w:eastAsia="fi-FI"/>
                  </w:rPr>
                  <w:t xml:space="preserve"> etsitään naaraspunkin käytäviä, jotka ovat yleisimmin rannepoimuissa, sormien väleissä </w:t>
                </w:r>
                <w:r w:rsidR="006D1D8C">
                  <w:rPr>
                    <w:rFonts w:eastAsia="Calibri" w:cstheme="minorHAnsi"/>
                    <w:szCs w:val="24"/>
                    <w:lang w:eastAsia="fi-FI"/>
                  </w:rPr>
                  <w:t>ja</w:t>
                </w:r>
                <w:r w:rsidR="003E1E88">
                  <w:rPr>
                    <w:rFonts w:eastAsia="Calibri" w:cstheme="minorHAnsi"/>
                    <w:szCs w:val="24"/>
                    <w:lang w:eastAsia="fi-FI"/>
                  </w:rPr>
                  <w:t xml:space="preserve"> lapsilla</w:t>
                </w:r>
                <w:r w:rsidR="006D1D8C">
                  <w:rPr>
                    <w:rFonts w:eastAsia="Calibri" w:cstheme="minorHAnsi"/>
                    <w:szCs w:val="24"/>
                    <w:lang w:eastAsia="fi-FI"/>
                  </w:rPr>
                  <w:t xml:space="preserve"> myös</w:t>
                </w:r>
                <w:r w:rsidR="003E1E88">
                  <w:rPr>
                    <w:rFonts w:eastAsia="Calibri" w:cstheme="minorHAnsi"/>
                    <w:szCs w:val="24"/>
                    <w:lang w:eastAsia="fi-FI"/>
                  </w:rPr>
                  <w:t xml:space="preserve"> kämmenissä ja jalkapohjissa. Käytävän päässä voi näkyä vesikellomainen rakkula jossa syyhypunkki asustaa, syyhypunkin havaitsemiseen vaaditaan kuitenkin yleensä apuvälineitä (esim. </w:t>
                </w:r>
                <w:r w:rsidR="006D1D8C">
                  <w:rPr>
                    <w:rFonts w:eastAsia="Calibri" w:cstheme="minorHAnsi"/>
                    <w:szCs w:val="24"/>
                    <w:lang w:eastAsia="fi-FI"/>
                  </w:rPr>
                  <w:t>mikroskoop</w:t>
                </w:r>
                <w:r w:rsidR="003E1E88">
                  <w:rPr>
                    <w:rFonts w:eastAsia="Calibri" w:cstheme="minorHAnsi"/>
                    <w:szCs w:val="24"/>
                    <w:lang w:eastAsia="fi-FI"/>
                  </w:rPr>
                  <w:t>pi tai suurennuslasi).</w:t>
                </w:r>
              </w:p>
            </w:tc>
          </w:sdtContent>
        </w:sdt>
      </w:tr>
      <w:tr w:rsidR="009618D8" w:rsidRPr="0014457B" w:rsidTr="009618D8">
        <w:trPr>
          <w:trHeight w:val="850"/>
        </w:trPr>
        <w:tc>
          <w:tcPr>
            <w:tcW w:w="2972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9618D8" w:rsidRPr="0014457B" w:rsidRDefault="003F4326" w:rsidP="00990B0B">
            <w:pPr>
              <w:pStyle w:val="Alaotsikko"/>
              <w:ind w:left="0"/>
              <w:rPr>
                <w:lang w:eastAsia="fi-FI"/>
              </w:rPr>
            </w:pPr>
            <w:r>
              <w:rPr>
                <w:lang w:eastAsia="fi-FI"/>
              </w:rPr>
              <w:t>Miten tartunta hoidetaan?</w:t>
            </w:r>
          </w:p>
        </w:tc>
        <w:tc>
          <w:tcPr>
            <w:tcW w:w="6656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FD6522" w:rsidRDefault="00004C41" w:rsidP="00990B0B">
            <w:pPr>
              <w:pStyle w:val="Leipteksti"/>
              <w:ind w:left="0"/>
              <w:rPr>
                <w:rFonts w:eastAsia="Calibri" w:cstheme="minorHAnsi"/>
                <w:szCs w:val="24"/>
                <w:lang w:eastAsia="fi-FI"/>
              </w:rPr>
            </w:pPr>
            <w:r>
              <w:rPr>
                <w:rFonts w:eastAsia="Calibri" w:cstheme="minorHAnsi"/>
                <w:szCs w:val="24"/>
                <w:lang w:eastAsia="fi-FI"/>
              </w:rPr>
              <w:t xml:space="preserve">Syyhyn hoitoon saa apteekista reseptittä </w:t>
            </w:r>
            <w:proofErr w:type="spellStart"/>
            <w:r>
              <w:rPr>
                <w:rFonts w:eastAsia="Calibri" w:cstheme="minorHAnsi"/>
                <w:szCs w:val="24"/>
                <w:lang w:eastAsia="fi-FI"/>
              </w:rPr>
              <w:t>permetriiniä</w:t>
            </w:r>
            <w:proofErr w:type="spellEnd"/>
            <w:r>
              <w:rPr>
                <w:rFonts w:eastAsia="Calibri" w:cstheme="minorHAnsi"/>
                <w:szCs w:val="24"/>
                <w:lang w:eastAsia="fi-FI"/>
              </w:rPr>
              <w:t xml:space="preserve"> sisältävää voidetta; 30 gramman tuubi riittää aikuisen kertakäsittelyyn</w:t>
            </w:r>
            <w:r w:rsidR="00DB6085">
              <w:rPr>
                <w:rFonts w:eastAsia="Calibri" w:cstheme="minorHAnsi"/>
                <w:szCs w:val="24"/>
                <w:lang w:eastAsia="fi-FI"/>
              </w:rPr>
              <w:t xml:space="preserve"> ja lasten annos on iän mukaisesti pienempi (ohjeet lääkkeen pakkausselosteessa)</w:t>
            </w:r>
            <w:r>
              <w:rPr>
                <w:rFonts w:eastAsia="Calibri" w:cstheme="minorHAnsi"/>
                <w:szCs w:val="24"/>
                <w:lang w:eastAsia="fi-FI"/>
              </w:rPr>
              <w:t xml:space="preserve">. </w:t>
            </w:r>
            <w:r w:rsidRPr="00004C41">
              <w:rPr>
                <w:rFonts w:cstheme="minorHAnsi"/>
                <w:color w:val="212529"/>
                <w:shd w:val="clear" w:color="auto" w:fill="FFFFFF"/>
              </w:rPr>
              <w:t>Voidetta levitetään illalla pesun jälkeen</w:t>
            </w:r>
            <w:r w:rsidR="00DB6085">
              <w:rPr>
                <w:rFonts w:cstheme="minorHAnsi"/>
                <w:color w:val="212529"/>
                <w:shd w:val="clear" w:color="auto" w:fill="FFFFFF"/>
              </w:rPr>
              <w:t xml:space="preserve"> huolellisesti</w:t>
            </w:r>
            <w:r w:rsidR="00990B9F">
              <w:rPr>
                <w:rFonts w:cstheme="minorHAnsi"/>
                <w:color w:val="212529"/>
                <w:shd w:val="clear" w:color="auto" w:fill="FFFFFF"/>
              </w:rPr>
              <w:t xml:space="preserve"> koko vartalolle</w:t>
            </w:r>
            <w:r w:rsidR="00DB6085">
              <w:rPr>
                <w:rFonts w:cstheme="minorHAnsi"/>
                <w:color w:val="212529"/>
                <w:shd w:val="clear" w:color="auto" w:fill="FFFFFF"/>
              </w:rPr>
              <w:t xml:space="preserve"> mukaan lukien hiuspohja ja korvat. Kasvot hoidetaan vain, mikäli niissä on oireita</w:t>
            </w:r>
            <w:r w:rsidRPr="00004C41">
              <w:rPr>
                <w:rFonts w:cstheme="minorHAnsi"/>
                <w:color w:val="212529"/>
                <w:shd w:val="clear" w:color="auto" w:fill="FFFFFF"/>
              </w:rPr>
              <w:t xml:space="preserve">. </w:t>
            </w:r>
            <w:r w:rsidR="001C2523">
              <w:rPr>
                <w:rFonts w:cstheme="minorHAnsi"/>
                <w:color w:val="212529"/>
                <w:shd w:val="clear" w:color="auto" w:fill="FFFFFF"/>
              </w:rPr>
              <w:t>V</w:t>
            </w:r>
            <w:r w:rsidR="00696943">
              <w:rPr>
                <w:rFonts w:cstheme="minorHAnsi"/>
                <w:color w:val="212529"/>
                <w:shd w:val="clear" w:color="auto" w:fill="FFFFFF"/>
              </w:rPr>
              <w:t>oiteen</w:t>
            </w:r>
            <w:r w:rsidR="001C2523">
              <w:rPr>
                <w:rFonts w:cstheme="minorHAnsi"/>
                <w:color w:val="212529"/>
                <w:shd w:val="clear" w:color="auto" w:fill="FFFFFF"/>
              </w:rPr>
              <w:t xml:space="preserve"> annetaan vaikuttaa yön yli 8-12 tuntia ja aamulla i</w:t>
            </w:r>
            <w:r w:rsidRPr="00004C41">
              <w:rPr>
                <w:rFonts w:cstheme="minorHAnsi"/>
                <w:color w:val="212529"/>
                <w:shd w:val="clear" w:color="auto" w:fill="FFFFFF"/>
              </w:rPr>
              <w:t xml:space="preserve">ho pestään huolellisesti ja vaihdetaan vaatteet ja lakanat. </w:t>
            </w:r>
            <w:r w:rsidR="00B353A8">
              <w:rPr>
                <w:rFonts w:cstheme="minorHAnsi"/>
                <w:color w:val="212529"/>
                <w:shd w:val="clear" w:color="auto" w:fill="FFFFFF"/>
              </w:rPr>
              <w:t xml:space="preserve">Kaikki samassa taloudessa asuvat tulee hoitaa samanaikaisesti, riippumatta siitä onko heillä oireita vai ei. </w:t>
            </w:r>
          </w:p>
          <w:p w:rsidR="00B353A8" w:rsidRPr="001C2523" w:rsidRDefault="00696943" w:rsidP="00990B0B">
            <w:pPr>
              <w:pStyle w:val="Leipteksti"/>
              <w:ind w:left="0"/>
              <w:rPr>
                <w:rFonts w:eastAsia="Calibri" w:cstheme="minorHAnsi"/>
                <w:szCs w:val="24"/>
                <w:lang w:eastAsia="fi-F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lastRenderedPageBreak/>
              <w:t>Hoito</w:t>
            </w:r>
            <w:r w:rsidR="00B353A8">
              <w:rPr>
                <w:rFonts w:cstheme="minorHAnsi"/>
                <w:color w:val="212529"/>
                <w:shd w:val="clear" w:color="auto" w:fill="FFFFFF"/>
              </w:rPr>
              <w:t xml:space="preserve"> toistetaan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 kertaalleen</w:t>
            </w:r>
            <w:r w:rsidR="00B353A8" w:rsidRPr="00004C41">
              <w:rPr>
                <w:rFonts w:cstheme="minorHAnsi"/>
                <w:color w:val="212529"/>
                <w:shd w:val="clear" w:color="auto" w:fill="FFFFFF"/>
              </w:rPr>
              <w:t xml:space="preserve"> 7–10 päivän kuluttua.</w:t>
            </w:r>
          </w:p>
          <w:p w:rsidR="009618D8" w:rsidRDefault="00696943" w:rsidP="00990B0B">
            <w:pPr>
              <w:pStyle w:val="Leipteksti"/>
              <w:ind w:left="0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eastAsia="Calibri" w:cstheme="minorHAnsi"/>
                <w:szCs w:val="24"/>
                <w:lang w:eastAsia="fi-FI"/>
              </w:rPr>
              <w:t>Hoitokertojen yhteydessä kaikki</w:t>
            </w:r>
            <w:r w:rsidR="00004C41" w:rsidRPr="00004C41">
              <w:rPr>
                <w:rFonts w:eastAsia="Calibri" w:cstheme="minorHAnsi"/>
                <w:szCs w:val="24"/>
                <w:lang w:eastAsia="fi-FI"/>
              </w:rPr>
              <w:t xml:space="preserve"> </w:t>
            </w:r>
            <w:r w:rsidR="00004C41">
              <w:rPr>
                <w:rFonts w:cstheme="minorHAnsi"/>
                <w:color w:val="212529"/>
                <w:shd w:val="clear" w:color="auto" w:fill="FFFFFF"/>
              </w:rPr>
              <w:t>k</w:t>
            </w:r>
            <w:r w:rsidR="00004C41" w:rsidRPr="00004C41">
              <w:rPr>
                <w:rFonts w:cstheme="minorHAnsi"/>
                <w:color w:val="212529"/>
                <w:shd w:val="clear" w:color="auto" w:fill="FFFFFF"/>
              </w:rPr>
              <w:t>äytössä olleet vaatteet</w:t>
            </w:r>
            <w:r w:rsidR="00004C41">
              <w:rPr>
                <w:rFonts w:cstheme="minorHAnsi"/>
                <w:color w:val="212529"/>
                <w:shd w:val="clear" w:color="auto" w:fill="FFFFFF"/>
              </w:rPr>
              <w:t>, lakanat</w:t>
            </w:r>
            <w:r w:rsidR="00004C41" w:rsidRPr="00004C41">
              <w:rPr>
                <w:rFonts w:cstheme="minorHAnsi"/>
                <w:color w:val="212529"/>
                <w:shd w:val="clear" w:color="auto" w:fill="FFFFFF"/>
              </w:rPr>
              <w:t xml:space="preserve"> ja muu</w:t>
            </w:r>
            <w:r w:rsidR="000E0D4C">
              <w:rPr>
                <w:rFonts w:cstheme="minorHAnsi"/>
                <w:color w:val="212529"/>
                <w:shd w:val="clear" w:color="auto" w:fill="FFFFFF"/>
              </w:rPr>
              <w:t>t tekstiilit pestään vähintään 6</w:t>
            </w:r>
            <w:r w:rsidR="00004C41" w:rsidRPr="00004C41">
              <w:rPr>
                <w:rFonts w:cstheme="minorHAnsi"/>
                <w:color w:val="212529"/>
                <w:shd w:val="clear" w:color="auto" w:fill="FFFFFF"/>
              </w:rPr>
              <w:t>0 asteessa tai säilötään muovipu</w:t>
            </w:r>
            <w:r>
              <w:rPr>
                <w:rFonts w:cstheme="minorHAnsi"/>
                <w:color w:val="212529"/>
                <w:shd w:val="clear" w:color="auto" w:fill="FFFFFF"/>
              </w:rPr>
              <w:t>ssiin viikoksi</w:t>
            </w:r>
            <w:r w:rsidR="00444EE7">
              <w:rPr>
                <w:rFonts w:cstheme="minorHAnsi"/>
                <w:color w:val="212529"/>
                <w:shd w:val="clear" w:color="auto" w:fill="FFFFFF"/>
              </w:rPr>
              <w:t xml:space="preserve"> tai pakastetaan </w:t>
            </w:r>
            <w:r w:rsidR="00444EE7">
              <w:t>(-20°C tai kylmempi)</w:t>
            </w:r>
            <w:r w:rsidR="00444EE7">
              <w:rPr>
                <w:rFonts w:cstheme="minorHAnsi"/>
                <w:color w:val="212529"/>
                <w:shd w:val="clear" w:color="auto" w:fill="FFFFFF"/>
              </w:rPr>
              <w:t xml:space="preserve"> vuorokauden ajaksi</w:t>
            </w:r>
            <w:r>
              <w:rPr>
                <w:rFonts w:cstheme="minorHAnsi"/>
                <w:color w:val="212529"/>
                <w:shd w:val="clear" w:color="auto" w:fill="FFFFFF"/>
              </w:rPr>
              <w:t>. S</w:t>
            </w:r>
            <w:r w:rsidR="00004C41">
              <w:rPr>
                <w:rFonts w:cstheme="minorHAnsi"/>
                <w:color w:val="212529"/>
                <w:shd w:val="clear" w:color="auto" w:fill="FFFFFF"/>
              </w:rPr>
              <w:t xml:space="preserve">isätilat, huonekalut, patja, peitto sekä tyynyt </w:t>
            </w:r>
            <w:r w:rsidR="00004C41" w:rsidRPr="00004C41">
              <w:rPr>
                <w:rFonts w:cstheme="minorHAnsi"/>
                <w:color w:val="212529"/>
                <w:shd w:val="clear" w:color="auto" w:fill="FFFFFF"/>
              </w:rPr>
              <w:t>imuroidaan.</w:t>
            </w:r>
            <w:r w:rsidR="00004C41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</w:p>
          <w:p w:rsidR="00696943" w:rsidRPr="00696943" w:rsidRDefault="00696943" w:rsidP="00990B0B">
            <w:pPr>
              <w:pStyle w:val="Leipteksti"/>
              <w:ind w:left="0"/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Hoidon jälkeen kutina voi jatkua 2-4 viikkoa, sitä voi rauhoittaa kortisonivoiteella.</w:t>
            </w:r>
          </w:p>
        </w:tc>
      </w:tr>
      <w:tr w:rsidR="009618D8" w:rsidRPr="0014457B" w:rsidTr="003F4326">
        <w:trPr>
          <w:trHeight w:val="70"/>
        </w:trPr>
        <w:tc>
          <w:tcPr>
            <w:tcW w:w="2972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9618D8" w:rsidRPr="0014457B" w:rsidRDefault="003F4326" w:rsidP="00990B0B">
            <w:pPr>
              <w:pStyle w:val="Alaotsikko"/>
              <w:ind w:left="0"/>
              <w:rPr>
                <w:lang w:eastAsia="fi-FI"/>
              </w:rPr>
            </w:pPr>
            <w:r>
              <w:rPr>
                <w:lang w:eastAsia="fi-FI"/>
              </w:rPr>
              <w:lastRenderedPageBreak/>
              <w:t>Miten syyhyn tarttuminen ennaltaehkäistään?</w:t>
            </w:r>
          </w:p>
        </w:tc>
        <w:tc>
          <w:tcPr>
            <w:tcW w:w="6656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B353A8" w:rsidRDefault="00B353A8" w:rsidP="00990B0B">
            <w:pPr>
              <w:pStyle w:val="Leipteksti"/>
              <w:ind w:left="0"/>
              <w:rPr>
                <w:rFonts w:eastAsia="Calibri" w:cstheme="minorHAnsi"/>
                <w:szCs w:val="24"/>
                <w:lang w:eastAsia="fi-FI"/>
              </w:rPr>
            </w:pPr>
            <w:r>
              <w:rPr>
                <w:rFonts w:eastAsia="Calibri" w:cstheme="minorHAnsi"/>
                <w:szCs w:val="24"/>
                <w:lang w:eastAsia="fi-FI"/>
              </w:rPr>
              <w:t xml:space="preserve">Lapsen syyhystä tulee ilmoittaa päiväkotiin tai kouluun, jonne lapsi voi palata vasta kun </w:t>
            </w:r>
            <w:r w:rsidR="00696943">
              <w:rPr>
                <w:rFonts w:eastAsia="Calibri" w:cstheme="minorHAnsi"/>
                <w:szCs w:val="24"/>
                <w:lang w:eastAsia="fi-FI"/>
              </w:rPr>
              <w:t>kerta</w:t>
            </w:r>
            <w:r>
              <w:rPr>
                <w:rFonts w:eastAsia="Calibri" w:cstheme="minorHAnsi"/>
                <w:szCs w:val="24"/>
                <w:lang w:eastAsia="fi-FI"/>
              </w:rPr>
              <w:t>hoito on annettu.</w:t>
            </w:r>
          </w:p>
          <w:p w:rsidR="00FD6522" w:rsidRPr="00004C41" w:rsidRDefault="00FD6522" w:rsidP="00990B0B">
            <w:pPr>
              <w:pStyle w:val="Leipteksti"/>
              <w:ind w:left="0"/>
              <w:rPr>
                <w:rFonts w:eastAsia="Calibri" w:cstheme="minorHAnsi"/>
                <w:szCs w:val="24"/>
                <w:lang w:eastAsia="fi-FI"/>
              </w:rPr>
            </w:pPr>
            <w:r>
              <w:rPr>
                <w:rFonts w:eastAsia="Calibri" w:cstheme="minorHAnsi"/>
                <w:szCs w:val="24"/>
                <w:lang w:eastAsia="fi-FI"/>
              </w:rPr>
              <w:t>Syyhyn leviämistä voidaan ehkäistä parhaiten hoitamalla oireilevat henkilöt ja heidän lähipiirinsä asianmukaisesti.</w:t>
            </w:r>
          </w:p>
        </w:tc>
      </w:tr>
      <w:tr w:rsidR="009618D8" w:rsidRPr="0014457B" w:rsidTr="009618D8">
        <w:trPr>
          <w:trHeight w:val="850"/>
        </w:trPr>
        <w:tc>
          <w:tcPr>
            <w:tcW w:w="2972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9618D8" w:rsidRPr="0014457B" w:rsidRDefault="003F4326" w:rsidP="00990B0B">
            <w:pPr>
              <w:pStyle w:val="Alaotsikko"/>
              <w:ind w:left="0"/>
              <w:rPr>
                <w:lang w:eastAsia="fi-FI"/>
              </w:rPr>
            </w:pPr>
            <w:r>
              <w:rPr>
                <w:lang w:eastAsia="fi-FI"/>
              </w:rPr>
              <w:t>Milloin pitää mennä lääkäriin?</w:t>
            </w:r>
          </w:p>
        </w:tc>
        <w:tc>
          <w:tcPr>
            <w:tcW w:w="6656" w:type="dxa"/>
            <w:tcBorders>
              <w:top w:val="single" w:sz="4" w:space="0" w:color="398BA2" w:themeColor="accent1"/>
              <w:left w:val="single" w:sz="4" w:space="0" w:color="398BA2" w:themeColor="accent1"/>
              <w:bottom w:val="single" w:sz="4" w:space="0" w:color="398BA2" w:themeColor="accent1"/>
              <w:right w:val="single" w:sz="4" w:space="0" w:color="398BA2" w:themeColor="accent1"/>
            </w:tcBorders>
          </w:tcPr>
          <w:p w:rsidR="009618D8" w:rsidRPr="0014457B" w:rsidRDefault="00952AF0" w:rsidP="00990B0B">
            <w:pPr>
              <w:pStyle w:val="Leipteksti"/>
              <w:ind w:left="0"/>
              <w:rPr>
                <w:rFonts w:eastAsia="Calibri" w:cstheme="minorHAnsi"/>
                <w:i/>
                <w:szCs w:val="24"/>
                <w:lang w:eastAsia="fi-FI"/>
              </w:rPr>
            </w:pPr>
            <w:r>
              <w:rPr>
                <w:rFonts w:eastAsia="Calibri" w:cstheme="minorHAnsi"/>
                <w:szCs w:val="24"/>
                <w:lang w:eastAsia="fi-FI"/>
              </w:rPr>
              <w:t>Jos epäilet saaneesi syyhytartunnan, hakeudu lääkäriin</w:t>
            </w:r>
            <w:r w:rsidR="00B22B62">
              <w:rPr>
                <w:rFonts w:eastAsia="Calibri" w:cstheme="minorHAnsi"/>
                <w:szCs w:val="24"/>
                <w:lang w:eastAsia="fi-FI"/>
              </w:rPr>
              <w:t>.</w:t>
            </w:r>
          </w:p>
        </w:tc>
      </w:tr>
    </w:tbl>
    <w:p w:rsidR="003938CA" w:rsidRPr="009618D8" w:rsidRDefault="003938CA" w:rsidP="009618D8"/>
    <w:sectPr w:rsidR="003938CA" w:rsidRPr="009618D8" w:rsidSect="00381C66">
      <w:headerReference w:type="default" r:id="rId9"/>
      <w:footerReference w:type="default" r:id="rId10"/>
      <w:headerReference w:type="first" r:id="rId11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D8" w:rsidRDefault="009618D8" w:rsidP="00AC7BC5">
      <w:r>
        <w:separator/>
      </w:r>
    </w:p>
    <w:p w:rsidR="009618D8" w:rsidRDefault="009618D8"/>
  </w:endnote>
  <w:endnote w:type="continuationSeparator" w:id="0">
    <w:p w:rsidR="009618D8" w:rsidRDefault="009618D8" w:rsidP="00AC7BC5">
      <w:r>
        <w:continuationSeparator/>
      </w:r>
    </w:p>
    <w:p w:rsidR="009618D8" w:rsidRDefault="00961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A0" w:rsidRDefault="001B0AA0" w:rsidP="007E317B">
    <w:pPr>
      <w:pStyle w:val="Alatunniste"/>
    </w:pPr>
  </w:p>
  <w:p w:rsidR="001B0AA0" w:rsidRPr="008C41E9" w:rsidRDefault="001B0AA0" w:rsidP="007E317B">
    <w:pPr>
      <w:pStyle w:val="Alatunnistenimi"/>
      <w:rPr>
        <w:rStyle w:val="AlatunnisteChar"/>
        <w:b w:val="0"/>
        <w:bCs/>
      </w:rPr>
    </w:pPr>
    <w:r>
      <w:t>Kymenlaakson hyvinvointialue</w:t>
    </w:r>
    <w:r>
      <w:tab/>
    </w:r>
    <w:r w:rsidRPr="008C41E9">
      <w:rPr>
        <w:rStyle w:val="AlatunnisteChar"/>
        <w:b w:val="0"/>
        <w:bCs/>
      </w:rPr>
      <w:t>Y-tunnus / FO-nummer</w:t>
    </w:r>
    <w:r w:rsidRPr="008C41E9">
      <w:rPr>
        <w:rStyle w:val="AlatunnisteChar"/>
        <w:b w:val="0"/>
        <w:bCs/>
      </w:rPr>
      <w:tab/>
      <w:t>kymenhva.fi</w:t>
    </w:r>
  </w:p>
  <w:p w:rsidR="001B0AA0" w:rsidRPr="00381C66" w:rsidRDefault="00381C66" w:rsidP="007E317B">
    <w:pPr>
      <w:pStyle w:val="Alatunnistenimi"/>
      <w:rPr>
        <w:rStyle w:val="AlatunnisteChar"/>
        <w:b w:val="0"/>
        <w:bCs/>
        <w:lang w:val="sv-SE"/>
      </w:rPr>
    </w:pPr>
    <w:r w:rsidRPr="00381C66">
      <w:rPr>
        <w:lang w:val="sv-SE"/>
      </w:rPr>
      <w:t>Kymmenedalens välfärdsområde</w:t>
    </w:r>
    <w:r w:rsidR="001B0AA0" w:rsidRPr="00381C66">
      <w:rPr>
        <w:lang w:val="sv-SE"/>
      </w:rPr>
      <w:tab/>
    </w:r>
    <w:r w:rsidR="001B0AA0" w:rsidRPr="00381C66">
      <w:rPr>
        <w:rStyle w:val="AlatunnisteChar"/>
        <w:b w:val="0"/>
        <w:bCs/>
        <w:lang w:val="sv-SE"/>
      </w:rPr>
      <w:t>3221311-5</w:t>
    </w:r>
    <w:r w:rsidR="001B0AA0" w:rsidRPr="00381C66">
      <w:rPr>
        <w:rStyle w:val="AlatunnisteChar"/>
        <w:b w:val="0"/>
        <w:bCs/>
        <w:lang w:val="sv-SE"/>
      </w:rPr>
      <w:tab/>
      <w:t>kirjaamo@kymenhva.fi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D8" w:rsidRDefault="009618D8" w:rsidP="00AC7BC5">
      <w:r>
        <w:separator/>
      </w:r>
    </w:p>
    <w:p w:rsidR="009618D8" w:rsidRDefault="009618D8"/>
  </w:footnote>
  <w:footnote w:type="continuationSeparator" w:id="0">
    <w:p w:rsidR="009618D8" w:rsidRDefault="009618D8" w:rsidP="00AC7BC5">
      <w:r>
        <w:continuationSeparator/>
      </w:r>
    </w:p>
    <w:p w:rsidR="009618D8" w:rsidRDefault="00961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9618D8" w:rsidRDefault="008017D7" w:rsidP="009618D8">
    <w:pPr>
      <w:pStyle w:val="Yltunniste"/>
      <w:ind w:left="5103" w:hanging="5103"/>
    </w:pPr>
    <w:r>
      <w:tab/>
    </w:r>
    <w:r w:rsidR="009618D8" w:rsidRPr="00407E22">
      <w:rPr>
        <w:sz w:val="20"/>
      </w:rPr>
      <w:t>Ohje</w:t>
    </w:r>
    <w:r w:rsidRPr="00407E22">
      <w:rPr>
        <w:sz w:val="20"/>
      </w:rPr>
      <w:tab/>
    </w:r>
    <w:r w:rsidR="000A6262" w:rsidRPr="00407E22">
      <w:rPr>
        <w:sz w:val="20"/>
      </w:rPr>
      <w:fldChar w:fldCharType="begin"/>
    </w:r>
    <w:r w:rsidR="000A6262" w:rsidRPr="00407E22">
      <w:rPr>
        <w:sz w:val="20"/>
      </w:rPr>
      <w:instrText>PAGE</w:instrText>
    </w:r>
    <w:r w:rsidR="000A6262" w:rsidRPr="00407E22">
      <w:rPr>
        <w:sz w:val="20"/>
      </w:rPr>
      <w:fldChar w:fldCharType="separate"/>
    </w:r>
    <w:r w:rsidR="00986803">
      <w:rPr>
        <w:noProof/>
        <w:sz w:val="20"/>
      </w:rPr>
      <w:t>1</w:t>
    </w:r>
    <w:r w:rsidR="000A6262" w:rsidRPr="00407E22">
      <w:rPr>
        <w:sz w:val="20"/>
      </w:rPr>
      <w:fldChar w:fldCharType="end"/>
    </w:r>
    <w:r w:rsidR="000A6262" w:rsidRPr="00407E22">
      <w:rPr>
        <w:sz w:val="20"/>
      </w:rPr>
      <w:t>/</w:t>
    </w:r>
    <w:r w:rsidR="000A6262" w:rsidRPr="00407E22">
      <w:rPr>
        <w:sz w:val="20"/>
      </w:rPr>
      <w:fldChar w:fldCharType="begin"/>
    </w:r>
    <w:r w:rsidR="000A6262" w:rsidRPr="00407E22">
      <w:rPr>
        <w:sz w:val="20"/>
      </w:rPr>
      <w:instrText>NUMPAGES</w:instrText>
    </w:r>
    <w:r w:rsidR="000A6262" w:rsidRPr="00407E22">
      <w:rPr>
        <w:sz w:val="20"/>
      </w:rPr>
      <w:fldChar w:fldCharType="separate"/>
    </w:r>
    <w:r w:rsidR="00986803">
      <w:rPr>
        <w:noProof/>
        <w:sz w:val="20"/>
      </w:rPr>
      <w:t>2</w:t>
    </w:r>
    <w:r w:rsidR="000A6262" w:rsidRPr="00407E22">
      <w:rPr>
        <w:sz w:val="20"/>
      </w:rPr>
      <w:fldChar w:fldCharType="end"/>
    </w:r>
    <w:r w:rsidR="009618D8" w:rsidRPr="00407E22">
      <w:rPr>
        <w:sz w:val="20"/>
      </w:rPr>
      <w:t xml:space="preserve"> </w:t>
    </w:r>
    <w:r w:rsidR="009618D8" w:rsidRPr="00407E22">
      <w:rPr>
        <w:sz w:val="20"/>
      </w:rPr>
      <w:br/>
      <w:t>Tartuntataudit ja infektioiden torjuntayksikkö</w:t>
    </w:r>
    <w:r w:rsidR="009618D8" w:rsidRPr="00407E22">
      <w:rPr>
        <w:sz w:val="20"/>
      </w:rPr>
      <w:br/>
      <w:t>Hyväksyjä:</w:t>
    </w:r>
    <w:r w:rsidR="00537173">
      <w:t xml:space="preserve"> </w:t>
    </w:r>
    <w:r w:rsidR="00986803" w:rsidRPr="00986803">
      <w:rPr>
        <w:sz w:val="20"/>
      </w:rPr>
      <w:t>Anneli Harjunpää</w:t>
    </w:r>
    <w:r w:rsidR="009618D8">
      <w:br/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Theme="majorEastAsia"/>
          <w:sz w:val="20"/>
        </w:rPr>
        <w:id w:val="167456829"/>
        <w:placeholder>
          <w:docPart w:val="5860409317BA4E05A77A45FC76832C9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0-12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986803">
          <w:rPr>
            <w:rFonts w:eastAsiaTheme="majorEastAsia"/>
            <w:sz w:val="20"/>
          </w:rPr>
          <w:t>12.10.2023</w:t>
        </w:r>
      </w:sdtContent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36" w:rsidRDefault="00984A36" w:rsidP="005908C4">
    <w:pPr>
      <w:pStyle w:val="Yltunniste"/>
    </w:pPr>
    <w:r>
      <w:t xml:space="preserve"> </w:t>
    </w:r>
    <w:r>
      <w:tab/>
      <w:t>Asiakirjan nimi</w:t>
    </w:r>
    <w:r>
      <w:tab/>
    </w:r>
    <w:r w:rsidRPr="002D74EA">
      <w:fldChar w:fldCharType="begin"/>
    </w:r>
    <w:r w:rsidRPr="002D74EA">
      <w:instrText>PAGE</w:instrText>
    </w:r>
    <w:r w:rsidRPr="002D74EA">
      <w:fldChar w:fldCharType="separate"/>
    </w:r>
    <w:r>
      <w:t>2</w:t>
    </w:r>
    <w:r w:rsidRPr="002D74EA">
      <w:fldChar w:fldCharType="end"/>
    </w:r>
    <w:r w:rsidR="007F19E7">
      <w:t>/</w:t>
    </w:r>
    <w:r w:rsidRPr="002D74EA">
      <w:fldChar w:fldCharType="begin"/>
    </w:r>
    <w:r w:rsidRPr="002D74EA">
      <w:instrText>NUMPAGES</w:instrText>
    </w:r>
    <w:r w:rsidRPr="002D74EA">
      <w:fldChar w:fldCharType="separate"/>
    </w:r>
    <w:r w:rsidR="009618D8">
      <w:rPr>
        <w:noProof/>
      </w:rPr>
      <w:t>1</w:t>
    </w:r>
    <w:r w:rsidRPr="002D74EA">
      <w:fldChar w:fldCharType="end"/>
    </w:r>
  </w:p>
  <w:p w:rsidR="00984A36" w:rsidRPr="005908C4" w:rsidRDefault="00984A36" w:rsidP="005908C4">
    <w:pPr>
      <w:pStyle w:val="Yltunniste"/>
    </w:pPr>
    <w:r>
      <w:tab/>
    </w:r>
    <w:sdt>
      <w:sdtPr>
        <w:rPr>
          <w:rFonts w:eastAsiaTheme="majorEastAsia"/>
        </w:rPr>
        <w:id w:val="-492962353"/>
        <w:placeholder>
          <w:docPart w:val="3A1E565BFE6942F6A6D4FE5D6EAE9C3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0-12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986803">
          <w:rPr>
            <w:rFonts w:eastAsiaTheme="majorEastAsia"/>
          </w:rPr>
          <w:t>12.10.2023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4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8"/>
    <w:rsid w:val="00004A1C"/>
    <w:rsid w:val="00004C41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7531F"/>
    <w:rsid w:val="000A6262"/>
    <w:rsid w:val="000C3BE9"/>
    <w:rsid w:val="000C7201"/>
    <w:rsid w:val="000C7E8C"/>
    <w:rsid w:val="000D20DF"/>
    <w:rsid w:val="000D33B3"/>
    <w:rsid w:val="000E0D4C"/>
    <w:rsid w:val="000F4350"/>
    <w:rsid w:val="00117BC3"/>
    <w:rsid w:val="00117F9C"/>
    <w:rsid w:val="00125124"/>
    <w:rsid w:val="0013360B"/>
    <w:rsid w:val="0014405D"/>
    <w:rsid w:val="00167DCA"/>
    <w:rsid w:val="001703FE"/>
    <w:rsid w:val="00186370"/>
    <w:rsid w:val="00190586"/>
    <w:rsid w:val="001932F9"/>
    <w:rsid w:val="00195851"/>
    <w:rsid w:val="001A5CD7"/>
    <w:rsid w:val="001A6268"/>
    <w:rsid w:val="001B0AA0"/>
    <w:rsid w:val="001B2BAA"/>
    <w:rsid w:val="001B3DFA"/>
    <w:rsid w:val="001B5CF2"/>
    <w:rsid w:val="001B6B60"/>
    <w:rsid w:val="001C2523"/>
    <w:rsid w:val="001C40CB"/>
    <w:rsid w:val="00201C58"/>
    <w:rsid w:val="00206450"/>
    <w:rsid w:val="00211D88"/>
    <w:rsid w:val="00213729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5960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E1E88"/>
    <w:rsid w:val="003F4326"/>
    <w:rsid w:val="003F4A60"/>
    <w:rsid w:val="00407E22"/>
    <w:rsid w:val="004102B1"/>
    <w:rsid w:val="00413EBC"/>
    <w:rsid w:val="004145E6"/>
    <w:rsid w:val="00420D16"/>
    <w:rsid w:val="00434F82"/>
    <w:rsid w:val="00437D93"/>
    <w:rsid w:val="00444EE7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37173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57B43"/>
    <w:rsid w:val="00661E4F"/>
    <w:rsid w:val="006739FF"/>
    <w:rsid w:val="00681A2C"/>
    <w:rsid w:val="006854AF"/>
    <w:rsid w:val="00696943"/>
    <w:rsid w:val="006A30ED"/>
    <w:rsid w:val="006A7E1C"/>
    <w:rsid w:val="006B2C10"/>
    <w:rsid w:val="006B426D"/>
    <w:rsid w:val="006B7B83"/>
    <w:rsid w:val="006B7FA8"/>
    <w:rsid w:val="006D1D8C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2AF9"/>
    <w:rsid w:val="007C374E"/>
    <w:rsid w:val="007C7C4F"/>
    <w:rsid w:val="007E317B"/>
    <w:rsid w:val="007F19E7"/>
    <w:rsid w:val="008017D7"/>
    <w:rsid w:val="0080351B"/>
    <w:rsid w:val="008217E2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352BC"/>
    <w:rsid w:val="00952AF0"/>
    <w:rsid w:val="009618D8"/>
    <w:rsid w:val="00967360"/>
    <w:rsid w:val="00984A36"/>
    <w:rsid w:val="00986803"/>
    <w:rsid w:val="00990B0B"/>
    <w:rsid w:val="00990B9F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22B62"/>
    <w:rsid w:val="00B353A8"/>
    <w:rsid w:val="00B361BA"/>
    <w:rsid w:val="00B36728"/>
    <w:rsid w:val="00B369EB"/>
    <w:rsid w:val="00B47A21"/>
    <w:rsid w:val="00B61568"/>
    <w:rsid w:val="00B7467F"/>
    <w:rsid w:val="00B835E0"/>
    <w:rsid w:val="00B94891"/>
    <w:rsid w:val="00BA7BA5"/>
    <w:rsid w:val="00BB1B52"/>
    <w:rsid w:val="00BB7F39"/>
    <w:rsid w:val="00BC768D"/>
    <w:rsid w:val="00BD2A87"/>
    <w:rsid w:val="00BE20EE"/>
    <w:rsid w:val="00BF430D"/>
    <w:rsid w:val="00C07679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B6085"/>
    <w:rsid w:val="00DD1C72"/>
    <w:rsid w:val="00DD3BA1"/>
    <w:rsid w:val="00DD6F23"/>
    <w:rsid w:val="00DF5FF8"/>
    <w:rsid w:val="00E05681"/>
    <w:rsid w:val="00E178BA"/>
    <w:rsid w:val="00E20CFE"/>
    <w:rsid w:val="00E268A5"/>
    <w:rsid w:val="00E67C8E"/>
    <w:rsid w:val="00E7785A"/>
    <w:rsid w:val="00E80176"/>
    <w:rsid w:val="00E81F28"/>
    <w:rsid w:val="00E83753"/>
    <w:rsid w:val="00E85DFF"/>
    <w:rsid w:val="00E90928"/>
    <w:rsid w:val="00EB2C37"/>
    <w:rsid w:val="00EB3F49"/>
    <w:rsid w:val="00ED4BD6"/>
    <w:rsid w:val="00EE009F"/>
    <w:rsid w:val="00EE326A"/>
    <w:rsid w:val="00EF7807"/>
    <w:rsid w:val="00F0010B"/>
    <w:rsid w:val="00F1568B"/>
    <w:rsid w:val="00F21D78"/>
    <w:rsid w:val="00F322BE"/>
    <w:rsid w:val="00F367F2"/>
    <w:rsid w:val="00F40EEB"/>
    <w:rsid w:val="00F445A3"/>
    <w:rsid w:val="00F54179"/>
    <w:rsid w:val="00F92DDB"/>
    <w:rsid w:val="00FA5E7C"/>
    <w:rsid w:val="00FC241F"/>
    <w:rsid w:val="00FD4BEF"/>
    <w:rsid w:val="00FD6522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A7B3E"/>
  <w15:docId w15:val="{9D6907EC-1D08-470E-9770-D4D10D7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7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18D8"/>
    <w:pPr>
      <w:spacing w:after="200" w:line="276" w:lineRule="auto"/>
    </w:pPr>
    <w:rPr>
      <w:sz w:val="24"/>
      <w:szCs w:val="20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1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1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07531F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07531F"/>
    <w:rPr>
      <w:color w:val="1E1E1E" w:themeColor="text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7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 w:val="24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"/>
      </w:numPr>
      <w:tabs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"/>
      </w:numPr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3"/>
      </w:numPr>
      <w:tabs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5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6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7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3"/>
      </w:numPr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"/>
      </w:numPr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"/>
      </w:numPr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"/>
      </w:numPr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4"/>
      </w:numPr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</w:rPr>
  </w:style>
  <w:style w:type="paragraph" w:customStyle="1" w:styleId="Kansiotsikko">
    <w:name w:val="Kansi otsikko"/>
    <w:basedOn w:val="Normaali"/>
    <w:uiPriority w:val="99"/>
    <w:semiHidden/>
    <w:rsid w:val="00636D94"/>
    <w:pPr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paragraph" w:styleId="Luettelokappale">
    <w:name w:val="List Paragraph"/>
    <w:basedOn w:val="Normaali"/>
    <w:uiPriority w:val="34"/>
    <w:qFormat/>
    <w:rsid w:val="009618D8"/>
    <w:pPr>
      <w:numPr>
        <w:numId w:val="8"/>
      </w:numPr>
      <w:contextualSpacing/>
    </w:pPr>
  </w:style>
  <w:style w:type="table" w:customStyle="1" w:styleId="TaulukkoRuudukko1">
    <w:name w:val="Taulukko Ruudukko1"/>
    <w:basedOn w:val="Normaalitaulukko"/>
    <w:next w:val="TaulukkoRuudukko"/>
    <w:uiPriority w:val="39"/>
    <w:rsid w:val="009618D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9618D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fi-FI"/>
    </w:rPr>
  </w:style>
  <w:style w:type="character" w:customStyle="1" w:styleId="normaltextrun">
    <w:name w:val="normaltextrun"/>
    <w:basedOn w:val="Kappaleenoletusfontti"/>
    <w:rsid w:val="009618D8"/>
  </w:style>
  <w:style w:type="character" w:customStyle="1" w:styleId="eop">
    <w:name w:val="eop"/>
    <w:basedOn w:val="Kappaleenoletusfontti"/>
    <w:rsid w:val="009618D8"/>
  </w:style>
  <w:style w:type="character" w:customStyle="1" w:styleId="spellingerror">
    <w:name w:val="spellingerror"/>
    <w:basedOn w:val="Kappaleenoletusfontti"/>
    <w:rsid w:val="0096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Kymenhva_asiakirja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1E565BFE6942F6A6D4FE5D6EAE9C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662655-DBDE-4A07-B301-2C66915D65E4}"/>
      </w:docPartPr>
      <w:docPartBody>
        <w:p w:rsidR="00175412" w:rsidRDefault="005E379E" w:rsidP="005E379E">
          <w:pPr>
            <w:pStyle w:val="3A1E565BFE6942F6A6D4FE5D6EAE9C34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6F4DB0D55E4C1684FAADBBC20118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812501-32C6-409B-8B28-862562FBEDBE}"/>
      </w:docPartPr>
      <w:docPartBody>
        <w:p w:rsidR="00175412" w:rsidRDefault="005E379E" w:rsidP="005E379E">
          <w:pPr>
            <w:pStyle w:val="696F4DB0D55E4C1684FAADBBC20118EB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60409317BA4E05A77A45FC76832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C02818-1F7C-47D6-8BC0-70942D03BFA5}"/>
      </w:docPartPr>
      <w:docPartBody>
        <w:p w:rsidR="00175412" w:rsidRDefault="005E379E" w:rsidP="005E379E">
          <w:pPr>
            <w:pStyle w:val="5860409317BA4E05A77A45FC76832C93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E"/>
    <w:rsid w:val="00175412"/>
    <w:rsid w:val="005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5E379E"/>
    <w:rPr>
      <w:color w:val="808080"/>
    </w:rPr>
  </w:style>
  <w:style w:type="paragraph" w:customStyle="1" w:styleId="3A1E565BFE6942F6A6D4FE5D6EAE9C34">
    <w:name w:val="3A1E565BFE6942F6A6D4FE5D6EAE9C34"/>
    <w:rsid w:val="005E379E"/>
  </w:style>
  <w:style w:type="paragraph" w:customStyle="1" w:styleId="4C784A36736F475C8AFF7172F6DEC094">
    <w:name w:val="4C784A36736F475C8AFF7172F6DEC094"/>
    <w:rsid w:val="005E379E"/>
  </w:style>
  <w:style w:type="paragraph" w:customStyle="1" w:styleId="696F4DB0D55E4C1684FAADBBC20118EB">
    <w:name w:val="696F4DB0D55E4C1684FAADBBC20118EB"/>
    <w:rsid w:val="005E379E"/>
  </w:style>
  <w:style w:type="paragraph" w:customStyle="1" w:styleId="062FA56BD635490DB3BE0F61F0A2BD69">
    <w:name w:val="062FA56BD635490DB3BE0F61F0A2BD69"/>
    <w:rsid w:val="005E379E"/>
  </w:style>
  <w:style w:type="paragraph" w:customStyle="1" w:styleId="5D09B24A3F5249C4B84962A08A39407B">
    <w:name w:val="5D09B24A3F5249C4B84962A08A39407B"/>
    <w:rsid w:val="005E379E"/>
  </w:style>
  <w:style w:type="paragraph" w:customStyle="1" w:styleId="5860409317BA4E05A77A45FC76832C93">
    <w:name w:val="5860409317BA4E05A77A45FC76832C93"/>
    <w:rsid w:val="005E3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6B1B0-6591-4E49-B784-54B728F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Kymenhva_asiakirjamalli</Template>
  <TotalTime>171</TotalTime>
  <Pages>2</Pages>
  <Words>313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Talonpoika Eveliina</dc:creator>
  <cp:lastModifiedBy>Laine Maija</cp:lastModifiedBy>
  <cp:revision>16</cp:revision>
  <dcterms:created xsi:type="dcterms:W3CDTF">2023-10-03T10:51:00Z</dcterms:created>
  <dcterms:modified xsi:type="dcterms:W3CDTF">2023-10-12T08:10:00Z</dcterms:modified>
</cp:coreProperties>
</file>