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CC" w:rsidRPr="0024112F" w:rsidRDefault="00046ACC" w:rsidP="00AF7589">
      <w:pPr>
        <w:rPr>
          <w:rFonts w:ascii="Times New Roman" w:hAnsi="Times New Roman" w:cs="Times New Roman"/>
          <w:b/>
          <w:bCs/>
        </w:rPr>
      </w:pPr>
      <w:r w:rsidRPr="0024112F">
        <w:rPr>
          <w:rFonts w:ascii="Times New Roman" w:hAnsi="Times New Roman" w:cs="Times New Roman"/>
          <w:b/>
          <w:bCs/>
        </w:rPr>
        <w:t>Kotkan aikuislukio/perusaste</w:t>
      </w:r>
    </w:p>
    <w:p w:rsidR="00046ACC" w:rsidRDefault="00046ACC" w:rsidP="00AF7589"/>
    <w:p w:rsidR="00046ACC" w:rsidRDefault="00046ACC" w:rsidP="00893F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ACC" w:rsidRDefault="00046ACC" w:rsidP="00CE02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ACC" w:rsidRPr="009B7007" w:rsidRDefault="00046ACC" w:rsidP="00475403">
      <w:pPr>
        <w:spacing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B70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Jatko-opintosuunnitelma</w:t>
      </w: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Pr="009B7007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046ACC" w:rsidRPr="009B7007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9B7007">
        <w:rPr>
          <w:rFonts w:ascii="Times New Roman" w:hAnsi="Times New Roman" w:cs="Times New Roman"/>
          <w:b/>
          <w:bCs/>
          <w:i/>
          <w:iCs/>
        </w:rPr>
        <w:t>Opiskelija_________________________________________</w:t>
      </w: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046ACC" w:rsidRPr="009B7007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6ACC" w:rsidRPr="009B7007" w:rsidRDefault="00046ACC" w:rsidP="008C66AF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TEHTÄVÄ:</w:t>
      </w: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7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elvitä esimerkiksi Opintopolun (</w:t>
      </w:r>
      <w:r w:rsidRPr="007A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www.opintopolku.fi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tai EKAMIn hakijan oppaan (</w:t>
      </w:r>
      <w:r w:rsidRPr="007A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http://www.ekami.fi/sites/default/files/media/dokumentit/Oppaat/hakijan_opas_2016.paivitetty_021116_0.pdf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avulla kolme</w:t>
      </w:r>
      <w:r w:rsidRPr="009B7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itseäsi kiinnostavaa jatkokoulutusvaihtoehtoa. </w:t>
      </w: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Voit tutustua eri aloihin myös esimerkiksi Kun koulu loppuu -sivuston videoiden avulla (</w:t>
      </w:r>
      <w:r w:rsidRPr="00475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http://kunkoululoppuu.fi/ala/mille-alalle/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). </w:t>
      </w: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7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Aloita ennalta mielenkiintoisimmasta vaihtoehdosta ja vastaa tiiviisti lomakkeen kysymyksiin. </w:t>
      </w: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Eri alojen työllisyystilanteeseen liittyvää tietoa löydät esimerkiksi työvoimahallinnon sivuilta (mol.fi). </w:t>
      </w: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Jos et vielä tiedä mikä itseäsi kiinnostaa, voit aloittaa tekemällä osoitteesta www.mol.fi/avo löytyvän ammatinvalintatestin. </w:t>
      </w:r>
    </w:p>
    <w:p w:rsidR="00046ACC" w:rsidRPr="009B7007" w:rsidRDefault="00046ACC" w:rsidP="00AA005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Voit käyttää apunasi myös Kun koulu loppuu -sivuston Duunikonetta (</w:t>
      </w:r>
      <w:r w:rsidRPr="00475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http://kunkoululoppuu.fi/duunikone/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tai Opintopolun toisen asteen koulutusvalintaan liittyvään sivustoa (</w:t>
      </w:r>
      <w:r w:rsidRPr="00475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https://opintopolku.fi/wp/valintojen-tuki/mita-peruskoulun-jalkeen-2/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Pr="0024112F" w:rsidRDefault="00046ACC" w:rsidP="009B7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112F">
        <w:rPr>
          <w:rFonts w:ascii="Times New Roman" w:hAnsi="Times New Roman" w:cs="Times New Roman"/>
          <w:b/>
          <w:bCs/>
          <w:sz w:val="24"/>
          <w:szCs w:val="24"/>
        </w:rPr>
        <w:t>Vaihtoehto 1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Opintosuunta/koulutusohjelma/tutkinto? (esim. datanomi, ylioppilastutkinto, lähihoitaja jne.)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Missä voit opiskella haluamaasi alaa? (esim. lukio, ammatillinen oppilaitos) 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Millä paikkakunnalla alaa voi opiskella?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Millaisiin ammatteihin valmistuneet voivat sijoittua?  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Millaisia jatkokoulutusmahdollisuuksia tutkinto tarjoaa?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Mikä on alan työllisyystilanne?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Mitkä ovat pääsyvaatimukset koulutukseen?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voit ottaa pääsyvaatimukset huomioon peruskoulun aikana? (esim. erityisen tärkeät aineet, keskiarvo)</w:t>
      </w: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Pr="00F533D6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arvioisit omia mahdollisuuksia päästä opiskelemaan tätä alaa?</w:t>
      </w: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ACC" w:rsidRPr="0024112F" w:rsidRDefault="00046ACC" w:rsidP="00FF25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12F">
        <w:rPr>
          <w:rFonts w:ascii="Times New Roman" w:hAnsi="Times New Roman" w:cs="Times New Roman"/>
          <w:b/>
          <w:bCs/>
          <w:sz w:val="24"/>
          <w:szCs w:val="24"/>
        </w:rPr>
        <w:t>Vaihtoeht</w:t>
      </w:r>
      <w:r>
        <w:rPr>
          <w:rFonts w:ascii="Times New Roman" w:hAnsi="Times New Roman" w:cs="Times New Roman"/>
          <w:b/>
          <w:bCs/>
          <w:sz w:val="24"/>
          <w:szCs w:val="24"/>
        </w:rPr>
        <w:t>o 2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Opintosuunta/koulutusohjelma/tutkinto? (esim. datanomi, ylioppilastutkinto, lähihoitaja jne.)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Missä voit opiskella haluamaasi alaa? (esim. lukio, ammatillinen oppilaitos) 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Millä paikkakunnalla alaa voi opiskella?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Millaisiin ammatteihin valmistuneet voivat sijoittua?  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Millaisia jatkokoulutusmahdollisuuksia tutkinto tarjoaa?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Mikä on alan työllisyystilanne?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Mitkä ovat pääsyvaatimukset koulutukseen?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voit ottaa pääsyvaatimukset huomioon peruskoulun aikana? (esim. erityisen tärkeät aineet, keskiarvo)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Pr="00F533D6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arvioisit omia mahdollisuuksia päästä opiskelemaan tätä alaa?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ACC" w:rsidRPr="0024112F" w:rsidRDefault="00046ACC" w:rsidP="00FF25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12F">
        <w:rPr>
          <w:rFonts w:ascii="Times New Roman" w:hAnsi="Times New Roman" w:cs="Times New Roman"/>
          <w:b/>
          <w:bCs/>
          <w:sz w:val="24"/>
          <w:szCs w:val="24"/>
        </w:rPr>
        <w:t>Vaihtoeht</w:t>
      </w:r>
      <w:r>
        <w:rPr>
          <w:rFonts w:ascii="Times New Roman" w:hAnsi="Times New Roman" w:cs="Times New Roman"/>
          <w:b/>
          <w:bCs/>
          <w:sz w:val="24"/>
          <w:szCs w:val="24"/>
        </w:rPr>
        <w:t>o 3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Opintosuunta/koulutusohjelma/tutkinto? (esim. datanomi, ylioppilastutkinto, lähihoitaja jne.)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Missä voit opiskella haluamaasi alaa? (esim. lukio, ammatillinen oppilaitos) 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Millä paikkakunnalla alaa voi opiskella?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Millaisiin ammatteihin valmistuneet voivat sijoittua?  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Millaisia jatkokoulutusmahdollisuuksia tutkinto tarjoaa?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Mikä on alan työllisyystilanne?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Mitkä ovat pääsyvaatimukset koulutukseen?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voit ottaa pääsyvaatimukset huomioon peruskoulun aikana? (esim. erityisen tärkeät aineet, keskiarvo)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Pr="00F533D6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Miten arvioisit omia mahdollisuuksia päästä opiskelemaan tätä alaa?</w:t>
      </w:r>
    </w:p>
    <w:p w:rsidR="00046ACC" w:rsidRDefault="00046ACC" w:rsidP="00FF2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9B7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CC" w:rsidRDefault="00046ACC" w:rsidP="00AA0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6ACC" w:rsidSect="00AA0051">
      <w:pgSz w:w="11906" w:h="16838" w:code="9"/>
      <w:pgMar w:top="1417" w:right="1134" w:bottom="1417" w:left="1134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3548"/>
    <w:multiLevelType w:val="hybridMultilevel"/>
    <w:tmpl w:val="51AA77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051"/>
    <w:rsid w:val="00032840"/>
    <w:rsid w:val="00046ACC"/>
    <w:rsid w:val="000B010E"/>
    <w:rsid w:val="000B7729"/>
    <w:rsid w:val="0010440E"/>
    <w:rsid w:val="001366B6"/>
    <w:rsid w:val="001416C7"/>
    <w:rsid w:val="00177827"/>
    <w:rsid w:val="001E1851"/>
    <w:rsid w:val="0022687D"/>
    <w:rsid w:val="0024112F"/>
    <w:rsid w:val="002854A5"/>
    <w:rsid w:val="002F6C83"/>
    <w:rsid w:val="00360B1E"/>
    <w:rsid w:val="003D6FBC"/>
    <w:rsid w:val="00423057"/>
    <w:rsid w:val="00432057"/>
    <w:rsid w:val="00475403"/>
    <w:rsid w:val="00480BB4"/>
    <w:rsid w:val="004C2B76"/>
    <w:rsid w:val="0050690E"/>
    <w:rsid w:val="00576120"/>
    <w:rsid w:val="005803AF"/>
    <w:rsid w:val="00583E60"/>
    <w:rsid w:val="005A31FF"/>
    <w:rsid w:val="005A7B44"/>
    <w:rsid w:val="005D3C74"/>
    <w:rsid w:val="0060255A"/>
    <w:rsid w:val="006821F3"/>
    <w:rsid w:val="006831F5"/>
    <w:rsid w:val="006C62CD"/>
    <w:rsid w:val="006D4524"/>
    <w:rsid w:val="00707634"/>
    <w:rsid w:val="007A5C28"/>
    <w:rsid w:val="007A6FBA"/>
    <w:rsid w:val="007E63D1"/>
    <w:rsid w:val="00822B88"/>
    <w:rsid w:val="00852080"/>
    <w:rsid w:val="00853A0D"/>
    <w:rsid w:val="008557D6"/>
    <w:rsid w:val="00874CAA"/>
    <w:rsid w:val="00893F4B"/>
    <w:rsid w:val="008C66AF"/>
    <w:rsid w:val="008C7FAA"/>
    <w:rsid w:val="009107CD"/>
    <w:rsid w:val="009203BF"/>
    <w:rsid w:val="00944A06"/>
    <w:rsid w:val="00957F51"/>
    <w:rsid w:val="00965457"/>
    <w:rsid w:val="009B7007"/>
    <w:rsid w:val="009C46DF"/>
    <w:rsid w:val="009D5B3C"/>
    <w:rsid w:val="00A201EC"/>
    <w:rsid w:val="00AA0051"/>
    <w:rsid w:val="00AC3FB9"/>
    <w:rsid w:val="00AF7589"/>
    <w:rsid w:val="00B876EA"/>
    <w:rsid w:val="00C63C9F"/>
    <w:rsid w:val="00C917D7"/>
    <w:rsid w:val="00CE0294"/>
    <w:rsid w:val="00D52EF2"/>
    <w:rsid w:val="00D62028"/>
    <w:rsid w:val="00D66B81"/>
    <w:rsid w:val="00D82AB2"/>
    <w:rsid w:val="00D93367"/>
    <w:rsid w:val="00D95A57"/>
    <w:rsid w:val="00DC0A68"/>
    <w:rsid w:val="00DC29ED"/>
    <w:rsid w:val="00DE6F73"/>
    <w:rsid w:val="00DF2A04"/>
    <w:rsid w:val="00E01FBD"/>
    <w:rsid w:val="00E02D00"/>
    <w:rsid w:val="00E31181"/>
    <w:rsid w:val="00E31E4B"/>
    <w:rsid w:val="00E62AB7"/>
    <w:rsid w:val="00F30056"/>
    <w:rsid w:val="00F44A2B"/>
    <w:rsid w:val="00F533D6"/>
    <w:rsid w:val="00F74008"/>
    <w:rsid w:val="00F919F8"/>
    <w:rsid w:val="00FD6668"/>
    <w:rsid w:val="00FF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8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634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9F8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919F8"/>
    <w:pPr>
      <w:keepNext/>
      <w:ind w:left="1304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7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7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707634"/>
  </w:style>
  <w:style w:type="character" w:customStyle="1" w:styleId="FooterChar">
    <w:name w:val="Footer Char"/>
    <w:basedOn w:val="DefaultParagraphFont"/>
    <w:link w:val="Footer"/>
    <w:uiPriority w:val="99"/>
    <w:semiHidden/>
    <w:rsid w:val="005D171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707634"/>
  </w:style>
  <w:style w:type="character" w:customStyle="1" w:styleId="HeaderChar">
    <w:name w:val="Header Char"/>
    <w:basedOn w:val="DefaultParagraphFont"/>
    <w:link w:val="Header"/>
    <w:uiPriority w:val="99"/>
    <w:semiHidden/>
    <w:rsid w:val="005D1717"/>
    <w:rPr>
      <w:rFonts w:ascii="Arial" w:hAnsi="Arial" w:cs="Arial"/>
    </w:rPr>
  </w:style>
  <w:style w:type="paragraph" w:styleId="NoSpacing">
    <w:name w:val="No Spacing"/>
    <w:uiPriority w:val="99"/>
    <w:qFormat/>
    <w:rsid w:val="00707634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763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70763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07634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70763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70763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707634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076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07634"/>
    <w:rPr>
      <w:rFonts w:cs="Times New Roman"/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70763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0763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07634"/>
    <w:rPr>
      <w:rFonts w:cs="Times New Roman"/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70763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07634"/>
    <w:rPr>
      <w:rFonts w:cs="Times New Roman"/>
      <w:i/>
      <w:i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07634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0763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F919F8"/>
    <w:pPr>
      <w:ind w:left="720"/>
      <w:contextualSpacing/>
    </w:pPr>
  </w:style>
  <w:style w:type="table" w:styleId="TableGrid">
    <w:name w:val="Table Grid"/>
    <w:basedOn w:val="TableNormal"/>
    <w:uiPriority w:val="99"/>
    <w:rsid w:val="00AF7589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45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320</Words>
  <Characters>2601</Characters>
  <Application>Microsoft Office Outlook</Application>
  <DocSecurity>0</DocSecurity>
  <Lines>0</Lines>
  <Paragraphs>0</Paragraphs>
  <ScaleCrop>false</ScaleCrop>
  <Company>Kotkan kaupunki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Kotkan aikuislukio/perusaste</dc:title>
  <dc:subject/>
  <dc:creator>keskinen</dc:creator>
  <cp:keywords/>
  <dc:description/>
  <cp:lastModifiedBy>pasuliklartsuli</cp:lastModifiedBy>
  <cp:revision>2</cp:revision>
  <dcterms:created xsi:type="dcterms:W3CDTF">2016-03-14T17:23:00Z</dcterms:created>
  <dcterms:modified xsi:type="dcterms:W3CDTF">2016-03-14T17:23:00Z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-1731236764</vt:i4>
  </property>
  <property fmtid="{D5CDD505-2E9C-101B-9397-08002B2CF9AE}" pid="3" name="_NewReviewCycle">
    <vt:lpwstr/>
  </property>
  <property fmtid="{D5CDD505-2E9C-101B-9397-08002B2CF9AE}" pid="4" name="_EmailSubject">
    <vt:lpwstr>opoa</vt:lpwstr>
  </property>
  <property fmtid="{D5CDD505-2E9C-101B-9397-08002B2CF9AE}" pid="5" name="_AuthorEmail">
    <vt:lpwstr>janne.keskinen@kotka.fi</vt:lpwstr>
  </property>
  <property fmtid="{D5CDD505-2E9C-101B-9397-08002B2CF9AE}" pid="6" name="_AuthorEmailDisplayName">
    <vt:lpwstr>Keskinen Janne</vt:lpwstr>
  </property>
  <property fmtid="{D5CDD505-2E9C-101B-9397-08002B2CF9AE}" pid="7" name="_ReviewingToolsShownOnce">
    <vt:lpwstr/>
  </property>
</Properties>
</file>