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42EBA" w14:textId="7DEE986D" w:rsidR="00275260" w:rsidRPr="002C35DB" w:rsidRDefault="00544281" w:rsidP="00275260">
      <w:pPr>
        <w:pStyle w:val="Otsikko1"/>
      </w:pPr>
      <w:r>
        <w:t>Onttolan koulun vanhempaintoimikunta</w:t>
      </w:r>
    </w:p>
    <w:p w14:paraId="389136B0" w14:textId="77777777" w:rsidR="00275260" w:rsidRPr="007C4C8D" w:rsidRDefault="0011713B" w:rsidP="009D4984">
      <w:pPr>
        <w:pStyle w:val="Otsikko1"/>
      </w:pPr>
      <w:sdt>
        <w:sdtPr>
          <w:alias w:val="Kokouspöytäkirja:"/>
          <w:tag w:val="Kokouspöytäkirja:"/>
          <w:id w:val="1780671977"/>
          <w:placeholder>
            <w:docPart w:val="AE132FA9992240EAACC3B8DDB4302813"/>
          </w:placeholder>
          <w:temporary/>
          <w:showingPlcHdr/>
          <w15:appearance w15:val="hidden"/>
        </w:sdtPr>
        <w:sdtEndPr/>
        <w:sdtContent>
          <w:r w:rsidR="00275260" w:rsidRPr="004B5C09">
            <w:rPr>
              <w:lang w:bidi="fi-FI"/>
            </w:rPr>
            <w:t>Kokouspöytäkirja</w:t>
          </w:r>
        </w:sdtContent>
      </w:sdt>
    </w:p>
    <w:p w14:paraId="35EBE2B8" w14:textId="13DA91E1" w:rsidR="00554276" w:rsidRPr="004E227E" w:rsidRDefault="003333B6" w:rsidP="009F4E19">
      <w:pPr>
        <w:pStyle w:val="Pivmr"/>
      </w:pPr>
      <w:r>
        <w:t>15.9.2021</w:t>
      </w:r>
    </w:p>
    <w:p w14:paraId="11182E54" w14:textId="4151C702" w:rsidR="00D50D23" w:rsidRPr="00AE361F" w:rsidRDefault="00D50D23" w:rsidP="003333B6">
      <w:pPr>
        <w:pStyle w:val="Numeroituluettelo"/>
        <w:numPr>
          <w:ilvl w:val="0"/>
          <w:numId w:val="0"/>
        </w:numPr>
        <w:ind w:left="173"/>
      </w:pPr>
    </w:p>
    <w:p w14:paraId="67B61319" w14:textId="77777777" w:rsidR="0015180F" w:rsidRPr="00D512BB" w:rsidRDefault="0011713B" w:rsidP="00781863">
      <w:pPr>
        <w:pStyle w:val="Numeroituluettelo"/>
      </w:pPr>
      <w:sdt>
        <w:sdtPr>
          <w:rPr>
            <w:rFonts w:eastAsiaTheme="majorEastAsia"/>
          </w:rPr>
          <w:alias w:val="Läsnäolopäiväkirja:"/>
          <w:tag w:val="Läsnäolopäiväkirja:"/>
          <w:id w:val="568842732"/>
          <w:placeholder>
            <w:docPart w:val="7E2331A77B7D47128C554C4DC91CAE6B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9F4E19" w:rsidRPr="00B853F9">
            <w:rPr>
              <w:rFonts w:eastAsiaTheme="majorEastAsia"/>
              <w:lang w:bidi="fi-FI"/>
            </w:rPr>
            <w:t>Läsnäolopäiväkirja</w:t>
          </w:r>
        </w:sdtContent>
      </w:sdt>
    </w:p>
    <w:p w14:paraId="4F0783F7" w14:textId="0770F8EE" w:rsidR="0015180F" w:rsidRDefault="0011713B" w:rsidP="00D512BB">
      <w:sdt>
        <w:sdtPr>
          <w:alias w:val="Anna sihteerin nimi:"/>
          <w:tag w:val="Anna sihteerin nimi:"/>
          <w:id w:val="-1785413358"/>
          <w:placeholder>
            <w:docPart w:val="94985F7B279A492FBF9D87853EDC26F3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3333B6">
            <w:t>Katja Heikkinen</w:t>
          </w:r>
        </w:sdtContent>
      </w:sdt>
      <w:r w:rsidR="009F4E19">
        <w:rPr>
          <w:lang w:bidi="fi-FI"/>
        </w:rPr>
        <w:t xml:space="preserve"> </w:t>
      </w:r>
      <w:sdt>
        <w:sdtPr>
          <w:alias w:val="Anna kappaleen teksti:"/>
          <w:tag w:val="Anna kappaleen teksti:"/>
          <w:id w:val="-2053990283"/>
          <w:placeholder>
            <w:docPart w:val="B99B08EBDF7F46B081118F6E19918217"/>
          </w:placeholder>
          <w:temporary/>
          <w:showingPlcHdr/>
          <w15:appearance w15:val="hidden"/>
        </w:sdtPr>
        <w:sdtEndPr/>
        <w:sdtContent>
          <w:r w:rsidR="009F4E19">
            <w:rPr>
              <w:lang w:bidi="fi-FI"/>
            </w:rPr>
            <w:t>täytti läsnäolopäiväkirjan. Seuraavat henkilöt olivat läsnä:</w:t>
          </w:r>
        </w:sdtContent>
      </w:sdt>
      <w:r w:rsidR="009F4E19">
        <w:rPr>
          <w:lang w:bidi="fi-FI"/>
        </w:rPr>
        <w:t xml:space="preserve"> </w:t>
      </w:r>
      <w:r w:rsidR="003333B6">
        <w:t>Sami Kempas, Henna Konu, Jaana Saviranta, Hanna-Kaisa Ristola, Outi Tuononen, Niina Hämäläinen, Hanna Haverinen, Paula Rinne</w:t>
      </w:r>
    </w:p>
    <w:p w14:paraId="3C178F44" w14:textId="140A6C46" w:rsidR="009F4E19" w:rsidRDefault="009F4E19" w:rsidP="00B853F9"/>
    <w:p w14:paraId="2C0D29EF" w14:textId="592B8B50" w:rsidR="003333B6" w:rsidRPr="00544281" w:rsidRDefault="003333B6" w:rsidP="00544281">
      <w:pPr>
        <w:pStyle w:val="Numeroituluettelo"/>
      </w:pPr>
      <w:r>
        <w:t>Toimihenkilöiden valinta ja uusien jäsenien esittely</w:t>
      </w:r>
    </w:p>
    <w:p w14:paraId="150FB375" w14:textId="4077A1A8" w:rsidR="003333B6" w:rsidRDefault="003333B6" w:rsidP="003333B6">
      <w:pPr>
        <w:pStyle w:val="Numeroituluettelo"/>
        <w:numPr>
          <w:ilvl w:val="0"/>
          <w:numId w:val="0"/>
        </w:numPr>
        <w:ind w:left="173"/>
        <w:rPr>
          <w:b w:val="0"/>
          <w:bCs/>
        </w:rPr>
      </w:pPr>
      <w:r>
        <w:rPr>
          <w:b w:val="0"/>
          <w:bCs/>
        </w:rPr>
        <w:t xml:space="preserve">Henna Konu valitaan uudeksi puheenjohtajaksi. Sami Kempas toimii vtk:n opettajajäsenenä. Vtk:n uusi </w:t>
      </w:r>
      <w:r w:rsidR="00544281">
        <w:rPr>
          <w:b w:val="0"/>
          <w:bCs/>
        </w:rPr>
        <w:t xml:space="preserve">jäsen Hanna Haverinen toivotetaan tervetulleeksi toimintaan. </w:t>
      </w:r>
    </w:p>
    <w:p w14:paraId="15143064" w14:textId="58B13308" w:rsidR="00544281" w:rsidRDefault="00544281" w:rsidP="00CA699F">
      <w:pPr>
        <w:pStyle w:val="Numeroituluettelo"/>
        <w:numPr>
          <w:ilvl w:val="0"/>
          <w:numId w:val="0"/>
        </w:numPr>
        <w:ind w:left="173"/>
        <w:rPr>
          <w:b w:val="0"/>
          <w:bCs/>
        </w:rPr>
      </w:pPr>
      <w:r w:rsidRPr="003333B6">
        <w:rPr>
          <w:b w:val="0"/>
          <w:bCs/>
        </w:rPr>
        <w:t>Outi Tuononen ja Katja Heikkinen jatkavat entisissä tehtävissään</w:t>
      </w:r>
      <w:r>
        <w:rPr>
          <w:b w:val="0"/>
          <w:bCs/>
        </w:rPr>
        <w:t xml:space="preserve"> </w:t>
      </w:r>
      <w:r w:rsidRPr="003333B6">
        <w:rPr>
          <w:b w:val="0"/>
          <w:bCs/>
        </w:rPr>
        <w:t>vanhe</w:t>
      </w:r>
      <w:r>
        <w:rPr>
          <w:b w:val="0"/>
          <w:bCs/>
        </w:rPr>
        <w:t>m</w:t>
      </w:r>
      <w:r w:rsidRPr="003333B6">
        <w:rPr>
          <w:b w:val="0"/>
          <w:bCs/>
        </w:rPr>
        <w:t>paintoimikunnan rahastonhoitajana ja sihteerinä.</w:t>
      </w:r>
      <w:r>
        <w:rPr>
          <w:b w:val="0"/>
          <w:bCs/>
        </w:rPr>
        <w:t xml:space="preserve"> Samoin Hanna-Kaisa Ristola</w:t>
      </w:r>
      <w:r w:rsidR="00CA699F">
        <w:rPr>
          <w:b w:val="0"/>
          <w:bCs/>
        </w:rPr>
        <w:t xml:space="preserve"> </w:t>
      </w:r>
      <w:r>
        <w:rPr>
          <w:b w:val="0"/>
          <w:bCs/>
        </w:rPr>
        <w:t xml:space="preserve">yhteisöllisen oppilashuoltoryhmän jäsenenä. </w:t>
      </w:r>
    </w:p>
    <w:p w14:paraId="20FF8D4E" w14:textId="77777777" w:rsidR="00CA699F" w:rsidRDefault="00CA699F" w:rsidP="00CA699F">
      <w:pPr>
        <w:pStyle w:val="Numeroituluettelo"/>
        <w:numPr>
          <w:ilvl w:val="0"/>
          <w:numId w:val="0"/>
        </w:numPr>
        <w:ind w:left="173"/>
        <w:rPr>
          <w:b w:val="0"/>
          <w:bCs/>
        </w:rPr>
      </w:pPr>
    </w:p>
    <w:p w14:paraId="4A4B8AF2" w14:textId="77777777" w:rsidR="00CA699F" w:rsidRDefault="00CA699F" w:rsidP="00CA699F">
      <w:pPr>
        <w:pStyle w:val="Numeroituluettelo"/>
      </w:pPr>
      <w:r>
        <w:t>Oppilashuoltoryhmän terveiset</w:t>
      </w:r>
    </w:p>
    <w:p w14:paraId="016CE9A2" w14:textId="1FC815E0" w:rsidR="00CA699F" w:rsidRPr="00CA699F" w:rsidRDefault="00CA699F" w:rsidP="00CA699F">
      <w:pPr>
        <w:pStyle w:val="Numeroituluettelo2"/>
      </w:pPr>
      <w:r>
        <w:t>Käydään läpi oppilashuoltoryhmän terveiset Hanna-Kaisan johdolla. Yksittäisenä asiana mainittakoon, että tänä vuonna uintikertoja on tulossa ainakin pienemmille oppilaille. Tarkempia suunnitelmia uimatuntien järjestämisestä ei ole vielä tiedossa.</w:t>
      </w:r>
    </w:p>
    <w:p w14:paraId="3DD8E542" w14:textId="77777777" w:rsidR="00CA699F" w:rsidRPr="003333B6" w:rsidRDefault="00CA699F" w:rsidP="00CA699F">
      <w:pPr>
        <w:pStyle w:val="Numeroituluettelo"/>
        <w:numPr>
          <w:ilvl w:val="0"/>
          <w:numId w:val="0"/>
        </w:numPr>
        <w:ind w:left="173"/>
        <w:rPr>
          <w:b w:val="0"/>
          <w:bCs/>
        </w:rPr>
      </w:pPr>
    </w:p>
    <w:p w14:paraId="2083A4C4" w14:textId="6F09EF3C" w:rsidR="0015180F" w:rsidRPr="00B853F9" w:rsidRDefault="00544281" w:rsidP="00B853F9">
      <w:pPr>
        <w:pStyle w:val="Numeroituluettelo"/>
      </w:pPr>
      <w:r>
        <w:t>Hankintojen</w:t>
      </w:r>
      <w:r w:rsidR="00051BE8">
        <w:t xml:space="preserve"> ja retkien tukeminen</w:t>
      </w:r>
    </w:p>
    <w:p w14:paraId="7554B450" w14:textId="3D1088EB" w:rsidR="00276FA1" w:rsidRPr="00361DEE" w:rsidRDefault="00544281" w:rsidP="00FD6CAB">
      <w:pPr>
        <w:pStyle w:val="Numeroituluettelo2"/>
      </w:pPr>
      <w:r>
        <w:t xml:space="preserve">Vanhempaintoimikunta on päättänyt </w:t>
      </w:r>
      <w:r w:rsidR="00CA699F">
        <w:t xml:space="preserve">tukea </w:t>
      </w:r>
      <w:r>
        <w:t>hankintoja lahjoittamalla sadan</w:t>
      </w:r>
      <w:r w:rsidR="00CA699F">
        <w:t xml:space="preserve"> </w:t>
      </w:r>
      <w:r>
        <w:t>viidenkymmenen (150) euron summan</w:t>
      </w:r>
      <w:r w:rsidR="00797883">
        <w:t xml:space="preserve"> kullekin</w:t>
      </w:r>
      <w:r>
        <w:t xml:space="preserve"> 1-2, 3-4 ja 5-6 luokka-asteille.</w:t>
      </w:r>
      <w:r w:rsidR="00051BE8">
        <w:t xml:space="preserve"> </w:t>
      </w:r>
      <w:r w:rsidR="00CA699F">
        <w:t xml:space="preserve">Lahjoitettava summa on yhteensä neljäsataaviisikymmentä (450) euroa.  </w:t>
      </w:r>
      <w:r w:rsidR="00051BE8">
        <w:t xml:space="preserve">Rahat voidaan käyttää esimerkiksi lautapeleihin tai välituntileikkivälineisiin. Hankintoja suunnitellessa tulee kuunnella lasten mielipiteitä. </w:t>
      </w:r>
    </w:p>
    <w:p w14:paraId="4D965B58" w14:textId="3F743E1C" w:rsidR="002C3D7E" w:rsidRDefault="00797883" w:rsidP="00FD6CAB">
      <w:pPr>
        <w:pStyle w:val="Numeroituluettelo2"/>
      </w:pPr>
      <w:r>
        <w:lastRenderedPageBreak/>
        <w:t>Koulun puole</w:t>
      </w:r>
      <w:r w:rsidR="00CA699F">
        <w:t>l</w:t>
      </w:r>
      <w:r>
        <w:t xml:space="preserve">ta on </w:t>
      </w:r>
      <w:r w:rsidR="0014123B">
        <w:t>pyydetty keskustelua ehdotuksesta,</w:t>
      </w:r>
      <w:r>
        <w:t xml:space="preserve"> että vanhempaintoimikunta tukisi jatkossa rahallisesti vain 2lk, 4lk ja 6lk:n kevään luokkaretkiä. Näin lahjoitettavat rahasummat olisivat näillä luokka-asteilla suuremmat ja </w:t>
      </w:r>
      <w:r w:rsidR="0014123B">
        <w:t>mahdollistaisivat näin paremmin retkien suunnittelua ja toteutusta.</w:t>
      </w:r>
      <w:r>
        <w:t xml:space="preserve"> Nykyisillä rahasummilla </w:t>
      </w:r>
      <w:r w:rsidR="00CA699F">
        <w:t xml:space="preserve">retkien suunnittelu </w:t>
      </w:r>
      <w:r>
        <w:t>on</w:t>
      </w:r>
      <w:r w:rsidR="0014123B">
        <w:t xml:space="preserve"> koulun näkemyksen mukaan</w:t>
      </w:r>
      <w:r>
        <w:t xml:space="preserve"> haastavaa</w:t>
      </w:r>
      <w:r w:rsidR="00CA699F">
        <w:t>.</w:t>
      </w:r>
    </w:p>
    <w:p w14:paraId="677C7205" w14:textId="726965E8" w:rsidR="00544281" w:rsidRDefault="00CA699F" w:rsidP="00B254D0">
      <w:pPr>
        <w:pStyle w:val="Numeroituluettelo2"/>
        <w:numPr>
          <w:ilvl w:val="0"/>
          <w:numId w:val="0"/>
        </w:numPr>
        <w:ind w:left="1310"/>
      </w:pPr>
      <w:r>
        <w:t>Vanhempaintoimikun</w:t>
      </w:r>
      <w:r w:rsidR="007628E3">
        <w:t xml:space="preserve">ta on avoin erilaisille ehdotuksille luokkaretkien </w:t>
      </w:r>
      <w:r w:rsidR="007628E3" w:rsidRPr="0014123B">
        <w:t>mahdollistamiseksi</w:t>
      </w:r>
      <w:r w:rsidR="0014123B" w:rsidRPr="0014123B">
        <w:t xml:space="preserve">. </w:t>
      </w:r>
      <w:r w:rsidRPr="0014123B">
        <w:t xml:space="preserve">Päätöksen tueksi vanhempaintoimikunta pyytää koululta </w:t>
      </w:r>
      <w:r w:rsidR="0014123B">
        <w:t>tarkempaa</w:t>
      </w:r>
      <w:r>
        <w:t xml:space="preserve"> ehdotusta</w:t>
      </w:r>
      <w:r w:rsidR="0014123B">
        <w:t xml:space="preserve"> ja opettajakunnan näkemystä siitä, miten</w:t>
      </w:r>
      <w:r>
        <w:t xml:space="preserve"> </w:t>
      </w:r>
      <w:r w:rsidR="00B254D0">
        <w:t>tulevien kevätretki</w:t>
      </w:r>
      <w:r w:rsidR="0014123B">
        <w:t>ä tulisi järjestää. Koulun ehdotusta pyydetään</w:t>
      </w:r>
      <w:r w:rsidR="00B254D0">
        <w:t xml:space="preserve"> </w:t>
      </w:r>
      <w:r>
        <w:t>seuraavaan kokoukseen mennessä</w:t>
      </w:r>
      <w:r w:rsidR="00B5756E">
        <w:t>.</w:t>
      </w:r>
      <w:r w:rsidR="0014123B">
        <w:t xml:space="preserve"> Toiminnan toivotaan olevan pitkäjänteistä ja valitun linjan tulisi olla kestävä. </w:t>
      </w:r>
      <w:r w:rsidR="00B5756E">
        <w:t>L</w:t>
      </w:r>
      <w:r>
        <w:t>isäksi</w:t>
      </w:r>
      <w:r w:rsidR="00B254D0">
        <w:t xml:space="preserve"> tarvitaan tieto</w:t>
      </w:r>
      <w:r>
        <w:t xml:space="preserve"> lasten lukumäärä</w:t>
      </w:r>
      <w:r w:rsidR="00B254D0">
        <w:t>stä</w:t>
      </w:r>
      <w:r>
        <w:t xml:space="preserve"> luokka-asteittain lahjoitettavien summien päättämisen tueksi. </w:t>
      </w:r>
      <w:r w:rsidR="00B254D0">
        <w:t xml:space="preserve">Koulun työtä retkien järjestämiseksi pidetään tärkeänä toimintana lasten hyväksi ja sitä halukaan jatkossakin tukea. </w:t>
      </w:r>
    </w:p>
    <w:p w14:paraId="1C3B2998" w14:textId="0847D99C" w:rsidR="002C3D7E" w:rsidRDefault="00051BE8" w:rsidP="00544281">
      <w:pPr>
        <w:pStyle w:val="Numeroituluettelo"/>
      </w:pPr>
      <w:r>
        <w:t xml:space="preserve">Tuleva toiminta. </w:t>
      </w:r>
    </w:p>
    <w:p w14:paraId="4773FA88" w14:textId="019739F8" w:rsidR="00051BE8" w:rsidRDefault="00051BE8" w:rsidP="00051BE8">
      <w:pPr>
        <w:pStyle w:val="Numeroituluettelo2"/>
      </w:pPr>
      <w:r>
        <w:t xml:space="preserve">Syksyn varainhankinta toteutetaan Green go – myyntikampanjalla. Kampanja toteutetaan 11-31.10.21. Vastuuhenkilönä toimii Paula Rinne. </w:t>
      </w:r>
    </w:p>
    <w:p w14:paraId="332FAC46" w14:textId="098146BD" w:rsidR="00051BE8" w:rsidRDefault="00051BE8" w:rsidP="00051BE8">
      <w:pPr>
        <w:pStyle w:val="Numeroituluettelo2"/>
      </w:pPr>
      <w:r>
        <w:t xml:space="preserve">Mahdollisten tapahtumien kuten </w:t>
      </w:r>
      <w:r w:rsidR="00797883">
        <w:t>diskon</w:t>
      </w:r>
      <w:r>
        <w:t xml:space="preserve"> järjestämistä harkitaan kevätkaudella 2022. </w:t>
      </w:r>
    </w:p>
    <w:p w14:paraId="5821ED87" w14:textId="247DAC6D" w:rsidR="00B254D0" w:rsidRDefault="00B254D0" w:rsidP="00051BE8">
      <w:pPr>
        <w:pStyle w:val="Numeroituluettelo2"/>
      </w:pPr>
      <w:r>
        <w:t xml:space="preserve">Seuraava kokous pidetään keskiviikkona 3.11.21 klo. 17.30 Teams kokouksena. Kokoonkutsujana toimii </w:t>
      </w:r>
      <w:r w:rsidR="00B5756E">
        <w:t xml:space="preserve">opettajajäsen </w:t>
      </w:r>
      <w:r>
        <w:t xml:space="preserve">Sami Kempas. </w:t>
      </w:r>
      <w:r w:rsidR="00DB18B9">
        <w:t xml:space="preserve">Vanhenpaintoimikunta kaipaa joukkoonsa vielä lisää uusia jäseniä toiminnan jatkumisen turvaamiseksi. </w:t>
      </w:r>
    </w:p>
    <w:p w14:paraId="211037EA" w14:textId="23326FF5" w:rsidR="00797883" w:rsidRDefault="00797883" w:rsidP="00DC6078"/>
    <w:p w14:paraId="60FDC81E" w14:textId="086F2F5C" w:rsidR="00797883" w:rsidRDefault="00797883" w:rsidP="00DC6078"/>
    <w:sectPr w:rsidR="00797883" w:rsidSect="001936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A156A" w14:textId="77777777" w:rsidR="0011713B" w:rsidRDefault="0011713B" w:rsidP="001E7D29">
      <w:pPr>
        <w:spacing w:after="0" w:line="240" w:lineRule="auto"/>
      </w:pPr>
      <w:r>
        <w:separator/>
      </w:r>
    </w:p>
  </w:endnote>
  <w:endnote w:type="continuationSeparator" w:id="0">
    <w:p w14:paraId="0EF9B2B4" w14:textId="77777777" w:rsidR="0011713B" w:rsidRDefault="0011713B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560FA" w14:textId="77777777" w:rsidR="000F4987" w:rsidRDefault="000F4987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1E1CC" w14:textId="77777777" w:rsidR="000F4987" w:rsidRDefault="000F4987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25EB9" w14:textId="77777777" w:rsidR="000F4987" w:rsidRDefault="000F498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85BE1" w14:textId="77777777" w:rsidR="0011713B" w:rsidRDefault="0011713B" w:rsidP="001E7D29">
      <w:pPr>
        <w:spacing w:after="0" w:line="240" w:lineRule="auto"/>
      </w:pPr>
      <w:r>
        <w:separator/>
      </w:r>
    </w:p>
  </w:footnote>
  <w:footnote w:type="continuationSeparator" w:id="0">
    <w:p w14:paraId="0895C84F" w14:textId="77777777" w:rsidR="0011713B" w:rsidRDefault="0011713B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B208F" w14:textId="77777777" w:rsidR="000F4987" w:rsidRDefault="000F4987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834B2" w14:textId="77777777" w:rsidR="000F4987" w:rsidRDefault="000F4987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8C4FB" w14:textId="77777777" w:rsidR="000F4987" w:rsidRDefault="000F498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544B7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EBC6C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5D2ECF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106B1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42FD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7EA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4D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3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856772"/>
    <w:multiLevelType w:val="multilevel"/>
    <w:tmpl w:val="34703650"/>
    <w:lvl w:ilvl="0">
      <w:start w:val="1"/>
      <w:numFmt w:val="upperRoman"/>
      <w:pStyle w:val="Numeroituluettelo"/>
      <w:lvlText w:val="%1."/>
      <w:lvlJc w:val="right"/>
      <w:pPr>
        <w:ind w:left="173" w:hanging="173"/>
      </w:pPr>
      <w:rPr>
        <w:rFonts w:hint="default"/>
        <w:b/>
        <w:i w:val="0"/>
      </w:rPr>
    </w:lvl>
    <w:lvl w:ilvl="1">
      <w:start w:val="1"/>
      <w:numFmt w:val="lowerLetter"/>
      <w:pStyle w:val="Numeroituluettelo2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5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2"/>
  </w:num>
  <w:num w:numId="2">
    <w:abstractNumId w:val="19"/>
  </w:num>
  <w:num w:numId="3">
    <w:abstractNumId w:val="20"/>
  </w:num>
  <w:num w:numId="4">
    <w:abstractNumId w:val="12"/>
  </w:num>
  <w:num w:numId="5">
    <w:abstractNumId w:val="3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1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0"/>
  </w:num>
  <w:num w:numId="26">
    <w:abstractNumId w:val="11"/>
  </w:num>
  <w:num w:numId="27">
    <w:abstractNumId w:val="22"/>
  </w:num>
  <w:num w:numId="28">
    <w:abstractNumId w:val="11"/>
  </w:num>
  <w:num w:numId="29">
    <w:abstractNumId w:val="29"/>
  </w:num>
  <w:num w:numId="30">
    <w:abstractNumId w:val="23"/>
  </w:num>
  <w:num w:numId="31">
    <w:abstractNumId w:val="35"/>
  </w:num>
  <w:num w:numId="32">
    <w:abstractNumId w:val="31"/>
  </w:num>
  <w:num w:numId="33">
    <w:abstractNumId w:val="17"/>
  </w:num>
  <w:num w:numId="34">
    <w:abstractNumId w:val="25"/>
  </w:num>
  <w:num w:numId="35">
    <w:abstractNumId w:val="10"/>
  </w:num>
  <w:num w:numId="36">
    <w:abstractNumId w:val="26"/>
  </w:num>
  <w:num w:numId="37">
    <w:abstractNumId w:val="28"/>
  </w:num>
  <w:num w:numId="38">
    <w:abstractNumId w:val="24"/>
  </w:num>
  <w:num w:numId="39">
    <w:abstractNumId w:val="34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3B6"/>
    <w:rsid w:val="00051BE8"/>
    <w:rsid w:val="00057671"/>
    <w:rsid w:val="000D445D"/>
    <w:rsid w:val="000F4987"/>
    <w:rsid w:val="000F65EC"/>
    <w:rsid w:val="0011573E"/>
    <w:rsid w:val="0011713B"/>
    <w:rsid w:val="001269DE"/>
    <w:rsid w:val="00140DAE"/>
    <w:rsid w:val="0014123B"/>
    <w:rsid w:val="0015180F"/>
    <w:rsid w:val="001746FC"/>
    <w:rsid w:val="00193653"/>
    <w:rsid w:val="001C329C"/>
    <w:rsid w:val="001E7D29"/>
    <w:rsid w:val="002404F5"/>
    <w:rsid w:val="00275260"/>
    <w:rsid w:val="00276FA1"/>
    <w:rsid w:val="00285B87"/>
    <w:rsid w:val="00291B4A"/>
    <w:rsid w:val="002C3D7E"/>
    <w:rsid w:val="0032131A"/>
    <w:rsid w:val="003310BF"/>
    <w:rsid w:val="003333B6"/>
    <w:rsid w:val="00333DF8"/>
    <w:rsid w:val="00357641"/>
    <w:rsid w:val="00360B6E"/>
    <w:rsid w:val="00361DEE"/>
    <w:rsid w:val="00394EF4"/>
    <w:rsid w:val="00410612"/>
    <w:rsid w:val="00411F8B"/>
    <w:rsid w:val="00450670"/>
    <w:rsid w:val="004724BD"/>
    <w:rsid w:val="00477352"/>
    <w:rsid w:val="00491C23"/>
    <w:rsid w:val="004B5C09"/>
    <w:rsid w:val="004E227E"/>
    <w:rsid w:val="00500DD1"/>
    <w:rsid w:val="00521AE3"/>
    <w:rsid w:val="00535B54"/>
    <w:rsid w:val="00544281"/>
    <w:rsid w:val="00554276"/>
    <w:rsid w:val="005E0ED9"/>
    <w:rsid w:val="00616B41"/>
    <w:rsid w:val="00620AE8"/>
    <w:rsid w:val="0064628C"/>
    <w:rsid w:val="0065214E"/>
    <w:rsid w:val="00655EE2"/>
    <w:rsid w:val="00680296"/>
    <w:rsid w:val="006853BC"/>
    <w:rsid w:val="00687389"/>
    <w:rsid w:val="006928C1"/>
    <w:rsid w:val="006F03D4"/>
    <w:rsid w:val="00700B1F"/>
    <w:rsid w:val="007257E9"/>
    <w:rsid w:val="00740105"/>
    <w:rsid w:val="00744B1E"/>
    <w:rsid w:val="00756D9C"/>
    <w:rsid w:val="007619BD"/>
    <w:rsid w:val="007628E3"/>
    <w:rsid w:val="00771C24"/>
    <w:rsid w:val="00781863"/>
    <w:rsid w:val="00797883"/>
    <w:rsid w:val="007D5836"/>
    <w:rsid w:val="007F34A4"/>
    <w:rsid w:val="00815563"/>
    <w:rsid w:val="008240DA"/>
    <w:rsid w:val="008429E5"/>
    <w:rsid w:val="00867EA4"/>
    <w:rsid w:val="00897D88"/>
    <w:rsid w:val="008A0319"/>
    <w:rsid w:val="008D43E9"/>
    <w:rsid w:val="008E3C0E"/>
    <w:rsid w:val="008E476B"/>
    <w:rsid w:val="00927C63"/>
    <w:rsid w:val="00932F50"/>
    <w:rsid w:val="0094637B"/>
    <w:rsid w:val="00955A78"/>
    <w:rsid w:val="009921B8"/>
    <w:rsid w:val="009D4984"/>
    <w:rsid w:val="009D6901"/>
    <w:rsid w:val="009F4E19"/>
    <w:rsid w:val="00A07662"/>
    <w:rsid w:val="00A21B71"/>
    <w:rsid w:val="00A37F9E"/>
    <w:rsid w:val="00A40085"/>
    <w:rsid w:val="00A47DF6"/>
    <w:rsid w:val="00A833B3"/>
    <w:rsid w:val="00A9231C"/>
    <w:rsid w:val="00AA2532"/>
    <w:rsid w:val="00AE1F88"/>
    <w:rsid w:val="00AE361F"/>
    <w:rsid w:val="00AE5370"/>
    <w:rsid w:val="00B247A9"/>
    <w:rsid w:val="00B254D0"/>
    <w:rsid w:val="00B435B5"/>
    <w:rsid w:val="00B565D8"/>
    <w:rsid w:val="00B5756E"/>
    <w:rsid w:val="00B5779A"/>
    <w:rsid w:val="00B64D24"/>
    <w:rsid w:val="00B7147D"/>
    <w:rsid w:val="00B75CFC"/>
    <w:rsid w:val="00B853F9"/>
    <w:rsid w:val="00BB018B"/>
    <w:rsid w:val="00BD1747"/>
    <w:rsid w:val="00C14973"/>
    <w:rsid w:val="00C1643D"/>
    <w:rsid w:val="00C261A9"/>
    <w:rsid w:val="00C42793"/>
    <w:rsid w:val="00C601ED"/>
    <w:rsid w:val="00CA699F"/>
    <w:rsid w:val="00CE5A5C"/>
    <w:rsid w:val="00D31AB7"/>
    <w:rsid w:val="00D50D23"/>
    <w:rsid w:val="00D512BB"/>
    <w:rsid w:val="00DA3B1A"/>
    <w:rsid w:val="00DB18B9"/>
    <w:rsid w:val="00DC6078"/>
    <w:rsid w:val="00DC79AD"/>
    <w:rsid w:val="00DD2075"/>
    <w:rsid w:val="00DF2868"/>
    <w:rsid w:val="00E557A0"/>
    <w:rsid w:val="00EF6435"/>
    <w:rsid w:val="00F10F6B"/>
    <w:rsid w:val="00F23697"/>
    <w:rsid w:val="00F36BB7"/>
    <w:rsid w:val="00FB3809"/>
    <w:rsid w:val="00FD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,"/>
  <w:listSeparator w:val=";"/>
  <w14:docId w14:val="7A791F07"/>
  <w15:docId w15:val="{816CA4CC-8C4C-47A2-8019-FB6195D5D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fi-FI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98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E3C0E"/>
  </w:style>
  <w:style w:type="paragraph" w:styleId="Otsikko1">
    <w:name w:val="heading 1"/>
    <w:basedOn w:val="Normaali"/>
    <w:uiPriority w:val="9"/>
    <w:qFormat/>
    <w:rsid w:val="00500DD1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Otsikko2">
    <w:name w:val="heading 2"/>
    <w:basedOn w:val="Normaali"/>
    <w:uiPriority w:val="9"/>
    <w:semiHidden/>
    <w:unhideWhenUsed/>
    <w:qFormat/>
    <w:rsid w:val="00500DD1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Otsikko3">
    <w:name w:val="heading 3"/>
    <w:basedOn w:val="Normaali"/>
    <w:uiPriority w:val="9"/>
    <w:semiHidden/>
    <w:unhideWhenUsed/>
    <w:qFormat/>
    <w:rsid w:val="00500DD1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Otsikko4">
    <w:name w:val="heading 4"/>
    <w:basedOn w:val="Normaali"/>
    <w:link w:val="Otsikko4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tsikko5">
    <w:name w:val="heading 5"/>
    <w:basedOn w:val="Normaali"/>
    <w:link w:val="Otsikko5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tsikko6">
    <w:name w:val="heading 6"/>
    <w:basedOn w:val="Normaali"/>
    <w:link w:val="Otsikko6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tsikko7">
    <w:name w:val="heading 7"/>
    <w:basedOn w:val="Normaali"/>
    <w:link w:val="Otsikko7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tsikko8">
    <w:name w:val="heading 8"/>
    <w:basedOn w:val="Normaali"/>
    <w:link w:val="Otsikko8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Otsikko9">
    <w:name w:val="heading 9"/>
    <w:basedOn w:val="Normaali"/>
    <w:link w:val="Otsikko9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umeroituluettelo">
    <w:name w:val="List Number"/>
    <w:basedOn w:val="Normaali"/>
    <w:uiPriority w:val="12"/>
    <w:qFormat/>
    <w:rsid w:val="00B853F9"/>
    <w:pPr>
      <w:numPr>
        <w:numId w:val="40"/>
      </w:numPr>
    </w:pPr>
    <w:rPr>
      <w:b/>
    </w:rPr>
  </w:style>
  <w:style w:type="character" w:styleId="Paikkamerkkiteksti">
    <w:name w:val="Placeholder Text"/>
    <w:basedOn w:val="Kappaleenoletusfontti"/>
    <w:uiPriority w:val="99"/>
    <w:semiHidden/>
    <w:rsid w:val="00DD2075"/>
    <w:rPr>
      <w:color w:val="595959" w:themeColor="text1" w:themeTint="A6"/>
    </w:rPr>
  </w:style>
  <w:style w:type="paragraph" w:styleId="Pivmr">
    <w:name w:val="Date"/>
    <w:basedOn w:val="Normaali"/>
    <w:next w:val="Normaali"/>
    <w:uiPriority w:val="10"/>
    <w:qFormat/>
    <w:rsid w:val="00361DEE"/>
    <w:pPr>
      <w:spacing w:after="480"/>
      <w:jc w:val="center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65214E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5214E"/>
    <w:rPr>
      <w:rFonts w:ascii="Tahoma" w:hAnsi="Tahoma" w:cs="Tahoma"/>
      <w:sz w:val="22"/>
      <w:szCs w:val="16"/>
    </w:rPr>
  </w:style>
  <w:style w:type="paragraph" w:styleId="Merkittyluettelo">
    <w:name w:val="List Bullet"/>
    <w:basedOn w:val="Normaali"/>
    <w:uiPriority w:val="13"/>
    <w:qFormat/>
    <w:rsid w:val="00535B54"/>
    <w:pPr>
      <w:numPr>
        <w:numId w:val="6"/>
      </w:numPr>
      <w:contextualSpacing/>
    </w:pPr>
    <w:rPr>
      <w:b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00D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Korostus">
    <w:name w:val="Emphasis"/>
    <w:basedOn w:val="Kappaleenoletusfontti"/>
    <w:uiPriority w:val="15"/>
    <w:qFormat/>
    <w:rsid w:val="009F4E19"/>
    <w:rPr>
      <w:b w:val="0"/>
      <w:i w:val="0"/>
      <w:iCs/>
      <w:color w:val="595959" w:themeColor="text1" w:themeTint="A6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00DD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00D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00D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00DD1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00DD1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Otsikko">
    <w:name w:val="Title"/>
    <w:basedOn w:val="Normaali"/>
    <w:link w:val="OtsikkoChar"/>
    <w:uiPriority w:val="10"/>
    <w:semiHidden/>
    <w:unhideWhenUsed/>
    <w:qFormat/>
    <w:rsid w:val="00500D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500D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link w:val="AlaotsikkoChar"/>
    <w:uiPriority w:val="11"/>
    <w:semiHidden/>
    <w:unhideWhenUsed/>
    <w:qFormat/>
    <w:rsid w:val="00500DD1"/>
    <w:pPr>
      <w:numPr>
        <w:ilvl w:val="1"/>
      </w:numPr>
      <w:spacing w:after="160"/>
      <w:ind w:left="187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500DD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Hienovarainenkorostus">
    <w:name w:val="Subtle Emphasis"/>
    <w:basedOn w:val="Kappaleenoletusfontti"/>
    <w:uiPriority w:val="19"/>
    <w:semiHidden/>
    <w:unhideWhenUsed/>
    <w:qFormat/>
    <w:rsid w:val="00500DD1"/>
    <w:rPr>
      <w:i/>
      <w:iCs/>
      <w:color w:val="404040" w:themeColor="text1" w:themeTint="BF"/>
    </w:rPr>
  </w:style>
  <w:style w:type="character" w:styleId="Voimakaskorostus">
    <w:name w:val="Intense Emphasis"/>
    <w:basedOn w:val="Kappaleenoletusfontti"/>
    <w:uiPriority w:val="21"/>
    <w:semiHidden/>
    <w:unhideWhenUsed/>
    <w:qFormat/>
    <w:rsid w:val="00500DD1"/>
    <w:rPr>
      <w:i/>
      <w:iCs/>
      <w:color w:val="365F91" w:themeColor="accent1" w:themeShade="BF"/>
    </w:rPr>
  </w:style>
  <w:style w:type="character" w:styleId="Voimakas">
    <w:name w:val="Strong"/>
    <w:basedOn w:val="Kappaleenoletusfontti"/>
    <w:uiPriority w:val="22"/>
    <w:semiHidden/>
    <w:unhideWhenUsed/>
    <w:qFormat/>
    <w:rsid w:val="00500DD1"/>
    <w:rPr>
      <w:b/>
      <w:bCs/>
    </w:rPr>
  </w:style>
  <w:style w:type="paragraph" w:styleId="Lainaus">
    <w:name w:val="Quote"/>
    <w:basedOn w:val="Normaali"/>
    <w:link w:val="LainausChar"/>
    <w:uiPriority w:val="29"/>
    <w:semiHidden/>
    <w:unhideWhenUsed/>
    <w:qFormat/>
    <w:rsid w:val="00500DD1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500DD1"/>
    <w:rPr>
      <w:i/>
      <w:iCs/>
      <w:color w:val="404040" w:themeColor="text1" w:themeTint="BF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rsid w:val="00500DD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/>
      <w:jc w:val="center"/>
    </w:pPr>
    <w:rPr>
      <w:i/>
      <w:iCs/>
      <w:color w:val="365F91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500DD1"/>
    <w:rPr>
      <w:i/>
      <w:iCs/>
      <w:color w:val="365F91" w:themeColor="accent1" w:themeShade="BF"/>
    </w:rPr>
  </w:style>
  <w:style w:type="character" w:styleId="Hienovarainenviittaus">
    <w:name w:val="Subtle Reference"/>
    <w:basedOn w:val="Kappaleenoletusfontti"/>
    <w:uiPriority w:val="31"/>
    <w:semiHidden/>
    <w:unhideWhenUsed/>
    <w:qFormat/>
    <w:rsid w:val="0065214E"/>
    <w:rPr>
      <w:caps w:val="0"/>
      <w:smallCaps/>
      <w:color w:val="5A5A5A" w:themeColor="text1" w:themeTint="A5"/>
    </w:rPr>
  </w:style>
  <w:style w:type="character" w:styleId="Erottuvaviittaus">
    <w:name w:val="Intense Reference"/>
    <w:basedOn w:val="Kappaleenoletusfontti"/>
    <w:uiPriority w:val="32"/>
    <w:semiHidden/>
    <w:unhideWhenUsed/>
    <w:qFormat/>
    <w:rsid w:val="0065214E"/>
    <w:rPr>
      <w:b/>
      <w:bCs/>
      <w:caps w:val="0"/>
      <w:smallCaps/>
      <w:color w:val="365F91" w:themeColor="accent1" w:themeShade="BF"/>
      <w:spacing w:val="0"/>
    </w:rPr>
  </w:style>
  <w:style w:type="character" w:styleId="Kirjannimike">
    <w:name w:val="Book Title"/>
    <w:basedOn w:val="Kappaleenoletusfontti"/>
    <w:uiPriority w:val="33"/>
    <w:semiHidden/>
    <w:unhideWhenUsed/>
    <w:qFormat/>
    <w:rsid w:val="0065214E"/>
    <w:rPr>
      <w:b/>
      <w:bCs/>
      <w:i/>
      <w:iCs/>
      <w:spacing w:val="0"/>
    </w:rPr>
  </w:style>
  <w:style w:type="paragraph" w:styleId="Luettelokappale">
    <w:name w:val="List Paragraph"/>
    <w:basedOn w:val="Normaali"/>
    <w:uiPriority w:val="34"/>
    <w:semiHidden/>
    <w:unhideWhenUsed/>
    <w:qFormat/>
    <w:rsid w:val="0065214E"/>
    <w:pPr>
      <w:ind w:left="720"/>
      <w:contextualSpacing/>
    </w:p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65214E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Lhdeluettelo">
    <w:name w:val="Bibliography"/>
    <w:basedOn w:val="Normaali"/>
    <w:next w:val="Normaali"/>
    <w:uiPriority w:val="37"/>
    <w:semiHidden/>
    <w:unhideWhenUsed/>
    <w:rsid w:val="0065214E"/>
  </w:style>
  <w:style w:type="paragraph" w:styleId="Sisluet1">
    <w:name w:val="toc 1"/>
    <w:basedOn w:val="Normaali"/>
    <w:next w:val="Normaali"/>
    <w:autoRedefine/>
    <w:uiPriority w:val="39"/>
    <w:semiHidden/>
    <w:unhideWhenUsed/>
    <w:rsid w:val="0065214E"/>
    <w:pPr>
      <w:spacing w:after="100"/>
      <w:ind w:left="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65214E"/>
    <w:pPr>
      <w:spacing w:after="100"/>
      <w:ind w:left="1920"/>
    </w:pPr>
  </w:style>
  <w:style w:type="paragraph" w:styleId="Sisllysluettelonotsikko">
    <w:name w:val="TOC Heading"/>
    <w:basedOn w:val="Otsikko1"/>
    <w:next w:val="Otsikko1"/>
    <w:uiPriority w:val="39"/>
    <w:semiHidden/>
    <w:unhideWhenUsed/>
    <w:qFormat/>
    <w:rsid w:val="0065214E"/>
    <w:pPr>
      <w:framePr w:wrap="around" w:vAnchor="text" w:hAnchor="text" w:y="1"/>
    </w:pPr>
    <w:rPr>
      <w:rFonts w:eastAsiaTheme="majorEastAsia" w:cstheme="majorBidi"/>
      <w:bCs w:val="0"/>
    </w:rPr>
  </w:style>
  <w:style w:type="paragraph" w:styleId="Lohkoteksti">
    <w:name w:val="Block Text"/>
    <w:basedOn w:val="Normaali"/>
    <w:uiPriority w:val="99"/>
    <w:semiHidden/>
    <w:unhideWhenUsed/>
    <w:rsid w:val="0065214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65214E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65214E"/>
  </w:style>
  <w:style w:type="paragraph" w:styleId="Leipteksti2">
    <w:name w:val="Body Text 2"/>
    <w:basedOn w:val="Normaali"/>
    <w:link w:val="Leipteksti2Char"/>
    <w:uiPriority w:val="99"/>
    <w:semiHidden/>
    <w:unhideWhenUsed/>
    <w:rsid w:val="0065214E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65214E"/>
  </w:style>
  <w:style w:type="paragraph" w:styleId="Leipteksti3">
    <w:name w:val="Body Text 3"/>
    <w:basedOn w:val="Normaali"/>
    <w:link w:val="Leipteksti3Char"/>
    <w:uiPriority w:val="99"/>
    <w:semiHidden/>
    <w:unhideWhenUsed/>
    <w:rsid w:val="0065214E"/>
    <w:pPr>
      <w:spacing w:after="120"/>
    </w:pPr>
    <w:rPr>
      <w:sz w:val="22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65214E"/>
    <w:rPr>
      <w:sz w:val="22"/>
      <w:szCs w:val="16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65214E"/>
    <w:pPr>
      <w:spacing w:after="120"/>
      <w:ind w:left="283"/>
    </w:pPr>
    <w:rPr>
      <w:sz w:val="22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65214E"/>
    <w:rPr>
      <w:sz w:val="22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65214E"/>
    <w:rPr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65214E"/>
    <w:pPr>
      <w:spacing w:line="240" w:lineRule="auto"/>
    </w:pPr>
    <w:rPr>
      <w:sz w:val="22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65214E"/>
    <w:rPr>
      <w:sz w:val="22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5214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5214E"/>
    <w:rPr>
      <w:b/>
      <w:bCs/>
      <w:sz w:val="22"/>
      <w:szCs w:val="20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65214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65214E"/>
    <w:rPr>
      <w:rFonts w:ascii="Segoe UI" w:hAnsi="Segoe UI" w:cs="Segoe UI"/>
      <w:sz w:val="22"/>
      <w:szCs w:val="16"/>
    </w:rPr>
  </w:style>
  <w:style w:type="character" w:styleId="Loppuviitteenviite">
    <w:name w:val="endnote reference"/>
    <w:basedOn w:val="Kappaleenoletusfontti"/>
    <w:uiPriority w:val="99"/>
    <w:semiHidden/>
    <w:unhideWhenUsed/>
    <w:rsid w:val="0065214E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65214E"/>
    <w:rPr>
      <w:sz w:val="22"/>
      <w:szCs w:val="20"/>
    </w:rPr>
  </w:style>
  <w:style w:type="paragraph" w:styleId="Kirjekuorenpalautusosoite">
    <w:name w:val="envelope return"/>
    <w:basedOn w:val="Normaali"/>
    <w:uiPriority w:val="99"/>
    <w:semiHidden/>
    <w:unhideWhenUsed/>
    <w:rsid w:val="0065214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Kirjekuorenosoite">
    <w:name w:val="envelope address"/>
    <w:basedOn w:val="Normaali"/>
    <w:uiPriority w:val="99"/>
    <w:semiHidden/>
    <w:unhideWhenUsed/>
    <w:rsid w:val="006521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AvattuHyperlinkki">
    <w:name w:val="FollowedHyperlink"/>
    <w:basedOn w:val="Kappaleenoletusfontti"/>
    <w:uiPriority w:val="99"/>
    <w:semiHidden/>
    <w:unhideWhenUsed/>
    <w:rsid w:val="0065214E"/>
    <w:rPr>
      <w:color w:val="800080" w:themeColor="followedHyperlink"/>
      <w:u w:val="single"/>
    </w:rPr>
  </w:style>
  <w:style w:type="paragraph" w:styleId="Alatunniste">
    <w:name w:val="footer"/>
    <w:basedOn w:val="Normaali"/>
    <w:link w:val="AlatunnisteChar"/>
    <w:uiPriority w:val="99"/>
    <w:unhideWhenUsed/>
    <w:rsid w:val="0065214E"/>
    <w:pPr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5214E"/>
  </w:style>
  <w:style w:type="character" w:styleId="Alaviitteenviite">
    <w:name w:val="footnote reference"/>
    <w:basedOn w:val="Kappaleenoletusfontti"/>
    <w:uiPriority w:val="99"/>
    <w:semiHidden/>
    <w:unhideWhenUsed/>
    <w:rsid w:val="0065214E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65214E"/>
    <w:rPr>
      <w:sz w:val="22"/>
      <w:szCs w:val="20"/>
    </w:rPr>
  </w:style>
  <w:style w:type="character" w:styleId="Aihetunniste">
    <w:name w:val="Hashtag"/>
    <w:basedOn w:val="Kappaleenoletusfontti"/>
    <w:uiPriority w:val="99"/>
    <w:semiHidden/>
    <w:unhideWhenUsed/>
    <w:rsid w:val="0065214E"/>
    <w:rPr>
      <w:color w:val="2B579A"/>
      <w:shd w:val="clear" w:color="auto" w:fill="E6E6E6"/>
    </w:rPr>
  </w:style>
  <w:style w:type="paragraph" w:styleId="Yltunniste">
    <w:name w:val="header"/>
    <w:basedOn w:val="Normaali"/>
    <w:link w:val="YltunnisteChar"/>
    <w:uiPriority w:val="99"/>
    <w:unhideWhenUsed/>
    <w:rsid w:val="0065214E"/>
    <w:pPr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5214E"/>
  </w:style>
  <w:style w:type="character" w:styleId="HTML-akronyymi">
    <w:name w:val="HTML Acronym"/>
    <w:basedOn w:val="Kappaleenoletusfontti"/>
    <w:uiPriority w:val="99"/>
    <w:semiHidden/>
    <w:unhideWhenUsed/>
    <w:rsid w:val="0065214E"/>
  </w:style>
  <w:style w:type="paragraph" w:styleId="HTML-osoite">
    <w:name w:val="HTML Address"/>
    <w:basedOn w:val="Normaali"/>
    <w:link w:val="HTML-osoiteChar"/>
    <w:uiPriority w:val="99"/>
    <w:semiHidden/>
    <w:unhideWhenUsed/>
    <w:rsid w:val="0065214E"/>
    <w:pPr>
      <w:spacing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65214E"/>
    <w:rPr>
      <w:i/>
      <w:iCs/>
    </w:rPr>
  </w:style>
  <w:style w:type="character" w:styleId="HTML-lainaus">
    <w:name w:val="HTML Cite"/>
    <w:basedOn w:val="Kappaleenoletusfontti"/>
    <w:uiPriority w:val="99"/>
    <w:semiHidden/>
    <w:unhideWhenUsed/>
    <w:rsid w:val="0065214E"/>
    <w:rPr>
      <w:i/>
      <w:iCs/>
    </w:rPr>
  </w:style>
  <w:style w:type="character" w:styleId="HTML-koodi">
    <w:name w:val="HTML Code"/>
    <w:basedOn w:val="Kappaleenoletusfontti"/>
    <w:uiPriority w:val="99"/>
    <w:semiHidden/>
    <w:unhideWhenUsed/>
    <w:rsid w:val="0065214E"/>
    <w:rPr>
      <w:rFonts w:ascii="Consolas" w:hAnsi="Consolas"/>
      <w:szCs w:val="20"/>
    </w:rPr>
  </w:style>
  <w:style w:type="character" w:styleId="HTML-mrittely">
    <w:name w:val="HTML Definition"/>
    <w:basedOn w:val="Kappaleenoletusfontti"/>
    <w:uiPriority w:val="99"/>
    <w:semiHidden/>
    <w:unhideWhenUsed/>
    <w:rsid w:val="0065214E"/>
    <w:rPr>
      <w:i/>
      <w:iCs/>
    </w:rPr>
  </w:style>
  <w:style w:type="character" w:styleId="HTML-nppimist">
    <w:name w:val="HTML Keyboard"/>
    <w:basedOn w:val="Kappaleenoletusfontti"/>
    <w:uiPriority w:val="99"/>
    <w:semiHidden/>
    <w:unhideWhenUsed/>
    <w:rsid w:val="0065214E"/>
    <w:rPr>
      <w:rFonts w:ascii="Consolas" w:hAnsi="Consolas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DD2075"/>
    <w:rPr>
      <w:rFonts w:ascii="Consolas" w:hAnsi="Consolas"/>
      <w:sz w:val="22"/>
      <w:szCs w:val="20"/>
    </w:rPr>
  </w:style>
  <w:style w:type="character" w:styleId="HTML-kirjoituskone">
    <w:name w:val="HTML Typewriter"/>
    <w:basedOn w:val="Kappaleenoletusfontti"/>
    <w:uiPriority w:val="99"/>
    <w:semiHidden/>
    <w:unhideWhenUsed/>
    <w:rsid w:val="00DD2075"/>
    <w:rPr>
      <w:rFonts w:ascii="Consolas" w:hAnsi="Consolas"/>
      <w:szCs w:val="20"/>
    </w:rPr>
  </w:style>
  <w:style w:type="character" w:styleId="HTML-muuttuja">
    <w:name w:val="HTML Variable"/>
    <w:basedOn w:val="Kappaleenoletusfontti"/>
    <w:uiPriority w:val="99"/>
    <w:semiHidden/>
    <w:unhideWhenUsed/>
    <w:rsid w:val="00DD2075"/>
    <w:rPr>
      <w:i/>
      <w:iCs/>
    </w:rPr>
  </w:style>
  <w:style w:type="character" w:styleId="Hyperlinkki">
    <w:name w:val="Hyperlink"/>
    <w:basedOn w:val="Kappaleenoletusfontti"/>
    <w:uiPriority w:val="99"/>
    <w:semiHidden/>
    <w:unhideWhenUsed/>
    <w:rsid w:val="00DD2075"/>
    <w:rPr>
      <w:color w:val="0000FF" w:themeColor="hyperlink"/>
      <w:u w:val="single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DD2075"/>
    <w:pPr>
      <w:spacing w:after="0" w:line="240" w:lineRule="auto"/>
      <w:ind w:left="240" w:hanging="24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DD2075"/>
    <w:rPr>
      <w:rFonts w:asciiTheme="majorHAnsi" w:eastAsiaTheme="majorEastAsia" w:hAnsiTheme="majorHAnsi" w:cstheme="majorBidi"/>
      <w:b/>
      <w:bCs/>
    </w:rPr>
  </w:style>
  <w:style w:type="character" w:styleId="Rivinumero">
    <w:name w:val="line number"/>
    <w:basedOn w:val="Kappaleenoletusfontti"/>
    <w:uiPriority w:val="99"/>
    <w:semiHidden/>
    <w:unhideWhenUsed/>
    <w:rsid w:val="00DD2075"/>
  </w:style>
  <w:style w:type="paragraph" w:styleId="Makroteksti">
    <w:name w:val="macro"/>
    <w:link w:val="MakrotekstiChar"/>
    <w:uiPriority w:val="99"/>
    <w:semiHidden/>
    <w:unhideWhenUsed/>
    <w:rsid w:val="00DD20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DD2075"/>
    <w:rPr>
      <w:rFonts w:ascii="Consolas" w:hAnsi="Consolas"/>
      <w:sz w:val="22"/>
      <w:szCs w:val="20"/>
    </w:rPr>
  </w:style>
  <w:style w:type="character" w:styleId="Maininta">
    <w:name w:val="Mention"/>
    <w:basedOn w:val="Kappaleenoletusfontti"/>
    <w:uiPriority w:val="99"/>
    <w:semiHidden/>
    <w:unhideWhenUsed/>
    <w:rsid w:val="00DD2075"/>
    <w:rPr>
      <w:color w:val="2B579A"/>
      <w:shd w:val="clear" w:color="auto" w:fill="E6E6E6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DD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DD2075"/>
    <w:rPr>
      <w:rFonts w:asciiTheme="majorHAnsi" w:eastAsiaTheme="majorEastAsia" w:hAnsiTheme="majorHAnsi" w:cstheme="majorBidi"/>
      <w:shd w:val="pct20" w:color="auto" w:fill="auto"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DD2075"/>
    <w:pPr>
      <w:spacing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DD2075"/>
  </w:style>
  <w:style w:type="paragraph" w:styleId="Vaintekstin">
    <w:name w:val="Plain Text"/>
    <w:basedOn w:val="Normaali"/>
    <w:link w:val="Vaintekstin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DD2075"/>
    <w:rPr>
      <w:rFonts w:ascii="Consolas" w:hAnsi="Consolas"/>
      <w:sz w:val="22"/>
      <w:szCs w:val="21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DD2075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DD2075"/>
  </w:style>
  <w:style w:type="paragraph" w:styleId="Allekirjoitus">
    <w:name w:val="Signature"/>
    <w:basedOn w:val="Normaali"/>
    <w:link w:val="AllekirjoitusChar"/>
    <w:uiPriority w:val="99"/>
    <w:semiHidden/>
    <w:unhideWhenUsed/>
    <w:rsid w:val="00DD2075"/>
    <w:pPr>
      <w:spacing w:after="0" w:line="240" w:lineRule="auto"/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DD2075"/>
  </w:style>
  <w:style w:type="character" w:styleId="lyhyperlinkki">
    <w:name w:val="Smart Hyperlink"/>
    <w:basedOn w:val="Kappaleenoletusfontti"/>
    <w:uiPriority w:val="99"/>
    <w:semiHidden/>
    <w:unhideWhenUsed/>
    <w:rsid w:val="00DD2075"/>
    <w:rPr>
      <w:u w:val="dotted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D2075"/>
    <w:rPr>
      <w:color w:val="595959" w:themeColor="text1" w:themeTint="A6"/>
      <w:shd w:val="clear" w:color="auto" w:fill="E6E6E6"/>
    </w:rPr>
  </w:style>
  <w:style w:type="paragraph" w:styleId="Numeroituluettelo2">
    <w:name w:val="List Number 2"/>
    <w:basedOn w:val="Normaali"/>
    <w:uiPriority w:val="12"/>
    <w:unhideWhenUsed/>
    <w:qFormat/>
    <w:rsid w:val="00FD6CAB"/>
    <w:pPr>
      <w:numPr>
        <w:ilvl w:val="1"/>
        <w:numId w:val="40"/>
      </w:numPr>
      <w:ind w:left="1310" w:hanging="59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ja\AppData\Roaming\Microsoft\Templates\Muodollinen%20kokousp&#246;yt&#228;kirj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132FA9992240EAACC3B8DDB430281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95D800A-51FC-4F2A-BDF2-4ADC6318E357}"/>
      </w:docPartPr>
      <w:docPartBody>
        <w:p w:rsidR="00305D13" w:rsidRDefault="00697542">
          <w:pPr>
            <w:pStyle w:val="AE132FA9992240EAACC3B8DDB4302813"/>
          </w:pPr>
          <w:r w:rsidRPr="004B5C09">
            <w:rPr>
              <w:lang w:bidi="fi-FI"/>
            </w:rPr>
            <w:t>Kokouspöytäkirja</w:t>
          </w:r>
        </w:p>
      </w:docPartBody>
    </w:docPart>
    <w:docPart>
      <w:docPartPr>
        <w:name w:val="7E2331A77B7D47128C554C4DC91CAE6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B15F3F0-963E-4D23-9049-E9A86F30BA76}"/>
      </w:docPartPr>
      <w:docPartBody>
        <w:p w:rsidR="00305D13" w:rsidRDefault="00697542">
          <w:pPr>
            <w:pStyle w:val="7E2331A77B7D47128C554C4DC91CAE6B"/>
          </w:pPr>
          <w:r w:rsidRPr="00B853F9">
            <w:rPr>
              <w:rFonts w:eastAsiaTheme="majorEastAsia"/>
              <w:lang w:bidi="fi-FI"/>
            </w:rPr>
            <w:t>Läsnäolopäiväkirja</w:t>
          </w:r>
        </w:p>
      </w:docPartBody>
    </w:docPart>
    <w:docPart>
      <w:docPartPr>
        <w:name w:val="94985F7B279A492FBF9D87853EDC26F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ACA3B4F-42AB-4E05-8636-0AFF52B3B162}"/>
      </w:docPartPr>
      <w:docPartBody>
        <w:p w:rsidR="00305D13" w:rsidRDefault="00697542">
          <w:pPr>
            <w:pStyle w:val="94985F7B279A492FBF9D87853EDC26F3"/>
          </w:pPr>
          <w:r w:rsidRPr="00B565D8">
            <w:rPr>
              <w:rStyle w:val="Korostus"/>
              <w:lang w:bidi="fi-FI"/>
            </w:rPr>
            <w:t>Sihteerin nimi</w:t>
          </w:r>
        </w:p>
      </w:docPartBody>
    </w:docPart>
    <w:docPart>
      <w:docPartPr>
        <w:name w:val="B99B08EBDF7F46B081118F6E1991821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5A6956E-D7E9-41BE-BB9C-067839AEF479}"/>
      </w:docPartPr>
      <w:docPartBody>
        <w:p w:rsidR="00305D13" w:rsidRDefault="00697542">
          <w:pPr>
            <w:pStyle w:val="B99B08EBDF7F46B081118F6E19918217"/>
          </w:pPr>
          <w:r>
            <w:rPr>
              <w:lang w:bidi="fi-FI"/>
            </w:rPr>
            <w:t>kirjasi läsnäolijat. Seuraavat henkilöt olivat läsnä: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542"/>
    <w:rsid w:val="00305D13"/>
    <w:rsid w:val="004947CB"/>
    <w:rsid w:val="0069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AE132FA9992240EAACC3B8DDB4302813">
    <w:name w:val="AE132FA9992240EAACC3B8DDB4302813"/>
  </w:style>
  <w:style w:type="character" w:styleId="Paikkamerkkiteksti">
    <w:name w:val="Placeholder Text"/>
    <w:basedOn w:val="Kappaleenoletusfontti"/>
    <w:uiPriority w:val="99"/>
    <w:semiHidden/>
    <w:rPr>
      <w:color w:val="595959" w:themeColor="text1" w:themeTint="A6"/>
    </w:rPr>
  </w:style>
  <w:style w:type="character" w:styleId="Korostus">
    <w:name w:val="Emphasis"/>
    <w:basedOn w:val="Kappaleenoletusfontti"/>
    <w:uiPriority w:val="15"/>
    <w:qFormat/>
    <w:rPr>
      <w:b w:val="0"/>
      <w:i w:val="0"/>
      <w:iCs/>
      <w:color w:val="595959" w:themeColor="text1" w:themeTint="A6"/>
    </w:rPr>
  </w:style>
  <w:style w:type="paragraph" w:customStyle="1" w:styleId="7E2331A77B7D47128C554C4DC91CAE6B">
    <w:name w:val="7E2331A77B7D47128C554C4DC91CAE6B"/>
  </w:style>
  <w:style w:type="paragraph" w:customStyle="1" w:styleId="94985F7B279A492FBF9D87853EDC26F3">
    <w:name w:val="94985F7B279A492FBF9D87853EDC26F3"/>
  </w:style>
  <w:style w:type="paragraph" w:customStyle="1" w:styleId="B99B08EBDF7F46B081118F6E19918217">
    <w:name w:val="B99B08EBDF7F46B081118F6E199182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Muodollinen kokouspöytäkirja</Template>
  <TotalTime>106</TotalTime>
  <Pages>2</Pages>
  <Words>310</Words>
  <Characters>2519</Characters>
  <Application>Microsoft Office Word</Application>
  <DocSecurity>0</DocSecurity>
  <Lines>20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dc:description>Katja Heikkinen</dc:description>
  <cp:lastModifiedBy>Heikkinen Venla</cp:lastModifiedBy>
  <cp:revision>3</cp:revision>
  <dcterms:created xsi:type="dcterms:W3CDTF">2021-09-17T07:43:00Z</dcterms:created>
  <dcterms:modified xsi:type="dcterms:W3CDTF">2021-09-23T13:19:00Z</dcterms:modified>
</cp:coreProperties>
</file>