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487"/>
        <w:tblW w:w="14185" w:type="dxa"/>
        <w:tblLayout w:type="fixed"/>
        <w:tblLook w:val="06A0" w:firstRow="1" w:lastRow="0" w:firstColumn="1" w:lastColumn="0" w:noHBand="1" w:noVBand="1"/>
      </w:tblPr>
      <w:tblGrid>
        <w:gridCol w:w="2889"/>
        <w:gridCol w:w="1842"/>
        <w:gridCol w:w="1748"/>
        <w:gridCol w:w="1826"/>
        <w:gridCol w:w="1873"/>
        <w:gridCol w:w="2005"/>
        <w:gridCol w:w="2002"/>
      </w:tblGrid>
      <w:tr w:rsidR="6F8CB0B3" w14:paraId="7B9C84F2" w14:textId="77777777" w:rsidTr="00406395">
        <w:trPr>
          <w:trHeight w:val="922"/>
        </w:trPr>
        <w:tc>
          <w:tcPr>
            <w:tcW w:w="14185" w:type="dxa"/>
            <w:gridSpan w:val="7"/>
            <w:shd w:val="clear" w:color="auto" w:fill="F2F2F2" w:themeFill="background1" w:themeFillShade="F2"/>
          </w:tcPr>
          <w:p w14:paraId="6C28FDC6" w14:textId="7B550D5E" w:rsidR="00167C7A" w:rsidRPr="004B7509" w:rsidRDefault="00E074C2" w:rsidP="00FA70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AVSEDD ANVÄND</w:t>
            </w:r>
            <w:r w:rsidR="00573CEB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ING OCH MÅLGRUPP</w:t>
            </w:r>
          </w:p>
        </w:tc>
      </w:tr>
      <w:tr w:rsidR="6F8CB0B3" w14:paraId="673AB070" w14:textId="77777777" w:rsidTr="00E074C2">
        <w:trPr>
          <w:trHeight w:val="850"/>
        </w:trPr>
        <w:tc>
          <w:tcPr>
            <w:tcW w:w="2889" w:type="dxa"/>
            <w:shd w:val="clear" w:color="auto" w:fill="8EAADB" w:themeFill="accent1" w:themeFillTint="99"/>
          </w:tcPr>
          <w:p w14:paraId="3EA52708" w14:textId="4E932919" w:rsidR="6F8CB0B3" w:rsidRPr="0075783A" w:rsidRDefault="00E074C2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5783A">
              <w:rPr>
                <w:b/>
                <w:bCs/>
                <w:sz w:val="28"/>
                <w:szCs w:val="28"/>
                <w:lang w:val="en-US"/>
              </w:rPr>
              <w:t>DELOMRÅDE F</w:t>
            </w:r>
            <w:r w:rsidR="00573CEB" w:rsidRPr="0075783A">
              <w:rPr>
                <w:b/>
                <w:bCs/>
                <w:sz w:val="28"/>
                <w:szCs w:val="28"/>
                <w:lang w:val="en-US"/>
              </w:rPr>
              <w:t>Ö</w:t>
            </w:r>
            <w:r w:rsidRPr="0075783A">
              <w:rPr>
                <w:b/>
                <w:bCs/>
                <w:sz w:val="28"/>
                <w:szCs w:val="28"/>
                <w:lang w:val="en-US"/>
              </w:rPr>
              <w:t>R VÄLBEFINNANDET</w:t>
            </w:r>
          </w:p>
          <w:p w14:paraId="60D74621" w14:textId="7461E40D" w:rsidR="00167C7A" w:rsidRPr="0075783A" w:rsidRDefault="00167C7A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3DAA533A" w14:textId="79B43BFE" w:rsidR="6F8CB0B3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1</w:t>
            </w:r>
          </w:p>
          <w:p w14:paraId="4A47BFD8" w14:textId="514237FA" w:rsidR="00167C7A" w:rsidRPr="004B7509" w:rsidRDefault="00167C7A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3D97B143" w14:textId="306FDC30" w:rsidR="6F8CB0B3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7F78317A" w14:textId="7777777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E599" w:themeFill="accent4" w:themeFillTint="66"/>
          </w:tcPr>
          <w:p w14:paraId="410F02DE" w14:textId="6A7DE31F" w:rsidR="6F8CB0B3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873" w:type="dxa"/>
            <w:shd w:val="clear" w:color="auto" w:fill="FFE599" w:themeFill="accent4" w:themeFillTint="66"/>
          </w:tcPr>
          <w:p w14:paraId="77EDC7B3" w14:textId="1FE51C1A" w:rsidR="6F8CB0B3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 4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7813220C" w14:textId="32C69BF9" w:rsidR="6F8CB0B3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ROLL 5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14:paraId="110E28AA" w14:textId="3DD7ADFC" w:rsidR="6F8CB0B3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FRITT VAL</w:t>
            </w:r>
          </w:p>
        </w:tc>
      </w:tr>
      <w:tr w:rsidR="6F8CB0B3" w14:paraId="0D05548D" w14:textId="77777777" w:rsidTr="00E074C2">
        <w:trPr>
          <w:trHeight w:val="552"/>
        </w:trPr>
        <w:tc>
          <w:tcPr>
            <w:tcW w:w="2889" w:type="dxa"/>
            <w:shd w:val="clear" w:color="auto" w:fill="C5E0B3" w:themeFill="accent6" w:themeFillTint="66"/>
          </w:tcPr>
          <w:p w14:paraId="0CE3ABFC" w14:textId="0137373D" w:rsidR="00167C7A" w:rsidRPr="004B7509" w:rsidRDefault="00E074C2" w:rsidP="00E074C2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STÖDFRÅGA 1</w:t>
            </w:r>
          </w:p>
        </w:tc>
        <w:tc>
          <w:tcPr>
            <w:tcW w:w="1842" w:type="dxa"/>
          </w:tcPr>
          <w:p w14:paraId="154998CC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43779111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5D05138A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26CB7139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65C3543F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1183EC1A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674A3DBC" w14:textId="77777777" w:rsidTr="00E074C2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2089540E" w14:textId="25AD8939" w:rsidR="6F8CB0B3" w:rsidRPr="004B7509" w:rsidRDefault="00E074C2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STÖDFRÅGA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2</w:t>
            </w:r>
          </w:p>
          <w:p w14:paraId="4F6A64B7" w14:textId="7777777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A6B332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79356286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101194F6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0D8C5299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5B497805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2C8E39C0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088090B9" w14:textId="77777777" w:rsidTr="00E074C2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262F3DF9" w14:textId="763BCEE3" w:rsidR="6F8CB0B3" w:rsidRPr="004B7509" w:rsidRDefault="00E074C2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STÖDFRÅGA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3</w:t>
            </w:r>
          </w:p>
          <w:p w14:paraId="7D6949C7" w14:textId="7777777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404CB5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7CCB8781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271A5235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37D075EC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5348C130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29284234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4B4BDAFE" w14:textId="77777777" w:rsidTr="00E074C2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473CB5CA" w14:textId="6812C291" w:rsidR="6F8CB0B3" w:rsidRPr="004B7509" w:rsidRDefault="00E074C2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STÖDFRÅGA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 xml:space="preserve"> 4</w:t>
            </w:r>
          </w:p>
          <w:p w14:paraId="7F16E324" w14:textId="7777777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14D756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3695D070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2C6A3C7E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029F8585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3CD1E754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5BA45B35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67DAB265" w14:textId="77777777" w:rsidTr="00E074C2">
        <w:trPr>
          <w:trHeight w:val="669"/>
        </w:trPr>
        <w:tc>
          <w:tcPr>
            <w:tcW w:w="2889" w:type="dxa"/>
            <w:shd w:val="clear" w:color="auto" w:fill="C5E0B3" w:themeFill="accent6" w:themeFillTint="66"/>
          </w:tcPr>
          <w:p w14:paraId="381D1AD7" w14:textId="4D1321D1" w:rsidR="6F8CB0B3" w:rsidRPr="004B7509" w:rsidRDefault="00E074C2" w:rsidP="00FA705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STÖDFRÅGA</w:t>
            </w:r>
            <w:r w:rsidRPr="004B7509">
              <w:rPr>
                <w:b/>
                <w:bCs/>
                <w:sz w:val="28"/>
                <w:szCs w:val="28"/>
              </w:rPr>
              <w:t xml:space="preserve"> </w:t>
            </w:r>
            <w:r w:rsidR="6F8CB0B3" w:rsidRPr="004B7509">
              <w:rPr>
                <w:b/>
                <w:bCs/>
                <w:sz w:val="28"/>
                <w:szCs w:val="28"/>
              </w:rPr>
              <w:t>5</w:t>
            </w:r>
          </w:p>
          <w:p w14:paraId="4F9B7868" w14:textId="77777777" w:rsidR="6F8CB0B3" w:rsidRPr="004B7509" w:rsidRDefault="6F8CB0B3" w:rsidP="00FA70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670081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7C8B1CB7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7FD9A019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5ADFD697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58385444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0405A6BF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4F5685A5" w14:textId="77777777" w:rsidTr="00E074C2">
        <w:trPr>
          <w:trHeight w:val="538"/>
        </w:trPr>
        <w:tc>
          <w:tcPr>
            <w:tcW w:w="2889" w:type="dxa"/>
            <w:shd w:val="clear" w:color="auto" w:fill="C5E0B3" w:themeFill="accent6" w:themeFillTint="66"/>
          </w:tcPr>
          <w:p w14:paraId="6B7FCDCE" w14:textId="4DCD1F9A" w:rsidR="00167C7A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FRITT VAL</w:t>
            </w:r>
          </w:p>
        </w:tc>
        <w:tc>
          <w:tcPr>
            <w:tcW w:w="1842" w:type="dxa"/>
          </w:tcPr>
          <w:p w14:paraId="2107575E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748" w:type="dxa"/>
          </w:tcPr>
          <w:p w14:paraId="31AF6A9F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319A1574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14:paraId="7F35C5C0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4CF042F2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384522D8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  <w:tr w:rsidR="6F8CB0B3" w14:paraId="34115CE9" w14:textId="77777777" w:rsidTr="00406395">
        <w:trPr>
          <w:trHeight w:val="964"/>
        </w:trPr>
        <w:tc>
          <w:tcPr>
            <w:tcW w:w="2889" w:type="dxa"/>
            <w:shd w:val="clear" w:color="auto" w:fill="FBE4D5" w:themeFill="accent2" w:themeFillTint="33"/>
          </w:tcPr>
          <w:p w14:paraId="7246D860" w14:textId="59A4CF24" w:rsidR="00167C7A" w:rsidRPr="004B7509" w:rsidRDefault="00E074C2" w:rsidP="00FA70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</w:t>
            </w:r>
            <w:r w:rsidR="00167C7A" w:rsidRPr="00167C7A">
              <w:rPr>
                <w:b/>
                <w:bCs/>
                <w:sz w:val="28"/>
                <w:szCs w:val="28"/>
              </w:rPr>
              <w:t>tvecklingsområden</w:t>
            </w:r>
            <w:proofErr w:type="spellEnd"/>
            <w:r w:rsidR="00167C7A" w:rsidRPr="00167C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7C7A" w:rsidRPr="00167C7A">
              <w:rPr>
                <w:b/>
                <w:bCs/>
                <w:sz w:val="28"/>
                <w:szCs w:val="28"/>
              </w:rPr>
              <w:t>och</w:t>
            </w:r>
            <w:proofErr w:type="spellEnd"/>
            <w:r w:rsidR="00167C7A" w:rsidRPr="00167C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7C7A" w:rsidRPr="00167C7A">
              <w:rPr>
                <w:b/>
                <w:bCs/>
                <w:sz w:val="28"/>
                <w:szCs w:val="28"/>
              </w:rPr>
              <w:t>uppföljningsåtgärder</w:t>
            </w:r>
            <w:proofErr w:type="spellEnd"/>
          </w:p>
        </w:tc>
        <w:tc>
          <w:tcPr>
            <w:tcW w:w="11296" w:type="dxa"/>
            <w:gridSpan w:val="6"/>
          </w:tcPr>
          <w:p w14:paraId="22E7DCE1" w14:textId="77777777" w:rsidR="6F8CB0B3" w:rsidRPr="004B7509" w:rsidRDefault="6F8CB0B3" w:rsidP="00FA7053">
            <w:pPr>
              <w:rPr>
                <w:b/>
                <w:bCs/>
              </w:rPr>
            </w:pPr>
          </w:p>
        </w:tc>
      </w:tr>
    </w:tbl>
    <w:p w14:paraId="66C611BF" w14:textId="22AB7644" w:rsidR="00167C7A" w:rsidRPr="00167C7A" w:rsidRDefault="00E074C2" w:rsidP="6F8CB0B3">
      <w:pPr>
        <w:rPr>
          <w:b/>
          <w:bCs/>
          <w:sz w:val="36"/>
          <w:szCs w:val="36"/>
          <w:lang w:val="en-US"/>
        </w:rPr>
      </w:pPr>
      <w:r w:rsidRPr="00E074C2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lang w:val="sv-SE"/>
        </w:rPr>
        <w:t>Matris som stöd för övergripande välbefinnande </w:t>
      </w:r>
      <w:r w:rsidRPr="00E074C2">
        <w:rPr>
          <w:rStyle w:val="eop"/>
          <w:rFonts w:ascii="Calibri" w:hAnsi="Calibri" w:cs="Calibri"/>
          <w:b/>
          <w:bCs/>
          <w:color w:val="000000"/>
          <w:sz w:val="36"/>
          <w:szCs w:val="36"/>
          <w:lang w:val="en-US"/>
        </w:rPr>
        <w:t> </w:t>
      </w:r>
    </w:p>
    <w:tbl>
      <w:tblPr>
        <w:tblStyle w:val="TaulukkoRuudukko"/>
        <w:tblW w:w="14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906"/>
        <w:gridCol w:w="2724"/>
        <w:gridCol w:w="5021"/>
      </w:tblGrid>
      <w:tr w:rsidR="00B20240" w14:paraId="733C46A9" w14:textId="77777777" w:rsidTr="00406395">
        <w:trPr>
          <w:trHeight w:val="1128"/>
        </w:trPr>
        <w:tc>
          <w:tcPr>
            <w:tcW w:w="2415" w:type="dxa"/>
          </w:tcPr>
          <w:p w14:paraId="57A3B715" w14:textId="77777777" w:rsidR="00B20240" w:rsidRDefault="00B20240" w:rsidP="00B202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7377C" wp14:editId="16C96BC1">
                  <wp:extent cx="788417" cy="773172"/>
                  <wp:effectExtent l="0" t="0" r="0" b="190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17" cy="77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14:paraId="3EB393A5" w14:textId="77777777" w:rsidR="00B20240" w:rsidRDefault="00B20240" w:rsidP="6F8CB0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32AE6" wp14:editId="67719052">
                  <wp:extent cx="2319412" cy="534572"/>
                  <wp:effectExtent l="0" t="0" r="508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754" cy="54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14:paraId="0A33F3D1" w14:textId="77777777" w:rsidR="00B20240" w:rsidRDefault="00B20240" w:rsidP="6F8CB0B3">
            <w:r>
              <w:rPr>
                <w:noProof/>
              </w:rPr>
              <w:drawing>
                <wp:inline distT="0" distB="0" distL="0" distR="0" wp14:anchorId="0ABA80AB" wp14:editId="2FE6E2A9">
                  <wp:extent cx="1287194" cy="692657"/>
                  <wp:effectExtent l="0" t="0" r="8255" b="0"/>
                  <wp:docPr id="3" name="Kuva 3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Kuva, joka sisältää kohteen teksti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9" cy="69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14:paraId="053C3EA7" w14:textId="17A60F72" w:rsidR="00B20240" w:rsidRPr="0029537D" w:rsidRDefault="00167C7A" w:rsidP="0029537D">
            <w:pPr>
              <w:rPr>
                <w:noProof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sv-SE"/>
              </w:rPr>
              <w:t>Matrisen skapades i det gemensamma yrkesutbildningsprojektet "</w:t>
            </w:r>
            <w:proofErr w:type="spellStart"/>
            <w:r>
              <w:rPr>
                <w:rStyle w:val="normaltextrun"/>
                <w:rFonts w:ascii="Calibri" w:hAnsi="Calibri" w:cs="Calibri"/>
                <w:lang w:val="sv-SE"/>
              </w:rPr>
              <w:t>Hyvinvointia</w:t>
            </w:r>
            <w:proofErr w:type="spellEnd"/>
            <w:r>
              <w:rPr>
                <w:rStyle w:val="normaltextrun"/>
                <w:rFonts w:ascii="Calibri" w:hAnsi="Calibri" w:cs="Calibri"/>
                <w:lang w:val="sv-SE"/>
              </w:rPr>
              <w:t xml:space="preserve"> ja </w:t>
            </w:r>
            <w:proofErr w:type="spellStart"/>
            <w:r>
              <w:rPr>
                <w:rStyle w:val="normaltextrun"/>
                <w:rFonts w:ascii="Calibri" w:hAnsi="Calibri" w:cs="Calibri"/>
                <w:lang w:val="sv-SE"/>
              </w:rPr>
              <w:t>osallisuutta</w:t>
            </w:r>
            <w:proofErr w:type="spellEnd"/>
            <w:r>
              <w:rPr>
                <w:rStyle w:val="normaltextrun"/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lang w:val="sv-SE"/>
              </w:rPr>
              <w:t>kansanopistojen</w:t>
            </w:r>
            <w:proofErr w:type="spellEnd"/>
            <w:r>
              <w:rPr>
                <w:rStyle w:val="normaltextrun"/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lang w:val="sv-SE"/>
              </w:rPr>
              <w:t>ammatillisesta</w:t>
            </w:r>
            <w:proofErr w:type="spellEnd"/>
            <w:r>
              <w:rPr>
                <w:rStyle w:val="normaltextrun"/>
                <w:rFonts w:ascii="Calibri" w:hAnsi="Calibri" w:cs="Calibri"/>
                <w:lang w:val="sv-SE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lang w:val="sv-SE"/>
              </w:rPr>
              <w:t>koulutuksesta</w:t>
            </w:r>
            <w:proofErr w:type="spellEnd"/>
            <w:r>
              <w:rPr>
                <w:rStyle w:val="normaltextrun"/>
                <w:rFonts w:ascii="Calibri" w:hAnsi="Calibri" w:cs="Calibri"/>
                <w:lang w:val="sv-SE"/>
              </w:rPr>
              <w:t>" och finns att ladda ner från projektets manual för yrkesutbildningar.</w:t>
            </w:r>
          </w:p>
        </w:tc>
      </w:tr>
    </w:tbl>
    <w:p w14:paraId="6A6FB1DC" w14:textId="553A95BA" w:rsidR="00A4390E" w:rsidRPr="00D95CC5" w:rsidRDefault="00A4390E" w:rsidP="00D95CC5">
      <w:pPr>
        <w:rPr>
          <w:sz w:val="2"/>
          <w:szCs w:val="2"/>
        </w:rPr>
      </w:pPr>
    </w:p>
    <w:sectPr w:rsidR="00A4390E" w:rsidRPr="00D95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C2"/>
    <w:rsid w:val="0003393F"/>
    <w:rsid w:val="00070AD3"/>
    <w:rsid w:val="0010787C"/>
    <w:rsid w:val="00136E92"/>
    <w:rsid w:val="00140AB8"/>
    <w:rsid w:val="00167C7A"/>
    <w:rsid w:val="001B5CAB"/>
    <w:rsid w:val="0029537D"/>
    <w:rsid w:val="002C0D14"/>
    <w:rsid w:val="00343502"/>
    <w:rsid w:val="003620B0"/>
    <w:rsid w:val="00386343"/>
    <w:rsid w:val="00406395"/>
    <w:rsid w:val="00410FBB"/>
    <w:rsid w:val="004B7509"/>
    <w:rsid w:val="004C6CF0"/>
    <w:rsid w:val="00573CEB"/>
    <w:rsid w:val="005A6DE9"/>
    <w:rsid w:val="005B56E4"/>
    <w:rsid w:val="00706862"/>
    <w:rsid w:val="0075783A"/>
    <w:rsid w:val="007978E9"/>
    <w:rsid w:val="007A72EE"/>
    <w:rsid w:val="007F561F"/>
    <w:rsid w:val="008B4DE0"/>
    <w:rsid w:val="009802C9"/>
    <w:rsid w:val="00987DCB"/>
    <w:rsid w:val="009F5B28"/>
    <w:rsid w:val="00A4390E"/>
    <w:rsid w:val="00AD0EA1"/>
    <w:rsid w:val="00B20240"/>
    <w:rsid w:val="00BD165A"/>
    <w:rsid w:val="00CA11A0"/>
    <w:rsid w:val="00CF114B"/>
    <w:rsid w:val="00D15BEF"/>
    <w:rsid w:val="00D95CC5"/>
    <w:rsid w:val="00E074C2"/>
    <w:rsid w:val="00E51B9A"/>
    <w:rsid w:val="00E551C8"/>
    <w:rsid w:val="00EB48A5"/>
    <w:rsid w:val="00F44392"/>
    <w:rsid w:val="00F60C28"/>
    <w:rsid w:val="00FA7053"/>
    <w:rsid w:val="00FD0BDA"/>
    <w:rsid w:val="05E288CA"/>
    <w:rsid w:val="1415BA35"/>
    <w:rsid w:val="15B18A96"/>
    <w:rsid w:val="207A2970"/>
    <w:rsid w:val="2215F9D1"/>
    <w:rsid w:val="254D9A93"/>
    <w:rsid w:val="25CF9BE6"/>
    <w:rsid w:val="276B6C47"/>
    <w:rsid w:val="3A6AEB98"/>
    <w:rsid w:val="3C06BBF9"/>
    <w:rsid w:val="4385B4F1"/>
    <w:rsid w:val="45218552"/>
    <w:rsid w:val="46BD55B3"/>
    <w:rsid w:val="519F1CEA"/>
    <w:rsid w:val="54884533"/>
    <w:rsid w:val="54F5100D"/>
    <w:rsid w:val="553F96A2"/>
    <w:rsid w:val="6F8CB0B3"/>
    <w:rsid w:val="6FD73748"/>
    <w:rsid w:val="764678CC"/>
    <w:rsid w:val="7A71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907"/>
  <w15:chartTrackingRefBased/>
  <w15:docId w15:val="{8364F752-7B17-7B41-A305-3C52088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1078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787C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67C7A"/>
  </w:style>
  <w:style w:type="character" w:customStyle="1" w:styleId="eop">
    <w:name w:val="eop"/>
    <w:basedOn w:val="Kappaleenoletusfontti"/>
    <w:rsid w:val="00167C7A"/>
  </w:style>
  <w:style w:type="paragraph" w:styleId="Muutos">
    <w:name w:val="Revision"/>
    <w:hidden/>
    <w:uiPriority w:val="99"/>
    <w:semiHidden/>
    <w:rsid w:val="00573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jamalmberg/Library/Group%20Containers/UBF8T346G9.Office/User%20Content.localized/Templates.localized/Ladattava%20pohja_ruotsi_luonno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73BB56-9EE9-F849-83B6-7610B9E4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Ladattava pohja_ruotsi_luonnos2.dotx</Template>
  <TotalTime>0</TotalTime>
  <Pages>1</Pages>
  <Words>56</Words>
  <Characters>485</Characters>
  <Application>Microsoft Office Word</Application>
  <DocSecurity>0</DocSecurity>
  <Lines>10</Lines>
  <Paragraphs>7</Paragraphs>
  <ScaleCrop>false</ScaleCrop>
  <Company/>
  <LinksUpToDate>false</LinksUpToDate>
  <CharactersWithSpaces>534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https://peda.net/kansanopistot/sky/ammatillisen-toimintak%C3%A4sikirja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Ronja Malmberg</cp:lastModifiedBy>
  <cp:revision>2</cp:revision>
  <dcterms:created xsi:type="dcterms:W3CDTF">2022-11-17T16:59:00Z</dcterms:created>
  <dcterms:modified xsi:type="dcterms:W3CDTF">2022-11-17T16:59:00Z</dcterms:modified>
</cp:coreProperties>
</file>