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D4E64" w14:textId="77777777" w:rsidR="001A19AE" w:rsidRDefault="001A19AE" w:rsidP="001A19AE">
      <w:bookmarkStart w:id="0" w:name="_GoBack"/>
      <w:bookmarkEnd w:id="0"/>
      <w:r>
        <w:t>Oppilaan nimi</w:t>
      </w:r>
      <w:r>
        <w:tab/>
        <w:t>__________________________________________________</w:t>
      </w:r>
    </w:p>
    <w:p w14:paraId="5F953741" w14:textId="77777777" w:rsidR="001A19AE" w:rsidRDefault="001A19AE" w:rsidP="001A19AE"/>
    <w:p w14:paraId="7A75AC26" w14:textId="77777777" w:rsidR="001A19AE" w:rsidRDefault="001A19AE" w:rsidP="001A19AE">
      <w:r>
        <w:t>Koulu ja luokka</w:t>
      </w:r>
      <w:r>
        <w:tab/>
        <w:t>__________________________________________________</w:t>
      </w:r>
    </w:p>
    <w:p w14:paraId="0F5A3175" w14:textId="77777777" w:rsidR="001A19AE" w:rsidRDefault="001A19AE" w:rsidP="001A19AE"/>
    <w:p w14:paraId="12280E87" w14:textId="77777777" w:rsidR="001A19AE" w:rsidRDefault="001A19AE" w:rsidP="001A19AE">
      <w:r>
        <w:t>Työpaikka</w:t>
      </w:r>
      <w:r>
        <w:tab/>
        <w:t xml:space="preserve">                    __________________________________________________</w:t>
      </w:r>
    </w:p>
    <w:p w14:paraId="25C20D4A" w14:textId="77777777" w:rsidR="001A19AE" w:rsidRDefault="001A19AE" w:rsidP="001A19AE"/>
    <w:p w14:paraId="208484DC" w14:textId="77777777" w:rsidR="001A19AE" w:rsidRDefault="001A19AE" w:rsidP="001A19AE">
      <w:r>
        <w:t>Vastuuhenkilö</w:t>
      </w:r>
      <w:r>
        <w:tab/>
        <w:t>__________________________________________________</w:t>
      </w:r>
    </w:p>
    <w:p w14:paraId="16E9AF83" w14:textId="77777777" w:rsidR="001A19AE" w:rsidRDefault="001A19AE" w:rsidP="001A19AE"/>
    <w:p w14:paraId="1DFEE1ED" w14:textId="77777777" w:rsidR="001A19AE" w:rsidRDefault="001A19AE" w:rsidP="001A19AE">
      <w:r>
        <w:t xml:space="preserve">Puhelin ja sähköpostiosoite                </w:t>
      </w:r>
    </w:p>
    <w:p w14:paraId="562DF074" w14:textId="77777777" w:rsidR="001A19AE" w:rsidRDefault="001A19AE" w:rsidP="001A19AE">
      <w:r>
        <w:tab/>
      </w:r>
      <w:r>
        <w:tab/>
        <w:t xml:space="preserve"> __________________________________________________</w:t>
      </w:r>
    </w:p>
    <w:p w14:paraId="3B6E6430" w14:textId="77777777" w:rsidR="001A19AE" w:rsidRDefault="001A19AE" w:rsidP="001A19AE">
      <w:r>
        <w:t>Tutustumisjakson</w:t>
      </w:r>
    </w:p>
    <w:p w14:paraId="15065B4F" w14:textId="77777777" w:rsidR="001A19AE" w:rsidRDefault="001A19AE" w:rsidP="001A19AE">
      <w:r>
        <w:t>ajankohta ja pääasialliset työtehtävät      ______ / ______ - ______ / ______ 20_______</w:t>
      </w:r>
    </w:p>
    <w:p w14:paraId="2FE99F52" w14:textId="77777777" w:rsidR="001A19AE" w:rsidRDefault="001A19AE" w:rsidP="001A19AE"/>
    <w:p w14:paraId="3091DA6B" w14:textId="77777777" w:rsidR="001A19AE" w:rsidRDefault="001A19AE" w:rsidP="001A19AE">
      <w:pPr>
        <w:ind w:left="2608"/>
      </w:pPr>
      <w:r>
        <w:t>__________________________________________________</w:t>
      </w:r>
    </w:p>
    <w:p w14:paraId="6674F53D" w14:textId="77777777" w:rsidR="001A19AE" w:rsidRDefault="001A19AE" w:rsidP="001A19AE">
      <w:pPr>
        <w:ind w:left="2608"/>
      </w:pPr>
    </w:p>
    <w:p w14:paraId="2FF1121B" w14:textId="77777777" w:rsidR="001A19AE" w:rsidRDefault="001A19AE" w:rsidP="001A19AE">
      <w:pPr>
        <w:ind w:left="2608"/>
      </w:pPr>
      <w:r>
        <w:t>__________________________________________________</w:t>
      </w:r>
    </w:p>
    <w:p w14:paraId="4E5073B1" w14:textId="77777777" w:rsidR="001A19AE" w:rsidRDefault="001A19AE" w:rsidP="001A19AE">
      <w:pPr>
        <w:ind w:left="2608"/>
      </w:pPr>
    </w:p>
    <w:p w14:paraId="7F733DFD" w14:textId="77777777" w:rsidR="001A19AE" w:rsidRDefault="001A19AE" w:rsidP="001A19AE"/>
    <w:tbl>
      <w:tblPr>
        <w:tblW w:w="793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00"/>
        <w:gridCol w:w="1335"/>
        <w:gridCol w:w="1275"/>
        <w:gridCol w:w="1428"/>
      </w:tblGrid>
      <w:tr w:rsidR="001A19AE" w14:paraId="72C2204B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E1A4F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404DE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Kiitettävä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B8D06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Hyvä     </w:t>
            </w: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DD787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Tyydyttävä</w:t>
            </w:r>
          </w:p>
        </w:tc>
      </w:tr>
      <w:tr w:rsidR="001A19AE" w14:paraId="576A8519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DDDAD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Työaikojen noudattaminen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DF636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B5095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F2B3D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19AE" w14:paraId="14EDEEDA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0E3EE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Annettujen ohjeiden noudattaminen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4DEC0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5BEB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1CFD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19AE" w14:paraId="4968C6E1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EBFA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Omatoimisuus työskentelyssä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993EF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D27EB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13204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19AE" w14:paraId="1DA76341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704B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Kiinnostus työtä kohtaan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ABCD3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A9A62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17020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19AE" w14:paraId="0B6BA5F4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7701B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Työyhteisöön sopeutuminen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49E32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5843D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C1BF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19AE" w14:paraId="66AF414B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A49A6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Käyttäytyminen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82E22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EBD78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8CBF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1A19AE" w14:paraId="0BB5587B" w14:textId="77777777" w:rsidTr="001A19AE">
        <w:tc>
          <w:tcPr>
            <w:tcW w:w="3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8C624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Ahkeruus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64280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1DFDF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4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650C4" w14:textId="77777777" w:rsidR="001A19AE" w:rsidRDefault="001A19AE" w:rsidP="008B2A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7102207" w14:textId="77777777" w:rsidR="001A19AE" w:rsidRDefault="001A19AE" w:rsidP="001A19AE"/>
    <w:p w14:paraId="50F63AFD" w14:textId="77777777" w:rsidR="001A19AE" w:rsidRDefault="001A19AE" w:rsidP="001A19AE">
      <w:r>
        <w:t>Oppilaan vahvuuksia</w:t>
      </w:r>
    </w:p>
    <w:p w14:paraId="1141CA97" w14:textId="77777777" w:rsidR="001A19AE" w:rsidRDefault="001A19AE" w:rsidP="001A19AE">
      <w:r>
        <w:t xml:space="preserve">tutustumisjaksolla         </w:t>
      </w:r>
      <w:r>
        <w:tab/>
        <w:t>______________________________________________________</w:t>
      </w:r>
    </w:p>
    <w:p w14:paraId="2405ABB2" w14:textId="77777777" w:rsidR="001A19AE" w:rsidRDefault="001A19AE" w:rsidP="001A19AE"/>
    <w:p w14:paraId="08987EEB" w14:textId="77777777" w:rsidR="001A19AE" w:rsidRDefault="001A19AE" w:rsidP="001A19AE">
      <w:r>
        <w:tab/>
      </w:r>
      <w:r>
        <w:tab/>
        <w:t>______________________________________________________</w:t>
      </w:r>
    </w:p>
    <w:p w14:paraId="5D49BA23" w14:textId="77777777" w:rsidR="001A19AE" w:rsidRDefault="001A19AE" w:rsidP="001A19AE"/>
    <w:p w14:paraId="7076B677" w14:textId="77777777" w:rsidR="001A19AE" w:rsidRPr="00C606C3" w:rsidRDefault="001A19AE" w:rsidP="001A19AE">
      <w:r>
        <w:t>Päiväys</w:t>
      </w:r>
      <w:r>
        <w:tab/>
      </w:r>
      <w:r>
        <w:tab/>
        <w:t>_____ / _____ 20 _____     ____________________________</w:t>
      </w:r>
    </w:p>
    <w:p w14:paraId="1542E6B3" w14:textId="77777777" w:rsidR="001A19AE" w:rsidRDefault="001A19AE" w:rsidP="001A19AE"/>
    <w:p w14:paraId="4299110E" w14:textId="77777777" w:rsidR="001A19AE" w:rsidRDefault="001A19AE" w:rsidP="001A19AE">
      <w:r>
        <w:t>Työnantajan allekirjoitus</w:t>
      </w:r>
    </w:p>
    <w:p w14:paraId="0530307D" w14:textId="77777777" w:rsidR="001A19AE" w:rsidRDefault="001A19AE" w:rsidP="001A19AE">
      <w:r>
        <w:t xml:space="preserve">                                    </w:t>
      </w:r>
      <w:r>
        <w:tab/>
        <w:t xml:space="preserve"> ______________________________________________________</w:t>
      </w:r>
    </w:p>
    <w:sectPr w:rsidR="001A19AE" w:rsidSect="002B2EEE">
      <w:headerReference w:type="default" r:id="rId9"/>
      <w:headerReference w:type="first" r:id="rId10"/>
      <w:footerReference w:type="first" r:id="rId11"/>
      <w:pgSz w:w="11906" w:h="16838"/>
      <w:pgMar w:top="567" w:right="851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105C66" w14:textId="77777777" w:rsidR="007F34D1" w:rsidRDefault="007F34D1" w:rsidP="008B3910">
      <w:r>
        <w:separator/>
      </w:r>
    </w:p>
  </w:endnote>
  <w:endnote w:type="continuationSeparator" w:id="0">
    <w:p w14:paraId="3984FE5A" w14:textId="77777777" w:rsidR="007F34D1" w:rsidRDefault="007F34D1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GothicMT">
    <w:altName w:val="News Gothic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D4457" w14:textId="77777777" w:rsidR="007D1C57" w:rsidRPr="00AF2E13" w:rsidRDefault="009D1924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5449CE99" wp14:editId="2E879B2D">
          <wp:simplePos x="0" y="0"/>
          <wp:positionH relativeFrom="column">
            <wp:posOffset>5528945</wp:posOffset>
          </wp:positionH>
          <wp:positionV relativeFrom="paragraph">
            <wp:posOffset>-7620</wp:posOffset>
          </wp:positionV>
          <wp:extent cx="1100455" cy="1083310"/>
          <wp:effectExtent l="0" t="0" r="0" b="8890"/>
          <wp:wrapNone/>
          <wp:docPr id="14" name="Kuva 13" descr="Kuvaus: Macintosh HD:Users:terhipekkarinen:Documents:DOT_ilme:VALMIIT_ELOKUU_2012:Aineistot:Graafiset elementit:Aallokkomerkki :1-väri-Aallokkomerkki-leikattu-A4-kulmaan50pros_vii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3" descr="Kuvaus: Macintosh HD:Users:terhipekkarinen:Documents:DOT_ilme:VALMIIT_ELOKUU_2012:Aineistot:Graafiset elementit:Aallokkomerkki :1-väri-Aallokkomerkki-leikattu-A4-kulmaan50pros_viiv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E39905" w14:textId="77777777" w:rsidR="00904DA3" w:rsidRPr="00AF2E13" w:rsidRDefault="00904DA3" w:rsidP="00C606C3">
    <w:pPr>
      <w:pStyle w:val="Alatunniste"/>
      <w:tabs>
        <w:tab w:val="clear" w:pos="4819"/>
        <w:tab w:val="clear" w:pos="9638"/>
        <w:tab w:val="right" w:pos="9923"/>
      </w:tabs>
      <w:rPr>
        <w:sz w:val="16"/>
      </w:rPr>
    </w:pPr>
  </w:p>
  <w:p w14:paraId="7F72365F" w14:textId="77777777" w:rsidR="007D1C57" w:rsidRPr="00AF2E13" w:rsidRDefault="007D1C57" w:rsidP="008D46F3">
    <w:pPr>
      <w:pStyle w:val="BasicParagraph"/>
      <w:rPr>
        <w:rFonts w:ascii="Arial" w:hAnsi="Arial" w:cs="NewsGothicMT"/>
        <w:sz w:val="16"/>
        <w:szCs w:val="15"/>
        <w:lang w:val="fi-FI"/>
      </w:rPr>
    </w:pPr>
  </w:p>
  <w:p w14:paraId="5B9CC762" w14:textId="77777777" w:rsidR="007D1C57" w:rsidRPr="00AF2E13" w:rsidRDefault="007D1C57" w:rsidP="008D46F3">
    <w:pPr>
      <w:pStyle w:val="BasicParagraph"/>
      <w:tabs>
        <w:tab w:val="left" w:pos="7627"/>
      </w:tabs>
      <w:rPr>
        <w:rFonts w:ascii="Arial" w:hAnsi="Arial" w:cs="NewsGothicMT"/>
        <w:sz w:val="16"/>
        <w:szCs w:val="15"/>
        <w:lang w:val="fi-FI"/>
      </w:rPr>
    </w:pPr>
  </w:p>
  <w:p w14:paraId="2899D198" w14:textId="77777777" w:rsidR="007D1C57" w:rsidRDefault="007D1C57" w:rsidP="00C606C3">
    <w:pPr>
      <w:pStyle w:val="BasicParagraph"/>
      <w:rPr>
        <w:rFonts w:ascii="Arial" w:hAnsi="Arial" w:cs="NewsGothicMT"/>
        <w:sz w:val="16"/>
        <w:szCs w:val="15"/>
        <w:lang w:val="fi-FI"/>
      </w:rPr>
    </w:pPr>
  </w:p>
  <w:p w14:paraId="300A89A3" w14:textId="77777777" w:rsidR="001A19AE" w:rsidRPr="00C606C3" w:rsidRDefault="001A19AE" w:rsidP="00C606C3">
    <w:pPr>
      <w:pStyle w:val="BasicParagraph"/>
      <w:rPr>
        <w:rFonts w:ascii="Arial" w:hAnsi="Arial" w:cs="NewsGothicMT"/>
        <w:sz w:val="16"/>
        <w:szCs w:val="15"/>
        <w:lang w:val="fi-FI"/>
      </w:rPr>
    </w:pPr>
  </w:p>
  <w:p w14:paraId="1F4F0EC1" w14:textId="77777777" w:rsidR="001A19AE" w:rsidRDefault="001A19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2C91A" w14:textId="77777777" w:rsidR="007F34D1" w:rsidRDefault="007F34D1" w:rsidP="008B3910">
      <w:r>
        <w:separator/>
      </w:r>
    </w:p>
  </w:footnote>
  <w:footnote w:type="continuationSeparator" w:id="0">
    <w:p w14:paraId="242F8C9B" w14:textId="77777777" w:rsidR="007F34D1" w:rsidRDefault="007F34D1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B082F" w14:textId="77777777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</w:p>
  <w:p w14:paraId="3535D2E9" w14:textId="77777777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>JYVÄSKYLÄN KAUPUNKI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C606C3">
      <w:rPr>
        <w:b/>
        <w:sz w:val="18"/>
      </w:rPr>
      <w:t>Asiakirjatyyppi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rStyle w:val="Sivunumero"/>
        <w:sz w:val="18"/>
      </w:rPr>
      <w:fldChar w:fldCharType="begin"/>
    </w:r>
    <w:r>
      <w:rPr>
        <w:rStyle w:val="Sivunumero"/>
        <w:sz w:val="18"/>
      </w:rPr>
      <w:instrText xml:space="preserve"> PAGE </w:instrText>
    </w:r>
    <w:r>
      <w:rPr>
        <w:rStyle w:val="Sivunumero"/>
        <w:sz w:val="18"/>
      </w:rPr>
      <w:fldChar w:fldCharType="separate"/>
    </w:r>
    <w:r w:rsidR="001A19AE">
      <w:rPr>
        <w:rStyle w:val="Sivunumero"/>
        <w:noProof/>
        <w:sz w:val="18"/>
      </w:rPr>
      <w:t>2</w:t>
    </w:r>
    <w:r>
      <w:rPr>
        <w:rStyle w:val="Sivunumero"/>
        <w:sz w:val="18"/>
      </w:rPr>
      <w:fldChar w:fldCharType="end"/>
    </w:r>
  </w:p>
  <w:p w14:paraId="6CE8F455" w14:textId="77777777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3FF249DB" w14:textId="77777777" w:rsidR="007D1C57" w:rsidRDefault="007D1C57" w:rsidP="0018674D">
    <w:pPr>
      <w:pStyle w:val="Yltunniste"/>
      <w:tabs>
        <w:tab w:val="clear" w:pos="4819"/>
        <w:tab w:val="clear" w:pos="9638"/>
        <w:tab w:val="left" w:pos="1021"/>
      </w:tabs>
      <w:rPr>
        <w:b/>
        <w:sz w:val="18"/>
      </w:rPr>
    </w:pPr>
    <w:r>
      <w:rPr>
        <w:b/>
        <w:sz w:val="18"/>
      </w:rPr>
      <w:t>Palvelun ja/tai yksikön nimi</w:t>
    </w:r>
  </w:p>
  <w:p w14:paraId="4D081C77" w14:textId="04E36014" w:rsidR="007D1C57" w:rsidRPr="004F7E2A" w:rsidRDefault="007D1C57" w:rsidP="002B2EEE">
    <w:pPr>
      <w:pStyle w:val="Yltunniste"/>
      <w:tabs>
        <w:tab w:val="clear" w:pos="4819"/>
        <w:tab w:val="clear" w:pos="9638"/>
      </w:tabs>
      <w:ind w:left="5216"/>
      <w:rPr>
        <w:b/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DATE \@ "d.M.yyyy" </w:instrText>
    </w:r>
    <w:r>
      <w:rPr>
        <w:sz w:val="18"/>
      </w:rPr>
      <w:fldChar w:fldCharType="separate"/>
    </w:r>
    <w:r w:rsidR="009B42F1">
      <w:rPr>
        <w:noProof/>
        <w:sz w:val="18"/>
      </w:rPr>
      <w:t>17.9.2018</w:t>
    </w:r>
    <w:r>
      <w:rPr>
        <w:sz w:val="18"/>
      </w:rPr>
      <w:fldChar w:fldCharType="end"/>
    </w:r>
  </w:p>
  <w:p w14:paraId="4B38ED20" w14:textId="77777777" w:rsidR="007D1C57" w:rsidRPr="001C2E8C" w:rsidRDefault="007D1C57" w:rsidP="001C2E8C">
    <w:pPr>
      <w:pStyle w:val="Yltunniste"/>
      <w:tabs>
        <w:tab w:val="clear" w:pos="4819"/>
        <w:tab w:val="clear" w:pos="9638"/>
        <w:tab w:val="left" w:pos="1021"/>
      </w:tabs>
      <w:rPr>
        <w:sz w:val="18"/>
        <w:szCs w:val="18"/>
      </w:rPr>
    </w:pPr>
  </w:p>
  <w:p w14:paraId="61EDD40B" w14:textId="77777777" w:rsidR="007D1C57" w:rsidRPr="001C2E8C" w:rsidRDefault="007D1C57" w:rsidP="009A1F52">
    <w:pPr>
      <w:pStyle w:val="Yltunniste"/>
      <w:tabs>
        <w:tab w:val="clear" w:pos="4819"/>
        <w:tab w:val="clear" w:pos="9638"/>
      </w:tabs>
      <w:rPr>
        <w:sz w:val="62"/>
        <w:szCs w:val="6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13D2" w14:textId="77777777" w:rsidR="007D1C57" w:rsidRDefault="009D1924" w:rsidP="00B81760">
    <w:pPr>
      <w:pStyle w:val="Yltunniste"/>
      <w:tabs>
        <w:tab w:val="clear" w:pos="4819"/>
        <w:tab w:val="clear" w:pos="9638"/>
        <w:tab w:val="left" w:pos="1021"/>
      </w:tabs>
      <w:rPr>
        <w:sz w:val="16"/>
      </w:rPr>
    </w:pPr>
    <w:r>
      <w:rPr>
        <w:noProof/>
        <w:lang w:eastAsia="fi-FI"/>
      </w:rPr>
      <w:drawing>
        <wp:anchor distT="0" distB="0" distL="114300" distR="114300" simplePos="0" relativeHeight="251657216" behindDoc="1" locked="0" layoutInCell="0" allowOverlap="1" wp14:anchorId="4268AF2C" wp14:editId="45151169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476250" cy="723900"/>
          <wp:effectExtent l="0" t="0" r="6350" b="12700"/>
          <wp:wrapTight wrapText="bothSides">
            <wp:wrapPolygon edited="0">
              <wp:start x="0" y="0"/>
              <wp:lineTo x="0" y="21221"/>
              <wp:lineTo x="20736" y="21221"/>
              <wp:lineTo x="20736" y="0"/>
              <wp:lineTo x="0" y="0"/>
            </wp:wrapPolygon>
          </wp:wrapTight>
          <wp:docPr id="15" name="Kuva 8" descr="Kuvaus: vaakm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Kuvaus: vaakm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8E2665" w14:textId="77777777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  <w:r>
      <w:rPr>
        <w:sz w:val="18"/>
      </w:rPr>
      <w:tab/>
      <w:t>JYVÄSKYLÄN KAUPUNKI</w:t>
    </w:r>
    <w:r>
      <w:rPr>
        <w:sz w:val="18"/>
      </w:rPr>
      <w:tab/>
    </w:r>
    <w:r>
      <w:rPr>
        <w:sz w:val="18"/>
      </w:rPr>
      <w:tab/>
    </w:r>
    <w:r w:rsidR="001A19AE">
      <w:rPr>
        <w:b/>
        <w:sz w:val="18"/>
      </w:rPr>
      <w:t>TODISTUS TYÖELÄMÄÄN TUTUSTUMISESTA</w:t>
    </w:r>
  </w:p>
  <w:p w14:paraId="6263D8FD" w14:textId="77777777" w:rsidR="007D1C57" w:rsidRDefault="007D1C57" w:rsidP="00382E92">
    <w:pPr>
      <w:pStyle w:val="Yltunniste"/>
      <w:tabs>
        <w:tab w:val="clear" w:pos="4819"/>
        <w:tab w:val="clear" w:pos="9638"/>
        <w:tab w:val="left" w:pos="1021"/>
      </w:tabs>
      <w:rPr>
        <w:sz w:val="18"/>
      </w:rPr>
    </w:pPr>
  </w:p>
  <w:p w14:paraId="2B885C1F" w14:textId="77777777" w:rsidR="007D1C57" w:rsidRDefault="001A19AE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b/>
        <w:sz w:val="18"/>
      </w:rPr>
    </w:pPr>
    <w:r>
      <w:rPr>
        <w:b/>
        <w:sz w:val="18"/>
      </w:rPr>
      <w:t>Koulun nimi</w:t>
    </w:r>
  </w:p>
  <w:p w14:paraId="2942CE8E" w14:textId="77777777" w:rsidR="007D1C57" w:rsidRDefault="001A19AE" w:rsidP="00382E92">
    <w:pPr>
      <w:pStyle w:val="Yltunniste"/>
      <w:tabs>
        <w:tab w:val="clear" w:pos="4819"/>
        <w:tab w:val="clear" w:pos="9638"/>
        <w:tab w:val="left" w:pos="1021"/>
      </w:tabs>
      <w:ind w:left="1021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</w:r>
    <w:r>
      <w:rPr>
        <w:b/>
        <w:sz w:val="18"/>
      </w:rPr>
      <w:tab/>
    </w:r>
  </w:p>
  <w:p w14:paraId="02FAE765" w14:textId="77777777" w:rsidR="007D1C57" w:rsidRPr="00AD7E91" w:rsidRDefault="007D1C57" w:rsidP="00382E92">
    <w:pPr>
      <w:pStyle w:val="Yltunniste"/>
      <w:tabs>
        <w:tab w:val="clear" w:pos="4819"/>
        <w:tab w:val="clear" w:pos="9638"/>
      </w:tabs>
      <w:rPr>
        <w:sz w:val="18"/>
        <w:szCs w:val="18"/>
      </w:rPr>
    </w:pPr>
  </w:p>
  <w:p w14:paraId="6E8BBDF1" w14:textId="77777777" w:rsidR="007D1C57" w:rsidRPr="0098022E" w:rsidRDefault="007D1C57">
    <w:pPr>
      <w:pStyle w:val="Yltunniste"/>
      <w:rPr>
        <w:sz w:val="62"/>
        <w:szCs w:val="6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AE"/>
    <w:rsid w:val="00001417"/>
    <w:rsid w:val="00012E7D"/>
    <w:rsid w:val="0006438E"/>
    <w:rsid w:val="0018674D"/>
    <w:rsid w:val="001874C5"/>
    <w:rsid w:val="001A19AE"/>
    <w:rsid w:val="001C2E8C"/>
    <w:rsid w:val="001D121B"/>
    <w:rsid w:val="001F3922"/>
    <w:rsid w:val="00246164"/>
    <w:rsid w:val="00251BB0"/>
    <w:rsid w:val="002A302A"/>
    <w:rsid w:val="002B2EEE"/>
    <w:rsid w:val="002B6B27"/>
    <w:rsid w:val="00346310"/>
    <w:rsid w:val="00354539"/>
    <w:rsid w:val="00382E92"/>
    <w:rsid w:val="003E20F0"/>
    <w:rsid w:val="004323AC"/>
    <w:rsid w:val="00434DB8"/>
    <w:rsid w:val="00452311"/>
    <w:rsid w:val="00481992"/>
    <w:rsid w:val="004F7E4F"/>
    <w:rsid w:val="00513B67"/>
    <w:rsid w:val="00622707"/>
    <w:rsid w:val="00643067"/>
    <w:rsid w:val="00694254"/>
    <w:rsid w:val="0069480C"/>
    <w:rsid w:val="006F0815"/>
    <w:rsid w:val="0073319D"/>
    <w:rsid w:val="00735831"/>
    <w:rsid w:val="007A536A"/>
    <w:rsid w:val="007B6177"/>
    <w:rsid w:val="007D1C57"/>
    <w:rsid w:val="007F34D1"/>
    <w:rsid w:val="008171AC"/>
    <w:rsid w:val="008818E8"/>
    <w:rsid w:val="0089181A"/>
    <w:rsid w:val="008A3695"/>
    <w:rsid w:val="008B0028"/>
    <w:rsid w:val="008B3910"/>
    <w:rsid w:val="008D46F3"/>
    <w:rsid w:val="008F64CD"/>
    <w:rsid w:val="00904DA3"/>
    <w:rsid w:val="00957963"/>
    <w:rsid w:val="0098022E"/>
    <w:rsid w:val="00990CCC"/>
    <w:rsid w:val="009A1F52"/>
    <w:rsid w:val="009B42F1"/>
    <w:rsid w:val="009D1924"/>
    <w:rsid w:val="00AD7E91"/>
    <w:rsid w:val="00B43ADF"/>
    <w:rsid w:val="00B72DDD"/>
    <w:rsid w:val="00B81760"/>
    <w:rsid w:val="00C606C3"/>
    <w:rsid w:val="00CC1F2C"/>
    <w:rsid w:val="00D02D78"/>
    <w:rsid w:val="00D8465D"/>
    <w:rsid w:val="00D92D2C"/>
    <w:rsid w:val="00D96102"/>
    <w:rsid w:val="00DB08CB"/>
    <w:rsid w:val="00DD2611"/>
    <w:rsid w:val="00E13EE4"/>
    <w:rsid w:val="00ED2CF8"/>
    <w:rsid w:val="00FB2402"/>
    <w:rsid w:val="00FC7351"/>
    <w:rsid w:val="00FE1BFE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DB79F4"/>
  <w15:docId w15:val="{6AB632E3-186B-46BF-877A-70D68CB6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Calibri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171AC"/>
    <w:rPr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="MS Gothic" w:cs="Cambria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="MS Gothic" w:cs="Cambria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="MS Gothic" w:cs="Cambria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="MS Gothic" w:cs="Cambria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="MS Gothic" w:cs="Cambria"/>
      <w:b/>
      <w:sz w:val="32"/>
      <w:szCs w:val="52"/>
    </w:rPr>
  </w:style>
  <w:style w:type="character" w:customStyle="1" w:styleId="OtsikkoChar">
    <w:name w:val="Otsikko Char"/>
    <w:link w:val="Otsikko"/>
    <w:uiPriority w:val="10"/>
    <w:rsid w:val="009A1F52"/>
    <w:rPr>
      <w:rFonts w:eastAsia="MS Gothic" w:cs="Cambria"/>
      <w:b/>
      <w:sz w:val="32"/>
      <w:szCs w:val="52"/>
    </w:rPr>
  </w:style>
  <w:style w:type="character" w:customStyle="1" w:styleId="Otsikko1Char">
    <w:name w:val="Otsikko 1 Char"/>
    <w:link w:val="Otsikko1"/>
    <w:uiPriority w:val="9"/>
    <w:rsid w:val="009A1F52"/>
    <w:rPr>
      <w:rFonts w:eastAsia="MS Gothic" w:cs="Cambria"/>
      <w:b/>
      <w:bCs/>
      <w:sz w:val="32"/>
      <w:szCs w:val="28"/>
    </w:rPr>
  </w:style>
  <w:style w:type="character" w:customStyle="1" w:styleId="Otsikko2Char">
    <w:name w:val="Otsikko 2 Char"/>
    <w:link w:val="Otsikko2"/>
    <w:uiPriority w:val="9"/>
    <w:semiHidden/>
    <w:rsid w:val="009A1F52"/>
    <w:rPr>
      <w:rFonts w:eastAsia="MS Gothic" w:cs="Cambria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="MS Gothic" w:cs="Cambria"/>
      <w:b/>
      <w:iCs/>
      <w:sz w:val="28"/>
    </w:rPr>
  </w:style>
  <w:style w:type="character" w:customStyle="1" w:styleId="AlaotsikkoChar">
    <w:name w:val="Alaotsikko Char"/>
    <w:link w:val="Alaotsikko"/>
    <w:uiPriority w:val="11"/>
    <w:rsid w:val="009A1F52"/>
    <w:rPr>
      <w:rFonts w:eastAsia="MS Gothic" w:cs="Cambria"/>
      <w:b/>
      <w:iCs/>
      <w:sz w:val="28"/>
      <w:szCs w:val="24"/>
    </w:rPr>
  </w:style>
  <w:style w:type="character" w:customStyle="1" w:styleId="Otsikko3Char">
    <w:name w:val="Otsikko 3 Char"/>
    <w:link w:val="Otsikko3"/>
    <w:uiPriority w:val="9"/>
    <w:semiHidden/>
    <w:rsid w:val="002B6B27"/>
    <w:rPr>
      <w:rFonts w:eastAsia="MS Gothic" w:cs="Cambria"/>
      <w:b/>
      <w:bCs/>
    </w:rPr>
  </w:style>
  <w:style w:type="character" w:customStyle="1" w:styleId="Otsikko4Char">
    <w:name w:val="Otsikko 4 Char"/>
    <w:link w:val="Otsikko4"/>
    <w:uiPriority w:val="9"/>
    <w:semiHidden/>
    <w:rsid w:val="008171AC"/>
    <w:rPr>
      <w:rFonts w:eastAsia="MS Gothic" w:cs="Cambria"/>
      <w:bCs/>
      <w:iCs/>
    </w:rPr>
  </w:style>
  <w:style w:type="paragraph" w:customStyle="1" w:styleId="BasicParagraph">
    <w:name w:val="[Basic Paragraph]"/>
    <w:basedOn w:val="Normaali"/>
    <w:uiPriority w:val="99"/>
    <w:rsid w:val="00B72D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 w:eastAsia="fi-FI"/>
    </w:rPr>
  </w:style>
  <w:style w:type="character" w:styleId="Sivunumero">
    <w:name w:val="page number"/>
    <w:semiHidden/>
    <w:unhideWhenUsed/>
    <w:rsid w:val="001F3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iestinta\Viestinn&#228;n%20ty&#246;t\Esittelyaineisto\Jkl_A4%20pohja_mv_word2010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7300E9728068544A9CAD6F65554A7E5" ma:contentTypeVersion="0" ma:contentTypeDescription="Luo uusi asiakirja." ma:contentTypeScope="" ma:versionID="19f0d50dbcf82417c41396a672cf5e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82ed97652889c12493c3a3b51d418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20C218-E9FB-4330-AF95-3844FE643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D3577D-062E-4198-A806-46B85579BC49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6C71A8-A5D6-410A-98E0-389F7C9847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Jkl_A4 pohja_mv_word2010</Template>
  <TotalTime>1</TotalTime>
  <Pages>1</Pages>
  <Words>127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Kaupungin kirjepohja mustavalkoinen, Word-versio 2010</vt:lpstr>
    </vt:vector>
  </TitlesOfParts>
  <Company>Jyväskylän kaupunki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Kaupungin kirjepohja mustavalkoinen, Word-versio 2010</dc:title>
  <dc:creator>Hakkarainen Minna</dc:creator>
  <cp:lastModifiedBy>Pelkonen Jenni</cp:lastModifiedBy>
  <cp:revision>2</cp:revision>
  <dcterms:created xsi:type="dcterms:W3CDTF">2018-09-18T05:52:00Z</dcterms:created>
  <dcterms:modified xsi:type="dcterms:W3CDTF">2018-09-18T05:52:00Z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0x010100F7300E9728068544A9CAD6F65554A7E5</vt:lpwstr>
  </property>
</Properties>
</file>