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8A34" w14:textId="77777777" w:rsidR="00C171FC" w:rsidRDefault="00C171FC" w:rsidP="00C171FC">
      <w:pPr>
        <w:contextualSpacing w:val="0"/>
        <w:rPr>
          <w:b/>
        </w:rPr>
      </w:pPr>
      <w:r>
        <w:rPr>
          <w:b/>
        </w:rPr>
        <w:t xml:space="preserve">TET-ajankohta </w:t>
      </w:r>
    </w:p>
    <w:p w14:paraId="4E2CA7B5" w14:textId="77777777" w:rsidR="00C171FC" w:rsidRDefault="00C171FC" w:rsidP="00C171FC">
      <w:pPr>
        <w:contextualSpacing w:val="0"/>
      </w:pPr>
    </w:p>
    <w:p w14:paraId="222ABB26" w14:textId="77777777" w:rsidR="00C171FC" w:rsidRDefault="00C171FC" w:rsidP="00C171FC">
      <w:pPr>
        <w:contextualSpacing w:val="0"/>
      </w:pPr>
      <w:r>
        <w:t xml:space="preserve">Oppilaan nimi _____________________________________________    </w:t>
      </w:r>
      <w:r>
        <w:tab/>
        <w:t>Luokka ________</w:t>
      </w:r>
    </w:p>
    <w:p w14:paraId="5C5A65F6" w14:textId="77777777" w:rsidR="00C171FC" w:rsidRDefault="00C171FC" w:rsidP="00C171FC">
      <w:pPr>
        <w:contextualSpacing w:val="0"/>
      </w:pPr>
    </w:p>
    <w:p w14:paraId="1306814F" w14:textId="1E36CFF4" w:rsidR="00C171FC" w:rsidRDefault="00C171FC" w:rsidP="00C171FC">
      <w:pPr>
        <w:contextualSpacing w:val="0"/>
      </w:pPr>
      <w:r>
        <w:t>Osoite ja puhelinnumero _____________________________________________________</w:t>
      </w:r>
      <w:r w:rsidR="00F57648">
        <w:t>______</w:t>
      </w:r>
    </w:p>
    <w:p w14:paraId="7B9B7F99" w14:textId="77777777" w:rsidR="00C171FC" w:rsidRDefault="00C171FC" w:rsidP="00C171FC">
      <w:pPr>
        <w:contextualSpacing w:val="0"/>
      </w:pPr>
    </w:p>
    <w:p w14:paraId="177B10DD" w14:textId="77777777" w:rsidR="00C171FC" w:rsidRDefault="00C171FC" w:rsidP="00C171FC">
      <w:pPr>
        <w:contextualSpacing w:val="0"/>
        <w:rPr>
          <w:b/>
        </w:rPr>
      </w:pPr>
      <w:r>
        <w:rPr>
          <w:b/>
        </w:rPr>
        <w:t>Matka työpaikalle: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8565"/>
      </w:tblGrid>
      <w:tr w:rsidR="00C171FC" w14:paraId="35A8E7BB" w14:textId="77777777" w:rsidTr="0062609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A08F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8996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Oppilas ei tarvitse bussilippuja. Oppilaalla on näyttökortti bussiin.</w:t>
            </w:r>
          </w:p>
        </w:tc>
      </w:tr>
      <w:tr w:rsidR="00C171FC" w14:paraId="576F3453" w14:textId="77777777" w:rsidTr="0062609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B92B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74FF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Oppilas ei tarvitse bussilippuja. Oppilaalla on oma kyyti TET-paikalle.</w:t>
            </w:r>
          </w:p>
        </w:tc>
      </w:tr>
      <w:tr w:rsidR="00C171FC" w14:paraId="5E4DF193" w14:textId="77777777" w:rsidTr="00626096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3E40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FEE2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Oppilas tarvitsee koululta bussilippuja _____ kpl. Matka kotoa työpaikalle on yli 5 km.</w:t>
            </w:r>
          </w:p>
        </w:tc>
      </w:tr>
    </w:tbl>
    <w:p w14:paraId="6F398D8F" w14:textId="77777777" w:rsidR="00C171FC" w:rsidRDefault="00C171FC" w:rsidP="00C171FC">
      <w:pPr>
        <w:contextualSpacing w:val="0"/>
      </w:pPr>
    </w:p>
    <w:p w14:paraId="0DF89C24" w14:textId="77777777" w:rsidR="00C171FC" w:rsidRDefault="00C171FC" w:rsidP="00C171FC">
      <w:pPr>
        <w:contextualSpacing w:val="0"/>
        <w:rPr>
          <w:b/>
        </w:rPr>
      </w:pPr>
      <w:r>
        <w:rPr>
          <w:b/>
        </w:rPr>
        <w:t>Työnantajan tiedot:</w:t>
      </w:r>
    </w:p>
    <w:p w14:paraId="158AC7DB" w14:textId="77777777" w:rsidR="00C171FC" w:rsidRDefault="00C171FC" w:rsidP="00C171FC">
      <w:pPr>
        <w:contextualSpacing w:val="0"/>
      </w:pPr>
      <w:r>
        <w:t>Työpaikka: ________________________________________________________________</w:t>
      </w:r>
    </w:p>
    <w:p w14:paraId="0821C792" w14:textId="77777777" w:rsidR="00C171FC" w:rsidRDefault="00C171FC" w:rsidP="00C171FC">
      <w:pPr>
        <w:contextualSpacing w:val="0"/>
      </w:pPr>
    </w:p>
    <w:p w14:paraId="12F1E98F" w14:textId="77777777" w:rsidR="00C171FC" w:rsidRDefault="00C171FC" w:rsidP="00C171FC">
      <w:pPr>
        <w:contextualSpacing w:val="0"/>
      </w:pPr>
      <w:r>
        <w:t>Työpaikan osoite: ___________________________________________________________</w:t>
      </w:r>
    </w:p>
    <w:p w14:paraId="6599CB4B" w14:textId="77777777" w:rsidR="00C171FC" w:rsidRDefault="00C171FC" w:rsidP="00C171FC">
      <w:pPr>
        <w:contextualSpacing w:val="0"/>
      </w:pPr>
    </w:p>
    <w:p w14:paraId="5818ECDD" w14:textId="77777777" w:rsidR="00C171FC" w:rsidRDefault="00C171FC" w:rsidP="00C171FC">
      <w:pPr>
        <w:contextualSpacing w:val="0"/>
      </w:pPr>
      <w:r>
        <w:t>Yhteyshenkilö: _____________________________________________________________</w:t>
      </w:r>
    </w:p>
    <w:p w14:paraId="4F43B459" w14:textId="77777777" w:rsidR="00C171FC" w:rsidRDefault="00C171FC" w:rsidP="00C171FC">
      <w:pPr>
        <w:contextualSpacing w:val="0"/>
      </w:pPr>
    </w:p>
    <w:p w14:paraId="736AA0E8" w14:textId="77777777" w:rsidR="00C171FC" w:rsidRDefault="00C171FC" w:rsidP="00C171FC">
      <w:pPr>
        <w:contextualSpacing w:val="0"/>
      </w:pPr>
      <w:r>
        <w:t>Puhelinnumero ja sähköposti: _________________________________________________</w:t>
      </w:r>
    </w:p>
    <w:p w14:paraId="5CABD7AB" w14:textId="77777777" w:rsidR="00C171FC" w:rsidRDefault="00C171FC" w:rsidP="00C171FC">
      <w:pPr>
        <w:contextualSpacing w:val="0"/>
      </w:pPr>
    </w:p>
    <w:p w14:paraId="477DB0D5" w14:textId="77777777" w:rsidR="00C171FC" w:rsidRDefault="00C171FC" w:rsidP="00C171FC">
      <w:pPr>
        <w:contextualSpacing w:val="0"/>
      </w:pPr>
      <w:r>
        <w:t>Työaika klo _______ - _______ (6 h / pvä)</w:t>
      </w:r>
    </w:p>
    <w:p w14:paraId="3BF5C2EE" w14:textId="77777777" w:rsidR="00C171FC" w:rsidRDefault="00C171FC" w:rsidP="00C171FC">
      <w:pPr>
        <w:contextualSpacing w:val="0"/>
      </w:pPr>
    </w:p>
    <w:p w14:paraId="71A7DFD5" w14:textId="4160F533" w:rsidR="00C171FC" w:rsidRDefault="00C171FC" w:rsidP="00C171FC">
      <w:pPr>
        <w:contextualSpacing w:val="0"/>
      </w:pPr>
      <w:r>
        <w:t>Ensimmäisen työpäivän tapaamispaikka ja -aika ___________________________________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505"/>
      </w:tblGrid>
      <w:tr w:rsidR="00C171FC" w14:paraId="76168D98" w14:textId="77777777" w:rsidTr="0062609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DACD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BE05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Työpaikalla (työnantaja tarjoaa maksutta)</w:t>
            </w:r>
          </w:p>
        </w:tc>
      </w:tr>
      <w:tr w:rsidR="00C171FC" w14:paraId="2DFCF8E3" w14:textId="77777777" w:rsidTr="0062609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00DF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4034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Lähin koulu, päiväkoti, toimintakeskus _____________________________________</w:t>
            </w:r>
          </w:p>
        </w:tc>
      </w:tr>
      <w:tr w:rsidR="00C171FC" w14:paraId="102111CD" w14:textId="77777777" w:rsidTr="00626096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E8D1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7749" w14:textId="77777777" w:rsidR="00C171FC" w:rsidRDefault="00C171FC" w:rsidP="00626096">
            <w:pPr>
              <w:widowControl w:val="0"/>
              <w:spacing w:line="240" w:lineRule="auto"/>
              <w:contextualSpacing w:val="0"/>
            </w:pPr>
            <w:r>
              <w:t>Itsenäisesti muualla (esim. omat eväät)</w:t>
            </w:r>
          </w:p>
        </w:tc>
      </w:tr>
    </w:tbl>
    <w:p w14:paraId="5FB496A0" w14:textId="77777777" w:rsidR="00C171FC" w:rsidRDefault="00C171FC" w:rsidP="00C171FC">
      <w:pPr>
        <w:contextualSpacing w:val="0"/>
      </w:pPr>
    </w:p>
    <w:p w14:paraId="2E0357F6" w14:textId="77777777" w:rsidR="00C171FC" w:rsidRDefault="00C171FC" w:rsidP="00C171FC">
      <w:pPr>
        <w:contextualSpacing w:val="0"/>
      </w:pPr>
      <w:r>
        <w:t>Työnantajan toiveita työelämään tutustujille (pukeutuminen yms.) _____________________</w:t>
      </w:r>
    </w:p>
    <w:p w14:paraId="5152380E" w14:textId="77777777" w:rsidR="00C171FC" w:rsidRDefault="00C171FC" w:rsidP="00C171FC">
      <w:pPr>
        <w:contextualSpacing w:val="0"/>
      </w:pPr>
    </w:p>
    <w:p w14:paraId="5A3D5A0F" w14:textId="77777777" w:rsidR="00C171FC" w:rsidRDefault="00C171FC" w:rsidP="00C171FC">
      <w:pPr>
        <w:contextualSpacing w:val="0"/>
      </w:pPr>
      <w:r>
        <w:t>_________________________________________________________________________</w:t>
      </w:r>
    </w:p>
    <w:p w14:paraId="7EB4DDA4" w14:textId="77777777" w:rsidR="00C171FC" w:rsidRDefault="00C171FC" w:rsidP="00C171FC">
      <w:pPr>
        <w:contextualSpacing w:val="0"/>
      </w:pPr>
    </w:p>
    <w:p w14:paraId="7BA7E7DE" w14:textId="77777777" w:rsidR="00C171FC" w:rsidRDefault="00C171FC" w:rsidP="00C171FC">
      <w:pPr>
        <w:contextualSpacing w:val="0"/>
      </w:pPr>
      <w:r>
        <w:t>Paikka ja päiväys ___________________________________________________________</w:t>
      </w:r>
    </w:p>
    <w:p w14:paraId="73772343" w14:textId="77777777" w:rsidR="00C171FC" w:rsidRDefault="00C171FC" w:rsidP="00C171FC">
      <w:pPr>
        <w:contextualSpacing w:val="0"/>
      </w:pPr>
    </w:p>
    <w:p w14:paraId="3C90A5AB" w14:textId="77777777" w:rsidR="00C171FC" w:rsidRDefault="00C171FC" w:rsidP="00C171FC">
      <w:pPr>
        <w:contextualSpacing w:val="0"/>
      </w:pPr>
      <w:r>
        <w:t>______________________________</w:t>
      </w:r>
      <w:r>
        <w:tab/>
      </w:r>
      <w:r>
        <w:tab/>
        <w:t>__________________________</w:t>
      </w:r>
    </w:p>
    <w:p w14:paraId="1430735B" w14:textId="77777777" w:rsidR="00C171FC" w:rsidRDefault="00C171FC" w:rsidP="00C171FC">
      <w:pPr>
        <w:contextualSpacing w:val="0"/>
      </w:pPr>
      <w:r>
        <w:t>Työantajan allekirjoitus</w:t>
      </w:r>
      <w:r>
        <w:tab/>
      </w:r>
      <w:r>
        <w:tab/>
      </w:r>
      <w:r>
        <w:tab/>
        <w:t>Huoltajan allekirjoitus</w:t>
      </w:r>
    </w:p>
    <w:p w14:paraId="21C6228F" w14:textId="77777777" w:rsidR="00C171FC" w:rsidRDefault="00C171FC" w:rsidP="00C171FC">
      <w:pPr>
        <w:contextualSpacing w:val="0"/>
      </w:pPr>
    </w:p>
    <w:p w14:paraId="492879C7" w14:textId="1DA91DD8" w:rsidR="0018674D" w:rsidRPr="00C606C3" w:rsidRDefault="00C171FC" w:rsidP="00B43ADF">
      <w:pPr>
        <w:contextualSpacing w:val="0"/>
      </w:pPr>
      <w:r>
        <w:rPr>
          <w:b/>
        </w:rPr>
        <w:t xml:space="preserve">PALAUTETTAVA OPOLLE                                   </w:t>
      </w:r>
      <w:r w:rsidR="00F57648">
        <w:rPr>
          <w:b/>
        </w:rPr>
        <w:t xml:space="preserve">      </w:t>
      </w:r>
      <w:bookmarkStart w:id="0" w:name="_GoBack"/>
      <w:bookmarkEnd w:id="0"/>
      <w:r>
        <w:rPr>
          <w:b/>
        </w:rPr>
        <w:t>MENNESSÄ!</w:t>
      </w:r>
    </w:p>
    <w:sectPr w:rsidR="0018674D" w:rsidRPr="00C606C3" w:rsidSect="002B2EEE">
      <w:headerReference w:type="default" r:id="rId9"/>
      <w:headerReference w:type="first" r:id="rId10"/>
      <w:footerReference w:type="first" r:id="rId11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A6D2" w14:textId="77777777" w:rsidR="00112783" w:rsidRDefault="00112783" w:rsidP="008B3910">
      <w:r>
        <w:separator/>
      </w:r>
    </w:p>
  </w:endnote>
  <w:endnote w:type="continuationSeparator" w:id="0">
    <w:p w14:paraId="72A30913" w14:textId="77777777" w:rsidR="00112783" w:rsidRDefault="00112783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844A" w14:textId="77777777" w:rsidR="007D1C57" w:rsidRPr="00AF2E13" w:rsidRDefault="009D1924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6DDCFD2F" wp14:editId="51E9EE95">
          <wp:simplePos x="0" y="0"/>
          <wp:positionH relativeFrom="column">
            <wp:posOffset>5528945</wp:posOffset>
          </wp:positionH>
          <wp:positionV relativeFrom="paragraph">
            <wp:posOffset>-7620</wp:posOffset>
          </wp:positionV>
          <wp:extent cx="1100455" cy="1083310"/>
          <wp:effectExtent l="0" t="0" r="0" b="8890"/>
          <wp:wrapNone/>
          <wp:docPr id="14" name="Kuva 13" descr="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2BA9E" w14:textId="77777777" w:rsidR="00904DA3" w:rsidRPr="00AF2E13" w:rsidRDefault="00904DA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767DE78F" w14:textId="77777777" w:rsidR="007D1C57" w:rsidRPr="00AF2E13" w:rsidRDefault="007D1C57" w:rsidP="008D46F3">
    <w:pPr>
      <w:pStyle w:val="BasicParagraph"/>
      <w:rPr>
        <w:rFonts w:ascii="Arial" w:hAnsi="Arial" w:cs="NewsGothicMT"/>
        <w:sz w:val="16"/>
        <w:szCs w:val="15"/>
        <w:lang w:val="fi-FI"/>
      </w:rPr>
    </w:pPr>
  </w:p>
  <w:p w14:paraId="57294093" w14:textId="77777777" w:rsidR="007D1C57" w:rsidRPr="00AF2E13" w:rsidRDefault="007D1C57" w:rsidP="008D46F3">
    <w:pPr>
      <w:pStyle w:val="BasicParagraph"/>
      <w:tabs>
        <w:tab w:val="left" w:pos="7627"/>
      </w:tabs>
      <w:rPr>
        <w:rFonts w:ascii="Arial" w:hAnsi="Arial" w:cs="NewsGothicMT"/>
        <w:sz w:val="16"/>
        <w:szCs w:val="15"/>
        <w:lang w:val="fi-FI"/>
      </w:rPr>
    </w:pPr>
  </w:p>
  <w:p w14:paraId="649F2955" w14:textId="77777777" w:rsidR="007D1C57" w:rsidRDefault="007D1C57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  <w:p w14:paraId="49018B3A" w14:textId="77777777" w:rsidR="007D1C57" w:rsidRPr="00AF2E13" w:rsidRDefault="007D1C57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 xml:space="preserve"> </w:t>
    </w:r>
  </w:p>
  <w:p w14:paraId="5B4718BE" w14:textId="77777777" w:rsidR="007D1C57" w:rsidRPr="00C606C3" w:rsidRDefault="007D1C57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ED3C" w14:textId="77777777" w:rsidR="00112783" w:rsidRDefault="00112783" w:rsidP="008B3910">
      <w:r>
        <w:separator/>
      </w:r>
    </w:p>
  </w:footnote>
  <w:footnote w:type="continuationSeparator" w:id="0">
    <w:p w14:paraId="69DC5431" w14:textId="77777777" w:rsidR="00112783" w:rsidRDefault="00112783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242F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6130F6BD" w14:textId="7F5B21C8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C606C3">
      <w:rPr>
        <w:b/>
        <w:sz w:val="18"/>
      </w:rPr>
      <w:t>Asiakirjatyyppi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F57648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</w:p>
  <w:p w14:paraId="2E769E6E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17A8BFC6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Palvelun ja/tai yksikön nimi</w:t>
    </w:r>
  </w:p>
  <w:p w14:paraId="3FD1D24A" w14:textId="3964C90C" w:rsidR="007D1C57" w:rsidRPr="004F7E2A" w:rsidRDefault="007D1C57" w:rsidP="002B2EEE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F57648">
      <w:rPr>
        <w:noProof/>
        <w:sz w:val="18"/>
      </w:rPr>
      <w:t>17.9.2018</w:t>
    </w:r>
    <w:r>
      <w:rPr>
        <w:sz w:val="18"/>
      </w:rPr>
      <w:fldChar w:fldCharType="end"/>
    </w:r>
  </w:p>
  <w:p w14:paraId="6F7D4609" w14:textId="77777777" w:rsidR="007D1C57" w:rsidRPr="001C2E8C" w:rsidRDefault="007D1C57" w:rsidP="001C2E8C">
    <w:pPr>
      <w:pStyle w:val="Yltunniste"/>
      <w:tabs>
        <w:tab w:val="clear" w:pos="4819"/>
        <w:tab w:val="clear" w:pos="9638"/>
        <w:tab w:val="left" w:pos="1021"/>
      </w:tabs>
      <w:rPr>
        <w:sz w:val="18"/>
        <w:szCs w:val="18"/>
      </w:rPr>
    </w:pPr>
  </w:p>
  <w:p w14:paraId="33F4A95A" w14:textId="77777777" w:rsidR="007D1C57" w:rsidRPr="001C2E8C" w:rsidRDefault="007D1C57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17B3" w14:textId="77777777" w:rsidR="007D1C57" w:rsidRDefault="009D1924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val="fi-FI"/>
      </w:rPr>
      <w:drawing>
        <wp:anchor distT="0" distB="0" distL="114300" distR="114300" simplePos="0" relativeHeight="251657216" behindDoc="1" locked="0" layoutInCell="0" allowOverlap="1" wp14:anchorId="425F7D4D" wp14:editId="6456B7FB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6350" b="12700"/>
          <wp:wrapTight wrapText="bothSides">
            <wp:wrapPolygon edited="0">
              <wp:start x="0" y="0"/>
              <wp:lineTo x="0" y="21221"/>
              <wp:lineTo x="20736" y="21221"/>
              <wp:lineTo x="20736" y="0"/>
              <wp:lineTo x="0" y="0"/>
            </wp:wrapPolygon>
          </wp:wrapTight>
          <wp:docPr id="15" name="Kuva 8" descr="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72157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C171FC">
      <w:rPr>
        <w:b/>
        <w:sz w:val="18"/>
      </w:rPr>
      <w:t>TET-sopimus</w:t>
    </w:r>
    <w:r>
      <w:rPr>
        <w:b/>
        <w:sz w:val="18"/>
      </w:rPr>
      <w:tab/>
    </w:r>
    <w:r>
      <w:rPr>
        <w:b/>
        <w:sz w:val="18"/>
      </w:rPr>
      <w:tab/>
    </w:r>
  </w:p>
  <w:p w14:paraId="25C6F55A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5CBF4327" w14:textId="77777777" w:rsidR="007D1C57" w:rsidRDefault="00C171FC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Koulun nimi</w:t>
    </w:r>
  </w:p>
  <w:p w14:paraId="3080179F" w14:textId="77777777" w:rsidR="007D1C57" w:rsidRDefault="00C171FC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  <w:p w14:paraId="3D16EA2E" w14:textId="77777777" w:rsidR="007D1C57" w:rsidRPr="00AD7E91" w:rsidRDefault="007D1C57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14:paraId="3322C220" w14:textId="77777777" w:rsidR="007D1C57" w:rsidRPr="0098022E" w:rsidRDefault="007D1C57">
    <w:pPr>
      <w:pStyle w:val="Yltunniste"/>
      <w:rPr>
        <w:sz w:val="62"/>
        <w:szCs w:val="6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C"/>
    <w:rsid w:val="00001417"/>
    <w:rsid w:val="00012E7D"/>
    <w:rsid w:val="0006438E"/>
    <w:rsid w:val="00112783"/>
    <w:rsid w:val="0018674D"/>
    <w:rsid w:val="001874C5"/>
    <w:rsid w:val="001C2E8C"/>
    <w:rsid w:val="001D121B"/>
    <w:rsid w:val="001F3922"/>
    <w:rsid w:val="00246164"/>
    <w:rsid w:val="00251BB0"/>
    <w:rsid w:val="002A302A"/>
    <w:rsid w:val="002B2EEE"/>
    <w:rsid w:val="002B6B27"/>
    <w:rsid w:val="00346310"/>
    <w:rsid w:val="00354539"/>
    <w:rsid w:val="00382E92"/>
    <w:rsid w:val="003E20F0"/>
    <w:rsid w:val="004323AC"/>
    <w:rsid w:val="00434DB8"/>
    <w:rsid w:val="00452311"/>
    <w:rsid w:val="00481992"/>
    <w:rsid w:val="004F7E4F"/>
    <w:rsid w:val="00513B67"/>
    <w:rsid w:val="00622707"/>
    <w:rsid w:val="00643067"/>
    <w:rsid w:val="00694254"/>
    <w:rsid w:val="0069480C"/>
    <w:rsid w:val="006F0815"/>
    <w:rsid w:val="0073319D"/>
    <w:rsid w:val="00735831"/>
    <w:rsid w:val="007A536A"/>
    <w:rsid w:val="007B6177"/>
    <w:rsid w:val="007D1C57"/>
    <w:rsid w:val="008171AC"/>
    <w:rsid w:val="008818E8"/>
    <w:rsid w:val="0089181A"/>
    <w:rsid w:val="008A3695"/>
    <w:rsid w:val="008B0028"/>
    <w:rsid w:val="008B3910"/>
    <w:rsid w:val="008D46F3"/>
    <w:rsid w:val="008F64CD"/>
    <w:rsid w:val="00904DA3"/>
    <w:rsid w:val="00957963"/>
    <w:rsid w:val="0098022E"/>
    <w:rsid w:val="00990CCC"/>
    <w:rsid w:val="009A1F52"/>
    <w:rsid w:val="009D1924"/>
    <w:rsid w:val="00AD7E91"/>
    <w:rsid w:val="00B43ADF"/>
    <w:rsid w:val="00B72DDD"/>
    <w:rsid w:val="00B81760"/>
    <w:rsid w:val="00C171FC"/>
    <w:rsid w:val="00C606C3"/>
    <w:rsid w:val="00CC1F2C"/>
    <w:rsid w:val="00D02D78"/>
    <w:rsid w:val="00D8465D"/>
    <w:rsid w:val="00D92D2C"/>
    <w:rsid w:val="00D96102"/>
    <w:rsid w:val="00DB08CB"/>
    <w:rsid w:val="00DD2611"/>
    <w:rsid w:val="00E13EE4"/>
    <w:rsid w:val="00ED2CF8"/>
    <w:rsid w:val="00F57648"/>
    <w:rsid w:val="00FB2402"/>
    <w:rsid w:val="00FC7351"/>
    <w:rsid w:val="00FE1BF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233CD"/>
  <w15:docId w15:val="{DC617607-6D25-4C49-8D7F-FE1ABFA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171FC"/>
    <w:pPr>
      <w:spacing w:line="276" w:lineRule="auto"/>
      <w:contextualSpacing/>
    </w:pPr>
    <w:rPr>
      <w:rFonts w:eastAsia="Arial" w:cs="Arial"/>
      <w:sz w:val="22"/>
      <w:szCs w:val="22"/>
      <w:lang w:val="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Sivunumero">
    <w:name w:val="page number"/>
    <w:semiHidden/>
    <w:unhideWhenUsed/>
    <w:rsid w:val="001F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iestinta\Viestinn&#228;n%20ty&#246;t\Esittelyaineisto\Jkl_A4%20pohja_mv_word201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300E9728068544A9CAD6F65554A7E5" ma:contentTypeVersion="0" ma:contentTypeDescription="Luo uusi asiakirja." ma:contentTypeScope="" ma:versionID="19f0d50dbcf82417c41396a672cf5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82ed97652889c12493c3a3b51d41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E4F3D1-BCB8-4361-B331-57097E73B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C71A8-A5D6-410A-98E0-389F7C984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3577D-062E-4198-A806-46B85579BC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pohja_mv_word2010</Template>
  <TotalTime>0</TotalTime>
  <Pages>1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mustavalkoinen, Word-versio 2010</vt:lpstr>
    </vt:vector>
  </TitlesOfParts>
  <Company>Jyväskylän kaupunki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mustavalkoinen, Word-versio 2010</dc:title>
  <dc:creator>Hakkarainen Minna</dc:creator>
  <cp:lastModifiedBy>Pelkonen Jenni</cp:lastModifiedBy>
  <cp:revision>2</cp:revision>
  <dcterms:created xsi:type="dcterms:W3CDTF">2018-09-18T05:53:00Z</dcterms:created>
  <dcterms:modified xsi:type="dcterms:W3CDTF">2018-09-18T05:53:00Z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0x010100F7300E9728068544A9CAD6F65554A7E5</vt:lpwstr>
  </property>
  <property fmtid="{D5CDD505-2E9C-101B-9397-08002B2CF9AE}" pid="3" name="IsMyDocuments">
    <vt:bool>true</vt:bool>
  </property>
</Properties>
</file>