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B0BB" w14:textId="0A7439FF" w:rsidR="004A20C3" w:rsidRDefault="00790CA0" w:rsidP="004A20C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  <w:szCs w:val="18"/>
          <w:lang w:eastAsia="fi-FI"/>
        </w:rPr>
      </w:pPr>
      <w:r w:rsidRPr="003111CE">
        <w:rPr>
          <w:rStyle w:val="Voimakas"/>
          <w:rFonts w:cs="Arial"/>
          <w:color w:val="000000"/>
          <w:sz w:val="22"/>
          <w:szCs w:val="18"/>
        </w:rPr>
        <w:t>2</w:t>
      </w:r>
      <w:r w:rsidR="00710AB6" w:rsidRPr="003111CE">
        <w:rPr>
          <w:rStyle w:val="Voimakas"/>
          <w:rFonts w:cs="Arial"/>
          <w:color w:val="000000"/>
          <w:sz w:val="22"/>
          <w:szCs w:val="18"/>
        </w:rPr>
        <w:t>.</w:t>
      </w:r>
      <w:r w:rsidR="00E2609B" w:rsidRPr="003111CE">
        <w:rPr>
          <w:rStyle w:val="Voimakas"/>
          <w:rFonts w:cs="Arial"/>
          <w:color w:val="000000"/>
          <w:sz w:val="22"/>
          <w:szCs w:val="18"/>
        </w:rPr>
        <w:t xml:space="preserve"> </w:t>
      </w:r>
      <w:r w:rsidR="00710AB6" w:rsidRPr="003111CE">
        <w:rPr>
          <w:rStyle w:val="Voimakas"/>
          <w:rFonts w:cs="Arial"/>
          <w:color w:val="000000"/>
          <w:sz w:val="22"/>
          <w:szCs w:val="18"/>
        </w:rPr>
        <w:t>luokka itsearviointi</w:t>
      </w:r>
      <w:r w:rsidR="00710AB6" w:rsidRPr="003111CE">
        <w:rPr>
          <w:rFonts w:cs="Arial"/>
          <w:color w:val="000000"/>
          <w:sz w:val="22"/>
          <w:szCs w:val="18"/>
        </w:rPr>
        <w:t xml:space="preserve">     </w:t>
      </w:r>
      <w:r w:rsidRPr="003111CE">
        <w:rPr>
          <w:rFonts w:eastAsia="Times New Roman" w:cs="Arial"/>
          <w:color w:val="000000"/>
          <w:sz w:val="22"/>
          <w:szCs w:val="18"/>
          <w:lang w:eastAsia="fi-FI"/>
        </w:rPr>
        <w:t>Minä ja muut koulussa</w:t>
      </w:r>
      <w:r w:rsidR="00EC293A">
        <w:rPr>
          <w:rFonts w:eastAsia="Times New Roman" w:cs="Arial"/>
          <w:color w:val="000000"/>
          <w:sz w:val="22"/>
          <w:szCs w:val="18"/>
          <w:lang w:eastAsia="fi-FI"/>
        </w:rPr>
        <w:tab/>
      </w:r>
      <w:proofErr w:type="gramStart"/>
      <w:r w:rsidR="00EC293A" w:rsidRPr="00EC293A">
        <w:rPr>
          <w:rFonts w:eastAsia="Times New Roman" w:cs="Arial"/>
          <w:b/>
          <w:bCs/>
          <w:color w:val="000000"/>
          <w:sz w:val="22"/>
          <w:szCs w:val="18"/>
          <w:lang w:eastAsia="fi-FI"/>
        </w:rPr>
        <w:t>Nimi</w:t>
      </w:r>
      <w:r w:rsidR="00EC293A">
        <w:rPr>
          <w:rFonts w:eastAsia="Times New Roman" w:cs="Arial"/>
          <w:color w:val="000000"/>
          <w:sz w:val="22"/>
          <w:szCs w:val="18"/>
          <w:lang w:eastAsia="fi-FI"/>
        </w:rPr>
        <w:t>:_</w:t>
      </w:r>
      <w:proofErr w:type="gramEnd"/>
      <w:r w:rsidR="00EC293A">
        <w:rPr>
          <w:rFonts w:eastAsia="Times New Roman" w:cs="Arial"/>
          <w:color w:val="000000"/>
          <w:sz w:val="22"/>
          <w:szCs w:val="18"/>
          <w:lang w:eastAsia="fi-FI"/>
        </w:rPr>
        <w:t>__________________________</w:t>
      </w:r>
    </w:p>
    <w:p w14:paraId="1574E14A" w14:textId="5DB3DC70" w:rsidR="004A20C3" w:rsidRPr="005E7672" w:rsidRDefault="004A20C3" w:rsidP="00906C3C">
      <w:pPr>
        <w:pStyle w:val="NormaaliWWW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E7672">
        <w:rPr>
          <w:rFonts w:ascii="Arial" w:hAnsi="Arial" w:cs="Arial"/>
          <w:color w:val="000000"/>
          <w:sz w:val="20"/>
          <w:szCs w:val="20"/>
        </w:rPr>
        <w:t>Arviointi toteutetaan värittämällä tai rastittamalla sinulle sopivin ruutu.</w:t>
      </w:r>
    </w:p>
    <w:p w14:paraId="581C975E" w14:textId="64664C7E" w:rsidR="005E7672" w:rsidRPr="004A20C3" w:rsidRDefault="005E7672" w:rsidP="00906C3C">
      <w:pPr>
        <w:pStyle w:val="NormaaliWWW"/>
        <w:shd w:val="clear" w:color="auto" w:fill="FFFFFF"/>
        <w:rPr>
          <w:rFonts w:ascii="Arial" w:hAnsi="Arial" w:cs="Arial"/>
          <w:color w:val="000000"/>
          <w:sz w:val="22"/>
          <w:szCs w:val="18"/>
        </w:rPr>
      </w:pPr>
      <w:r w:rsidRPr="005E7672">
        <w:rPr>
          <w:rFonts w:ascii="Segoe UI Symbol" w:hAnsi="Segoe UI Symbol" w:cs="Segoe UI Symbol"/>
          <w:color w:val="000000"/>
          <w:sz w:val="20"/>
          <w:szCs w:val="20"/>
        </w:rPr>
        <w:t>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harjoittelen vielä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melko hyvin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hyvin   </w:t>
      </w:r>
      <w:r w:rsidRPr="005E7672">
        <w:rPr>
          <w:rFonts w:ascii="Segoe UI Symbol" w:hAnsi="Segoe UI Symbol" w:cs="Segoe UI Symbol"/>
          <w:color w:val="000000"/>
          <w:sz w:val="20"/>
          <w:szCs w:val="20"/>
        </w:rPr>
        <w:t>☼☼☼☼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= osaan erinomaisesti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  <w:gridCol w:w="1021"/>
      </w:tblGrid>
      <w:tr w:rsidR="00670AE0" w:rsidRPr="00790CA0" w14:paraId="2D37EA59" w14:textId="77777777" w:rsidTr="005E7672">
        <w:trPr>
          <w:trHeight w:val="697"/>
        </w:trPr>
        <w:tc>
          <w:tcPr>
            <w:tcW w:w="4928" w:type="dxa"/>
            <w:shd w:val="clear" w:color="auto" w:fill="D6E3BC" w:themeFill="accent3" w:themeFillTint="66"/>
          </w:tcPr>
          <w:p w14:paraId="4E2F2431" w14:textId="77777777" w:rsidR="00670AE0" w:rsidRPr="005E7672" w:rsidRDefault="00670AE0" w:rsidP="00287FBB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20226619"/>
            <w:r w:rsidRPr="005E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Työskentely</w:t>
            </w: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E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E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vastuullisuus</w:t>
            </w:r>
          </w:p>
        </w:tc>
        <w:tc>
          <w:tcPr>
            <w:tcW w:w="992" w:type="dxa"/>
            <w:vAlign w:val="center"/>
          </w:tcPr>
          <w:p w14:paraId="018C4B43" w14:textId="6B4F5F17" w:rsidR="00670AE0" w:rsidRPr="005E7672" w:rsidRDefault="00906C3C" w:rsidP="00287FBB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☼</w:t>
            </w:r>
          </w:p>
        </w:tc>
        <w:tc>
          <w:tcPr>
            <w:tcW w:w="992" w:type="dxa"/>
            <w:vAlign w:val="center"/>
          </w:tcPr>
          <w:p w14:paraId="7E300C8C" w14:textId="00B6EBEA" w:rsidR="00670AE0" w:rsidRPr="005E7672" w:rsidRDefault="00906C3C" w:rsidP="00287FBB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☼☼</w:t>
            </w:r>
          </w:p>
        </w:tc>
        <w:tc>
          <w:tcPr>
            <w:tcW w:w="993" w:type="dxa"/>
            <w:vAlign w:val="center"/>
          </w:tcPr>
          <w:p w14:paraId="145E5471" w14:textId="6F5F8DDC" w:rsidR="00670AE0" w:rsidRPr="005E7672" w:rsidRDefault="00906C3C" w:rsidP="00906C3C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☼☼☼</w:t>
            </w:r>
          </w:p>
        </w:tc>
        <w:tc>
          <w:tcPr>
            <w:tcW w:w="1021" w:type="dxa"/>
            <w:vAlign w:val="center"/>
          </w:tcPr>
          <w:p w14:paraId="01DA428E" w14:textId="3B84C3FD" w:rsidR="00670AE0" w:rsidRPr="005E7672" w:rsidRDefault="00906C3C" w:rsidP="00287FBB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☼☼☼☼</w:t>
            </w:r>
          </w:p>
        </w:tc>
      </w:tr>
      <w:tr w:rsidR="00670AE0" w:rsidRPr="00790CA0" w14:paraId="7966A9C0" w14:textId="77777777" w:rsidTr="005E7672">
        <w:trPr>
          <w:trHeight w:val="697"/>
        </w:trPr>
        <w:tc>
          <w:tcPr>
            <w:tcW w:w="4928" w:type="dxa"/>
            <w:shd w:val="clear" w:color="auto" w:fill="FFFFFF" w:themeFill="background1"/>
          </w:tcPr>
          <w:p w14:paraId="6425F1FF" w14:textId="09B368D6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 xml:space="preserve">Huolehdin minulle annetuista tehtävistä ja </w:t>
            </w: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br/>
              <w:t>tavaroista</w:t>
            </w:r>
            <w:r w:rsidR="00BA4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EC1BD3F" w14:textId="77777777" w:rsidR="00670AE0" w:rsidRPr="005E7672" w:rsidRDefault="00670AE0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85EC29" w14:textId="77777777" w:rsidR="00670AE0" w:rsidRPr="005E7672" w:rsidRDefault="00670AE0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C1A54D" w14:textId="77777777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EF74F5" w14:textId="77777777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AE0" w:rsidRPr="00790CA0" w14:paraId="1B731B97" w14:textId="77777777" w:rsidTr="005E7672">
        <w:trPr>
          <w:trHeight w:val="697"/>
        </w:trPr>
        <w:tc>
          <w:tcPr>
            <w:tcW w:w="4928" w:type="dxa"/>
            <w:shd w:val="clear" w:color="auto" w:fill="FFFFFF" w:themeFill="background1"/>
          </w:tcPr>
          <w:p w14:paraId="63829EFD" w14:textId="42C98906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Toimin annettujen ohjeiden mukaan</w:t>
            </w:r>
            <w:r w:rsidR="00BA4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51A428D" w14:textId="77777777" w:rsidR="00670AE0" w:rsidRPr="005E7672" w:rsidRDefault="00670AE0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77F19D" w14:textId="77777777" w:rsidR="00670AE0" w:rsidRPr="005E7672" w:rsidRDefault="00670AE0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7CFE6F" w14:textId="77777777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39BF78" w14:textId="77777777" w:rsidR="00670AE0" w:rsidRPr="005E7672" w:rsidRDefault="00670AE0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5F2" w:rsidRPr="00790CA0" w14:paraId="25A93BAC" w14:textId="77777777" w:rsidTr="005E7672">
        <w:trPr>
          <w:trHeight w:val="697"/>
        </w:trPr>
        <w:tc>
          <w:tcPr>
            <w:tcW w:w="4928" w:type="dxa"/>
            <w:shd w:val="clear" w:color="auto" w:fill="FFFFFF" w:themeFill="background1"/>
          </w:tcPr>
          <w:p w14:paraId="065CBD36" w14:textId="489A7642" w:rsidR="00C515F2" w:rsidRPr="005E7672" w:rsidRDefault="00430F82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Osaan toimia ja työskennellä</w:t>
            </w:r>
            <w:r w:rsidR="00670AE0" w:rsidRPr="005E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toisten kanssa</w:t>
            </w:r>
            <w:r w:rsidR="00BA4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ED376B7" w14:textId="77777777" w:rsidR="00C515F2" w:rsidRPr="005E7672" w:rsidRDefault="00C515F2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7E29DE" w14:textId="77777777" w:rsidR="00C515F2" w:rsidRPr="005E7672" w:rsidRDefault="00C515F2" w:rsidP="00C515F2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18E5E4" w14:textId="77777777" w:rsidR="00C515F2" w:rsidRPr="005E7672" w:rsidRDefault="00C515F2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38372B" w14:textId="77777777" w:rsidR="00C515F2" w:rsidRPr="005E7672" w:rsidRDefault="00C515F2" w:rsidP="00C515F2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670AE0" w:rsidRPr="00790CA0" w14:paraId="6A403CF7" w14:textId="77777777" w:rsidTr="005E7672">
        <w:trPr>
          <w:trHeight w:val="697"/>
        </w:trPr>
        <w:tc>
          <w:tcPr>
            <w:tcW w:w="4928" w:type="dxa"/>
            <w:shd w:val="clear" w:color="auto" w:fill="FFFFFF" w:themeFill="background1"/>
          </w:tcPr>
          <w:p w14:paraId="4CBA2AA8" w14:textId="68B79BF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Toimin reilusti kaikkia kohtaan</w:t>
            </w:r>
            <w:r w:rsidR="00BA4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D034F9E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12190C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57A121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CD1235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AE0" w:rsidRPr="00790CA0" w14:paraId="11998DE3" w14:textId="77777777" w:rsidTr="005E7672">
        <w:trPr>
          <w:trHeight w:val="697"/>
        </w:trPr>
        <w:tc>
          <w:tcPr>
            <w:tcW w:w="4928" w:type="dxa"/>
            <w:shd w:val="clear" w:color="auto" w:fill="C6D9F1" w:themeFill="text2" w:themeFillTint="33"/>
          </w:tcPr>
          <w:p w14:paraId="4C90E5DB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Itseluottamus</w:t>
            </w:r>
          </w:p>
          <w:p w14:paraId="1FBE94CA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5ED7FB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90A6C7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AFE07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D0354D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AE0" w:rsidRPr="00790CA0" w14:paraId="4E818FDE" w14:textId="77777777" w:rsidTr="005E7672">
        <w:trPr>
          <w:trHeight w:val="697"/>
        </w:trPr>
        <w:tc>
          <w:tcPr>
            <w:tcW w:w="4928" w:type="dxa"/>
          </w:tcPr>
          <w:p w14:paraId="6FFF8DD9" w14:textId="66E73256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672">
              <w:rPr>
                <w:rFonts w:ascii="Arial" w:hAnsi="Arial" w:cs="Arial"/>
                <w:color w:val="000000"/>
                <w:sz w:val="20"/>
                <w:szCs w:val="20"/>
              </w:rPr>
              <w:t>Pystyn oppimaan opiskeltavat asiat</w:t>
            </w:r>
            <w:r w:rsidR="00BA47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9F1BC89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DAB39B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290100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181F9D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AE0" w:rsidRPr="00790CA0" w14:paraId="705D9FE1" w14:textId="77777777" w:rsidTr="005E7672">
        <w:trPr>
          <w:trHeight w:val="676"/>
        </w:trPr>
        <w:tc>
          <w:tcPr>
            <w:tcW w:w="4928" w:type="dxa"/>
          </w:tcPr>
          <w:p w14:paraId="5B791C93" w14:textId="4E8304C1" w:rsidR="00670AE0" w:rsidRPr="005E7672" w:rsidRDefault="00670AE0" w:rsidP="00670AE0">
            <w:pPr>
              <w:shd w:val="clear" w:color="auto" w:fill="FFFFFF"/>
              <w:spacing w:before="100" w:beforeAutospacing="1" w:after="24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5E7672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Pidän itseäni tärkeänä</w:t>
            </w:r>
            <w:r w:rsidR="00BA473B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92" w:type="dxa"/>
            <w:vAlign w:val="center"/>
          </w:tcPr>
          <w:p w14:paraId="504A26F1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C4C8D6" w14:textId="77777777" w:rsidR="00670AE0" w:rsidRPr="005E7672" w:rsidRDefault="00670AE0" w:rsidP="00670AE0">
            <w:pPr>
              <w:pStyle w:val="NormaaliWW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59990D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51635B" w14:textId="77777777" w:rsidR="00670AE0" w:rsidRPr="005E7672" w:rsidRDefault="00670AE0" w:rsidP="00670AE0">
            <w:pPr>
              <w:pStyle w:val="NormaaliWW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CB6476" w14:textId="77777777" w:rsidR="00710AB6" w:rsidRPr="00EC5754" w:rsidRDefault="00436AF2" w:rsidP="001774B7">
      <w:pPr>
        <w:pStyle w:val="NormaaliWWW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754">
        <w:rPr>
          <w:rFonts w:ascii="Arial" w:hAnsi="Arial" w:cs="Arial"/>
          <w:color w:val="000000"/>
          <w:sz w:val="18"/>
          <w:szCs w:val="18"/>
        </w:rPr>
        <w:br/>
      </w:r>
      <w:r w:rsidR="00790CA0" w:rsidRPr="00EC5754">
        <w:rPr>
          <w:rFonts w:ascii="Arial" w:hAnsi="Arial" w:cs="Arial"/>
          <w:b/>
          <w:color w:val="000000"/>
          <w:sz w:val="20"/>
          <w:szCs w:val="18"/>
        </w:rPr>
        <w:t>Keskeiset opiskelutaidot</w:t>
      </w:r>
    </w:p>
    <w:p w14:paraId="5FD9E818" w14:textId="77777777" w:rsidR="00790CA0" w:rsidRPr="00436AF2" w:rsidRDefault="00790CA0" w:rsidP="001774B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0"/>
          <w:szCs w:val="18"/>
          <w:lang w:eastAsia="fi-FI"/>
        </w:rPr>
      </w:pPr>
      <w:r w:rsidRPr="00EC5754">
        <w:rPr>
          <w:rFonts w:eastAsia="Times New Roman" w:cs="Arial"/>
          <w:color w:val="000000"/>
          <w:sz w:val="20"/>
          <w:szCs w:val="18"/>
          <w:lang w:eastAsia="fi-FI"/>
        </w:rPr>
        <w:t>Lukijana olen</w:t>
      </w:r>
      <w:r w:rsidRPr="00436AF2">
        <w:rPr>
          <w:rFonts w:eastAsia="Times New Roman" w:cs="Arial"/>
          <w:color w:val="000000"/>
          <w:sz w:val="20"/>
          <w:szCs w:val="18"/>
          <w:lang w:eastAsia="fi-FI"/>
        </w:rPr>
        <w:t xml:space="preserve"> (ympyröi sinua kuvaavat sanat):</w:t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Pr="001774B7">
        <w:rPr>
          <w:rFonts w:eastAsia="Times New Roman" w:cs="Arial"/>
          <w:color w:val="000000"/>
          <w:sz w:val="18"/>
          <w:szCs w:val="18"/>
          <w:lang w:eastAsia="fi-FI"/>
        </w:rPr>
        <w:br/>
      </w:r>
      <w:r w:rsidRPr="001774B7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t>innostunut, taitava, nopea, verkkainen, eläytyvä, ilmeikäs, hätäinen, hiljainen, kuuluvaääninen</w:t>
      </w:r>
      <w:r w:rsidR="00436AF2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br/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436AF2" w:rsidRPr="003111CE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Pr="003111CE">
        <w:rPr>
          <w:rFonts w:eastAsia="Times New Roman" w:cs="Arial"/>
          <w:color w:val="000000"/>
          <w:sz w:val="20"/>
          <w:szCs w:val="18"/>
          <w:lang w:eastAsia="fi-FI"/>
        </w:rPr>
        <w:t>Asia, jossa voisin lukijana kehittyä:_______________________________________________</w:t>
      </w:r>
      <w:r w:rsidR="00436AF2" w:rsidRPr="003111CE">
        <w:rPr>
          <w:rFonts w:eastAsia="Times New Roman" w:cs="Arial"/>
          <w:color w:val="000000"/>
          <w:sz w:val="20"/>
          <w:szCs w:val="18"/>
          <w:lang w:eastAsia="fi-FI"/>
        </w:rPr>
        <w:t>_____________</w:t>
      </w:r>
    </w:p>
    <w:p w14:paraId="45A9C9C5" w14:textId="77777777" w:rsidR="00790CA0" w:rsidRPr="00436AF2" w:rsidRDefault="001774B7" w:rsidP="001774B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0"/>
          <w:szCs w:val="18"/>
          <w:lang w:eastAsia="fi-FI"/>
        </w:rPr>
      </w:pPr>
      <w:r>
        <w:rPr>
          <w:rFonts w:eastAsia="Times New Roman" w:cs="Arial"/>
          <w:b/>
          <w:color w:val="000000"/>
          <w:sz w:val="20"/>
          <w:szCs w:val="18"/>
          <w:lang w:eastAsia="fi-FI"/>
        </w:rPr>
        <w:br/>
      </w:r>
      <w:r w:rsidR="00790CA0" w:rsidRPr="00EC5754">
        <w:rPr>
          <w:rFonts w:eastAsia="Times New Roman" w:cs="Arial"/>
          <w:color w:val="000000"/>
          <w:sz w:val="20"/>
          <w:szCs w:val="18"/>
          <w:lang w:eastAsia="fi-FI"/>
        </w:rPr>
        <w:t>Kirjoittajana olen</w:t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t xml:space="preserve"> (ympyröi sinua kuvaavat sanat)</w:t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790CA0" w:rsidRPr="001774B7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t>innostunut, taitava, kekseliäs, huolellinen, vauhdikas, verkkainen, huolimaton, epävarma</w:t>
      </w:r>
      <w:r w:rsidR="00436AF2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br/>
      </w:r>
      <w:r w:rsidR="00436AF2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br/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t>Asia, jossa voisin kirjoittajana kehittyä:</w:t>
      </w:r>
      <w:r w:rsidR="00E2609B" w:rsidRPr="00436AF2">
        <w:rPr>
          <w:rFonts w:eastAsia="Times New Roman" w:cs="Arial"/>
          <w:color w:val="000000"/>
          <w:sz w:val="20"/>
          <w:szCs w:val="18"/>
          <w:lang w:eastAsia="fi-FI"/>
        </w:rPr>
        <w:t>____________________________</w:t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t>_____________________________</w:t>
      </w:r>
    </w:p>
    <w:p w14:paraId="1DAE575F" w14:textId="135A2F17" w:rsidR="00EF548F" w:rsidRDefault="001774B7" w:rsidP="001774B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0"/>
          <w:szCs w:val="18"/>
          <w:lang w:eastAsia="fi-FI"/>
        </w:rPr>
      </w:pPr>
      <w:r>
        <w:rPr>
          <w:rFonts w:eastAsia="Times New Roman" w:cs="Arial"/>
          <w:b/>
          <w:color w:val="000000"/>
          <w:sz w:val="20"/>
          <w:szCs w:val="18"/>
          <w:lang w:eastAsia="fi-FI"/>
        </w:rPr>
        <w:br/>
      </w:r>
      <w:r w:rsidR="00790CA0" w:rsidRPr="00EC5754">
        <w:rPr>
          <w:rFonts w:eastAsia="Times New Roman" w:cs="Arial"/>
          <w:color w:val="000000"/>
          <w:sz w:val="20"/>
          <w:szCs w:val="18"/>
          <w:lang w:eastAsia="fi-FI"/>
        </w:rPr>
        <w:t>Matematiikassa olen</w:t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t xml:space="preserve"> (ympyröi sinua kuvaavat sanat)</w:t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790CA0" w:rsidRPr="001774B7">
        <w:rPr>
          <w:rFonts w:eastAsia="Times New Roman" w:cs="Arial"/>
          <w:color w:val="000000"/>
          <w:sz w:val="18"/>
          <w:szCs w:val="18"/>
          <w:lang w:eastAsia="fi-FI"/>
        </w:rPr>
        <w:br/>
      </w:r>
      <w:r w:rsidR="00790CA0" w:rsidRPr="001774B7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t>innostunut, taitava, kekseliäs, huolellinen, vauhdikas, verkkainen, huolimaton, nopea oppimaan, epävarma</w:t>
      </w:r>
      <w:r w:rsidR="00436AF2">
        <w:rPr>
          <w:rFonts w:eastAsia="Times New Roman" w:cs="Arial"/>
          <w:i/>
          <w:iCs/>
          <w:color w:val="000000"/>
          <w:sz w:val="20"/>
          <w:szCs w:val="18"/>
          <w:lang w:eastAsia="fi-FI"/>
        </w:rPr>
        <w:br/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br/>
      </w:r>
      <w:r w:rsidR="00790CA0" w:rsidRPr="00436AF2">
        <w:rPr>
          <w:rFonts w:eastAsia="Times New Roman" w:cs="Arial"/>
          <w:color w:val="000000"/>
          <w:sz w:val="20"/>
          <w:szCs w:val="18"/>
          <w:lang w:eastAsia="fi-FI"/>
        </w:rPr>
        <w:br/>
        <w:t>As</w:t>
      </w:r>
      <w:r w:rsidR="005E7672">
        <w:rPr>
          <w:rFonts w:eastAsia="Times New Roman" w:cs="Arial"/>
          <w:color w:val="000000"/>
          <w:sz w:val="20"/>
          <w:szCs w:val="18"/>
          <w:lang w:eastAsia="fi-FI"/>
        </w:rPr>
        <w:t>ia, jossa voisin laskijana kehittyä</w:t>
      </w:r>
      <w:r w:rsidR="002F3DCD">
        <w:rPr>
          <w:rFonts w:eastAsia="Times New Roman" w:cs="Arial"/>
          <w:color w:val="000000"/>
          <w:sz w:val="20"/>
          <w:szCs w:val="18"/>
          <w:lang w:eastAsia="fi-FI"/>
        </w:rPr>
        <w:t>:</w:t>
      </w:r>
      <w:r w:rsidR="00E2609B" w:rsidRPr="00436AF2">
        <w:rPr>
          <w:rFonts w:eastAsia="Times New Roman" w:cs="Arial"/>
          <w:color w:val="000000"/>
          <w:sz w:val="20"/>
          <w:szCs w:val="18"/>
          <w:lang w:eastAsia="fi-FI"/>
        </w:rPr>
        <w:t>______</w:t>
      </w:r>
      <w:r w:rsidR="005E7672">
        <w:rPr>
          <w:rFonts w:eastAsia="Times New Roman" w:cs="Arial"/>
          <w:color w:val="000000"/>
          <w:sz w:val="20"/>
          <w:szCs w:val="18"/>
          <w:lang w:eastAsia="fi-FI"/>
        </w:rPr>
        <w:t>____</w:t>
      </w:r>
      <w:r w:rsidR="00E2609B" w:rsidRPr="00436AF2">
        <w:rPr>
          <w:rFonts w:eastAsia="Times New Roman" w:cs="Arial"/>
          <w:color w:val="000000"/>
          <w:sz w:val="20"/>
          <w:szCs w:val="18"/>
          <w:lang w:eastAsia="fi-FI"/>
        </w:rPr>
        <w:t>_______________________</w:t>
      </w:r>
      <w:r w:rsidR="005E7672">
        <w:rPr>
          <w:rFonts w:eastAsia="Times New Roman" w:cs="Arial"/>
          <w:color w:val="000000"/>
          <w:sz w:val="20"/>
          <w:szCs w:val="18"/>
          <w:lang w:eastAsia="fi-FI"/>
        </w:rPr>
        <w:t>________________</w:t>
      </w:r>
      <w:r w:rsidR="00436AF2">
        <w:rPr>
          <w:rFonts w:eastAsia="Times New Roman" w:cs="Arial"/>
          <w:color w:val="000000"/>
          <w:sz w:val="20"/>
          <w:szCs w:val="18"/>
          <w:lang w:eastAsia="fi-FI"/>
        </w:rPr>
        <w:t>_</w:t>
      </w:r>
    </w:p>
    <w:p w14:paraId="7D57CBD8" w14:textId="77777777" w:rsidR="00455BA4" w:rsidRPr="002219D0" w:rsidRDefault="00EF548F" w:rsidP="00455BA4">
      <w:pPr>
        <w:rPr>
          <w:sz w:val="22"/>
          <w:szCs w:val="22"/>
        </w:rPr>
      </w:pPr>
      <w:r>
        <w:rPr>
          <w:rFonts w:eastAsia="Times New Roman" w:cs="Arial"/>
          <w:color w:val="000000"/>
          <w:sz w:val="20"/>
          <w:szCs w:val="18"/>
          <w:lang w:eastAsia="fi-FI"/>
        </w:rPr>
        <w:br w:type="page"/>
      </w:r>
      <w:r w:rsidR="00455BA4" w:rsidRPr="002219D0">
        <w:rPr>
          <w:sz w:val="22"/>
          <w:szCs w:val="22"/>
        </w:rPr>
        <w:lastRenderedPageBreak/>
        <w:t>Huoltajat</w:t>
      </w:r>
    </w:p>
    <w:p w14:paraId="2C342850" w14:textId="77777777" w:rsidR="00455BA4" w:rsidRPr="002219D0" w:rsidRDefault="00455BA4" w:rsidP="00455BA4">
      <w:pPr>
        <w:rPr>
          <w:sz w:val="22"/>
          <w:szCs w:val="22"/>
        </w:rPr>
      </w:pPr>
    </w:p>
    <w:p w14:paraId="67FB4EDD" w14:textId="77777777" w:rsidR="00455BA4" w:rsidRPr="002219D0" w:rsidRDefault="00455BA4" w:rsidP="00455BA4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219D0">
        <w:rPr>
          <w:rFonts w:cs="Arial"/>
          <w:sz w:val="22"/>
          <w:szCs w:val="22"/>
        </w:rPr>
        <w:t xml:space="preserve">Nämä asiat </w:t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</w:r>
      <w:r w:rsidRPr="002219D0">
        <w:rPr>
          <w:rFonts w:cs="Arial"/>
          <w:sz w:val="22"/>
          <w:szCs w:val="22"/>
        </w:rPr>
        <w:softHyphen/>
        <w:t>lapsessa ilahduttavat minua/meitä juuri nyt:</w:t>
      </w:r>
    </w:p>
    <w:p w14:paraId="2F0D7144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31BF16A5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0AD482B9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15A7B153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5D4A86E1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</w:p>
    <w:p w14:paraId="0F255BC1" w14:textId="77777777" w:rsidR="00455BA4" w:rsidRPr="002219D0" w:rsidRDefault="00455BA4" w:rsidP="00455BA4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219D0">
        <w:rPr>
          <w:rFonts w:cs="Arial"/>
          <w:sz w:val="22"/>
          <w:szCs w:val="22"/>
        </w:rPr>
        <w:t>Näissä asioissa lapsemme on edistynyt tämän vuosiluokan aikana:</w:t>
      </w:r>
    </w:p>
    <w:p w14:paraId="273DB1D0" w14:textId="77777777" w:rsidR="00455BA4" w:rsidRPr="002219D0" w:rsidRDefault="00455BA4" w:rsidP="00455BA4">
      <w:pPr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04DB42F8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6AA4E5BB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530E1544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5E52C5D7" w14:textId="77777777" w:rsidR="00455BA4" w:rsidRPr="002219D0" w:rsidRDefault="00455BA4" w:rsidP="00455BA4">
      <w:pPr>
        <w:rPr>
          <w:sz w:val="22"/>
          <w:szCs w:val="22"/>
        </w:rPr>
      </w:pPr>
    </w:p>
    <w:p w14:paraId="287CB7C7" w14:textId="77777777" w:rsidR="00455BA4" w:rsidRPr="002219D0" w:rsidRDefault="00455BA4" w:rsidP="00455BA4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219D0">
        <w:rPr>
          <w:rFonts w:cs="Arial"/>
          <w:sz w:val="22"/>
          <w:szCs w:val="22"/>
        </w:rPr>
        <w:t>Haluamme lisäksi keskustella arviointikeskustelussa:</w:t>
      </w:r>
    </w:p>
    <w:p w14:paraId="53A30BA2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3102247D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3A3E92B2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0D8E94DA" w14:textId="77777777" w:rsidR="00455BA4" w:rsidRPr="002219D0" w:rsidRDefault="00455BA4" w:rsidP="00BA473B">
      <w:pPr>
        <w:spacing w:line="360" w:lineRule="auto"/>
        <w:rPr>
          <w:sz w:val="22"/>
          <w:szCs w:val="22"/>
        </w:rPr>
      </w:pPr>
      <w:r w:rsidRPr="002219D0">
        <w:rPr>
          <w:sz w:val="22"/>
          <w:szCs w:val="22"/>
        </w:rPr>
        <w:t>__________________________________________________________________________</w:t>
      </w:r>
    </w:p>
    <w:p w14:paraId="0CA63CD2" w14:textId="77777777" w:rsidR="00455BA4" w:rsidRPr="002219D0" w:rsidRDefault="00455BA4" w:rsidP="00455BA4">
      <w:pPr>
        <w:rPr>
          <w:sz w:val="22"/>
          <w:szCs w:val="22"/>
        </w:rPr>
      </w:pPr>
    </w:p>
    <w:p w14:paraId="607801E1" w14:textId="77777777" w:rsidR="00455BA4" w:rsidRPr="002219D0" w:rsidRDefault="00455BA4" w:rsidP="00455BA4">
      <w:pPr>
        <w:rPr>
          <w:sz w:val="22"/>
          <w:szCs w:val="22"/>
        </w:rPr>
      </w:pPr>
    </w:p>
    <w:tbl>
      <w:tblPr>
        <w:tblStyle w:val="TaulukkoRuudukko1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455BA4" w:rsidRPr="002219D0" w14:paraId="7C4FA100" w14:textId="77777777" w:rsidTr="00287FBB">
        <w:trPr>
          <w:trHeight w:val="3701"/>
        </w:trPr>
        <w:tc>
          <w:tcPr>
            <w:tcW w:w="9667" w:type="dxa"/>
          </w:tcPr>
          <w:p w14:paraId="76ECFA6A" w14:textId="77777777" w:rsidR="00455BA4" w:rsidRPr="002219D0" w:rsidRDefault="00455BA4" w:rsidP="00455BA4">
            <w:pPr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 w:rsidRPr="002219D0">
              <w:rPr>
                <w:rFonts w:ascii="Arial" w:hAnsi="Arial" w:cs="Arial"/>
                <w:b/>
                <w:sz w:val="22"/>
                <w:szCs w:val="22"/>
              </w:rPr>
              <w:t>Henkilökohtainen tavoite tälle vuosiluokalle.</w:t>
            </w:r>
          </w:p>
        </w:tc>
      </w:tr>
    </w:tbl>
    <w:p w14:paraId="1F886DB3" w14:textId="77777777" w:rsidR="00455BA4" w:rsidRPr="002219D0" w:rsidRDefault="00455BA4" w:rsidP="00455BA4">
      <w:pPr>
        <w:rPr>
          <w:rFonts w:cs="Arial"/>
          <w:sz w:val="22"/>
          <w:szCs w:val="22"/>
        </w:rPr>
      </w:pPr>
    </w:p>
    <w:p w14:paraId="4FE53921" w14:textId="77777777" w:rsidR="00455BA4" w:rsidRPr="002219D0" w:rsidRDefault="00455BA4" w:rsidP="00455BA4">
      <w:pPr>
        <w:rPr>
          <w:rFonts w:cs="Arial"/>
          <w:sz w:val="22"/>
          <w:szCs w:val="22"/>
        </w:rPr>
      </w:pPr>
    </w:p>
    <w:p w14:paraId="27CD7D4F" w14:textId="77777777" w:rsidR="00455BA4" w:rsidRPr="002219D0" w:rsidRDefault="00455BA4" w:rsidP="00455BA4">
      <w:pPr>
        <w:rPr>
          <w:rFonts w:cs="Arial"/>
          <w:sz w:val="22"/>
          <w:szCs w:val="22"/>
        </w:rPr>
      </w:pPr>
      <w:r w:rsidRPr="002219D0">
        <w:rPr>
          <w:rFonts w:cs="Arial"/>
          <w:sz w:val="22"/>
          <w:szCs w:val="22"/>
        </w:rPr>
        <w:t>Jyväskylässä ___</w:t>
      </w:r>
      <w:proofErr w:type="gramStart"/>
      <w:r w:rsidRPr="002219D0">
        <w:rPr>
          <w:rFonts w:cs="Arial"/>
          <w:sz w:val="22"/>
          <w:szCs w:val="22"/>
        </w:rPr>
        <w:t>_._</w:t>
      </w:r>
      <w:proofErr w:type="gramEnd"/>
      <w:r w:rsidRPr="002219D0">
        <w:rPr>
          <w:rFonts w:cs="Arial"/>
          <w:sz w:val="22"/>
          <w:szCs w:val="22"/>
        </w:rPr>
        <w:t>___.________</w:t>
      </w:r>
    </w:p>
    <w:p w14:paraId="114CFCC5" w14:textId="77777777" w:rsidR="00455BA4" w:rsidRPr="002219D0" w:rsidRDefault="00455BA4" w:rsidP="00455BA4">
      <w:pPr>
        <w:rPr>
          <w:rFonts w:cs="Arial"/>
          <w:sz w:val="22"/>
          <w:szCs w:val="22"/>
        </w:rPr>
      </w:pPr>
    </w:p>
    <w:p w14:paraId="5189C677" w14:textId="77777777" w:rsidR="00455BA4" w:rsidRPr="002219D0" w:rsidRDefault="00455BA4" w:rsidP="00455BA4">
      <w:pPr>
        <w:rPr>
          <w:rFonts w:cs="Arial"/>
          <w:sz w:val="22"/>
          <w:szCs w:val="22"/>
        </w:rPr>
      </w:pPr>
    </w:p>
    <w:p w14:paraId="2D8FA636" w14:textId="77777777" w:rsidR="00455BA4" w:rsidRPr="002219D0" w:rsidRDefault="00455BA4" w:rsidP="00455BA4">
      <w:pPr>
        <w:rPr>
          <w:rFonts w:cs="Arial"/>
          <w:sz w:val="22"/>
          <w:szCs w:val="22"/>
        </w:rPr>
      </w:pPr>
    </w:p>
    <w:p w14:paraId="7AE83D6E" w14:textId="77777777" w:rsidR="00455BA4" w:rsidRPr="002219D0" w:rsidRDefault="00455BA4" w:rsidP="00455BA4">
      <w:pPr>
        <w:rPr>
          <w:rFonts w:eastAsiaTheme="minorHAnsi" w:cs="Arial"/>
          <w:sz w:val="22"/>
          <w:szCs w:val="22"/>
        </w:rPr>
      </w:pPr>
      <w:r w:rsidRPr="002219D0">
        <w:rPr>
          <w:rFonts w:eastAsiaTheme="minorHAnsi" w:cs="Arial"/>
          <w:sz w:val="22"/>
          <w:szCs w:val="22"/>
        </w:rPr>
        <w:t xml:space="preserve">_______________________              ______________________ </w:t>
      </w:r>
      <w:r w:rsidRPr="002219D0">
        <w:rPr>
          <w:rFonts w:eastAsiaTheme="minorHAnsi" w:cs="Arial"/>
          <w:sz w:val="22"/>
          <w:szCs w:val="22"/>
        </w:rPr>
        <w:tab/>
        <w:t xml:space="preserve"> ______________________</w:t>
      </w:r>
    </w:p>
    <w:p w14:paraId="3A89A0AB" w14:textId="77777777" w:rsidR="00455BA4" w:rsidRPr="002219D0" w:rsidRDefault="00455BA4" w:rsidP="00455BA4">
      <w:pPr>
        <w:rPr>
          <w:rFonts w:eastAsiaTheme="minorHAnsi" w:cs="Arial"/>
          <w:sz w:val="22"/>
          <w:szCs w:val="22"/>
        </w:rPr>
      </w:pPr>
      <w:r w:rsidRPr="002219D0">
        <w:rPr>
          <w:rFonts w:eastAsiaTheme="minorHAnsi" w:cs="Arial"/>
          <w:sz w:val="22"/>
          <w:szCs w:val="22"/>
        </w:rPr>
        <w:t>Oppilas</w:t>
      </w:r>
      <w:r w:rsidRPr="002219D0">
        <w:rPr>
          <w:rFonts w:eastAsiaTheme="minorHAnsi" w:cs="Arial"/>
          <w:sz w:val="22"/>
          <w:szCs w:val="22"/>
        </w:rPr>
        <w:tab/>
      </w:r>
      <w:r w:rsidRPr="002219D0">
        <w:rPr>
          <w:rFonts w:eastAsiaTheme="minorHAnsi" w:cs="Arial"/>
          <w:sz w:val="22"/>
          <w:szCs w:val="22"/>
        </w:rPr>
        <w:tab/>
        <w:t xml:space="preserve">              Huoltaja</w:t>
      </w:r>
      <w:r w:rsidRPr="002219D0">
        <w:rPr>
          <w:rFonts w:eastAsiaTheme="minorHAnsi" w:cs="Arial"/>
          <w:sz w:val="22"/>
          <w:szCs w:val="22"/>
        </w:rPr>
        <w:tab/>
      </w:r>
      <w:r w:rsidRPr="002219D0">
        <w:rPr>
          <w:rFonts w:eastAsiaTheme="minorHAnsi" w:cs="Arial"/>
          <w:sz w:val="22"/>
          <w:szCs w:val="22"/>
        </w:rPr>
        <w:tab/>
        <w:t xml:space="preserve"> Opettaja</w:t>
      </w:r>
    </w:p>
    <w:p w14:paraId="4CE595C3" w14:textId="77777777" w:rsidR="00455BA4" w:rsidRPr="00455BA4" w:rsidRDefault="00455BA4" w:rsidP="00455BA4">
      <w:pPr>
        <w:rPr>
          <w:rFonts w:cs="Arial"/>
          <w:sz w:val="18"/>
          <w:szCs w:val="18"/>
        </w:rPr>
      </w:pPr>
    </w:p>
    <w:p w14:paraId="1EAF4B49" w14:textId="77777777" w:rsidR="00455BA4" w:rsidRPr="00455BA4" w:rsidRDefault="00455BA4" w:rsidP="00455BA4">
      <w:pPr>
        <w:rPr>
          <w:rFonts w:cs="Arial"/>
          <w:sz w:val="18"/>
          <w:szCs w:val="18"/>
        </w:rPr>
      </w:pPr>
    </w:p>
    <w:p w14:paraId="445A91F5" w14:textId="77777777" w:rsidR="00EF548F" w:rsidRDefault="00EF548F">
      <w:pPr>
        <w:rPr>
          <w:rFonts w:eastAsia="Times New Roman" w:cs="Arial"/>
          <w:color w:val="000000"/>
          <w:sz w:val="20"/>
          <w:szCs w:val="18"/>
          <w:lang w:eastAsia="fi-FI"/>
        </w:rPr>
      </w:pPr>
    </w:p>
    <w:sectPr w:rsidR="00EF548F" w:rsidSect="005E7672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CA6C" w14:textId="77777777" w:rsidR="00287FBB" w:rsidRDefault="00287FBB" w:rsidP="008B3910">
      <w:r>
        <w:separator/>
      </w:r>
    </w:p>
  </w:endnote>
  <w:endnote w:type="continuationSeparator" w:id="0">
    <w:p w14:paraId="1A5BF87A" w14:textId="77777777" w:rsidR="00287FBB" w:rsidRDefault="00287FBB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AD95" w14:textId="77777777" w:rsidR="00287FBB" w:rsidRPr="00AF2E13" w:rsidRDefault="00287FBB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2390FF07" w14:textId="77777777" w:rsidR="00287FBB" w:rsidRPr="00AF2E13" w:rsidRDefault="00287FBB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7E23FD4" wp14:editId="0DB75161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2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4777A" w14:textId="77777777" w:rsidR="00287FBB" w:rsidRPr="00C606C3" w:rsidRDefault="00287FBB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23CB" w14:textId="77777777" w:rsidR="00287FBB" w:rsidRDefault="00287FBB" w:rsidP="008B3910">
      <w:r>
        <w:separator/>
      </w:r>
    </w:p>
  </w:footnote>
  <w:footnote w:type="continuationSeparator" w:id="0">
    <w:p w14:paraId="63C46535" w14:textId="77777777" w:rsidR="00287FBB" w:rsidRDefault="00287FBB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9CB0" w14:textId="77777777" w:rsidR="00287FBB" w:rsidRDefault="00287FBB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13C8CA22" w14:textId="77777777" w:rsidR="00287FBB" w:rsidRDefault="00287FBB" w:rsidP="00EF548F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5FEF9A0D" wp14:editId="05F5D485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F24B0" w14:textId="77777777" w:rsidR="00287FBB" w:rsidRDefault="00287FBB" w:rsidP="00EF548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 xml:space="preserve">Arviointikeskustelun tueksi </w:t>
    </w:r>
  </w:p>
  <w:p w14:paraId="0F2F3F78" w14:textId="77777777" w:rsidR="00287FBB" w:rsidRDefault="00287FBB" w:rsidP="00EF548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</w:t>
    </w:r>
    <w:r w:rsidRPr="003E65F5">
      <w:rPr>
        <w:sz w:val="16"/>
        <w:szCs w:val="16"/>
      </w:rPr>
      <w:t>(</w:t>
    </w:r>
    <w:proofErr w:type="gramStart"/>
    <w:r>
      <w:rPr>
        <w:sz w:val="16"/>
        <w:szCs w:val="16"/>
      </w:rPr>
      <w:t>1-6</w:t>
    </w:r>
    <w:proofErr w:type="gramEnd"/>
    <w:r>
      <w:rPr>
        <w:sz w:val="16"/>
        <w:szCs w:val="16"/>
      </w:rPr>
      <w:t xml:space="preserve"> luokkien itsearviointi</w:t>
    </w:r>
    <w:r w:rsidRPr="003E65F5">
      <w:rPr>
        <w:sz w:val="16"/>
        <w:szCs w:val="16"/>
      </w:rPr>
      <w:t>lomakkeiden kääntöpuoli)</w:t>
    </w:r>
  </w:p>
  <w:p w14:paraId="22A295AB" w14:textId="77777777" w:rsidR="00287FBB" w:rsidRDefault="00287FBB" w:rsidP="00EF548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52548801" w14:textId="7D98D4EF" w:rsidR="00287FBB" w:rsidRDefault="00287FBB" w:rsidP="00EF548F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  <w:r w:rsidR="00232210">
      <w:rPr>
        <w:b/>
        <w:sz w:val="18"/>
      </w:rPr>
      <w:tab/>
    </w:r>
    <w:r w:rsidR="00232210">
      <w:rPr>
        <w:b/>
        <w:sz w:val="18"/>
      </w:rPr>
      <w:tab/>
    </w:r>
    <w:r w:rsidR="00232210">
      <w:rPr>
        <w:b/>
        <w:bCs/>
        <w:sz w:val="18"/>
      </w:rPr>
      <w:t>päivitetty 12.10.2022</w:t>
    </w:r>
  </w:p>
  <w:p w14:paraId="0FF261C3" w14:textId="75720A1C" w:rsidR="00287FBB" w:rsidRPr="003E65F5" w:rsidRDefault="00287FBB" w:rsidP="00EF548F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</w:p>
  <w:p w14:paraId="609D2FAF" w14:textId="77777777" w:rsidR="00287FBB" w:rsidRPr="00C940BE" w:rsidRDefault="00287FBB" w:rsidP="00EF548F">
    <w:pPr>
      <w:pStyle w:val="Yltunniste"/>
      <w:tabs>
        <w:tab w:val="clear" w:pos="4819"/>
        <w:tab w:val="clear" w:pos="9638"/>
        <w:tab w:val="left" w:pos="1021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F32E" w14:textId="77777777" w:rsidR="00287FBB" w:rsidRDefault="00287FBB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42E6A618" wp14:editId="257EADE7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1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FF36A" w14:textId="7DC5008F" w:rsidR="00287FBB" w:rsidRDefault="00287FBB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Itsearviointi 2.</w:t>
    </w:r>
    <w:r w:rsidR="00BA473B">
      <w:rPr>
        <w:b/>
        <w:sz w:val="18"/>
      </w:rPr>
      <w:t xml:space="preserve"> </w:t>
    </w:r>
    <w:proofErr w:type="spellStart"/>
    <w:r>
      <w:rPr>
        <w:b/>
        <w:sz w:val="18"/>
      </w:rPr>
      <w:t>lk</w:t>
    </w:r>
    <w:proofErr w:type="spellEnd"/>
  </w:p>
  <w:p w14:paraId="5A4A2331" w14:textId="77777777" w:rsidR="00287FBB" w:rsidRDefault="00287FBB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6934E80A" w14:textId="77777777" w:rsidR="00287FBB" w:rsidRDefault="00287FBB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2DB6AE49" w14:textId="2A30E35E" w:rsidR="00287FBB" w:rsidRDefault="00287FBB" w:rsidP="00436AF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="0041285E">
      <w:rPr>
        <w:b/>
        <w:sz w:val="18"/>
      </w:rPr>
      <w:tab/>
    </w:r>
    <w:r w:rsidR="00BA473B">
      <w:rPr>
        <w:b/>
        <w:sz w:val="18"/>
      </w:rPr>
      <w:t>päivitetty 12.10.2022</w:t>
    </w:r>
  </w:p>
  <w:p w14:paraId="5448FA83" w14:textId="77777777" w:rsidR="00287FBB" w:rsidRDefault="00287FBB" w:rsidP="00EC5754">
    <w:pPr>
      <w:pStyle w:val="Yltunniste"/>
      <w:tabs>
        <w:tab w:val="clear" w:pos="4819"/>
        <w:tab w:val="clear" w:pos="9638"/>
        <w:tab w:val="left" w:pos="1021"/>
      </w:tabs>
      <w:rPr>
        <w:sz w:val="16"/>
        <w:szCs w:val="16"/>
      </w:rPr>
    </w:pPr>
  </w:p>
  <w:p w14:paraId="0EBF652F" w14:textId="77777777" w:rsidR="00287FBB" w:rsidRPr="00436AF2" w:rsidRDefault="00287FBB" w:rsidP="00436AF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5A95"/>
    <w:multiLevelType w:val="hybridMultilevel"/>
    <w:tmpl w:val="7F427942"/>
    <w:lvl w:ilvl="0" w:tplc="9C947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1A4"/>
    <w:multiLevelType w:val="hybridMultilevel"/>
    <w:tmpl w:val="0E900D26"/>
    <w:lvl w:ilvl="0" w:tplc="C5A4D1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87E"/>
    <w:multiLevelType w:val="hybridMultilevel"/>
    <w:tmpl w:val="260E3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4466">
    <w:abstractNumId w:val="1"/>
  </w:num>
  <w:num w:numId="2" w16cid:durableId="400641354">
    <w:abstractNumId w:val="0"/>
  </w:num>
  <w:num w:numId="3" w16cid:durableId="30705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A0"/>
    <w:rsid w:val="00001417"/>
    <w:rsid w:val="00012E7D"/>
    <w:rsid w:val="0006438E"/>
    <w:rsid w:val="000B1E91"/>
    <w:rsid w:val="00170149"/>
    <w:rsid w:val="001774B7"/>
    <w:rsid w:val="00184B22"/>
    <w:rsid w:val="0018674D"/>
    <w:rsid w:val="001874C5"/>
    <w:rsid w:val="001F3922"/>
    <w:rsid w:val="002219D0"/>
    <w:rsid w:val="00232210"/>
    <w:rsid w:val="00246164"/>
    <w:rsid w:val="002544FB"/>
    <w:rsid w:val="0025702B"/>
    <w:rsid w:val="00261945"/>
    <w:rsid w:val="002658EC"/>
    <w:rsid w:val="00287FBB"/>
    <w:rsid w:val="002A302A"/>
    <w:rsid w:val="002B2EEE"/>
    <w:rsid w:val="002B6B27"/>
    <w:rsid w:val="002F3DCD"/>
    <w:rsid w:val="003111CE"/>
    <w:rsid w:val="00382E92"/>
    <w:rsid w:val="0039252B"/>
    <w:rsid w:val="003D2199"/>
    <w:rsid w:val="0041285E"/>
    <w:rsid w:val="00421DD5"/>
    <w:rsid w:val="00430F82"/>
    <w:rsid w:val="00434DB8"/>
    <w:rsid w:val="00436AF2"/>
    <w:rsid w:val="00455BA4"/>
    <w:rsid w:val="00467E5A"/>
    <w:rsid w:val="00481992"/>
    <w:rsid w:val="004A20C3"/>
    <w:rsid w:val="004A39F0"/>
    <w:rsid w:val="004E0C59"/>
    <w:rsid w:val="004F7E4F"/>
    <w:rsid w:val="00513B67"/>
    <w:rsid w:val="0057688C"/>
    <w:rsid w:val="0058249E"/>
    <w:rsid w:val="005E7672"/>
    <w:rsid w:val="00643067"/>
    <w:rsid w:val="00670AE0"/>
    <w:rsid w:val="00694254"/>
    <w:rsid w:val="0069480C"/>
    <w:rsid w:val="006A5A40"/>
    <w:rsid w:val="00710AB6"/>
    <w:rsid w:val="0073319D"/>
    <w:rsid w:val="00790CA0"/>
    <w:rsid w:val="007A536A"/>
    <w:rsid w:val="007B6177"/>
    <w:rsid w:val="008171AC"/>
    <w:rsid w:val="00875FF4"/>
    <w:rsid w:val="008818E8"/>
    <w:rsid w:val="0089181A"/>
    <w:rsid w:val="008A3695"/>
    <w:rsid w:val="008A7D47"/>
    <w:rsid w:val="008B0028"/>
    <w:rsid w:val="008B3910"/>
    <w:rsid w:val="008E0F4C"/>
    <w:rsid w:val="008F64CD"/>
    <w:rsid w:val="00906C3C"/>
    <w:rsid w:val="009447F2"/>
    <w:rsid w:val="00972503"/>
    <w:rsid w:val="00990CCC"/>
    <w:rsid w:val="009A1DF7"/>
    <w:rsid w:val="009A1F52"/>
    <w:rsid w:val="009A42B8"/>
    <w:rsid w:val="00A63C68"/>
    <w:rsid w:val="00AB583F"/>
    <w:rsid w:val="00AD67C1"/>
    <w:rsid w:val="00B72DDD"/>
    <w:rsid w:val="00BA473B"/>
    <w:rsid w:val="00BC2991"/>
    <w:rsid w:val="00C03CA4"/>
    <w:rsid w:val="00C374CE"/>
    <w:rsid w:val="00C515F2"/>
    <w:rsid w:val="00C57381"/>
    <w:rsid w:val="00C606C3"/>
    <w:rsid w:val="00C940BE"/>
    <w:rsid w:val="00CC1F2C"/>
    <w:rsid w:val="00CF0D16"/>
    <w:rsid w:val="00CF16B7"/>
    <w:rsid w:val="00D02D78"/>
    <w:rsid w:val="00D174EB"/>
    <w:rsid w:val="00D26381"/>
    <w:rsid w:val="00D8465D"/>
    <w:rsid w:val="00D92D2C"/>
    <w:rsid w:val="00D96102"/>
    <w:rsid w:val="00DB08CB"/>
    <w:rsid w:val="00DB7B71"/>
    <w:rsid w:val="00DD0A2A"/>
    <w:rsid w:val="00DD2611"/>
    <w:rsid w:val="00DE7C11"/>
    <w:rsid w:val="00E13EE4"/>
    <w:rsid w:val="00E2609B"/>
    <w:rsid w:val="00E3783D"/>
    <w:rsid w:val="00E37F6C"/>
    <w:rsid w:val="00E77AD2"/>
    <w:rsid w:val="00EC293A"/>
    <w:rsid w:val="00EC5754"/>
    <w:rsid w:val="00EF0B0B"/>
    <w:rsid w:val="00EF548F"/>
    <w:rsid w:val="00F36EF7"/>
    <w:rsid w:val="00F37428"/>
    <w:rsid w:val="00F46769"/>
    <w:rsid w:val="00F50F7A"/>
    <w:rsid w:val="00FA2E24"/>
    <w:rsid w:val="00FA7B4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B379191"/>
  <w15:docId w15:val="{7A268D92-6789-44EE-844F-56F41F9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NormaaliWWW">
    <w:name w:val="Normal (Web)"/>
    <w:basedOn w:val="Normaali"/>
    <w:uiPriority w:val="99"/>
    <w:unhideWhenUsed/>
    <w:rsid w:val="00710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710AB6"/>
    <w:rPr>
      <w:b/>
      <w:bCs/>
    </w:rPr>
  </w:style>
  <w:style w:type="table" w:styleId="TaulukkoRuudukko">
    <w:name w:val="Table Grid"/>
    <w:basedOn w:val="Normaalitaulukko"/>
    <w:uiPriority w:val="59"/>
    <w:rsid w:val="00C5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F54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06C3C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59"/>
    <w:rsid w:val="00455BA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rel\Desktop\Arviointikeskustelu\Itsearviointi%201.l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69CD8A43E2E499F073301C86C307A" ma:contentTypeVersion="4" ma:contentTypeDescription="Create a new document." ma:contentTypeScope="" ma:versionID="f11f6bf89b5e7c409b94bc96e065536c">
  <xsd:schema xmlns:xsd="http://www.w3.org/2001/XMLSchema" xmlns:xs="http://www.w3.org/2001/XMLSchema" xmlns:p="http://schemas.microsoft.com/office/2006/metadata/properties" xmlns:ns2="dc9ec528-d42a-45a0-85b6-115ea67caa27" xmlns:ns3="1e9a0ae4-7343-47e9-8227-14a774bac33f" targetNamespace="http://schemas.microsoft.com/office/2006/metadata/properties" ma:root="true" ma:fieldsID="d875a131c76571b24415d7847912f57e" ns2:_="" ns3:_="">
    <xsd:import namespace="dc9ec528-d42a-45a0-85b6-115ea67caa27"/>
    <xsd:import namespace="1e9a0ae4-7343-47e9-8227-14a774bac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c528-d42a-45a0-85b6-115ea67ca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0ae4-7343-47e9-8227-14a774bac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DC4D0-F969-4455-ABA9-BC57AB3B2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4B1B8-0B8F-4521-A4D4-459C8D65C9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9ec528-d42a-45a0-85b6-115ea67caa27"/>
    <ds:schemaRef ds:uri="http://purl.org/dc/elements/1.1/"/>
    <ds:schemaRef ds:uri="http://schemas.microsoft.com/office/2006/metadata/properties"/>
    <ds:schemaRef ds:uri="1e9a0ae4-7343-47e9-8227-14a774bac3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A06A39-B93E-4EAC-979E-E024103E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ec528-d42a-45a0-85b6-115ea67caa27"/>
    <ds:schemaRef ds:uri="1e9a0ae4-7343-47e9-8227-14a774bac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Itsearviointi 1.lk</Template>
  <TotalTime>5</TotalTime>
  <Pages>2</Pages>
  <Words>292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Jyväskylän kaupunki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värillinen, word 2010 -versio</dc:title>
  <dc:creator>Jyvaskylan kaupunki</dc:creator>
  <cp:lastModifiedBy>Sutinen Riina</cp:lastModifiedBy>
  <cp:revision>4</cp:revision>
  <cp:lastPrinted>2019-10-01T13:41:00Z</cp:lastPrinted>
  <dcterms:created xsi:type="dcterms:W3CDTF">2022-10-12T08:04:00Z</dcterms:created>
  <dcterms:modified xsi:type="dcterms:W3CDTF">2023-10-24T07:58:00Z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0x01010073869CD8A43E2E499F073301C86C307A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</vt:lpwstr>
  </property>
</Properties>
</file>