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39D9" w14:textId="32050E20" w:rsidR="00D02728" w:rsidRPr="00D02728" w:rsidRDefault="00D02728" w:rsidP="00D02728">
      <w:pPr>
        <w:rPr>
          <w:rFonts w:cs="Arial"/>
          <w:sz w:val="18"/>
          <w:szCs w:val="18"/>
        </w:rPr>
      </w:pPr>
      <w:r w:rsidRPr="00D02728">
        <w:rPr>
          <w:rFonts w:cs="Arial"/>
          <w:b/>
          <w:sz w:val="18"/>
          <w:szCs w:val="18"/>
        </w:rPr>
        <w:t>3. luokka itsearviointi</w:t>
      </w:r>
      <w:r>
        <w:rPr>
          <w:rFonts w:cs="Arial"/>
          <w:sz w:val="18"/>
          <w:szCs w:val="18"/>
        </w:rPr>
        <w:t xml:space="preserve">    </w:t>
      </w:r>
      <w:r w:rsidR="007C3265">
        <w:rPr>
          <w:rFonts w:cs="Arial"/>
          <w:color w:val="000000"/>
          <w:sz w:val="18"/>
          <w:szCs w:val="18"/>
          <w:shd w:val="clear" w:color="auto" w:fill="FFFFFF"/>
        </w:rPr>
        <w:t xml:space="preserve">Minun </w:t>
      </w:r>
      <w:r w:rsidR="002D0BA3" w:rsidRPr="002D0BA3">
        <w:rPr>
          <w:rFonts w:cs="Arial"/>
          <w:color w:val="000000"/>
          <w:sz w:val="18"/>
          <w:szCs w:val="18"/>
          <w:shd w:val="clear" w:color="auto" w:fill="FFFFFF"/>
        </w:rPr>
        <w:t>hyvinvointi (</w:t>
      </w:r>
      <w:r w:rsidR="002D0BA3">
        <w:rPr>
          <w:rFonts w:cs="Arial"/>
          <w:color w:val="000000"/>
          <w:sz w:val="18"/>
          <w:szCs w:val="18"/>
          <w:shd w:val="clear" w:color="auto" w:fill="FFFFFF"/>
        </w:rPr>
        <w:t>L3)</w:t>
      </w:r>
      <w:r w:rsidRPr="00D02728">
        <w:rPr>
          <w:rFonts w:cs="Arial"/>
          <w:sz w:val="18"/>
          <w:szCs w:val="18"/>
        </w:rPr>
        <w:tab/>
      </w:r>
      <w:r w:rsidRPr="00D02728">
        <w:rPr>
          <w:rFonts w:cs="Arial"/>
          <w:sz w:val="18"/>
          <w:szCs w:val="18"/>
        </w:rPr>
        <w:tab/>
      </w:r>
      <w:r w:rsidRPr="00D02728">
        <w:rPr>
          <w:rFonts w:cs="Arial"/>
          <w:sz w:val="18"/>
          <w:szCs w:val="18"/>
        </w:rPr>
        <w:tab/>
      </w:r>
    </w:p>
    <w:p w14:paraId="6569DEB2" w14:textId="77777777" w:rsidR="00D02728" w:rsidRPr="00D02728" w:rsidRDefault="00D02728" w:rsidP="00D02728">
      <w:pPr>
        <w:rPr>
          <w:rFonts w:cs="Arial"/>
          <w:sz w:val="18"/>
          <w:szCs w:val="18"/>
        </w:rPr>
      </w:pPr>
    </w:p>
    <w:p w14:paraId="29913A97" w14:textId="77777777" w:rsidR="00D02728" w:rsidRPr="00D02728" w:rsidRDefault="00D02728" w:rsidP="00D02728">
      <w:pPr>
        <w:rPr>
          <w:rFonts w:cs="Arial"/>
          <w:sz w:val="18"/>
          <w:szCs w:val="18"/>
        </w:rPr>
      </w:pPr>
      <w:r w:rsidRPr="00D02728">
        <w:rPr>
          <w:rFonts w:cs="Arial"/>
          <w:sz w:val="18"/>
          <w:szCs w:val="18"/>
        </w:rPr>
        <w:t>Alla on kysymyksiä liittyen kou</w:t>
      </w:r>
      <w:r w:rsidR="000E1D0D">
        <w:rPr>
          <w:rFonts w:cs="Arial"/>
          <w:sz w:val="18"/>
          <w:szCs w:val="18"/>
        </w:rPr>
        <w:t>lunkäyntiin. Ympäröi joka rivilt</w:t>
      </w:r>
      <w:r w:rsidRPr="00D02728">
        <w:rPr>
          <w:rFonts w:cs="Arial"/>
          <w:sz w:val="18"/>
          <w:szCs w:val="18"/>
        </w:rPr>
        <w:t>ä yksi numero.</w:t>
      </w:r>
    </w:p>
    <w:p w14:paraId="43818A39" w14:textId="77777777" w:rsidR="00D02728" w:rsidRPr="00D02728" w:rsidRDefault="00D02728" w:rsidP="00D02728">
      <w:pPr>
        <w:rPr>
          <w:rFonts w:cs="Arial"/>
          <w:sz w:val="18"/>
          <w:szCs w:val="18"/>
        </w:rPr>
      </w:pPr>
    </w:p>
    <w:p w14:paraId="5BA07E9A" w14:textId="77777777" w:rsidR="00D02728" w:rsidRPr="00D02728" w:rsidRDefault="00D02728" w:rsidP="00D02728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0"/>
        <w:gridCol w:w="3910"/>
        <w:gridCol w:w="1182"/>
        <w:gridCol w:w="1050"/>
        <w:gridCol w:w="919"/>
        <w:gridCol w:w="1050"/>
        <w:gridCol w:w="396"/>
      </w:tblGrid>
      <w:tr w:rsidR="000E1D0D" w:rsidRPr="00D02728" w14:paraId="3F647CA4" w14:textId="77777777" w:rsidTr="00742FCA">
        <w:trPr>
          <w:trHeight w:val="257"/>
        </w:trPr>
        <w:tc>
          <w:tcPr>
            <w:tcW w:w="390" w:type="dxa"/>
            <w:shd w:val="clear" w:color="auto" w:fill="auto"/>
          </w:tcPr>
          <w:p w14:paraId="3725C83E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0" w:type="dxa"/>
            <w:shd w:val="clear" w:color="auto" w:fill="auto"/>
          </w:tcPr>
          <w:p w14:paraId="3F7FB463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14:paraId="213806D8" w14:textId="77777777" w:rsidR="000E1D0D" w:rsidRPr="001A7D31" w:rsidRDefault="000E1D0D" w:rsidP="000E1D0D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 xml:space="preserve">EN </w:t>
            </w:r>
          </w:p>
          <w:p w14:paraId="7D6B4DE1" w14:textId="77777777" w:rsidR="000E1D0D" w:rsidRPr="001A7D31" w:rsidRDefault="000E1D0D" w:rsidP="000E1D0D">
            <w:pPr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KOSKAAN</w:t>
            </w:r>
          </w:p>
        </w:tc>
        <w:tc>
          <w:tcPr>
            <w:tcW w:w="1050" w:type="dxa"/>
            <w:shd w:val="clear" w:color="auto" w:fill="auto"/>
          </w:tcPr>
          <w:p w14:paraId="1897A089" w14:textId="77777777" w:rsidR="000E1D0D" w:rsidRPr="001A7D31" w:rsidRDefault="000E1D0D" w:rsidP="007E14D3">
            <w:pPr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sz w:val="16"/>
                <w:szCs w:val="16"/>
              </w:rPr>
              <w:t>HARVOIN</w:t>
            </w:r>
          </w:p>
        </w:tc>
        <w:tc>
          <w:tcPr>
            <w:tcW w:w="919" w:type="dxa"/>
            <w:shd w:val="clear" w:color="auto" w:fill="auto"/>
          </w:tcPr>
          <w:p w14:paraId="0BF65B8C" w14:textId="77777777" w:rsidR="000E1D0D" w:rsidRPr="001A7D31" w:rsidRDefault="000E1D0D" w:rsidP="000E1D0D">
            <w:pPr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USEIN</w:t>
            </w:r>
          </w:p>
        </w:tc>
        <w:tc>
          <w:tcPr>
            <w:tcW w:w="1050" w:type="dxa"/>
            <w:shd w:val="clear" w:color="auto" w:fill="auto"/>
          </w:tcPr>
          <w:p w14:paraId="0522D10C" w14:textId="77777777" w:rsidR="000E1D0D" w:rsidRPr="001A7D31" w:rsidRDefault="000E1D0D" w:rsidP="000E1D0D">
            <w:pPr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AINA</w:t>
            </w:r>
          </w:p>
        </w:tc>
        <w:tc>
          <w:tcPr>
            <w:tcW w:w="396" w:type="dxa"/>
            <w:shd w:val="clear" w:color="auto" w:fill="auto"/>
          </w:tcPr>
          <w:p w14:paraId="23BA5BE7" w14:textId="77777777" w:rsidR="000E1D0D" w:rsidRPr="00742FCA" w:rsidRDefault="000E1D0D" w:rsidP="000E1D0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42FCA"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</w:tr>
      <w:tr w:rsidR="000E1D0D" w:rsidRPr="00D02728" w14:paraId="0DD151CC" w14:textId="77777777" w:rsidTr="00742FCA">
        <w:trPr>
          <w:trHeight w:val="289"/>
        </w:trPr>
        <w:tc>
          <w:tcPr>
            <w:tcW w:w="390" w:type="dxa"/>
            <w:shd w:val="clear" w:color="auto" w:fill="auto"/>
          </w:tcPr>
          <w:p w14:paraId="0D0E839C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10" w:type="dxa"/>
            <w:shd w:val="clear" w:color="auto" w:fill="auto"/>
          </w:tcPr>
          <w:p w14:paraId="00DBBDF5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Menen ajoissa nukkumaan.</w:t>
            </w:r>
          </w:p>
        </w:tc>
        <w:tc>
          <w:tcPr>
            <w:tcW w:w="1182" w:type="dxa"/>
            <w:shd w:val="clear" w:color="auto" w:fill="auto"/>
          </w:tcPr>
          <w:p w14:paraId="09132205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3E0CCE45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14:paraId="0C51F1BE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3EB3B887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14:paraId="0FBAD6DB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4219C526" w14:textId="77777777" w:rsidTr="00742FCA">
        <w:trPr>
          <w:trHeight w:val="275"/>
        </w:trPr>
        <w:tc>
          <w:tcPr>
            <w:tcW w:w="390" w:type="dxa"/>
            <w:shd w:val="clear" w:color="auto" w:fill="auto"/>
          </w:tcPr>
          <w:p w14:paraId="323BC877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10" w:type="dxa"/>
            <w:shd w:val="clear" w:color="auto" w:fill="auto"/>
          </w:tcPr>
          <w:p w14:paraId="3A865067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Syön monipuolisesti.</w:t>
            </w:r>
          </w:p>
        </w:tc>
        <w:tc>
          <w:tcPr>
            <w:tcW w:w="1182" w:type="dxa"/>
            <w:shd w:val="clear" w:color="auto" w:fill="auto"/>
          </w:tcPr>
          <w:p w14:paraId="4DC74AB8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718A63BC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14:paraId="65211CE7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425EC2A1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14:paraId="485D65DE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331F1CD8" w14:textId="77777777" w:rsidTr="00742FCA">
        <w:trPr>
          <w:trHeight w:val="247"/>
        </w:trPr>
        <w:tc>
          <w:tcPr>
            <w:tcW w:w="390" w:type="dxa"/>
            <w:shd w:val="clear" w:color="auto" w:fill="auto"/>
          </w:tcPr>
          <w:p w14:paraId="71AD11ED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10" w:type="dxa"/>
            <w:shd w:val="clear" w:color="auto" w:fill="auto"/>
          </w:tcPr>
          <w:p w14:paraId="1795AA1C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Liikun joka päivä.</w:t>
            </w:r>
          </w:p>
        </w:tc>
        <w:tc>
          <w:tcPr>
            <w:tcW w:w="1182" w:type="dxa"/>
            <w:shd w:val="clear" w:color="auto" w:fill="auto"/>
          </w:tcPr>
          <w:p w14:paraId="63ABB522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4D50C5B3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14:paraId="2EBD3088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2AFB9658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14:paraId="10C365A5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6579B42F" w14:textId="77777777" w:rsidTr="00742FCA">
        <w:trPr>
          <w:trHeight w:val="275"/>
        </w:trPr>
        <w:tc>
          <w:tcPr>
            <w:tcW w:w="390" w:type="dxa"/>
            <w:shd w:val="clear" w:color="auto" w:fill="auto"/>
          </w:tcPr>
          <w:p w14:paraId="4BA26342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910" w:type="dxa"/>
            <w:shd w:val="clear" w:color="auto" w:fill="auto"/>
          </w:tcPr>
          <w:p w14:paraId="2FC6BE2F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Huolehdin puhtaudestani.</w:t>
            </w:r>
          </w:p>
        </w:tc>
        <w:tc>
          <w:tcPr>
            <w:tcW w:w="1182" w:type="dxa"/>
            <w:shd w:val="clear" w:color="auto" w:fill="auto"/>
          </w:tcPr>
          <w:p w14:paraId="767AD76E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14:paraId="61A7864D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14:paraId="72D8352D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14:paraId="6B7CED31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</w:tcPr>
          <w:p w14:paraId="32A455BB" w14:textId="77777777" w:rsidR="000E1D0D" w:rsidRPr="00742FCA" w:rsidRDefault="000E1D0D" w:rsidP="002D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025355" w14:textId="77777777" w:rsidR="00D02728" w:rsidRPr="00D02728" w:rsidRDefault="00D02728" w:rsidP="00D02728">
      <w:pPr>
        <w:rPr>
          <w:rFonts w:cs="Arial"/>
          <w:sz w:val="18"/>
          <w:szCs w:val="18"/>
        </w:rPr>
      </w:pPr>
    </w:p>
    <w:p w14:paraId="394398B4" w14:textId="77777777" w:rsidR="00D02728" w:rsidRPr="00D02728" w:rsidRDefault="00D02728" w:rsidP="00D02728">
      <w:pPr>
        <w:rPr>
          <w:rFonts w:cs="Arial"/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000" w:firstRow="0" w:lastRow="0" w:firstColumn="0" w:lastColumn="0" w:noHBand="0" w:noVBand="0"/>
      </w:tblPr>
      <w:tblGrid>
        <w:gridCol w:w="524"/>
        <w:gridCol w:w="3779"/>
        <w:gridCol w:w="1178"/>
        <w:gridCol w:w="1047"/>
        <w:gridCol w:w="916"/>
        <w:gridCol w:w="1047"/>
        <w:gridCol w:w="421"/>
      </w:tblGrid>
      <w:tr w:rsidR="000E1D0D" w:rsidRPr="00D02728" w14:paraId="77BE2896" w14:textId="77777777" w:rsidTr="00742FCA">
        <w:trPr>
          <w:trHeight w:val="626"/>
        </w:trPr>
        <w:tc>
          <w:tcPr>
            <w:tcW w:w="524" w:type="dxa"/>
          </w:tcPr>
          <w:p w14:paraId="71460D66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9" w:type="dxa"/>
          </w:tcPr>
          <w:p w14:paraId="277D045B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21CEC1B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TÄYSIN ERI MIELTÄ</w:t>
            </w:r>
          </w:p>
        </w:tc>
        <w:tc>
          <w:tcPr>
            <w:tcW w:w="1047" w:type="dxa"/>
          </w:tcPr>
          <w:p w14:paraId="2A9A8181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ERI</w:t>
            </w:r>
          </w:p>
          <w:p w14:paraId="04670677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MIELTÄ</w:t>
            </w:r>
          </w:p>
        </w:tc>
        <w:tc>
          <w:tcPr>
            <w:tcW w:w="916" w:type="dxa"/>
          </w:tcPr>
          <w:p w14:paraId="7F6FAA1D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SAMAA MIELTÄ</w:t>
            </w:r>
          </w:p>
        </w:tc>
        <w:tc>
          <w:tcPr>
            <w:tcW w:w="1047" w:type="dxa"/>
          </w:tcPr>
          <w:p w14:paraId="79DE2526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TÄYSIN</w:t>
            </w:r>
          </w:p>
          <w:p w14:paraId="5A442481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SAMAA</w:t>
            </w:r>
          </w:p>
          <w:p w14:paraId="033952E4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MIELTÄ</w:t>
            </w:r>
          </w:p>
        </w:tc>
        <w:tc>
          <w:tcPr>
            <w:tcW w:w="421" w:type="dxa"/>
          </w:tcPr>
          <w:p w14:paraId="492DA921" w14:textId="77777777" w:rsidR="000E1D0D" w:rsidRPr="00742FCA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42FCA"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</w:tr>
      <w:tr w:rsidR="000E1D0D" w:rsidRPr="00D02728" w14:paraId="6FC66A46" w14:textId="77777777" w:rsidTr="00742FCA">
        <w:trPr>
          <w:trHeight w:val="236"/>
        </w:trPr>
        <w:tc>
          <w:tcPr>
            <w:tcW w:w="524" w:type="dxa"/>
          </w:tcPr>
          <w:p w14:paraId="5527EBEA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79" w:type="dxa"/>
          </w:tcPr>
          <w:p w14:paraId="77925FB9" w14:textId="60FF3C26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Koulussa on kiire</w:t>
            </w:r>
            <w:r w:rsidR="003700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8" w:type="dxa"/>
          </w:tcPr>
          <w:p w14:paraId="456F35BE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566D857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42A66FC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061B636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63C09FF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209BE850" w14:textId="77777777" w:rsidTr="00742FCA">
        <w:trPr>
          <w:trHeight w:val="219"/>
        </w:trPr>
        <w:tc>
          <w:tcPr>
            <w:tcW w:w="524" w:type="dxa"/>
          </w:tcPr>
          <w:p w14:paraId="29E7F691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779" w:type="dxa"/>
          </w:tcPr>
          <w:p w14:paraId="42EAEB52" w14:textId="20045360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Välitunnilla on paljon tekemistä</w:t>
            </w:r>
            <w:r w:rsidR="0037007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78" w:type="dxa"/>
          </w:tcPr>
          <w:p w14:paraId="4952900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7F6CB502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086904B7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3FE6A50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0E565231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56DACEE0" w14:textId="77777777" w:rsidTr="00742FCA">
        <w:trPr>
          <w:trHeight w:val="272"/>
        </w:trPr>
        <w:tc>
          <w:tcPr>
            <w:tcW w:w="524" w:type="dxa"/>
          </w:tcPr>
          <w:p w14:paraId="182BF59E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779" w:type="dxa"/>
          </w:tcPr>
          <w:p w14:paraId="697A7CD9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Pidän meidän luokasta.</w:t>
            </w:r>
          </w:p>
        </w:tc>
        <w:tc>
          <w:tcPr>
            <w:tcW w:w="1178" w:type="dxa"/>
          </w:tcPr>
          <w:p w14:paraId="1B14717E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7A52AE62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50F8EDF8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78CE3368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199727B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36721F4E" w14:textId="77777777" w:rsidTr="00742FCA">
        <w:trPr>
          <w:trHeight w:val="236"/>
        </w:trPr>
        <w:tc>
          <w:tcPr>
            <w:tcW w:w="524" w:type="dxa"/>
          </w:tcPr>
          <w:p w14:paraId="233F40D7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79" w:type="dxa"/>
          </w:tcPr>
          <w:p w14:paraId="4CA74D4C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Viihdyn koulussa hyvin.</w:t>
            </w:r>
          </w:p>
        </w:tc>
        <w:tc>
          <w:tcPr>
            <w:tcW w:w="1178" w:type="dxa"/>
          </w:tcPr>
          <w:p w14:paraId="494D4A9B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3533E8A9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237178C2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53326A6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502855D8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6BA906CD" w14:textId="77777777" w:rsidTr="00742FCA">
        <w:trPr>
          <w:trHeight w:val="236"/>
        </w:trPr>
        <w:tc>
          <w:tcPr>
            <w:tcW w:w="524" w:type="dxa"/>
          </w:tcPr>
          <w:p w14:paraId="5327B306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779" w:type="dxa"/>
          </w:tcPr>
          <w:p w14:paraId="350BD628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Olen usein koulussa väsynyt.</w:t>
            </w:r>
          </w:p>
        </w:tc>
        <w:tc>
          <w:tcPr>
            <w:tcW w:w="1178" w:type="dxa"/>
          </w:tcPr>
          <w:p w14:paraId="2223825E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474D0EB7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723A4FA7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420EBD51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4A81ABCF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5EB19F15" w14:textId="77777777" w:rsidTr="00742FCA">
        <w:trPr>
          <w:trHeight w:val="258"/>
        </w:trPr>
        <w:tc>
          <w:tcPr>
            <w:tcW w:w="524" w:type="dxa"/>
          </w:tcPr>
          <w:p w14:paraId="4E76E82C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779" w:type="dxa"/>
          </w:tcPr>
          <w:p w14:paraId="42B5CA02" w14:textId="13863DFA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 xml:space="preserve">Teen </w:t>
            </w:r>
            <w:r w:rsidR="0037007F">
              <w:rPr>
                <w:rFonts w:ascii="Arial" w:hAnsi="Arial" w:cs="Arial"/>
                <w:sz w:val="16"/>
                <w:szCs w:val="16"/>
              </w:rPr>
              <w:t>sinnikkääst</w:t>
            </w:r>
            <w:r w:rsidRPr="00742FCA">
              <w:rPr>
                <w:rFonts w:ascii="Arial" w:hAnsi="Arial" w:cs="Arial"/>
                <w:sz w:val="16"/>
                <w:szCs w:val="16"/>
              </w:rPr>
              <w:t>i koulutehtäviä ja läksyjä.</w:t>
            </w:r>
          </w:p>
        </w:tc>
        <w:tc>
          <w:tcPr>
            <w:tcW w:w="1178" w:type="dxa"/>
          </w:tcPr>
          <w:p w14:paraId="5313896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2F8A92ED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7233608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380AA0A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0AC26537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40CE1A79" w14:textId="77777777" w:rsidTr="00742FCA">
        <w:trPr>
          <w:trHeight w:val="234"/>
        </w:trPr>
        <w:tc>
          <w:tcPr>
            <w:tcW w:w="524" w:type="dxa"/>
          </w:tcPr>
          <w:p w14:paraId="5F30D9FE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79" w:type="dxa"/>
          </w:tcPr>
          <w:p w14:paraId="7027DEA8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Koulussa on asioita, joista olen kiinnostunut.</w:t>
            </w:r>
          </w:p>
        </w:tc>
        <w:tc>
          <w:tcPr>
            <w:tcW w:w="1178" w:type="dxa"/>
          </w:tcPr>
          <w:p w14:paraId="4495B6C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3E9127B0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61AC6466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2D94989D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38AF86AB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27DCE954" w14:textId="77777777" w:rsidTr="00742FCA">
        <w:trPr>
          <w:trHeight w:val="246"/>
        </w:trPr>
        <w:tc>
          <w:tcPr>
            <w:tcW w:w="524" w:type="dxa"/>
          </w:tcPr>
          <w:p w14:paraId="3DDA7151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779" w:type="dxa"/>
          </w:tcPr>
          <w:p w14:paraId="003A16B5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Tunnen iloa oppimisesta.</w:t>
            </w:r>
          </w:p>
        </w:tc>
        <w:tc>
          <w:tcPr>
            <w:tcW w:w="1178" w:type="dxa"/>
          </w:tcPr>
          <w:p w14:paraId="4F85CEE8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5B5F7A1D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78DC9EF8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42CB9AA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17F8338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49643CDA" w14:textId="77777777" w:rsidTr="00742FCA">
        <w:trPr>
          <w:trHeight w:val="219"/>
        </w:trPr>
        <w:tc>
          <w:tcPr>
            <w:tcW w:w="524" w:type="dxa"/>
          </w:tcPr>
          <w:p w14:paraId="60F012F5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779" w:type="dxa"/>
          </w:tcPr>
          <w:p w14:paraId="751419DE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Pettymykset kuuluvat koulunkäyntiin.</w:t>
            </w:r>
          </w:p>
        </w:tc>
        <w:tc>
          <w:tcPr>
            <w:tcW w:w="1178" w:type="dxa"/>
          </w:tcPr>
          <w:p w14:paraId="1F3143D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47" w:type="dxa"/>
          </w:tcPr>
          <w:p w14:paraId="4003B7F7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14:paraId="69B54F0D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14:paraId="6BA69B22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14:paraId="719A596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7F43D9" w14:textId="77777777" w:rsidR="00D02728" w:rsidRPr="00D02728" w:rsidRDefault="00D02728" w:rsidP="00D02728">
      <w:pPr>
        <w:rPr>
          <w:rFonts w:cs="Arial"/>
          <w:sz w:val="18"/>
          <w:szCs w:val="18"/>
        </w:rPr>
      </w:pPr>
    </w:p>
    <w:p w14:paraId="1E5AAEB5" w14:textId="77777777" w:rsidR="00D02728" w:rsidRPr="00D02728" w:rsidRDefault="00D02728" w:rsidP="00D02728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tbl>
      <w:tblPr>
        <w:tblStyle w:val="TaulukkoRuudukko"/>
        <w:tblpPr w:leftFromText="141" w:rightFromText="141" w:vertAnchor="text" w:horzAnchor="page" w:tblpX="1090" w:tblpY="-62"/>
        <w:tblW w:w="8897" w:type="dxa"/>
        <w:tblLayout w:type="fixed"/>
        <w:tblLook w:val="0000" w:firstRow="0" w:lastRow="0" w:firstColumn="0" w:lastColumn="0" w:noHBand="0" w:noVBand="0"/>
      </w:tblPr>
      <w:tblGrid>
        <w:gridCol w:w="556"/>
        <w:gridCol w:w="3766"/>
        <w:gridCol w:w="1187"/>
        <w:gridCol w:w="1055"/>
        <w:gridCol w:w="923"/>
        <w:gridCol w:w="1071"/>
        <w:gridCol w:w="339"/>
      </w:tblGrid>
      <w:tr w:rsidR="000E1D0D" w:rsidRPr="00D02728" w14:paraId="5C969107" w14:textId="77777777" w:rsidTr="00742FCA">
        <w:trPr>
          <w:trHeight w:val="507"/>
        </w:trPr>
        <w:tc>
          <w:tcPr>
            <w:tcW w:w="556" w:type="dxa"/>
          </w:tcPr>
          <w:p w14:paraId="17ED0530" w14:textId="77777777" w:rsidR="000E1D0D" w:rsidRPr="00742FCA" w:rsidRDefault="000E1D0D" w:rsidP="007E14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6" w:type="dxa"/>
          </w:tcPr>
          <w:p w14:paraId="7AECB516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5EC051A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TÄYSIN ERI</w:t>
            </w:r>
          </w:p>
          <w:p w14:paraId="2A8C96E1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MIELTÄ</w:t>
            </w:r>
          </w:p>
        </w:tc>
        <w:tc>
          <w:tcPr>
            <w:tcW w:w="1055" w:type="dxa"/>
          </w:tcPr>
          <w:p w14:paraId="6E8506CF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ERI</w:t>
            </w:r>
          </w:p>
          <w:p w14:paraId="00632193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MIELTÄ</w:t>
            </w:r>
          </w:p>
        </w:tc>
        <w:tc>
          <w:tcPr>
            <w:tcW w:w="923" w:type="dxa"/>
          </w:tcPr>
          <w:p w14:paraId="760BA6F1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SAMAA</w:t>
            </w:r>
          </w:p>
          <w:p w14:paraId="381061A4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MIELTÄ</w:t>
            </w:r>
          </w:p>
        </w:tc>
        <w:tc>
          <w:tcPr>
            <w:tcW w:w="1071" w:type="dxa"/>
          </w:tcPr>
          <w:p w14:paraId="677E9CA1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TÄYSIN</w:t>
            </w:r>
          </w:p>
          <w:p w14:paraId="7F4BB456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SAMAA</w:t>
            </w:r>
          </w:p>
          <w:p w14:paraId="16523E02" w14:textId="77777777" w:rsidR="000E1D0D" w:rsidRPr="001A7D31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1A7D31">
              <w:rPr>
                <w:rFonts w:cs="Arial"/>
                <w:iCs/>
                <w:sz w:val="16"/>
                <w:szCs w:val="16"/>
              </w:rPr>
              <w:t>MIELTÄ</w:t>
            </w:r>
          </w:p>
        </w:tc>
        <w:tc>
          <w:tcPr>
            <w:tcW w:w="339" w:type="dxa"/>
          </w:tcPr>
          <w:p w14:paraId="6C218274" w14:textId="77777777" w:rsidR="000E1D0D" w:rsidRPr="00742FCA" w:rsidRDefault="000E1D0D" w:rsidP="000E1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42FCA">
              <w:rPr>
                <w:rFonts w:ascii="Arial" w:hAnsi="Arial" w:cs="Arial"/>
                <w:iCs/>
                <w:sz w:val="16"/>
                <w:szCs w:val="16"/>
              </w:rPr>
              <w:t xml:space="preserve">* </w:t>
            </w:r>
          </w:p>
        </w:tc>
      </w:tr>
      <w:tr w:rsidR="000E1D0D" w:rsidRPr="00D02728" w14:paraId="6079CC4B" w14:textId="77777777" w:rsidTr="00742FCA">
        <w:trPr>
          <w:trHeight w:val="317"/>
        </w:trPr>
        <w:tc>
          <w:tcPr>
            <w:tcW w:w="556" w:type="dxa"/>
          </w:tcPr>
          <w:p w14:paraId="1746A12C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66" w:type="dxa"/>
          </w:tcPr>
          <w:p w14:paraId="0BA1D07B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Minulla on monenlaisia vahvuuksia.</w:t>
            </w:r>
          </w:p>
        </w:tc>
        <w:tc>
          <w:tcPr>
            <w:tcW w:w="1187" w:type="dxa"/>
          </w:tcPr>
          <w:p w14:paraId="59C7BAB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5E5251D2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1719DB9B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14:paraId="560A758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dxa"/>
          </w:tcPr>
          <w:p w14:paraId="6A4B293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E1D0D" w:rsidRPr="00D02728" w14:paraId="758CF492" w14:textId="77777777" w:rsidTr="00742FCA">
        <w:trPr>
          <w:trHeight w:val="243"/>
        </w:trPr>
        <w:tc>
          <w:tcPr>
            <w:tcW w:w="556" w:type="dxa"/>
          </w:tcPr>
          <w:p w14:paraId="3B9F4FDC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766" w:type="dxa"/>
          </w:tcPr>
          <w:p w14:paraId="69C77300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Saan apua koulussa, kun pyydän.</w:t>
            </w:r>
          </w:p>
        </w:tc>
        <w:tc>
          <w:tcPr>
            <w:tcW w:w="1187" w:type="dxa"/>
          </w:tcPr>
          <w:p w14:paraId="2393BD2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75CCB8E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49DDEB5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14:paraId="619AC485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dxa"/>
          </w:tcPr>
          <w:p w14:paraId="09720094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17E13421" w14:textId="77777777" w:rsidTr="00742FCA">
        <w:trPr>
          <w:trHeight w:val="239"/>
        </w:trPr>
        <w:tc>
          <w:tcPr>
            <w:tcW w:w="556" w:type="dxa"/>
          </w:tcPr>
          <w:p w14:paraId="3B8F77D4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766" w:type="dxa"/>
          </w:tcPr>
          <w:p w14:paraId="09F4E459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Perhe tukee minua, kun tarvitsen heitä.</w:t>
            </w:r>
          </w:p>
        </w:tc>
        <w:tc>
          <w:tcPr>
            <w:tcW w:w="1187" w:type="dxa"/>
          </w:tcPr>
          <w:p w14:paraId="12E8E621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0BD13185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7365714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14:paraId="15B70F27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dxa"/>
          </w:tcPr>
          <w:p w14:paraId="2ACD0FBB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53482987" w14:textId="77777777" w:rsidTr="00742FCA">
        <w:trPr>
          <w:trHeight w:val="310"/>
        </w:trPr>
        <w:tc>
          <w:tcPr>
            <w:tcW w:w="556" w:type="dxa"/>
          </w:tcPr>
          <w:p w14:paraId="35999C7F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66" w:type="dxa"/>
          </w:tcPr>
          <w:p w14:paraId="61158B0D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Muut oppilaat pitävät minusta sellaisena kuin olen.</w:t>
            </w:r>
          </w:p>
        </w:tc>
        <w:tc>
          <w:tcPr>
            <w:tcW w:w="1187" w:type="dxa"/>
          </w:tcPr>
          <w:p w14:paraId="1284668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7C5E766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4EF2199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14:paraId="38CBFE7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dxa"/>
          </w:tcPr>
          <w:p w14:paraId="04EEABF9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2534B326" w14:textId="77777777" w:rsidTr="00742FCA">
        <w:trPr>
          <w:trHeight w:val="271"/>
        </w:trPr>
        <w:tc>
          <w:tcPr>
            <w:tcW w:w="556" w:type="dxa"/>
          </w:tcPr>
          <w:p w14:paraId="126DF11E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766" w:type="dxa"/>
          </w:tcPr>
          <w:p w14:paraId="1EC7D3E8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Kouluni aikuiset kuuntelevat oppilaita.</w:t>
            </w:r>
          </w:p>
        </w:tc>
        <w:tc>
          <w:tcPr>
            <w:tcW w:w="1187" w:type="dxa"/>
          </w:tcPr>
          <w:p w14:paraId="7319341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28F1054B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4164D01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14:paraId="53908F0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dxa"/>
          </w:tcPr>
          <w:p w14:paraId="6BCCA722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40EB80D1" w14:textId="77777777" w:rsidTr="00742FCA">
        <w:trPr>
          <w:trHeight w:val="284"/>
        </w:trPr>
        <w:tc>
          <w:tcPr>
            <w:tcW w:w="556" w:type="dxa"/>
          </w:tcPr>
          <w:p w14:paraId="71C96C94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766" w:type="dxa"/>
          </w:tcPr>
          <w:p w14:paraId="5757574F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Aikuiset koulussani ovat reiluja oppilaita kohtaan.</w:t>
            </w:r>
          </w:p>
        </w:tc>
        <w:tc>
          <w:tcPr>
            <w:tcW w:w="1187" w:type="dxa"/>
          </w:tcPr>
          <w:p w14:paraId="4CBD611E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18439990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7466DEB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14:paraId="297BBFB2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dxa"/>
          </w:tcPr>
          <w:p w14:paraId="0B75CAA3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1D0D" w:rsidRPr="00D02728" w14:paraId="79565517" w14:textId="77777777" w:rsidTr="00742FCA">
        <w:trPr>
          <w:trHeight w:val="264"/>
        </w:trPr>
        <w:tc>
          <w:tcPr>
            <w:tcW w:w="556" w:type="dxa"/>
          </w:tcPr>
          <w:p w14:paraId="25B9B535" w14:textId="77777777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66" w:type="dxa"/>
          </w:tcPr>
          <w:p w14:paraId="60697F94" w14:textId="2E8F3E22" w:rsidR="000E1D0D" w:rsidRPr="00742FCA" w:rsidRDefault="000E1D0D" w:rsidP="007E14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 xml:space="preserve">Minulla on </w:t>
            </w:r>
            <w:r w:rsidR="0037007F">
              <w:rPr>
                <w:rFonts w:ascii="Arial" w:hAnsi="Arial" w:cs="Arial"/>
                <w:sz w:val="16"/>
                <w:szCs w:val="16"/>
              </w:rPr>
              <w:t>kouluajan ulkopuolella tekemistä</w:t>
            </w:r>
            <w:r w:rsidR="00E77BB7">
              <w:rPr>
                <w:rFonts w:ascii="Arial" w:hAnsi="Arial" w:cs="Arial"/>
                <w:sz w:val="16"/>
                <w:szCs w:val="16"/>
              </w:rPr>
              <w:t>, jo</w:t>
            </w:r>
            <w:bookmarkStart w:id="0" w:name="_GoBack"/>
            <w:bookmarkEnd w:id="0"/>
            <w:r w:rsidRPr="00742FCA">
              <w:rPr>
                <w:rFonts w:ascii="Arial" w:hAnsi="Arial" w:cs="Arial"/>
                <w:sz w:val="16"/>
                <w:szCs w:val="16"/>
              </w:rPr>
              <w:t>sta pidän.</w:t>
            </w:r>
          </w:p>
        </w:tc>
        <w:tc>
          <w:tcPr>
            <w:tcW w:w="1187" w:type="dxa"/>
          </w:tcPr>
          <w:p w14:paraId="4A503BFD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14:paraId="031A2FFB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1EAF6636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14:paraId="49F0D7AC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9" w:type="dxa"/>
          </w:tcPr>
          <w:p w14:paraId="378EB8DA" w14:textId="77777777" w:rsidR="000E1D0D" w:rsidRPr="00742FCA" w:rsidRDefault="000E1D0D" w:rsidP="002D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B41A7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4AE26588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6A5DDF48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2E4BC292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2B7426B8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21FE25DB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2DFF0133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2ADDD5AC" w14:textId="77777777" w:rsidR="002D0BA3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18"/>
          <w:szCs w:val="18"/>
        </w:rPr>
      </w:pPr>
    </w:p>
    <w:p w14:paraId="1B5B00A7" w14:textId="77777777" w:rsidR="00D02728" w:rsidRPr="00D02728" w:rsidRDefault="00D02728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sz w:val="18"/>
          <w:szCs w:val="18"/>
        </w:rPr>
      </w:pPr>
      <w:r w:rsidRPr="00D02728">
        <w:rPr>
          <w:rFonts w:cs="Arial"/>
          <w:b/>
          <w:bCs/>
          <w:sz w:val="18"/>
          <w:szCs w:val="18"/>
        </w:rPr>
        <w:t>Missä olet hyvä? Mistä sinua on kehuttu?</w:t>
      </w:r>
    </w:p>
    <w:p w14:paraId="0D34BFFE" w14:textId="77777777" w:rsidR="00D02728" w:rsidRPr="00D02728" w:rsidRDefault="00D02728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18"/>
          <w:szCs w:val="18"/>
        </w:rPr>
      </w:pPr>
      <w:r w:rsidRPr="00D02728">
        <w:rPr>
          <w:rFonts w:cs="Arial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</w:t>
      </w:r>
      <w:r w:rsidR="002D0BA3">
        <w:rPr>
          <w:rFonts w:cs="Arial"/>
          <w:b/>
          <w:bCs/>
          <w:sz w:val="18"/>
          <w:szCs w:val="18"/>
        </w:rPr>
        <w:t>__________________________</w:t>
      </w:r>
    </w:p>
    <w:p w14:paraId="3BB62507" w14:textId="77777777" w:rsidR="00D02728" w:rsidRPr="00D02728" w:rsidRDefault="00D02728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18"/>
          <w:szCs w:val="18"/>
        </w:rPr>
      </w:pPr>
      <w:r w:rsidRPr="00D02728">
        <w:rPr>
          <w:rFonts w:cs="Arial"/>
          <w:b/>
          <w:bCs/>
          <w:sz w:val="18"/>
          <w:szCs w:val="18"/>
        </w:rPr>
        <w:t>______________________________________________________________________________________</w:t>
      </w:r>
      <w:r w:rsidR="002D0BA3">
        <w:rPr>
          <w:rFonts w:cs="Arial"/>
          <w:b/>
          <w:bCs/>
          <w:sz w:val="18"/>
          <w:szCs w:val="18"/>
        </w:rPr>
        <w:t>_____________</w:t>
      </w:r>
    </w:p>
    <w:p w14:paraId="55B74865" w14:textId="77777777" w:rsidR="00D02728" w:rsidRPr="00D02728" w:rsidRDefault="00D02728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18"/>
          <w:szCs w:val="18"/>
        </w:rPr>
      </w:pPr>
    </w:p>
    <w:p w14:paraId="73613623" w14:textId="3CCD3299" w:rsidR="00D02728" w:rsidRPr="00D02728" w:rsidRDefault="002D0BA3" w:rsidP="00D02728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Jos haluat jutella</w:t>
      </w:r>
      <w:r w:rsidR="000E1D0D">
        <w:rPr>
          <w:rFonts w:cs="Arial"/>
          <w:b/>
          <w:bCs/>
          <w:sz w:val="18"/>
          <w:szCs w:val="18"/>
        </w:rPr>
        <w:t xml:space="preserve"> erityisesti</w:t>
      </w:r>
      <w:r>
        <w:rPr>
          <w:rFonts w:cs="Arial"/>
          <w:b/>
          <w:bCs/>
          <w:sz w:val="18"/>
          <w:szCs w:val="18"/>
        </w:rPr>
        <w:t xml:space="preserve"> jonki</w:t>
      </w:r>
      <w:r w:rsidR="00D02728" w:rsidRPr="00D02728">
        <w:rPr>
          <w:rFonts w:cs="Arial"/>
          <w:b/>
          <w:bCs/>
          <w:sz w:val="18"/>
          <w:szCs w:val="18"/>
        </w:rPr>
        <w:t xml:space="preserve">n kysymyksen herättämistä ajatuksista, merkitse </w:t>
      </w:r>
      <w:r w:rsidR="000E1D0D">
        <w:rPr>
          <w:rFonts w:cs="Arial"/>
          <w:b/>
          <w:bCs/>
          <w:sz w:val="18"/>
          <w:szCs w:val="18"/>
        </w:rPr>
        <w:t>rivin loppuun</w:t>
      </w:r>
      <w:r w:rsidR="00D02728" w:rsidRPr="00D02728">
        <w:rPr>
          <w:rFonts w:cs="Arial"/>
          <w:b/>
          <w:bCs/>
          <w:sz w:val="18"/>
          <w:szCs w:val="18"/>
        </w:rPr>
        <w:t xml:space="preserve"> </w:t>
      </w:r>
      <w:r w:rsidR="0037007F">
        <w:rPr>
          <w:rFonts w:cs="Arial"/>
          <w:b/>
          <w:bCs/>
          <w:sz w:val="18"/>
          <w:szCs w:val="18"/>
        </w:rPr>
        <w:t>rasti</w:t>
      </w:r>
      <w:r w:rsidR="00D02728" w:rsidRPr="00D02728">
        <w:rPr>
          <w:rFonts w:cs="Arial"/>
          <w:b/>
          <w:bCs/>
          <w:sz w:val="18"/>
          <w:szCs w:val="18"/>
        </w:rPr>
        <w:t>.</w:t>
      </w:r>
    </w:p>
    <w:p w14:paraId="7366C8AF" w14:textId="77777777" w:rsidR="00D02728" w:rsidRPr="00D02728" w:rsidRDefault="00D02728" w:rsidP="00D02728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FB2B9DF" w14:textId="77777777" w:rsidR="00551E10" w:rsidRPr="00551E10" w:rsidRDefault="00DF061F" w:rsidP="00551E10">
      <w:r>
        <w:rPr>
          <w:rFonts w:cs="Arial"/>
          <w:sz w:val="18"/>
          <w:szCs w:val="18"/>
        </w:rPr>
        <w:br w:type="page"/>
      </w:r>
      <w:r w:rsidR="00551E10" w:rsidRPr="00551E10">
        <w:lastRenderedPageBreak/>
        <w:t>Huoltajat</w:t>
      </w:r>
    </w:p>
    <w:p w14:paraId="5691470C" w14:textId="77777777" w:rsidR="00551E10" w:rsidRPr="00551E10" w:rsidRDefault="00551E10" w:rsidP="00551E10"/>
    <w:p w14:paraId="1E5F898D" w14:textId="77777777" w:rsidR="00551E10" w:rsidRPr="00551E10" w:rsidRDefault="00551E10" w:rsidP="00551E10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18"/>
          <w:szCs w:val="18"/>
        </w:rPr>
      </w:pPr>
      <w:r w:rsidRPr="00551E10">
        <w:rPr>
          <w:rFonts w:cs="Arial"/>
          <w:sz w:val="18"/>
          <w:szCs w:val="18"/>
        </w:rPr>
        <w:t xml:space="preserve">Nämä asiat </w:t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</w:r>
      <w:r w:rsidRPr="00551E10">
        <w:rPr>
          <w:rFonts w:cs="Arial"/>
          <w:sz w:val="18"/>
          <w:szCs w:val="18"/>
        </w:rPr>
        <w:softHyphen/>
        <w:t>lapsessa ilahduttavat minua/meitä juuri nyt:</w:t>
      </w:r>
    </w:p>
    <w:p w14:paraId="522CB92B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18C88363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5F651B7E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44DCA942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605625D0" w14:textId="77777777" w:rsidR="00551E10" w:rsidRPr="00551E10" w:rsidRDefault="00551E10" w:rsidP="00551E10"/>
    <w:p w14:paraId="63F5786C" w14:textId="77777777" w:rsidR="00551E10" w:rsidRPr="00551E10" w:rsidRDefault="00551E10" w:rsidP="00551E10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18"/>
          <w:szCs w:val="18"/>
        </w:rPr>
      </w:pPr>
      <w:r w:rsidRPr="00551E10">
        <w:rPr>
          <w:rFonts w:cs="Arial"/>
          <w:sz w:val="18"/>
          <w:szCs w:val="18"/>
        </w:rPr>
        <w:t>Näissä asioissa lapsemme on edistynyt tämän vuosiluokan aikana:</w:t>
      </w:r>
    </w:p>
    <w:p w14:paraId="5B19BB99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053EB9CC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526A7916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59B420C0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6E5944D5" w14:textId="77777777" w:rsidR="00551E10" w:rsidRPr="00551E10" w:rsidRDefault="00551E10" w:rsidP="00551E10"/>
    <w:p w14:paraId="71B28C79" w14:textId="77777777" w:rsidR="00551E10" w:rsidRPr="00551E10" w:rsidRDefault="00551E10" w:rsidP="00551E10">
      <w:pPr>
        <w:numPr>
          <w:ilvl w:val="0"/>
          <w:numId w:val="2"/>
        </w:numPr>
        <w:spacing w:after="200" w:line="276" w:lineRule="auto"/>
        <w:contextualSpacing/>
        <w:rPr>
          <w:rFonts w:cs="Arial"/>
          <w:sz w:val="18"/>
          <w:szCs w:val="18"/>
        </w:rPr>
      </w:pPr>
      <w:r w:rsidRPr="00551E10">
        <w:rPr>
          <w:rFonts w:cs="Arial"/>
          <w:sz w:val="18"/>
          <w:szCs w:val="18"/>
        </w:rPr>
        <w:t>Haluamme lisäksi keskustella arviointikeskustelussa:</w:t>
      </w:r>
    </w:p>
    <w:p w14:paraId="69C3E9C7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1BEC5FD2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5624BDAD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5A8D6D23" w14:textId="77777777" w:rsidR="00551E10" w:rsidRPr="00551E10" w:rsidRDefault="00551E10" w:rsidP="00551E10">
      <w:r w:rsidRPr="00551E10">
        <w:t>__________________________________________________________________________</w:t>
      </w:r>
    </w:p>
    <w:p w14:paraId="7EA0C901" w14:textId="77777777" w:rsidR="00551E10" w:rsidRPr="00551E10" w:rsidRDefault="00551E10" w:rsidP="00551E10"/>
    <w:p w14:paraId="794C1DC7" w14:textId="77777777" w:rsidR="00551E10" w:rsidRPr="00551E10" w:rsidRDefault="00551E10" w:rsidP="00551E10"/>
    <w:p w14:paraId="781F4337" w14:textId="77777777" w:rsidR="00551E10" w:rsidRPr="00551E10" w:rsidRDefault="00551E10" w:rsidP="00551E10"/>
    <w:tbl>
      <w:tblPr>
        <w:tblStyle w:val="TaulukkoRuudukko"/>
        <w:tblW w:w="9667" w:type="dxa"/>
        <w:tblLook w:val="04A0" w:firstRow="1" w:lastRow="0" w:firstColumn="1" w:lastColumn="0" w:noHBand="0" w:noVBand="1"/>
      </w:tblPr>
      <w:tblGrid>
        <w:gridCol w:w="9667"/>
      </w:tblGrid>
      <w:tr w:rsidR="00551E10" w:rsidRPr="00551E10" w14:paraId="7AA601F5" w14:textId="77777777" w:rsidTr="007E14D3">
        <w:trPr>
          <w:trHeight w:val="3701"/>
        </w:trPr>
        <w:tc>
          <w:tcPr>
            <w:tcW w:w="9667" w:type="dxa"/>
          </w:tcPr>
          <w:p w14:paraId="626292C9" w14:textId="77777777" w:rsidR="00551E10" w:rsidRPr="00551E10" w:rsidRDefault="00551E10" w:rsidP="00551E10">
            <w:pPr>
              <w:jc w:val="center"/>
              <w:rPr>
                <w:rFonts w:ascii="Arial" w:eastAsia="Calibri" w:hAnsi="Arial" w:cs="Calibri"/>
              </w:rPr>
            </w:pPr>
            <w:r w:rsidRPr="00551E10">
              <w:rPr>
                <w:rFonts w:ascii="Arial" w:eastAsia="Calibri" w:hAnsi="Arial" w:cs="Arial"/>
                <w:b/>
                <w:sz w:val="18"/>
                <w:szCs w:val="18"/>
              </w:rPr>
              <w:t>Henkilökohtainen tavoite tälle vuosiluokalle.</w:t>
            </w:r>
          </w:p>
        </w:tc>
      </w:tr>
    </w:tbl>
    <w:p w14:paraId="4DA60525" w14:textId="77777777" w:rsidR="00551E10" w:rsidRPr="00551E10" w:rsidRDefault="00551E10" w:rsidP="00551E10">
      <w:pPr>
        <w:rPr>
          <w:sz w:val="16"/>
          <w:szCs w:val="16"/>
        </w:rPr>
      </w:pPr>
    </w:p>
    <w:p w14:paraId="75204111" w14:textId="77777777" w:rsidR="00551E10" w:rsidRPr="00551E10" w:rsidRDefault="00551E10" w:rsidP="00551E10">
      <w:pPr>
        <w:rPr>
          <w:rFonts w:cs="Arial"/>
          <w:sz w:val="20"/>
          <w:szCs w:val="20"/>
        </w:rPr>
      </w:pPr>
    </w:p>
    <w:p w14:paraId="716D2734" w14:textId="77777777" w:rsidR="00551E10" w:rsidRPr="00551E10" w:rsidRDefault="00551E10" w:rsidP="00551E10">
      <w:pPr>
        <w:rPr>
          <w:rFonts w:cs="Arial"/>
          <w:sz w:val="20"/>
          <w:szCs w:val="20"/>
        </w:rPr>
      </w:pPr>
    </w:p>
    <w:p w14:paraId="0385E3D0" w14:textId="77777777" w:rsidR="00551E10" w:rsidRPr="00551E10" w:rsidRDefault="00551E10" w:rsidP="00551E10">
      <w:pPr>
        <w:rPr>
          <w:rFonts w:cs="Arial"/>
          <w:sz w:val="20"/>
          <w:szCs w:val="20"/>
        </w:rPr>
      </w:pPr>
    </w:p>
    <w:p w14:paraId="42816805" w14:textId="77777777" w:rsidR="00551E10" w:rsidRPr="00551E10" w:rsidRDefault="00551E10" w:rsidP="00551E10">
      <w:pPr>
        <w:rPr>
          <w:rFonts w:cs="Arial"/>
          <w:sz w:val="20"/>
          <w:szCs w:val="20"/>
        </w:rPr>
      </w:pPr>
      <w:r w:rsidRPr="00551E10">
        <w:rPr>
          <w:rFonts w:cs="Arial"/>
          <w:sz w:val="20"/>
          <w:szCs w:val="20"/>
        </w:rPr>
        <w:t>Jyväskylässä ___</w:t>
      </w:r>
      <w:proofErr w:type="gramStart"/>
      <w:r w:rsidRPr="00551E10">
        <w:rPr>
          <w:rFonts w:cs="Arial"/>
          <w:sz w:val="20"/>
          <w:szCs w:val="20"/>
        </w:rPr>
        <w:t>_._</w:t>
      </w:r>
      <w:proofErr w:type="gramEnd"/>
      <w:r w:rsidRPr="00551E10">
        <w:rPr>
          <w:rFonts w:cs="Arial"/>
          <w:sz w:val="20"/>
          <w:szCs w:val="20"/>
        </w:rPr>
        <w:t>___.________</w:t>
      </w:r>
    </w:p>
    <w:p w14:paraId="79807043" w14:textId="77777777" w:rsidR="00551E10" w:rsidRPr="00551E10" w:rsidRDefault="00551E10" w:rsidP="00551E10">
      <w:pPr>
        <w:rPr>
          <w:rFonts w:cs="Arial"/>
          <w:sz w:val="20"/>
          <w:szCs w:val="20"/>
        </w:rPr>
      </w:pPr>
    </w:p>
    <w:p w14:paraId="4F5FC27C" w14:textId="77777777" w:rsidR="00551E10" w:rsidRPr="00551E10" w:rsidRDefault="00551E10" w:rsidP="00551E10">
      <w:pPr>
        <w:rPr>
          <w:rFonts w:cs="Arial"/>
          <w:sz w:val="20"/>
          <w:szCs w:val="20"/>
        </w:rPr>
      </w:pPr>
    </w:p>
    <w:p w14:paraId="27B4EA89" w14:textId="77777777" w:rsidR="00551E10" w:rsidRPr="00551E10" w:rsidRDefault="00551E10" w:rsidP="00551E10">
      <w:pPr>
        <w:rPr>
          <w:rFonts w:cs="Arial"/>
          <w:sz w:val="20"/>
          <w:szCs w:val="20"/>
        </w:rPr>
      </w:pPr>
    </w:p>
    <w:p w14:paraId="62965B4A" w14:textId="77777777" w:rsidR="00551E10" w:rsidRPr="00551E10" w:rsidRDefault="00551E10" w:rsidP="00551E10">
      <w:pPr>
        <w:rPr>
          <w:rFonts w:eastAsiaTheme="minorHAnsi" w:cs="Arial"/>
          <w:sz w:val="20"/>
          <w:szCs w:val="20"/>
        </w:rPr>
      </w:pPr>
      <w:r w:rsidRPr="00551E10">
        <w:rPr>
          <w:rFonts w:eastAsiaTheme="minorHAnsi" w:cs="Arial"/>
          <w:sz w:val="20"/>
          <w:szCs w:val="20"/>
        </w:rPr>
        <w:t xml:space="preserve">_______________________              ______________________ </w:t>
      </w:r>
      <w:r w:rsidRPr="00551E10">
        <w:rPr>
          <w:rFonts w:eastAsiaTheme="minorHAnsi" w:cs="Arial"/>
          <w:sz w:val="20"/>
          <w:szCs w:val="20"/>
        </w:rPr>
        <w:tab/>
        <w:t xml:space="preserve"> ______________________</w:t>
      </w:r>
    </w:p>
    <w:p w14:paraId="3D3917B3" w14:textId="77777777" w:rsidR="00551E10" w:rsidRPr="00551E10" w:rsidRDefault="00551E10" w:rsidP="00551E10">
      <w:pPr>
        <w:rPr>
          <w:rFonts w:eastAsiaTheme="minorHAnsi" w:cs="Arial"/>
          <w:sz w:val="20"/>
          <w:szCs w:val="20"/>
        </w:rPr>
      </w:pPr>
      <w:r w:rsidRPr="00551E10">
        <w:rPr>
          <w:rFonts w:eastAsiaTheme="minorHAnsi" w:cs="Arial"/>
          <w:sz w:val="20"/>
          <w:szCs w:val="20"/>
        </w:rPr>
        <w:t>Oppilas</w:t>
      </w:r>
      <w:r w:rsidRPr="00551E10">
        <w:rPr>
          <w:rFonts w:eastAsiaTheme="minorHAnsi" w:cs="Arial"/>
          <w:sz w:val="20"/>
          <w:szCs w:val="20"/>
        </w:rPr>
        <w:tab/>
      </w:r>
      <w:r w:rsidRPr="00551E10">
        <w:rPr>
          <w:rFonts w:eastAsiaTheme="minorHAnsi" w:cs="Arial"/>
          <w:sz w:val="20"/>
          <w:szCs w:val="20"/>
        </w:rPr>
        <w:tab/>
        <w:t xml:space="preserve">              Huoltaja</w:t>
      </w:r>
      <w:r w:rsidRPr="00551E10">
        <w:rPr>
          <w:rFonts w:eastAsiaTheme="minorHAnsi" w:cs="Arial"/>
          <w:sz w:val="20"/>
          <w:szCs w:val="20"/>
        </w:rPr>
        <w:tab/>
      </w:r>
      <w:r w:rsidRPr="00551E10">
        <w:rPr>
          <w:rFonts w:eastAsiaTheme="minorHAnsi" w:cs="Arial"/>
          <w:sz w:val="20"/>
          <w:szCs w:val="20"/>
        </w:rPr>
        <w:tab/>
        <w:t xml:space="preserve"> Opettaja</w:t>
      </w:r>
    </w:p>
    <w:p w14:paraId="524F047E" w14:textId="77777777" w:rsidR="00551E10" w:rsidRPr="00551E10" w:rsidRDefault="00551E10" w:rsidP="00551E10">
      <w:pPr>
        <w:rPr>
          <w:rFonts w:cs="Arial"/>
          <w:sz w:val="18"/>
          <w:szCs w:val="18"/>
        </w:rPr>
      </w:pPr>
    </w:p>
    <w:p w14:paraId="3C6C4724" w14:textId="77777777" w:rsidR="00551E10" w:rsidRPr="00551E10" w:rsidRDefault="00551E10" w:rsidP="00551E10">
      <w:pPr>
        <w:rPr>
          <w:rFonts w:cs="Arial"/>
          <w:sz w:val="18"/>
          <w:szCs w:val="18"/>
        </w:rPr>
      </w:pPr>
    </w:p>
    <w:p w14:paraId="492DD809" w14:textId="77777777" w:rsidR="00DF061F" w:rsidRDefault="00DF061F">
      <w:pPr>
        <w:rPr>
          <w:rFonts w:cs="Arial"/>
          <w:sz w:val="18"/>
          <w:szCs w:val="18"/>
        </w:rPr>
      </w:pPr>
    </w:p>
    <w:sectPr w:rsidR="00DF061F" w:rsidSect="002B2E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FF59" w14:textId="77777777" w:rsidR="007E14D3" w:rsidRDefault="007E14D3" w:rsidP="008B3910">
      <w:r>
        <w:separator/>
      </w:r>
    </w:p>
  </w:endnote>
  <w:endnote w:type="continuationSeparator" w:id="0">
    <w:p w14:paraId="4C3884C2" w14:textId="77777777" w:rsidR="007E14D3" w:rsidRDefault="007E14D3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28DD" w14:textId="77777777" w:rsidR="007E14D3" w:rsidRDefault="007E14D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7460" w14:textId="77777777" w:rsidR="007E14D3" w:rsidRDefault="007E14D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C08D" w14:textId="77777777" w:rsidR="007E14D3" w:rsidRPr="00AF2E13" w:rsidRDefault="007E14D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14:paraId="691BD7FB" w14:textId="77777777" w:rsidR="007E14D3" w:rsidRPr="00AF2E13" w:rsidRDefault="007E14D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4A6CB9C" wp14:editId="3DDE0D98">
          <wp:simplePos x="0" y="0"/>
          <wp:positionH relativeFrom="column">
            <wp:posOffset>5617845</wp:posOffset>
          </wp:positionH>
          <wp:positionV relativeFrom="page">
            <wp:posOffset>9584690</wp:posOffset>
          </wp:positionV>
          <wp:extent cx="1036955" cy="951230"/>
          <wp:effectExtent l="0" t="0" r="4445" b="0"/>
          <wp:wrapThrough wrapText="bothSides">
            <wp:wrapPolygon edited="0">
              <wp:start x="8994" y="0"/>
              <wp:lineTo x="5291" y="1154"/>
              <wp:lineTo x="0" y="6344"/>
              <wp:lineTo x="0" y="9805"/>
              <wp:lineTo x="2116" y="19033"/>
              <wp:lineTo x="3175" y="20764"/>
              <wp:lineTo x="21164" y="20764"/>
              <wp:lineTo x="21164" y="1154"/>
              <wp:lineTo x="15873" y="0"/>
              <wp:lineTo x="8994" y="0"/>
            </wp:wrapPolygon>
          </wp:wrapThrough>
          <wp:docPr id="6" name="Picture 3" descr="Description: Aallokko merkki leikattu A4_kulm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allokko merkki leikattu A4_kulma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9B4A3" w14:textId="77777777" w:rsidR="007E14D3" w:rsidRPr="00C606C3" w:rsidRDefault="007E14D3" w:rsidP="00C606C3">
    <w:pPr>
      <w:pStyle w:val="BasicParagraph"/>
      <w:rPr>
        <w:rFonts w:ascii="Arial" w:hAnsi="Arial" w:cs="NewsGothicMT"/>
        <w:sz w:val="16"/>
        <w:szCs w:val="15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A133" w14:textId="77777777" w:rsidR="007E14D3" w:rsidRDefault="007E14D3" w:rsidP="008B3910">
      <w:r>
        <w:separator/>
      </w:r>
    </w:p>
  </w:footnote>
  <w:footnote w:type="continuationSeparator" w:id="0">
    <w:p w14:paraId="18EF2446" w14:textId="77777777" w:rsidR="007E14D3" w:rsidRDefault="007E14D3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BE0A" w14:textId="77777777" w:rsidR="007E14D3" w:rsidRDefault="007E14D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1ACB" w14:textId="77777777" w:rsidR="007E14D3" w:rsidRDefault="007E14D3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14:paraId="7386BCE7" w14:textId="77777777" w:rsidR="007E14D3" w:rsidRDefault="007E14D3" w:rsidP="00DF061F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40C8379" wp14:editId="6F1C7BF1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1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9DDFC" w14:textId="77777777" w:rsidR="007E14D3" w:rsidRDefault="007E14D3" w:rsidP="00DF061F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  <w:t xml:space="preserve">Arviointikeskustelun tueksi </w:t>
    </w:r>
  </w:p>
  <w:p w14:paraId="7C95CDF5" w14:textId="77777777" w:rsidR="007E14D3" w:rsidRDefault="007E14D3" w:rsidP="00DF061F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            </w:t>
    </w:r>
    <w:r w:rsidRPr="003E65F5">
      <w:rPr>
        <w:sz w:val="16"/>
        <w:szCs w:val="16"/>
      </w:rPr>
      <w:t>(</w:t>
    </w:r>
    <w:r>
      <w:rPr>
        <w:sz w:val="16"/>
        <w:szCs w:val="16"/>
      </w:rPr>
      <w:t>1-6 luokkien itsearviointi</w:t>
    </w:r>
    <w:r w:rsidRPr="003E65F5">
      <w:rPr>
        <w:sz w:val="16"/>
        <w:szCs w:val="16"/>
      </w:rPr>
      <w:t>lomakkeiden kääntöpuoli)</w:t>
    </w:r>
  </w:p>
  <w:p w14:paraId="1A0B1FCD" w14:textId="77777777" w:rsidR="007E14D3" w:rsidRDefault="007E14D3" w:rsidP="00DF061F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37CFAF40" w14:textId="77777777" w:rsidR="007E14D3" w:rsidRDefault="007E14D3" w:rsidP="00DF061F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Perusopetuspalvelut</w:t>
    </w:r>
  </w:p>
  <w:p w14:paraId="3582F16F" w14:textId="244A091E" w:rsidR="007E14D3" w:rsidRPr="003E65F5" w:rsidRDefault="007E14D3" w:rsidP="00DF061F">
    <w:pPr>
      <w:pStyle w:val="Yltunniste"/>
      <w:tabs>
        <w:tab w:val="clear" w:pos="4819"/>
        <w:tab w:val="clear" w:pos="9638"/>
        <w:tab w:val="left" w:pos="1021"/>
      </w:tabs>
      <w:ind w:left="1021"/>
      <w:rPr>
        <w:sz w:val="16"/>
        <w:szCs w:val="16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TIME \@ "d.M.yyyy" </w:instrText>
    </w:r>
    <w:r>
      <w:rPr>
        <w:b/>
        <w:sz w:val="18"/>
      </w:rPr>
      <w:fldChar w:fldCharType="separate"/>
    </w:r>
    <w:r w:rsidR="00E77BB7">
      <w:rPr>
        <w:b/>
        <w:noProof/>
        <w:sz w:val="18"/>
      </w:rPr>
      <w:t>2.10.2019</w:t>
    </w:r>
    <w:r>
      <w:rPr>
        <w:b/>
        <w:sz w:val="18"/>
      </w:rPr>
      <w:fldChar w:fldCharType="end"/>
    </w:r>
  </w:p>
  <w:p w14:paraId="7B74F83A" w14:textId="77777777" w:rsidR="007E14D3" w:rsidRPr="00C940BE" w:rsidRDefault="007E14D3" w:rsidP="009A1F52">
    <w:pPr>
      <w:pStyle w:val="Yltunniste"/>
      <w:tabs>
        <w:tab w:val="clear" w:pos="4819"/>
        <w:tab w:val="clear" w:pos="9638"/>
      </w:tabs>
      <w:rPr>
        <w:sz w:val="62"/>
        <w:szCs w:val="6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458F" w14:textId="77777777" w:rsidR="007E14D3" w:rsidRDefault="007E14D3" w:rsidP="00382E92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32CBB53A" wp14:editId="4BF44278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482600" cy="723900"/>
          <wp:effectExtent l="0" t="0" r="0" b="12700"/>
          <wp:wrapNone/>
          <wp:docPr id="5" name="Picture 1" descr="Description: jyvaskylan_vaakuna_ilman_tekstia_4v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jyvaskylan_vaakuna_ilman_tekstia_4va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E6B98" w14:textId="77777777" w:rsidR="007E14D3" w:rsidRDefault="007E14D3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>Itsearviointi 3.lk</w:t>
    </w:r>
  </w:p>
  <w:p w14:paraId="51D28EBE" w14:textId="77777777" w:rsidR="007E14D3" w:rsidRDefault="007E14D3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15BAF7C7" w14:textId="77777777" w:rsidR="007E14D3" w:rsidRDefault="007E14D3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Perusopetuspalvelut</w:t>
    </w:r>
  </w:p>
  <w:p w14:paraId="40C03E39" w14:textId="49184934" w:rsidR="007E14D3" w:rsidRPr="00972503" w:rsidRDefault="007E14D3" w:rsidP="00DF061F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  <w:szCs w:val="18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TIME \@ "d.M.yyyy" </w:instrText>
    </w:r>
    <w:r>
      <w:rPr>
        <w:sz w:val="18"/>
      </w:rPr>
      <w:fldChar w:fldCharType="separate"/>
    </w:r>
    <w:r w:rsidR="00E77BB7">
      <w:rPr>
        <w:noProof/>
        <w:sz w:val="18"/>
      </w:rPr>
      <w:t>2.10.2019</w:t>
    </w:r>
    <w:r>
      <w:rPr>
        <w:sz w:val="18"/>
      </w:rPr>
      <w:fldChar w:fldCharType="end"/>
    </w:r>
  </w:p>
  <w:p w14:paraId="2A1FDBA3" w14:textId="77777777" w:rsidR="007E14D3" w:rsidRPr="0025702B" w:rsidRDefault="007E14D3">
    <w:pPr>
      <w:pStyle w:val="Yltunniste"/>
      <w:rPr>
        <w:sz w:val="62"/>
        <w:szCs w:val="6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87E"/>
    <w:multiLevelType w:val="hybridMultilevel"/>
    <w:tmpl w:val="260E3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2571F"/>
    <w:multiLevelType w:val="hybridMultilevel"/>
    <w:tmpl w:val="FB8CB2C6"/>
    <w:lvl w:ilvl="0" w:tplc="4714316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D"/>
    <w:rsid w:val="00001417"/>
    <w:rsid w:val="00012E7D"/>
    <w:rsid w:val="00057AEB"/>
    <w:rsid w:val="0006438E"/>
    <w:rsid w:val="000C4A15"/>
    <w:rsid w:val="000E1D0D"/>
    <w:rsid w:val="0018674D"/>
    <w:rsid w:val="001874C5"/>
    <w:rsid w:val="001A7D31"/>
    <w:rsid w:val="001F3922"/>
    <w:rsid w:val="00246164"/>
    <w:rsid w:val="0025702B"/>
    <w:rsid w:val="002A302A"/>
    <w:rsid w:val="002B2EEE"/>
    <w:rsid w:val="002B6B27"/>
    <w:rsid w:val="002D0BA3"/>
    <w:rsid w:val="00356718"/>
    <w:rsid w:val="0037007F"/>
    <w:rsid w:val="00382E92"/>
    <w:rsid w:val="00434DB8"/>
    <w:rsid w:val="00467E5A"/>
    <w:rsid w:val="00481992"/>
    <w:rsid w:val="004A39F0"/>
    <w:rsid w:val="004F7E4F"/>
    <w:rsid w:val="00513B67"/>
    <w:rsid w:val="00551E10"/>
    <w:rsid w:val="0055244A"/>
    <w:rsid w:val="0058249E"/>
    <w:rsid w:val="005B44A6"/>
    <w:rsid w:val="00643067"/>
    <w:rsid w:val="00694254"/>
    <w:rsid w:val="0069480C"/>
    <w:rsid w:val="006A5A40"/>
    <w:rsid w:val="0073319D"/>
    <w:rsid w:val="00742FCA"/>
    <w:rsid w:val="007A536A"/>
    <w:rsid w:val="007B6177"/>
    <w:rsid w:val="007C3265"/>
    <w:rsid w:val="007E14D3"/>
    <w:rsid w:val="00813578"/>
    <w:rsid w:val="008171AC"/>
    <w:rsid w:val="00821AAF"/>
    <w:rsid w:val="008818E8"/>
    <w:rsid w:val="0089181A"/>
    <w:rsid w:val="008A3695"/>
    <w:rsid w:val="008A7D47"/>
    <w:rsid w:val="008B0028"/>
    <w:rsid w:val="008B3910"/>
    <w:rsid w:val="008C0888"/>
    <w:rsid w:val="008E0F4C"/>
    <w:rsid w:val="008F64CD"/>
    <w:rsid w:val="00972503"/>
    <w:rsid w:val="00977768"/>
    <w:rsid w:val="00990CCC"/>
    <w:rsid w:val="009A0B5E"/>
    <w:rsid w:val="009A1F52"/>
    <w:rsid w:val="00A90E9C"/>
    <w:rsid w:val="00AB583F"/>
    <w:rsid w:val="00B72DDD"/>
    <w:rsid w:val="00BC2991"/>
    <w:rsid w:val="00C374CE"/>
    <w:rsid w:val="00C606C3"/>
    <w:rsid w:val="00C940BE"/>
    <w:rsid w:val="00CC1F2C"/>
    <w:rsid w:val="00D02728"/>
    <w:rsid w:val="00D02D78"/>
    <w:rsid w:val="00D450EB"/>
    <w:rsid w:val="00D8465D"/>
    <w:rsid w:val="00D92D2C"/>
    <w:rsid w:val="00D96102"/>
    <w:rsid w:val="00DB08CB"/>
    <w:rsid w:val="00DD2611"/>
    <w:rsid w:val="00DD5503"/>
    <w:rsid w:val="00DD6F85"/>
    <w:rsid w:val="00DE7C11"/>
    <w:rsid w:val="00DF061F"/>
    <w:rsid w:val="00E13EE4"/>
    <w:rsid w:val="00E77AD2"/>
    <w:rsid w:val="00E77BB7"/>
    <w:rsid w:val="00F243FB"/>
    <w:rsid w:val="00FB5D8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3C9E64B"/>
  <w15:docId w15:val="{A2AF95FD-880B-439D-931D-275B364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  <w:style w:type="table" w:styleId="TaulukkoRuudukko">
    <w:name w:val="Table Grid"/>
    <w:basedOn w:val="Normaalitaulukko"/>
    <w:uiPriority w:val="59"/>
    <w:rsid w:val="00D0272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E1D0D"/>
    <w:pPr>
      <w:ind w:left="720"/>
      <w:contextualSpacing/>
    </w:pPr>
  </w:style>
  <w:style w:type="paragraph" w:styleId="Eivli">
    <w:name w:val="No Spacing"/>
    <w:uiPriority w:val="1"/>
    <w:qFormat/>
    <w:rsid w:val="00DF061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orel\Desktop\Arviointikeskustelu\3.%20luokka%20itsearvioint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Esitys</p:Name>
  <p:Description/>
  <p:Statement/>
  <p:PolicyItems>
    <p:PolicyItem featureId="Microsoft.Office.RecordsManagement.PolicyFeatures.Expiration" staticId="0x0101004EE5C71646C29842993EA066F6F39CED|1480298367" UniqueId="18d83b00-8f95-4b96-98d0-0efd5d1056e8">
      <p:Name>Säilytys</p:Name>
      <p:Description>Sisällön automaattinen ajoitus käsittelyä varten ja määräpäivän saavuttaneen sisällön säilytystoiminnon suorittaminen.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Vanhenemisk2</property>
                  <propertyId>47662f27-d350-4576-9486-5591277bfb71</propertyId>
                  <period>days</period>
                </formula>
                <action type="workflow" id="97f686a3-9e8a-4799-a8bc-bdf650ab2a4a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irje" ma:contentTypeID="0x0101004EE5C71646C29842993EA066F6F39CED02008FBFACEF5AEE1642A826E78530F17746" ma:contentTypeVersion="124" ma:contentTypeDescription="" ma:contentTypeScope="" ma:versionID="982a3960186f30683640e9303b40e967">
  <xsd:schema xmlns:xsd="http://www.w3.org/2001/XMLSchema" xmlns:xs="http://www.w3.org/2001/XMLSchema" xmlns:p="http://schemas.microsoft.com/office/2006/metadata/properties" xmlns:ns1="http://schemas.microsoft.com/sharepoint/v3" xmlns:ns2="03c35437-39aa-4fa0-ae8b-a504c9b2e8b3" targetNamespace="http://schemas.microsoft.com/office/2006/metadata/properties" ma:root="true" ma:fieldsID="5215f96151eb9724ebb5a4aafe0ad179" ns1:_="" ns2:_="">
    <xsd:import namespace="http://schemas.microsoft.com/sharepoint/v3"/>
    <xsd:import namespace="03c35437-39aa-4fa0-ae8b-a504c9b2e8b3"/>
    <xsd:element name="properties">
      <xsd:complexType>
        <xsd:sequence>
          <xsd:element name="documentManagement">
            <xsd:complexType>
              <xsd:all>
                <xsd:element ref="ns2:AskiKuvaus" minOccurs="0"/>
                <xsd:element ref="ns2:Tila_x0020__x0028_Keskeneräinen_x0029_" minOccurs="0"/>
                <xsd:element ref="ns2:_dlc_DocId" minOccurs="0"/>
                <xsd:element ref="ns2:_dlc_DocIdUrl" minOccurs="0"/>
                <xsd:element ref="ns2:_dlc_DocIdPersistId" minOccurs="0"/>
                <xsd:element ref="ns2:jf8d3893d7ed491c93031f2115279c91" minOccurs="0"/>
                <xsd:element ref="ns2:TaxCatchAll" minOccurs="0"/>
                <xsd:element ref="ns2:TaxCatchAllLabel" minOccurs="0"/>
                <xsd:element ref="ns2:pfb1dae054d847a0818617cf09b8d235" minOccurs="0"/>
                <xsd:element ref="ns1:_dlc_ExpireDateSaved" minOccurs="0"/>
                <xsd:element ref="ns1:_dlc_ExpireDate" minOccurs="0"/>
                <xsd:element ref="ns2:Vanhenemisk1" minOccurs="0"/>
                <xsd:element ref="ns2:Vanhenemisk2" minOccurs="0"/>
                <xsd:element ref="ns1:_dlc_Exempt" minOccurs="0"/>
                <xsd:element ref="ns2:Vastuuhenki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9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20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Vapauta käytännöstä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5437-39aa-4fa0-ae8b-a504c9b2e8b3" elementFormDefault="qualified">
    <xsd:import namespace="http://schemas.microsoft.com/office/2006/documentManagement/types"/>
    <xsd:import namespace="http://schemas.microsoft.com/office/infopath/2007/PartnerControls"/>
    <xsd:element name="AskiKuvaus" ma:index="3" nillable="true" ma:displayName="Kuvaus" ma:description="Kenttä dokumentin kuvausta varten" ma:internalName="AskiKuvaus" ma:readOnly="false">
      <xsd:simpleType>
        <xsd:restriction base="dms:Note">
          <xsd:maxLength value="255"/>
        </xsd:restriction>
      </xsd:simpleType>
    </xsd:element>
    <xsd:element name="Tila_x0020__x0028_Keskeneräinen_x0029_" ma:index="5" nillable="true" ma:displayName="Tila (Keskeneräinen)" ma:default="Ei" ma:format="RadioButtons" ma:internalName="Tila_x0020__x0028_Keskener_x00e4_inen_x0029_" ma:readOnly="false">
      <xsd:simpleType>
        <xsd:restriction base="dms:Choice">
          <xsd:enumeration value="Ei"/>
          <xsd:enumeration value="Kyllä"/>
        </xsd:restriction>
      </xsd:simpleType>
    </xsd:element>
    <xsd:element name="_dlc_DocId" ma:index="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f8d3893d7ed491c93031f2115279c91" ma:index="12" nillable="true" ma:taxonomy="true" ma:internalName="jf8d3893d7ed491c93031f2115279c91" ma:taxonomyFieldName="Asiasanat" ma:displayName="Asiasanat" ma:default="" ma:fieldId="{3f8d3893-d7ed-491c-9303-1f2115279c91}" ma:taxonomyMulti="true" ma:sspId="6997a751-7c47-4342-b18b-66a2d5f2d257" ma:termSetId="a4559da8-a461-4c42-87ce-3f89adcc409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002565e-310a-45f5-a52c-03667dc0854c}" ma:internalName="TaxCatchAll" ma:showField="CatchAllData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f002565e-310a-45f5-a52c-03667dc0854c}" ma:internalName="TaxCatchAllLabel" ma:readOnly="true" ma:showField="CatchAllDataLabel" ma:web="03c35437-39aa-4fa0-ae8b-a504c9b2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b1dae054d847a0818617cf09b8d235" ma:index="17" ma:taxonomy="true" ma:internalName="pfb1dae054d847a0818617cf09b8d235" ma:taxonomyFieldName="Julkaiseva_x0020_organisaatio" ma:displayName="Julkaiseva organisaatio" ma:readOnly="false" ma:default="" ma:fieldId="{9fb1dae0-54d8-47a0-8186-17cf09b8d235}" ma:sspId="6997a751-7c47-4342-b18b-66a2d5f2d257" ma:termSetId="74f3503e-2e7a-4bc4-9961-ee9786f4d1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nhenemisk1" ma:index="21" nillable="true" ma:displayName="Syötä vanhenemisaika" ma:format="DateOnly" ma:internalName="Vanhenemisk1" ma:readOnly="false">
      <xsd:simpleType>
        <xsd:restriction base="dms:DateTime"/>
      </xsd:simpleType>
    </xsd:element>
    <xsd:element name="Vanhenemisk2" ma:index="22" nillable="true" ma:displayName="Vanhenemispäivä" ma:format="DateOnly" ma:hidden="true" ma:internalName="Vanhenemisk2" ma:readOnly="false">
      <xsd:simpleType>
        <xsd:restriction base="dms:DateTime"/>
      </xsd:simpleType>
    </xsd:element>
    <xsd:element name="Vastuuhenkilo" ma:index="26" ma:displayName="Vanhenemisilmoitukset" ma:default="Aski.vanhentuneet@jkl.fi" ma:format="Dropdown" ma:internalName="Vastuuhenkilo" ma:readOnly="false">
      <xsd:simpleType>
        <xsd:restriction base="dms:Choice">
          <xsd:enumeration value="Aski.vanhentuneet@jkl.fi"/>
          <xsd:enumeration value="Aski.altek@jkl.fi"/>
          <xsd:enumeration value="Aski.kasvu_ja_oppiminen@jkl.fi"/>
          <xsd:enumeration value="Aski.kasvu_ja_oppiminen.nuoriso@jkl.fi"/>
          <xsd:enumeration value="Aski.kasvu_ja_oppiminen.oppilashuolto@jkl.fi"/>
          <xsd:enumeration value="Aski.kasvu_ja_oppiminen.perusopetus@jkl.fi"/>
          <xsd:enumeration value="Aski.kasvu_ja_oppiminen.varhaiskasvatus@jkl.fi"/>
          <xsd:enumeration value="Aski.kaupunkirakenne@jkl.fi"/>
          <xsd:enumeration value="Aski.kaupunkirakenne.jote@jkl.fi"/>
          <xsd:enumeration value="Aski.kaupunkirakenne.kaavoitus@jkl.fi"/>
          <xsd:enumeration value="Aski.kaupunkirakenne.kadut_ja_liikenne@jkl.fi"/>
          <xsd:enumeration value="Aski.kaupunkirakenne.maankaytto@jkl.fi"/>
          <xsd:enumeration value="Aski.kaupunkirakenne.rakennusvalvonta@jkl.fi"/>
          <xsd:enumeration value="Aski.kaupunkirakenne.tontit@jkl.fi"/>
          <xsd:enumeration value="Aski.kaupunkirakenne.ymparisto_ja_luonto@jkl.fi"/>
          <xsd:enumeration value="Aski.konserni@jkl.fi"/>
          <xsd:enumeration value="Aski.konserni.elinkeino@jkl.fi"/>
          <xsd:enumeration value="Aski.konserni.hallinto@jkl.fi"/>
          <xsd:enumeration value="Aski.konserni.hankinta@jkl.fi"/>
          <xsd:enumeration value="Aski.konserni.henkilosto@jkl.fi"/>
          <xsd:enumeration value="Aski.konserni.kaupunkikehitys@jkl.fi"/>
          <xsd:enumeration value="Aski.konserni.viestinta@jkl.fi"/>
          <xsd:enumeration value="Aski.konserni.taloudenohjaus@jkl.fi"/>
          <xsd:enumeration value="Aski.konserni.talouskeskus@jkl.fi"/>
          <xsd:enumeration value="Aski.konserni.tietohallinto@jkl.fi"/>
          <xsd:enumeration value="Aski.kulttuuri_ja_liikunta@jkl.fi"/>
          <xsd:enumeration value="Aski.kulttuuri_ja_liikunta.kansalaisopisto@jkl.fi"/>
          <xsd:enumeration value="Aski.kulttuuri_ja_liikunta.kirjasto@jkl.fi"/>
          <xsd:enumeration value="Aski.kulttuuri_ja_liikunta.kulttuuri@jkl.fi"/>
          <xsd:enumeration value="Aski.kulttuuri_ja_liikunta.liikunta@jkl.fi"/>
          <xsd:enumeration value="Aski.kylan_kattaus@jkl.fi"/>
          <xsd:enumeration value="Aski.museot@jkl.fi"/>
          <xsd:enumeration value="Aski.perusturva@jkl.fi"/>
          <xsd:enumeration value="Aski.psykososiaaliset@jkl.fi"/>
          <xsd:enumeration value="Aski.sivistys@jkl.fi"/>
          <xsd:enumeration value="Aski.sosiaali@jkl.fi"/>
          <xsd:enumeration value="Aski.terveys@jkl.fi"/>
          <xsd:enumeration value="Aski.terveys.avo@jkl.fi"/>
          <xsd:enumeration value="Aski.terveys.kuntoutus_ja_erikoisvastaanotot@jkl.fi"/>
          <xsd:enumeration value="Aski.terveys.neko@jkl.fi"/>
          <xsd:enumeration value="Aski.terveys.suunterveys@jkl.fi"/>
          <xsd:enumeration value="Aski.terveys.tksairaala@jkl.fi"/>
          <xsd:enumeration value="Aski.tilapalvelu@jkl.fi"/>
          <xsd:enumeration value="Aski.tyollisyyspalvelut@jkl.fi"/>
          <xsd:enumeration value="Aski.tyoterveys@jkl.fi"/>
          <xsd:enumeration value="Aski.vammais@jkl.fi"/>
          <xsd:enumeration value="Aski.vanhus@jkl.fi"/>
          <xsd:enumeration value="Aski.vanhus_ja_vammais@jkl.f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uuhenkilo xmlns="03c35437-39aa-4fa0-ae8b-a504c9b2e8b3">Aski.konserni.viestinta@jkl.fi</Vastuuhenkilo>
    <AskiKuvaus xmlns="03c35437-39aa-4fa0-ae8b-a504c9b2e8b3">Kaupungin kirjepohja värillinen, word 2010 -versio</AskiKuvaus>
    <pfb1dae054d847a0818617cf09b8d235 xmlns="03c35437-39aa-4fa0-ae8b-a504c9b2e8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 ja kansainväliset yhteydet</TermName>
          <TermId xmlns="http://schemas.microsoft.com/office/infopath/2007/PartnerControls">3f13df45-81ab-412a-8743-ac515f4ad898</TermId>
        </TermInfo>
      </Terms>
    </pfb1dae054d847a0818617cf09b8d235>
    <TaxCatchAll xmlns="03c35437-39aa-4fa0-ae8b-a504c9b2e8b3">
      <Value>32</Value>
    </TaxCatchAll>
    <Vanhenemisk1 xmlns="03c35437-39aa-4fa0-ae8b-a504c9b2e8b3">2020-12-30T22:00:00+00:00</Vanhenemisk1>
    <Tila_x0020__x0028_Keskeneräinen_x0029_ xmlns="03c35437-39aa-4fa0-ae8b-a504c9b2e8b3">Ei</Tila_x0020__x0028_Keskeneräinen_x0029_>
    <Vanhenemisk2 xmlns="03c35437-39aa-4fa0-ae8b-a504c9b2e8b3">2020-12-30T22:00:00+00:00</Vanhenemisk2>
    <jf8d3893d7ed491c93031f2115279c91 xmlns="03c35437-39aa-4fa0-ae8b-a504c9b2e8b3">
      <Terms xmlns="http://schemas.microsoft.com/office/infopath/2007/PartnerControls"/>
    </jf8d3893d7ed491c93031f2115279c91>
    <_dlc_DocId xmlns="03c35437-39aa-4fa0-ae8b-a504c9b2e8b3">ASKI-1111-55</_dlc_DocId>
    <_dlc_DocIdUrl xmlns="03c35437-39aa-4fa0-ae8b-a504c9b2e8b3">
      <Url>http://aski/tiedonhallintajaviestinta/viestintajamarkkinointi/graafinenohje/_layouts/15/DocIdRedir.aspx?ID=ASKI-1111-55</Url>
      <Description>ASKI-1111-55</Description>
    </_dlc_DocIdUrl>
    <_dlc_ExpireDateSaved xmlns="http://schemas.microsoft.com/sharepoint/v3" xsi:nil="true"/>
    <_dlc_ExpireDate xmlns="http://schemas.microsoft.com/sharepoint/v3">2020-12-30T22:00:00+00:00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A6BBF-3062-449E-9B51-2F08E077DD4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107B03A-765B-4B9C-8D8A-9D56C5951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B66F4F-6435-482D-B88E-1E1B68DF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35437-39aa-4fa0-ae8b-a504c9b2e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4B1B8-0B8F-4521-A4D4-459C8D65C99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c35437-39aa-4fa0-ae8b-a504c9b2e8b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B91EF3-73EF-4199-B4F8-1B871BB96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luokka itsearviointi</Template>
  <TotalTime>43</TotalTime>
  <Pages>2</Pages>
  <Words>332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värillinen, word 2010 -versio</vt:lpstr>
    </vt:vector>
  </TitlesOfParts>
  <Company>Jyväskylän kaupunki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värillinen, word 2010 -versio</dc:title>
  <dc:creator>Jyvaskylan kaupunki</dc:creator>
  <cp:lastModifiedBy>Kuutti Minna</cp:lastModifiedBy>
  <cp:revision>6</cp:revision>
  <cp:lastPrinted>2019-10-01T13:41:00Z</cp:lastPrinted>
  <dcterms:created xsi:type="dcterms:W3CDTF">2019-09-26T07:32:00Z</dcterms:created>
  <dcterms:modified xsi:type="dcterms:W3CDTF">2019-10-02T13:44:00Z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0x0101004EE5C71646C29842993EA066F6F39CED02008FBFACEF5AEE1642A826E78530F17746</vt:lpwstr>
  </property>
  <property fmtid="{D5CDD505-2E9C-101B-9397-08002B2CF9AE}" pid="3" name="_dlc_DocIdItemGuid">
    <vt:lpwstr>435af58c-97fb-45bb-b1bd-17e99c926937</vt:lpwstr>
  </property>
  <property fmtid="{D5CDD505-2E9C-101B-9397-08002B2CF9AE}" pid="4" name="Julkaiseva organisaatio">
    <vt:lpwstr>32;#Viestintä ja kansainväliset yhteydet|3f13df45-81ab-412a-8743-ac515f4ad898</vt:lpwstr>
  </property>
  <property fmtid="{D5CDD505-2E9C-101B-9397-08002B2CF9AE}" pid="5" name="Asiasanat">
    <vt:lpwstr/>
  </property>
  <property fmtid="{D5CDD505-2E9C-101B-9397-08002B2CF9AE}" pid="6" name="_dlc_policyId">
    <vt:lpwstr>0x0101004EE5C71646C29842993EA066F6F39CED|1480298367</vt:lpwstr>
  </property>
  <property fmtid="{D5CDD505-2E9C-101B-9397-08002B2CF9AE}" pid="7" name="ItemRetentionFormula">
    <vt:lpwstr>&lt;formula id="Microsoft.Office.RecordsManagement.PolicyFeatures.Expiration.Formula.BuiltIn"&gt;&lt;number&gt;0&lt;/number&gt;&lt;property&gt;Vanhenemisk2&lt;/property&gt;&lt;propertyId&gt;47662f27-d350-4576-9486-5591277bfb71&lt;/propertyId&gt;&lt;period&gt;days&lt;/period&gt;&lt;/formula&gt;</vt:lpwstr>
  </property>
  <property fmtid="{D5CDD505-2E9C-101B-9397-08002B2CF9AE}" pid="8" name="WorkflowChangePath">
    <vt:lpwstr>22375654-032e-4a3e-ab51-75383aa4383b,5;</vt:lpwstr>
  </property>
</Properties>
</file>