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12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12013C" w:rsidRPr="00D04D12" w14:paraId="534E4BB1" w14:textId="77777777" w:rsidTr="0012013C">
        <w:trPr>
          <w:trHeight w:val="855"/>
        </w:trPr>
        <w:tc>
          <w:tcPr>
            <w:tcW w:w="10050" w:type="dxa"/>
          </w:tcPr>
          <w:p w14:paraId="33042C3D" w14:textId="77777777" w:rsidR="0012013C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 xml:space="preserve">Oppilaan nimi ja syntymäaika </w:t>
            </w:r>
          </w:p>
          <w:p w14:paraId="5DF8438F" w14:textId="57FED560" w:rsidR="0012013C" w:rsidRDefault="0012013C" w:rsidP="0012013C">
            <w:pPr>
              <w:rPr>
                <w:rFonts w:cs="Arial"/>
              </w:rPr>
            </w:pPr>
          </w:p>
          <w:p w14:paraId="664CA774" w14:textId="77777777" w:rsidR="0012013C" w:rsidRDefault="0012013C" w:rsidP="0012013C">
            <w:pPr>
              <w:rPr>
                <w:rFonts w:cs="Arial"/>
              </w:rPr>
            </w:pPr>
          </w:p>
          <w:p w14:paraId="2274CB9D" w14:textId="6C7CA3DA" w:rsidR="0012013C" w:rsidRDefault="0012013C" w:rsidP="0012013C">
            <w:pPr>
              <w:rPr>
                <w:rFonts w:cs="Arial"/>
              </w:rPr>
            </w:pPr>
            <w:r>
              <w:rPr>
                <w:rFonts w:cs="Arial"/>
              </w:rPr>
              <w:t>Huoltajan nimi ja puhelinnumero</w:t>
            </w:r>
          </w:p>
          <w:p w14:paraId="0C4BEE3A" w14:textId="77777777" w:rsidR="0012013C" w:rsidRDefault="0012013C" w:rsidP="0012013C">
            <w:pPr>
              <w:rPr>
                <w:rFonts w:cs="Arial"/>
              </w:rPr>
            </w:pPr>
          </w:p>
          <w:p w14:paraId="61E618B2" w14:textId="04A6C122" w:rsidR="0012013C" w:rsidRPr="00D04D12" w:rsidRDefault="0012013C" w:rsidP="0012013C">
            <w:pPr>
              <w:rPr>
                <w:rFonts w:cs="Arial"/>
              </w:rPr>
            </w:pPr>
          </w:p>
        </w:tc>
      </w:tr>
      <w:tr w:rsidR="0012013C" w:rsidRPr="00D04D12" w14:paraId="7A10A9EA" w14:textId="77777777" w:rsidTr="0012013C">
        <w:trPr>
          <w:trHeight w:val="953"/>
        </w:trPr>
        <w:tc>
          <w:tcPr>
            <w:tcW w:w="10050" w:type="dxa"/>
          </w:tcPr>
          <w:p w14:paraId="5E201A7B" w14:textId="77777777" w:rsidR="0012013C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Koulu ja luokka</w:t>
            </w:r>
          </w:p>
          <w:p w14:paraId="10A4CD55" w14:textId="43721514" w:rsidR="0012013C" w:rsidRDefault="0012013C" w:rsidP="0012013C">
            <w:pPr>
              <w:rPr>
                <w:rFonts w:cs="Arial"/>
              </w:rPr>
            </w:pPr>
          </w:p>
          <w:p w14:paraId="0A9F66DA" w14:textId="77777777" w:rsidR="0012013C" w:rsidRDefault="0012013C" w:rsidP="0012013C">
            <w:pPr>
              <w:rPr>
                <w:rFonts w:cs="Arial"/>
              </w:rPr>
            </w:pPr>
          </w:p>
          <w:p w14:paraId="76B74257" w14:textId="0071BFE1" w:rsidR="0012013C" w:rsidRDefault="005E2ED2" w:rsidP="0012013C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12013C" w:rsidRPr="00D04D12">
              <w:rPr>
                <w:rFonts w:cs="Arial"/>
              </w:rPr>
              <w:t>pettaja</w:t>
            </w:r>
            <w:r>
              <w:rPr>
                <w:rFonts w:cs="Arial"/>
              </w:rPr>
              <w:t xml:space="preserve"> / </w:t>
            </w:r>
            <w:r w:rsidR="0012013C" w:rsidRPr="00D04D12">
              <w:rPr>
                <w:rFonts w:cs="Arial"/>
              </w:rPr>
              <w:t>erityisopettaja</w:t>
            </w:r>
          </w:p>
          <w:p w14:paraId="10631039" w14:textId="77777777" w:rsidR="0012013C" w:rsidRDefault="0012013C" w:rsidP="0012013C">
            <w:pPr>
              <w:rPr>
                <w:rFonts w:cs="Arial"/>
              </w:rPr>
            </w:pPr>
          </w:p>
          <w:p w14:paraId="7DBA95C5" w14:textId="6F790288" w:rsidR="0012013C" w:rsidRPr="00D04D12" w:rsidRDefault="0012013C" w:rsidP="0012013C">
            <w:pPr>
              <w:rPr>
                <w:rFonts w:cs="Arial"/>
              </w:rPr>
            </w:pPr>
          </w:p>
        </w:tc>
      </w:tr>
      <w:tr w:rsidR="0012013C" w:rsidRPr="00D04D12" w14:paraId="4A3F91D5" w14:textId="77777777" w:rsidTr="005E2ED2">
        <w:trPr>
          <w:trHeight w:val="6873"/>
        </w:trPr>
        <w:tc>
          <w:tcPr>
            <w:tcW w:w="10050" w:type="dxa"/>
          </w:tcPr>
          <w:p w14:paraId="227F41D0" w14:textId="77777777" w:rsidR="0012013C" w:rsidRPr="00D04D12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Oppilaan tuen taso ja mahdolliset hallinnolliset päätökset (esim. erityinen tuki, VSOP, PoL18)</w:t>
            </w:r>
          </w:p>
          <w:p w14:paraId="070C99B7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0971AA18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68971F6D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089D8818" w14:textId="76CDF52B" w:rsidR="0012013C" w:rsidRPr="00D04D12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Yhteistyötahot, verkosto</w:t>
            </w:r>
          </w:p>
          <w:p w14:paraId="1E7ABEFD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65FDA136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4E1E8263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037CEDC7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6ABAAEA7" w14:textId="21CAA94F" w:rsidR="0012013C" w:rsidRPr="00D04D12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Oppilaan toiminta koulun arjessa; vahvuudet ja haasteet</w:t>
            </w:r>
          </w:p>
          <w:p w14:paraId="16CB21D3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09DD5760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1C4F058D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1E94BA3B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4AB93243" w14:textId="1C9FCEE4" w:rsidR="0012013C" w:rsidRPr="00D04D12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Mitä tukitoimia oppilaalle on tällä hetkellä käytössä</w:t>
            </w:r>
            <w:r w:rsidR="002F614F">
              <w:rPr>
                <w:rFonts w:cs="Arial"/>
              </w:rPr>
              <w:t xml:space="preserve"> </w:t>
            </w:r>
            <w:r w:rsidRPr="00D04D12">
              <w:rPr>
                <w:rFonts w:cs="Arial"/>
              </w:rPr>
              <w:t>(koulussa, koulun ulkopuolella)</w:t>
            </w:r>
            <w:r w:rsidR="002F614F">
              <w:rPr>
                <w:rFonts w:cs="Arial"/>
              </w:rPr>
              <w:t>?</w:t>
            </w:r>
          </w:p>
          <w:p w14:paraId="3DCA2375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0EBF27A8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56611DF0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66C66C15" w14:textId="77777777" w:rsidR="0012013C" w:rsidRPr="00D04D12" w:rsidRDefault="0012013C" w:rsidP="0012013C">
            <w:pPr>
              <w:rPr>
                <w:rFonts w:cs="Arial"/>
              </w:rPr>
            </w:pPr>
          </w:p>
          <w:p w14:paraId="16836828" w14:textId="3178D715" w:rsidR="0012013C" w:rsidRPr="00D04D12" w:rsidRDefault="0012013C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Miten tukitoimet ovat auttaneet?</w:t>
            </w:r>
          </w:p>
        </w:tc>
      </w:tr>
      <w:tr w:rsidR="005E2ED2" w:rsidRPr="00D04D12" w14:paraId="75493FAB" w14:textId="77777777" w:rsidTr="005E2ED2">
        <w:trPr>
          <w:trHeight w:val="2534"/>
        </w:trPr>
        <w:tc>
          <w:tcPr>
            <w:tcW w:w="10050" w:type="dxa"/>
          </w:tcPr>
          <w:p w14:paraId="212DCE1F" w14:textId="6BFB4673" w:rsidR="005E2ED2" w:rsidRPr="00D04D12" w:rsidRDefault="005E2ED2" w:rsidP="0012013C">
            <w:pPr>
              <w:rPr>
                <w:rFonts w:cs="Arial"/>
              </w:rPr>
            </w:pPr>
            <w:r w:rsidRPr="00D04D12">
              <w:rPr>
                <w:rFonts w:cs="Arial"/>
              </w:rPr>
              <w:t>Toiveita ja kysymyksiä konsultaatiolle</w:t>
            </w:r>
          </w:p>
        </w:tc>
      </w:tr>
      <w:tr w:rsidR="005E2ED2" w:rsidRPr="00D04D12" w14:paraId="755BB5D9" w14:textId="77777777" w:rsidTr="005E2ED2">
        <w:trPr>
          <w:trHeight w:val="983"/>
        </w:trPr>
        <w:tc>
          <w:tcPr>
            <w:tcW w:w="10050" w:type="dxa"/>
          </w:tcPr>
          <w:p w14:paraId="70E752AD" w14:textId="4F86E624" w:rsidR="005E2ED2" w:rsidRPr="00D04D12" w:rsidRDefault="005E2ED2" w:rsidP="0012013C">
            <w:pPr>
              <w:rPr>
                <w:rFonts w:cs="Arial"/>
              </w:rPr>
            </w:pPr>
            <w:r>
              <w:rPr>
                <w:rFonts w:cs="Arial"/>
              </w:rPr>
              <w:t>Konsultaatiopyynnön lähettäjä (nimi &amp; organisaatio)</w:t>
            </w:r>
          </w:p>
        </w:tc>
      </w:tr>
    </w:tbl>
    <w:p w14:paraId="4FCCF697" w14:textId="77777777" w:rsidR="00933ECD" w:rsidRPr="00D04D12" w:rsidRDefault="00933ECD" w:rsidP="005E3B68">
      <w:pPr>
        <w:rPr>
          <w:rFonts w:cs="Arial"/>
        </w:rPr>
      </w:pPr>
    </w:p>
    <w:sectPr w:rsidR="00933ECD" w:rsidRPr="00D04D12" w:rsidSect="0046189F">
      <w:headerReference w:type="first" r:id="rId8"/>
      <w:footerReference w:type="first" r:id="rId9"/>
      <w:pgSz w:w="11906" w:h="16838"/>
      <w:pgMar w:top="567" w:right="851" w:bottom="567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9631" w14:textId="77777777" w:rsidR="00120A04" w:rsidRDefault="00120A04" w:rsidP="008B3910">
      <w:r>
        <w:separator/>
      </w:r>
    </w:p>
  </w:endnote>
  <w:endnote w:type="continuationSeparator" w:id="0">
    <w:p w14:paraId="30D30096" w14:textId="77777777" w:rsidR="00120A04" w:rsidRDefault="00120A04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AE6A" w14:textId="4D9A982C" w:rsidR="005E2ED2" w:rsidRPr="002F614F" w:rsidRDefault="00FA1C0B" w:rsidP="00C606C3">
    <w:pPr>
      <w:pStyle w:val="Alatunniste"/>
      <w:tabs>
        <w:tab w:val="clear" w:pos="4819"/>
        <w:tab w:val="clear" w:pos="9638"/>
        <w:tab w:val="right" w:pos="9923"/>
      </w:tabs>
      <w:rPr>
        <w:b/>
        <w:bCs/>
        <w:sz w:val="16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ED6D27B" wp14:editId="6255809D">
          <wp:simplePos x="0" y="0"/>
          <wp:positionH relativeFrom="column">
            <wp:posOffset>5528945</wp:posOffset>
          </wp:positionH>
          <wp:positionV relativeFrom="paragraph">
            <wp:posOffset>-6985</wp:posOffset>
          </wp:positionV>
          <wp:extent cx="1100455" cy="1083310"/>
          <wp:effectExtent l="0" t="0" r="4445" b="2540"/>
          <wp:wrapNone/>
          <wp:docPr id="1" name="Kuva 13" descr="Kuvaus: Kuvaus: Macintosh HD:Users:terhipekkarinen:Documents:DOT_ilme:VALMIIT_ELOKUU_2012:Aineistot:Graafiset elementit:Aallokkomerkki :1-väri-Aallokkomerkki-leikattu-A4-kulmaan50pros_vi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3" descr="Kuvaus: Kuvaus: Macintosh HD:Users:terhipekkarinen:Documents:DOT_ilme:VALMIIT_ELOKUU_2012:Aineistot:Graafiset elementit:Aallokkomerkki :1-väri-Aallokkomerkki-leikattu-A4-kulmaan50pros_vi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ED2">
      <w:rPr>
        <w:sz w:val="16"/>
      </w:rPr>
      <w:t xml:space="preserve">HUOM! ENNAKKOTIETOLOMAKE TOIMITETAAN KUKKULAN KOULUN KONSULTOIVALLE ERITYISOPETTAJALLE </w:t>
    </w:r>
    <w:r w:rsidR="005E2ED2" w:rsidRPr="002F614F">
      <w:rPr>
        <w:b/>
        <w:bCs/>
        <w:sz w:val="16"/>
      </w:rPr>
      <w:t xml:space="preserve">KIRJE- </w:t>
    </w:r>
  </w:p>
  <w:p w14:paraId="53CD0B1E" w14:textId="72A16A86" w:rsidR="007D1C57" w:rsidRPr="00AF2E13" w:rsidRDefault="005E2ED2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 w:rsidRPr="002F614F">
      <w:rPr>
        <w:b/>
        <w:bCs/>
        <w:sz w:val="16"/>
      </w:rPr>
      <w:t>TAI TURVAPOSTITSE</w:t>
    </w:r>
    <w:r>
      <w:rPr>
        <w:sz w:val="16"/>
      </w:rPr>
      <w:t xml:space="preserve"> SEN SISÄLTÄESSÄ HENKILÖTUNNISTETIETOJA.</w:t>
    </w:r>
  </w:p>
  <w:p w14:paraId="7C305363" w14:textId="77777777" w:rsidR="00904DA3" w:rsidRPr="00AF2E13" w:rsidRDefault="00904DA3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CEF7A" w14:textId="77777777" w:rsidR="00120A04" w:rsidRDefault="00120A04" w:rsidP="008B3910">
      <w:r>
        <w:separator/>
      </w:r>
    </w:p>
  </w:footnote>
  <w:footnote w:type="continuationSeparator" w:id="0">
    <w:p w14:paraId="3FE1D965" w14:textId="77777777" w:rsidR="00120A04" w:rsidRDefault="00120A04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81EE9" w14:textId="77777777" w:rsidR="007D1C57" w:rsidRDefault="00FA1C0B" w:rsidP="00B8176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0" allowOverlap="1" wp14:anchorId="75276E87" wp14:editId="04C82F9A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2" name="Kuva 8" descr="Kuvaus: Kuvaus: 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 descr="Kuvaus: Kuvaus: 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6A41D" w14:textId="674EAF3B" w:rsidR="007D1C57" w:rsidRDefault="007D1C57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ab/>
    </w:r>
    <w:r w:rsidR="0012013C">
      <w:rPr>
        <w:b/>
        <w:sz w:val="18"/>
      </w:rPr>
      <w:t>SALASSAPIDETTÄVÄ</w:t>
    </w:r>
  </w:p>
  <w:p w14:paraId="4BD2D3B6" w14:textId="77777777" w:rsidR="007D1C57" w:rsidRDefault="007D1C57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7210CB86" w14:textId="4838BA8F" w:rsidR="003B49E0" w:rsidRDefault="00EE24AD" w:rsidP="002A70E7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Kukkulan koulu</w:t>
    </w:r>
    <w:r w:rsidR="007D1C57">
      <w:rPr>
        <w:b/>
        <w:sz w:val="18"/>
      </w:rPr>
      <w:tab/>
    </w:r>
    <w:r w:rsidR="00786949">
      <w:rPr>
        <w:b/>
        <w:sz w:val="18"/>
      </w:rPr>
      <w:t xml:space="preserve">                                      </w:t>
    </w:r>
    <w:r>
      <w:rPr>
        <w:b/>
        <w:sz w:val="18"/>
      </w:rPr>
      <w:tab/>
    </w:r>
    <w:r>
      <w:rPr>
        <w:b/>
        <w:sz w:val="18"/>
      </w:rPr>
      <w:tab/>
    </w:r>
    <w:r w:rsidR="0012013C">
      <w:rPr>
        <w:b/>
        <w:sz w:val="18"/>
      </w:rPr>
      <w:t>Konsultaation ennakkotietolomake</w:t>
    </w:r>
    <w:r w:rsidR="007D1C57">
      <w:rPr>
        <w:b/>
        <w:sz w:val="18"/>
      </w:rPr>
      <w:tab/>
    </w:r>
    <w:r w:rsidR="007D1C5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</w:r>
    <w:r w:rsidR="002A70E7">
      <w:rPr>
        <w:b/>
        <w:sz w:val="18"/>
      </w:rPr>
      <w:tab/>
      <w:t xml:space="preserve">Päivämäärä </w:t>
    </w:r>
    <w:r w:rsidR="00A34C2A">
      <w:rPr>
        <w:b/>
        <w:sz w:val="18"/>
      </w:rPr>
      <w:t xml:space="preserve">   </w:t>
    </w:r>
    <w:r w:rsidR="0012013C">
      <w:rPr>
        <w:b/>
        <w:sz w:val="18"/>
      </w:rPr>
      <w:t>____</w:t>
    </w:r>
    <w:r w:rsidR="00A34C2A">
      <w:rPr>
        <w:b/>
        <w:sz w:val="18"/>
      </w:rPr>
      <w:t xml:space="preserve">  </w:t>
    </w:r>
    <w:r w:rsidR="002A70E7">
      <w:rPr>
        <w:b/>
        <w:sz w:val="18"/>
      </w:rPr>
      <w:t xml:space="preserve">. </w:t>
    </w:r>
    <w:r w:rsidR="0012013C">
      <w:rPr>
        <w:b/>
        <w:sz w:val="18"/>
      </w:rPr>
      <w:t>____</w:t>
    </w:r>
    <w:r w:rsidR="00A34C2A">
      <w:rPr>
        <w:b/>
        <w:sz w:val="18"/>
      </w:rPr>
      <w:t xml:space="preserve"> </w:t>
    </w:r>
    <w:r w:rsidR="002A70E7">
      <w:rPr>
        <w:b/>
        <w:sz w:val="18"/>
      </w:rPr>
      <w:t>. 20</w:t>
    </w:r>
    <w:r w:rsidR="0012013C">
      <w:rPr>
        <w:b/>
        <w:sz w:val="18"/>
      </w:rPr>
      <w:t>____</w:t>
    </w:r>
  </w:p>
  <w:p w14:paraId="095CCECA" w14:textId="77777777" w:rsidR="007D1C57" w:rsidRDefault="007D1C57" w:rsidP="002A70E7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  <w:r>
      <w:rPr>
        <w:b/>
        <w:sz w:val="18"/>
      </w:rPr>
      <w:tab/>
    </w:r>
  </w:p>
  <w:p w14:paraId="4875DFA4" w14:textId="77777777" w:rsidR="002A70E7" w:rsidRPr="002A70E7" w:rsidRDefault="002A70E7" w:rsidP="002A70E7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1C2D"/>
    <w:multiLevelType w:val="hybridMultilevel"/>
    <w:tmpl w:val="292A7C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26E4"/>
    <w:multiLevelType w:val="hybridMultilevel"/>
    <w:tmpl w:val="C2C6D55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50D4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0B"/>
    <w:rsid w:val="00001417"/>
    <w:rsid w:val="00012E7D"/>
    <w:rsid w:val="0003591F"/>
    <w:rsid w:val="0006438E"/>
    <w:rsid w:val="00093A82"/>
    <w:rsid w:val="000C6C84"/>
    <w:rsid w:val="000D5489"/>
    <w:rsid w:val="0012013C"/>
    <w:rsid w:val="00120A04"/>
    <w:rsid w:val="00125732"/>
    <w:rsid w:val="0018674D"/>
    <w:rsid w:val="001874C5"/>
    <w:rsid w:val="001C2E8C"/>
    <w:rsid w:val="001D121B"/>
    <w:rsid w:val="001F3922"/>
    <w:rsid w:val="0022301D"/>
    <w:rsid w:val="00246164"/>
    <w:rsid w:val="00246B19"/>
    <w:rsid w:val="00250353"/>
    <w:rsid w:val="00251BB0"/>
    <w:rsid w:val="00270BEC"/>
    <w:rsid w:val="00274BA1"/>
    <w:rsid w:val="002A302A"/>
    <w:rsid w:val="002A70E7"/>
    <w:rsid w:val="002B2EEE"/>
    <w:rsid w:val="002B6B27"/>
    <w:rsid w:val="002C6EDD"/>
    <w:rsid w:val="002F614F"/>
    <w:rsid w:val="00307814"/>
    <w:rsid w:val="00346310"/>
    <w:rsid w:val="00382E92"/>
    <w:rsid w:val="003A1A5F"/>
    <w:rsid w:val="003B49E0"/>
    <w:rsid w:val="003E20F0"/>
    <w:rsid w:val="003E348A"/>
    <w:rsid w:val="004323AC"/>
    <w:rsid w:val="00434DB8"/>
    <w:rsid w:val="00452311"/>
    <w:rsid w:val="0046189F"/>
    <w:rsid w:val="00481992"/>
    <w:rsid w:val="004E5521"/>
    <w:rsid w:val="004F7E4F"/>
    <w:rsid w:val="00513B67"/>
    <w:rsid w:val="005E2ED2"/>
    <w:rsid w:val="005E3B68"/>
    <w:rsid w:val="00622707"/>
    <w:rsid w:val="00643067"/>
    <w:rsid w:val="00674794"/>
    <w:rsid w:val="00694254"/>
    <w:rsid w:val="0069480C"/>
    <w:rsid w:val="006D650C"/>
    <w:rsid w:val="006F0815"/>
    <w:rsid w:val="006F4529"/>
    <w:rsid w:val="00713592"/>
    <w:rsid w:val="0073319D"/>
    <w:rsid w:val="00735831"/>
    <w:rsid w:val="00786949"/>
    <w:rsid w:val="007A536A"/>
    <w:rsid w:val="007B6177"/>
    <w:rsid w:val="007D1C57"/>
    <w:rsid w:val="008116D8"/>
    <w:rsid w:val="008171AC"/>
    <w:rsid w:val="00817653"/>
    <w:rsid w:val="00842009"/>
    <w:rsid w:val="008818E8"/>
    <w:rsid w:val="0089181A"/>
    <w:rsid w:val="008A063E"/>
    <w:rsid w:val="008A3695"/>
    <w:rsid w:val="008B0028"/>
    <w:rsid w:val="008B3910"/>
    <w:rsid w:val="008D46F3"/>
    <w:rsid w:val="008F4992"/>
    <w:rsid w:val="008F64CD"/>
    <w:rsid w:val="00904DA3"/>
    <w:rsid w:val="00906CAF"/>
    <w:rsid w:val="00933ECD"/>
    <w:rsid w:val="00957963"/>
    <w:rsid w:val="0098022E"/>
    <w:rsid w:val="00990CCC"/>
    <w:rsid w:val="009A1F52"/>
    <w:rsid w:val="009D1924"/>
    <w:rsid w:val="00A34C2A"/>
    <w:rsid w:val="00A85844"/>
    <w:rsid w:val="00AD518C"/>
    <w:rsid w:val="00AD7E91"/>
    <w:rsid w:val="00B43ADF"/>
    <w:rsid w:val="00B568E7"/>
    <w:rsid w:val="00B72DDD"/>
    <w:rsid w:val="00B74E43"/>
    <w:rsid w:val="00B81760"/>
    <w:rsid w:val="00BF18BC"/>
    <w:rsid w:val="00C26608"/>
    <w:rsid w:val="00C606C3"/>
    <w:rsid w:val="00C92B41"/>
    <w:rsid w:val="00CA115A"/>
    <w:rsid w:val="00CC1F2C"/>
    <w:rsid w:val="00CC359F"/>
    <w:rsid w:val="00CC5864"/>
    <w:rsid w:val="00CF5282"/>
    <w:rsid w:val="00D02D78"/>
    <w:rsid w:val="00D04D12"/>
    <w:rsid w:val="00D77DA6"/>
    <w:rsid w:val="00D8465D"/>
    <w:rsid w:val="00D92D2C"/>
    <w:rsid w:val="00D96102"/>
    <w:rsid w:val="00D96CB2"/>
    <w:rsid w:val="00DB08CB"/>
    <w:rsid w:val="00DC3C9A"/>
    <w:rsid w:val="00DD2611"/>
    <w:rsid w:val="00E13EE4"/>
    <w:rsid w:val="00E435F0"/>
    <w:rsid w:val="00EE24AD"/>
    <w:rsid w:val="00FA1C0B"/>
    <w:rsid w:val="00FB2402"/>
    <w:rsid w:val="00FC7351"/>
    <w:rsid w:val="00FE1BFE"/>
    <w:rsid w:val="00FF05BB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46EAA38"/>
  <w15:docId w15:val="{E8D37CC5-6B1E-48A4-826D-A88B58F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1C0B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paragraph" w:styleId="Luettelokappale">
    <w:name w:val="List Paragraph"/>
    <w:basedOn w:val="Normaali"/>
    <w:uiPriority w:val="34"/>
    <w:qFormat/>
    <w:rsid w:val="00FF0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kl_A4%20pohja_mv_word20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8C8F-1D2D-4A61-AECF-628C5462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Jkl_A4 pohja_mv_word2003</Template>
  <TotalTime>21</TotalTime>
  <Pages>2</Pages>
  <Words>57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Porsanger-Rintala Nea</cp:lastModifiedBy>
  <cp:revision>3</cp:revision>
  <dcterms:created xsi:type="dcterms:W3CDTF">2020-08-18T12:39:00Z</dcterms:created>
  <dcterms:modified xsi:type="dcterms:W3CDTF">2021-08-19T07:18:00Z</dcterms:modified>
</cp:coreProperties>
</file>