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B5" w:rsidRPr="00441DE8" w:rsidRDefault="004B42CD" w:rsidP="00441DE8">
      <w:pPr>
        <w:pStyle w:val="Otsikko1"/>
        <w:ind w:firstLine="567"/>
        <w:rPr>
          <w:sz w:val="28"/>
          <w:szCs w:val="24"/>
        </w:rPr>
      </w:pPr>
      <w:r w:rsidRPr="00441DE8">
        <w:rPr>
          <w:sz w:val="28"/>
          <w:szCs w:val="24"/>
        </w:rPr>
        <w:t>Tiedote</w:t>
      </w:r>
      <w:r w:rsidR="007A73B5" w:rsidRPr="00441DE8">
        <w:rPr>
          <w:sz w:val="28"/>
          <w:szCs w:val="24"/>
        </w:rPr>
        <w:t xml:space="preserve"> oppilaiden omien mobiililaitteiden käyttämisestä </w:t>
      </w:r>
      <w:r w:rsidR="00A429C4" w:rsidRPr="00441DE8">
        <w:rPr>
          <w:sz w:val="28"/>
          <w:szCs w:val="24"/>
        </w:rPr>
        <w:t>koulussa</w:t>
      </w:r>
    </w:p>
    <w:p w:rsidR="007A73B5" w:rsidRPr="00441DE8" w:rsidRDefault="007A73B5" w:rsidP="00441DE8">
      <w:pPr>
        <w:pStyle w:val="Otsikko1"/>
        <w:ind w:left="720"/>
        <w:rPr>
          <w:sz w:val="24"/>
          <w:szCs w:val="24"/>
        </w:rPr>
      </w:pPr>
    </w:p>
    <w:p w:rsidR="00DB5BD2" w:rsidRPr="00441DE8" w:rsidRDefault="00DB5BD2" w:rsidP="00441DE8">
      <w:pPr>
        <w:ind w:left="567"/>
      </w:pPr>
      <w:r w:rsidRPr="00441DE8">
        <w:t xml:space="preserve">Jyväskylän kaupungin kouluissa testataan ja otetaan käyttöön vaiheittain oppilaiden omia mobiililaitteita oppimisessa ja opetuksessa. Mobiililaitteella tarkoitetaan älykännyköitä, </w:t>
      </w:r>
      <w:proofErr w:type="spellStart"/>
      <w:r w:rsidRPr="00441DE8">
        <w:t>tablet</w:t>
      </w:r>
      <w:proofErr w:type="spellEnd"/>
      <w:r w:rsidRPr="00441DE8">
        <w:t>-tietokoneita ja kannettavia tietokoneita (läppärit). Omilla laitteilla käytetään esimerkiksi tiedonhakupalveluja, sähköisiä oppimateriaaleja sekä koulun verkko-oppimisympäristöä. Niillä myös otetaan muun muassa koulutehtäviin liittyviä valokuvia.</w:t>
      </w:r>
    </w:p>
    <w:p w:rsidR="00DB5BD2" w:rsidRPr="00441DE8" w:rsidRDefault="00DB5BD2" w:rsidP="00441DE8">
      <w:pPr>
        <w:ind w:left="567"/>
      </w:pPr>
    </w:p>
    <w:p w:rsidR="00DB5BD2" w:rsidRPr="00441DE8" w:rsidRDefault="00DB5BD2" w:rsidP="00441DE8">
      <w:pPr>
        <w:ind w:left="567"/>
      </w:pPr>
      <w:r w:rsidRPr="00441DE8">
        <w:t>Omien laitteiden käytön mahdollisuus liittyy uuden opetussuunnitelman mukaisen työskentelyn testaamiseen (http://www.oph.fi/ops2016). Omien laitteiden käyttöä testataan valtakunnallisesti useissa Opetushallituksen rahoittamissa hankkeissa.</w:t>
      </w:r>
    </w:p>
    <w:p w:rsidR="00DB5BD2" w:rsidRPr="00441DE8" w:rsidRDefault="00DB5BD2" w:rsidP="00441DE8">
      <w:pPr>
        <w:ind w:left="567"/>
      </w:pPr>
    </w:p>
    <w:p w:rsidR="00DB5BD2" w:rsidRPr="00441DE8" w:rsidRDefault="00DB5BD2" w:rsidP="00441DE8">
      <w:pPr>
        <w:ind w:left="567"/>
      </w:pPr>
      <w:r w:rsidRPr="00441DE8">
        <w:t>Oppilaiden omien laitteiden käytössä noudatetaan seuraavia periaatteita:</w:t>
      </w:r>
    </w:p>
    <w:p w:rsidR="00DB5BD2" w:rsidRPr="00441DE8" w:rsidRDefault="00DB5BD2" w:rsidP="00441DE8">
      <w:pPr>
        <w:ind w:left="567"/>
      </w:pPr>
    </w:p>
    <w:p w:rsidR="00DB5BD2" w:rsidRPr="00441DE8" w:rsidRDefault="00DB5BD2" w:rsidP="00441DE8">
      <w:pPr>
        <w:pStyle w:val="Luettelokappale"/>
        <w:numPr>
          <w:ilvl w:val="0"/>
          <w:numId w:val="5"/>
        </w:numPr>
      </w:pPr>
      <w:r w:rsidRPr="00441DE8">
        <w:t xml:space="preserve">Oman mobiililaitteen saa tuoda kouluun koulun antamaan ohjeen mukaisesti. Oman laitteen tuominen tai sen käyttäminen koulussa ei ole pakollista, eikä koulu edellytä </w:t>
      </w:r>
      <w:bookmarkStart w:id="0" w:name="_GoBack"/>
      <w:bookmarkEnd w:id="0"/>
      <w:r w:rsidRPr="00441DE8">
        <w:t>laitteen hankintaa.</w:t>
      </w:r>
    </w:p>
    <w:p w:rsidR="00DB5BD2" w:rsidRPr="00441DE8" w:rsidRDefault="00DB5BD2" w:rsidP="00441DE8">
      <w:pPr>
        <w:pStyle w:val="Luettelokappale"/>
        <w:numPr>
          <w:ilvl w:val="0"/>
          <w:numId w:val="5"/>
        </w:numPr>
      </w:pPr>
      <w:r w:rsidRPr="00441DE8">
        <w:t>Laitteiden tuontilupa ei tarkoita laitteiden jatkuvaa käyttölupaa koulussa. Koulusta kerrotaan, milloin laitteita saa käyttää. Laitteiden käytössä tulee noudattaa koulun järjestyssääntöjä. Opettaja päättää, millä oppitunnilla laitteita käytetään ja mihin käyttötarkoitukseen.</w:t>
      </w:r>
    </w:p>
    <w:p w:rsidR="00DB5BD2" w:rsidRPr="00441DE8" w:rsidRDefault="00DB5BD2" w:rsidP="00441DE8">
      <w:pPr>
        <w:pStyle w:val="Luettelokappale"/>
        <w:numPr>
          <w:ilvl w:val="0"/>
          <w:numId w:val="5"/>
        </w:numPr>
      </w:pPr>
      <w:r w:rsidRPr="00441DE8">
        <w:t>Oppilaiden laitteet ovat koulussa omalla vastuulla. Jos oppilaan omaisuutta katoaa tai rikkoontuu koulupäivän aikana, jää menetys oppilaan vahingoksi, ellei tekijää tavoiteta. Oppilas vastaa itse oman laitteensa ylläpidosta, säilyttämisestä ja kustannuksista mukaan lukien mahdolliset mobiilidatakustannukset. Kouluilla on käytössä omille laitteille tarkoitettu maksuton langaton verkko.</w:t>
      </w:r>
    </w:p>
    <w:p w:rsidR="00DB5BD2" w:rsidRPr="00441DE8" w:rsidRDefault="00DB5BD2" w:rsidP="00441DE8">
      <w:pPr>
        <w:ind w:left="567"/>
      </w:pPr>
    </w:p>
    <w:p w:rsidR="00DB5BD2" w:rsidRPr="00441DE8" w:rsidRDefault="00DB5BD2" w:rsidP="00441DE8">
      <w:pPr>
        <w:ind w:left="567"/>
      </w:pPr>
      <w:r w:rsidRPr="00441DE8">
        <w:t>Oppilaat voivat kirjautua koulun omille laitteille tarkoitettuun langattomaan verkkoon omilla oppilasverkon tunnuksilla. Samalla tunnuksella kirjaudutaan mm. koulun tietokoneille ja Office 365 –ympäristöön. Useimmille oppilaille tunnukset on jo jaettu. Tunnusten jakamisesta huolehtii koulu.</w:t>
      </w:r>
    </w:p>
    <w:p w:rsidR="00DB5BD2" w:rsidRPr="00441DE8" w:rsidRDefault="00DB5BD2" w:rsidP="00441DE8">
      <w:pPr>
        <w:ind w:left="567"/>
      </w:pPr>
    </w:p>
    <w:p w:rsidR="00DB5BD2" w:rsidRPr="00441DE8" w:rsidRDefault="00DB5BD2" w:rsidP="00441DE8">
      <w:pPr>
        <w:ind w:left="567"/>
      </w:pPr>
      <w:r w:rsidRPr="00441DE8">
        <w:t>Omille laitteille tarkoitettu verkko näkyy koulussa nimellä ”</w:t>
      </w:r>
      <w:proofErr w:type="spellStart"/>
      <w:r w:rsidRPr="00441DE8">
        <w:t>OppilasWLAN</w:t>
      </w:r>
      <w:proofErr w:type="spellEnd"/>
      <w:r w:rsidRPr="00441DE8">
        <w:t>”. Verkko toimii kaikilla kouluilla ja sitä laajennetaan edelleen lukuvuoden 2015-2016 aikana.</w:t>
      </w:r>
    </w:p>
    <w:p w:rsidR="00DB5BD2" w:rsidRPr="00441DE8" w:rsidRDefault="00DB5BD2" w:rsidP="00441DE8">
      <w:pPr>
        <w:ind w:left="567"/>
      </w:pPr>
    </w:p>
    <w:p w:rsidR="00DB5BD2" w:rsidRPr="00441DE8" w:rsidRDefault="00DB5BD2" w:rsidP="00441DE8">
      <w:pPr>
        <w:ind w:left="567"/>
      </w:pPr>
      <w:r w:rsidRPr="00441DE8">
        <w:t xml:space="preserve">Kouluille on hankittu oppilaiden yhteiskäyttöön tarkoitettuja </w:t>
      </w:r>
      <w:proofErr w:type="spellStart"/>
      <w:r w:rsidRPr="00441DE8">
        <w:t>tablet</w:t>
      </w:r>
      <w:proofErr w:type="spellEnd"/>
      <w:r w:rsidRPr="00441DE8">
        <w:t>-tietokoneita, joita opettaja voi antaa oppilaille silloin kun laitetta tarvitaan, mutta omaa laitetta ei ole käytettävissä. Laitehankintoja tehdään edelleen taloustilanteen mukaan lukuvuosina 2015 – 2016 ja 2016 - 2017.</w:t>
      </w:r>
    </w:p>
    <w:p w:rsidR="00DB5BD2" w:rsidRPr="00441DE8" w:rsidRDefault="00DB5BD2" w:rsidP="00441DE8">
      <w:pPr>
        <w:ind w:left="567"/>
      </w:pPr>
    </w:p>
    <w:p w:rsidR="0018674D" w:rsidRPr="00441DE8" w:rsidRDefault="00DB5BD2" w:rsidP="00441DE8">
      <w:pPr>
        <w:ind w:left="567"/>
        <w:rPr>
          <w:b/>
        </w:rPr>
      </w:pPr>
      <w:r w:rsidRPr="00441DE8">
        <w:rPr>
          <w:b/>
        </w:rPr>
        <w:t>Lisätietoja:</w:t>
      </w:r>
    </w:p>
    <w:p w:rsidR="00DB5BD2" w:rsidRDefault="00DB5BD2" w:rsidP="00441DE8">
      <w:pPr>
        <w:ind w:left="567"/>
      </w:pPr>
    </w:p>
    <w:p w:rsidR="000349A9" w:rsidRDefault="000349A9" w:rsidP="00441DE8">
      <w:pPr>
        <w:ind w:left="567"/>
      </w:pPr>
      <w:r>
        <w:t xml:space="preserve">Meri </w:t>
      </w:r>
      <w:proofErr w:type="spellStart"/>
      <w:r>
        <w:t>Lumela</w:t>
      </w:r>
      <w:proofErr w:type="spellEnd"/>
      <w:r>
        <w:t>, rehtori</w:t>
      </w:r>
    </w:p>
    <w:p w:rsidR="000349A9" w:rsidRDefault="000349A9" w:rsidP="00441DE8">
      <w:pPr>
        <w:ind w:left="567"/>
      </w:pPr>
      <w:r>
        <w:t>Minna Suikkari, luokanopettaja, ICT-ohjaaja</w:t>
      </w:r>
    </w:p>
    <w:p w:rsidR="000349A9" w:rsidRPr="00441DE8" w:rsidRDefault="000349A9" w:rsidP="00441DE8">
      <w:pPr>
        <w:ind w:left="567"/>
      </w:pPr>
    </w:p>
    <w:sectPr w:rsidR="000349A9" w:rsidRPr="00441DE8" w:rsidSect="00441DE8">
      <w:headerReference w:type="default" r:id="rId11"/>
      <w:headerReference w:type="first" r:id="rId12"/>
      <w:footerReference w:type="first" r:id="rId13"/>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A4" w:rsidRDefault="006155A4" w:rsidP="008B3910">
      <w:r>
        <w:separator/>
      </w:r>
    </w:p>
  </w:endnote>
  <w:endnote w:type="continuationSeparator" w:id="0">
    <w:p w:rsidR="006155A4" w:rsidRDefault="006155A4"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A3" w:rsidRDefault="009D1924" w:rsidP="00C606C3">
    <w:pPr>
      <w:pStyle w:val="Alatunniste"/>
      <w:tabs>
        <w:tab w:val="clear" w:pos="4819"/>
        <w:tab w:val="clear" w:pos="9638"/>
        <w:tab w:val="right" w:pos="9923"/>
      </w:tabs>
      <w:rPr>
        <w:sz w:val="16"/>
      </w:rPr>
    </w:pPr>
    <w:r>
      <w:rPr>
        <w:noProof/>
        <w:lang w:eastAsia="fi-FI"/>
      </w:rPr>
      <w:drawing>
        <wp:anchor distT="0" distB="0" distL="114300" distR="114300" simplePos="0" relativeHeight="251658240" behindDoc="1" locked="0" layoutInCell="1" allowOverlap="1" wp14:anchorId="50523746" wp14:editId="7D1F6273">
          <wp:simplePos x="0" y="0"/>
          <wp:positionH relativeFrom="column">
            <wp:posOffset>5528945</wp:posOffset>
          </wp:positionH>
          <wp:positionV relativeFrom="paragraph">
            <wp:posOffset>-7620</wp:posOffset>
          </wp:positionV>
          <wp:extent cx="1100455" cy="1083310"/>
          <wp:effectExtent l="0" t="0" r="0" b="8890"/>
          <wp:wrapNone/>
          <wp:docPr id="14" name="Kuva 13" descr="Kuvaus: Macintosh HD:Users:terhipekkarinen:Documents:DOT_ilme:VALMIIT_ELOKUU_2012:Aineistot:Graafiset elementit:Aallokkomerkki :1-väri-Aallokkomerkki-leikattu-A4-kulmaan50pros_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descr="Kuvaus: Macintosh HD:Users:terhipekkarinen:Documents:DOT_ilme:VALMIIT_ELOKUU_2012:Aineistot:Graafiset elementit:Aallokkomerkki :1-väri-Aallokkomerkki-leikattu-A4-kulmaan50pros_vii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F11" w:rsidRDefault="00B73F11" w:rsidP="00C606C3">
    <w:pPr>
      <w:pStyle w:val="Alatunniste"/>
      <w:tabs>
        <w:tab w:val="clear" w:pos="4819"/>
        <w:tab w:val="clear" w:pos="9638"/>
        <w:tab w:val="right" w:pos="9923"/>
      </w:tabs>
      <w:rPr>
        <w:sz w:val="16"/>
      </w:rPr>
    </w:pPr>
  </w:p>
  <w:p w:rsidR="00B73F11" w:rsidRDefault="00B73F11" w:rsidP="00C606C3">
    <w:pPr>
      <w:pStyle w:val="Alatunniste"/>
      <w:tabs>
        <w:tab w:val="clear" w:pos="4819"/>
        <w:tab w:val="clear" w:pos="9638"/>
        <w:tab w:val="right" w:pos="9923"/>
      </w:tabs>
      <w:rPr>
        <w:sz w:val="16"/>
      </w:rPr>
    </w:pPr>
  </w:p>
  <w:p w:rsidR="00B73F11" w:rsidRDefault="00B73F11" w:rsidP="00C606C3">
    <w:pPr>
      <w:pStyle w:val="Alatunniste"/>
      <w:tabs>
        <w:tab w:val="clear" w:pos="4819"/>
        <w:tab w:val="clear" w:pos="9638"/>
        <w:tab w:val="right" w:pos="9923"/>
      </w:tabs>
      <w:rPr>
        <w:sz w:val="16"/>
      </w:rPr>
    </w:pPr>
  </w:p>
  <w:p w:rsidR="00B73F11" w:rsidRDefault="00B73F11" w:rsidP="00C606C3">
    <w:pPr>
      <w:pStyle w:val="Alatunniste"/>
      <w:tabs>
        <w:tab w:val="clear" w:pos="4819"/>
        <w:tab w:val="clear" w:pos="9638"/>
        <w:tab w:val="right" w:pos="9923"/>
      </w:tabs>
      <w:rPr>
        <w:sz w:val="16"/>
      </w:rPr>
    </w:pPr>
  </w:p>
  <w:p w:rsidR="00B73F11" w:rsidRDefault="00B73F11" w:rsidP="00C606C3">
    <w:pPr>
      <w:pStyle w:val="Alatunniste"/>
      <w:tabs>
        <w:tab w:val="clear" w:pos="4819"/>
        <w:tab w:val="clear" w:pos="9638"/>
        <w:tab w:val="right" w:pos="9923"/>
      </w:tabs>
      <w:rPr>
        <w:sz w:val="16"/>
      </w:rPr>
    </w:pPr>
  </w:p>
  <w:p w:rsidR="00B73F11" w:rsidRPr="00AF2E13" w:rsidRDefault="00B73F11" w:rsidP="00C606C3">
    <w:pPr>
      <w:pStyle w:val="Alatunniste"/>
      <w:tabs>
        <w:tab w:val="clear" w:pos="4819"/>
        <w:tab w:val="clear" w:pos="9638"/>
        <w:tab w:val="right" w:pos="992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A4" w:rsidRDefault="006155A4" w:rsidP="008B3910">
      <w:r>
        <w:separator/>
      </w:r>
    </w:p>
  </w:footnote>
  <w:footnote w:type="continuationSeparator" w:id="0">
    <w:p w:rsidR="006155A4" w:rsidRDefault="006155A4"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57" w:rsidRDefault="007D1C57" w:rsidP="0018674D">
    <w:pPr>
      <w:pStyle w:val="Yltunniste"/>
      <w:tabs>
        <w:tab w:val="clear" w:pos="4819"/>
        <w:tab w:val="clear" w:pos="9638"/>
        <w:tab w:val="left" w:pos="1021"/>
      </w:tabs>
      <w:rPr>
        <w:sz w:val="16"/>
      </w:rPr>
    </w:pPr>
  </w:p>
  <w:p w:rsidR="007D1C57" w:rsidRDefault="007D1C57" w:rsidP="0018674D">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Pr="00C606C3">
      <w:rPr>
        <w:b/>
        <w:sz w:val="18"/>
      </w:rPr>
      <w:t>Asiakirjatyyppi</w:t>
    </w:r>
    <w:r>
      <w:rPr>
        <w:sz w:val="18"/>
      </w:rPr>
      <w:tab/>
    </w:r>
    <w:r>
      <w:rPr>
        <w:sz w:val="18"/>
      </w:rPr>
      <w:tab/>
    </w:r>
    <w:r>
      <w:rPr>
        <w:sz w:val="18"/>
      </w:rPr>
      <w:tab/>
    </w:r>
    <w:r>
      <w:rPr>
        <w:rStyle w:val="Sivunumero"/>
        <w:sz w:val="18"/>
      </w:rPr>
      <w:fldChar w:fldCharType="begin"/>
    </w:r>
    <w:r>
      <w:rPr>
        <w:rStyle w:val="Sivunumero"/>
        <w:sz w:val="18"/>
      </w:rPr>
      <w:instrText xml:space="preserve"> PAGE </w:instrText>
    </w:r>
    <w:r>
      <w:rPr>
        <w:rStyle w:val="Sivunumero"/>
        <w:sz w:val="18"/>
      </w:rPr>
      <w:fldChar w:fldCharType="separate"/>
    </w:r>
    <w:r w:rsidR="00DB5BD2">
      <w:rPr>
        <w:rStyle w:val="Sivunumero"/>
        <w:noProof/>
        <w:sz w:val="18"/>
      </w:rPr>
      <w:t>2</w:t>
    </w:r>
    <w:r>
      <w:rPr>
        <w:rStyle w:val="Sivunumero"/>
        <w:sz w:val="18"/>
      </w:rPr>
      <w:fldChar w:fldCharType="end"/>
    </w:r>
  </w:p>
  <w:p w:rsidR="007D1C57" w:rsidRDefault="007D1C57" w:rsidP="0018674D">
    <w:pPr>
      <w:pStyle w:val="Yltunniste"/>
      <w:tabs>
        <w:tab w:val="clear" w:pos="4819"/>
        <w:tab w:val="clear" w:pos="9638"/>
        <w:tab w:val="left" w:pos="1021"/>
      </w:tabs>
      <w:rPr>
        <w:sz w:val="18"/>
      </w:rPr>
    </w:pPr>
  </w:p>
  <w:p w:rsidR="007D1C57" w:rsidRDefault="007D1C57" w:rsidP="0018674D">
    <w:pPr>
      <w:pStyle w:val="Yltunniste"/>
      <w:tabs>
        <w:tab w:val="clear" w:pos="4819"/>
        <w:tab w:val="clear" w:pos="9638"/>
        <w:tab w:val="left" w:pos="1021"/>
      </w:tabs>
      <w:rPr>
        <w:b/>
        <w:sz w:val="18"/>
      </w:rPr>
    </w:pPr>
    <w:r>
      <w:rPr>
        <w:b/>
        <w:sz w:val="18"/>
      </w:rPr>
      <w:t>Palvelun ja/tai yksikön nimi</w:t>
    </w:r>
  </w:p>
  <w:p w:rsidR="007D1C57" w:rsidRPr="004F7E2A" w:rsidRDefault="007D1C57" w:rsidP="002B2EEE">
    <w:pPr>
      <w:pStyle w:val="Yltunniste"/>
      <w:tabs>
        <w:tab w:val="clear" w:pos="4819"/>
        <w:tab w:val="clear" w:pos="9638"/>
      </w:tabs>
      <w:ind w:left="5216"/>
      <w:rPr>
        <w:b/>
        <w:sz w:val="18"/>
      </w:rPr>
    </w:pPr>
    <w:r>
      <w:rPr>
        <w:sz w:val="18"/>
      </w:rPr>
      <w:fldChar w:fldCharType="begin"/>
    </w:r>
    <w:r>
      <w:rPr>
        <w:sz w:val="18"/>
      </w:rPr>
      <w:instrText xml:space="preserve"> DATE \@ "d.M.yyyy" </w:instrText>
    </w:r>
    <w:r>
      <w:rPr>
        <w:sz w:val="18"/>
      </w:rPr>
      <w:fldChar w:fldCharType="separate"/>
    </w:r>
    <w:r w:rsidR="000349A9">
      <w:rPr>
        <w:noProof/>
        <w:sz w:val="18"/>
      </w:rPr>
      <w:t>5.10.2016</w:t>
    </w:r>
    <w:r>
      <w:rPr>
        <w:sz w:val="18"/>
      </w:rPr>
      <w:fldChar w:fldCharType="end"/>
    </w:r>
  </w:p>
  <w:p w:rsidR="007D1C57" w:rsidRPr="001C2E8C" w:rsidRDefault="007D1C57" w:rsidP="001C2E8C">
    <w:pPr>
      <w:pStyle w:val="Yltunniste"/>
      <w:tabs>
        <w:tab w:val="clear" w:pos="4819"/>
        <w:tab w:val="clear" w:pos="9638"/>
        <w:tab w:val="left" w:pos="1021"/>
      </w:tabs>
      <w:rPr>
        <w:sz w:val="18"/>
        <w:szCs w:val="18"/>
      </w:rPr>
    </w:pPr>
  </w:p>
  <w:p w:rsidR="007D1C57" w:rsidRPr="001C2E8C" w:rsidRDefault="007D1C57" w:rsidP="009A1F52">
    <w:pPr>
      <w:pStyle w:val="Yltunniste"/>
      <w:tabs>
        <w:tab w:val="clear" w:pos="4819"/>
        <w:tab w:val="clear" w:pos="9638"/>
      </w:tabs>
      <w:rPr>
        <w:sz w:val="62"/>
        <w:szCs w:val="6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57" w:rsidRDefault="009D1924" w:rsidP="00B81760">
    <w:pPr>
      <w:pStyle w:val="Yltunniste"/>
      <w:tabs>
        <w:tab w:val="clear" w:pos="4819"/>
        <w:tab w:val="clear" w:pos="9638"/>
        <w:tab w:val="left" w:pos="1021"/>
      </w:tabs>
      <w:rPr>
        <w:sz w:val="16"/>
      </w:rPr>
    </w:pPr>
    <w:r>
      <w:rPr>
        <w:noProof/>
        <w:lang w:eastAsia="fi-FI"/>
      </w:rPr>
      <w:drawing>
        <wp:anchor distT="0" distB="0" distL="114300" distR="114300" simplePos="0" relativeHeight="251657216" behindDoc="1" locked="0" layoutInCell="0" allowOverlap="1" wp14:anchorId="16BA071A" wp14:editId="79AF2CAF">
          <wp:simplePos x="0" y="0"/>
          <wp:positionH relativeFrom="column">
            <wp:posOffset>3810</wp:posOffset>
          </wp:positionH>
          <wp:positionV relativeFrom="paragraph">
            <wp:posOffset>1905</wp:posOffset>
          </wp:positionV>
          <wp:extent cx="476250" cy="723900"/>
          <wp:effectExtent l="0" t="0" r="6350" b="12700"/>
          <wp:wrapTight wrapText="bothSides">
            <wp:wrapPolygon edited="0">
              <wp:start x="0" y="0"/>
              <wp:lineTo x="0" y="21221"/>
              <wp:lineTo x="20736" y="21221"/>
              <wp:lineTo x="20736" y="0"/>
              <wp:lineTo x="0" y="0"/>
            </wp:wrapPolygon>
          </wp:wrapTight>
          <wp:docPr id="15" name="Kuva 8" descr="Kuvaus: 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Kuvaus: 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C57" w:rsidRDefault="007D1C57" w:rsidP="00382E92">
    <w:pPr>
      <w:pStyle w:val="Yltunniste"/>
      <w:tabs>
        <w:tab w:val="clear" w:pos="4819"/>
        <w:tab w:val="clear" w:pos="9638"/>
        <w:tab w:val="left" w:pos="1021"/>
      </w:tabs>
      <w:rPr>
        <w:sz w:val="18"/>
      </w:rPr>
    </w:pPr>
    <w:r>
      <w:rPr>
        <w:sz w:val="18"/>
      </w:rPr>
      <w:tab/>
      <w:t>JYVÄSKYLÄN KAUPUNKI</w:t>
    </w:r>
    <w:r>
      <w:rPr>
        <w:sz w:val="18"/>
      </w:rPr>
      <w:tab/>
    </w:r>
    <w:r>
      <w:rPr>
        <w:sz w:val="18"/>
      </w:rPr>
      <w:tab/>
    </w:r>
    <w:r w:rsidR="00441DE8">
      <w:rPr>
        <w:sz w:val="18"/>
      </w:rPr>
      <w:tab/>
    </w:r>
    <w:r w:rsidR="008D4C19">
      <w:rPr>
        <w:b/>
        <w:sz w:val="18"/>
      </w:rPr>
      <w:t xml:space="preserve">Tiedote </w:t>
    </w:r>
    <w:r w:rsidR="00557D3F">
      <w:rPr>
        <w:b/>
        <w:sz w:val="18"/>
      </w:rPr>
      <w:t>huoltajille</w:t>
    </w:r>
    <w:r>
      <w:rPr>
        <w:b/>
        <w:sz w:val="18"/>
      </w:rPr>
      <w:tab/>
    </w:r>
  </w:p>
  <w:p w:rsidR="007D1C57" w:rsidRDefault="007D1C57" w:rsidP="00382E92">
    <w:pPr>
      <w:pStyle w:val="Yltunniste"/>
      <w:tabs>
        <w:tab w:val="clear" w:pos="4819"/>
        <w:tab w:val="clear" w:pos="9638"/>
        <w:tab w:val="left" w:pos="1021"/>
      </w:tabs>
      <w:rPr>
        <w:sz w:val="18"/>
      </w:rPr>
    </w:pPr>
  </w:p>
  <w:p w:rsidR="007D1C57" w:rsidRDefault="00441DE8" w:rsidP="000349A9">
    <w:pPr>
      <w:pStyle w:val="Yltunniste"/>
      <w:tabs>
        <w:tab w:val="clear" w:pos="4819"/>
        <w:tab w:val="clear" w:pos="9638"/>
        <w:tab w:val="left" w:pos="1021"/>
      </w:tabs>
      <w:ind w:left="1021"/>
      <w:rPr>
        <w:b/>
        <w:sz w:val="18"/>
      </w:rPr>
    </w:pPr>
    <w:r>
      <w:rPr>
        <w:b/>
        <w:sz w:val="18"/>
      </w:rPr>
      <w:t>Varhaiskasvatus- ja p</w:t>
    </w:r>
    <w:r w:rsidR="007A73B5">
      <w:rPr>
        <w:b/>
        <w:sz w:val="18"/>
      </w:rPr>
      <w:t>erusopetuspalvelut</w:t>
    </w:r>
    <w:r w:rsidR="007D1C57">
      <w:rPr>
        <w:b/>
        <w:sz w:val="18"/>
      </w:rPr>
      <w:tab/>
    </w:r>
    <w:r w:rsidR="000349A9">
      <w:rPr>
        <w:b/>
        <w:sz w:val="18"/>
      </w:rPr>
      <w:tab/>
      <w:t>31.8.2015</w:t>
    </w:r>
  </w:p>
  <w:p w:rsidR="000349A9" w:rsidRPr="0098022E" w:rsidRDefault="000349A9" w:rsidP="000349A9">
    <w:pPr>
      <w:pStyle w:val="Yltunniste"/>
      <w:tabs>
        <w:tab w:val="clear" w:pos="4819"/>
        <w:tab w:val="clear" w:pos="9638"/>
        <w:tab w:val="left" w:pos="1021"/>
      </w:tabs>
      <w:ind w:left="1021"/>
      <w:rPr>
        <w:sz w:val="62"/>
        <w:szCs w:val="6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76E"/>
    <w:multiLevelType w:val="hybridMultilevel"/>
    <w:tmpl w:val="24C62F9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18BD3212"/>
    <w:multiLevelType w:val="hybridMultilevel"/>
    <w:tmpl w:val="19F066D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5BF81026"/>
    <w:multiLevelType w:val="hybridMultilevel"/>
    <w:tmpl w:val="4C188C3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6AE353C0"/>
    <w:multiLevelType w:val="hybridMultilevel"/>
    <w:tmpl w:val="7C8A28C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CD"/>
    <w:rsid w:val="00001233"/>
    <w:rsid w:val="00001417"/>
    <w:rsid w:val="00012E7D"/>
    <w:rsid w:val="000349A9"/>
    <w:rsid w:val="000547D8"/>
    <w:rsid w:val="0006438E"/>
    <w:rsid w:val="0018674D"/>
    <w:rsid w:val="001874C5"/>
    <w:rsid w:val="001B2674"/>
    <w:rsid w:val="001C2E8C"/>
    <w:rsid w:val="001D121B"/>
    <w:rsid w:val="001F3922"/>
    <w:rsid w:val="00246164"/>
    <w:rsid w:val="00251BB0"/>
    <w:rsid w:val="002A302A"/>
    <w:rsid w:val="002B1B0A"/>
    <w:rsid w:val="002B2EEE"/>
    <w:rsid w:val="002B6B27"/>
    <w:rsid w:val="00303113"/>
    <w:rsid w:val="00333180"/>
    <w:rsid w:val="003415E3"/>
    <w:rsid w:val="00346310"/>
    <w:rsid w:val="00354539"/>
    <w:rsid w:val="00382E92"/>
    <w:rsid w:val="003E20F0"/>
    <w:rsid w:val="004323AC"/>
    <w:rsid w:val="00434DB8"/>
    <w:rsid w:val="00441DE8"/>
    <w:rsid w:val="00452311"/>
    <w:rsid w:val="00481992"/>
    <w:rsid w:val="004970EE"/>
    <w:rsid w:val="004B42CD"/>
    <w:rsid w:val="004E75C1"/>
    <w:rsid w:val="004F7E4F"/>
    <w:rsid w:val="00513B67"/>
    <w:rsid w:val="00557D3F"/>
    <w:rsid w:val="006155A4"/>
    <w:rsid w:val="00616D4B"/>
    <w:rsid w:val="00622707"/>
    <w:rsid w:val="00643067"/>
    <w:rsid w:val="00694254"/>
    <w:rsid w:val="0069480C"/>
    <w:rsid w:val="006F0815"/>
    <w:rsid w:val="0073319D"/>
    <w:rsid w:val="00735831"/>
    <w:rsid w:val="0075587B"/>
    <w:rsid w:val="007A536A"/>
    <w:rsid w:val="007A73B5"/>
    <w:rsid w:val="007B6177"/>
    <w:rsid w:val="007D1C57"/>
    <w:rsid w:val="008171AC"/>
    <w:rsid w:val="008818E8"/>
    <w:rsid w:val="0089181A"/>
    <w:rsid w:val="008A3695"/>
    <w:rsid w:val="008B0028"/>
    <w:rsid w:val="008B3910"/>
    <w:rsid w:val="008D46F3"/>
    <w:rsid w:val="008D4C19"/>
    <w:rsid w:val="008F64CD"/>
    <w:rsid w:val="00904DA3"/>
    <w:rsid w:val="009335B2"/>
    <w:rsid w:val="00950092"/>
    <w:rsid w:val="00957963"/>
    <w:rsid w:val="0098022E"/>
    <w:rsid w:val="00990CCC"/>
    <w:rsid w:val="009A1F52"/>
    <w:rsid w:val="009D1924"/>
    <w:rsid w:val="00A429C4"/>
    <w:rsid w:val="00A77786"/>
    <w:rsid w:val="00AD7E91"/>
    <w:rsid w:val="00AF29E0"/>
    <w:rsid w:val="00B43ADF"/>
    <w:rsid w:val="00B72DDD"/>
    <w:rsid w:val="00B73F11"/>
    <w:rsid w:val="00B81760"/>
    <w:rsid w:val="00C606C3"/>
    <w:rsid w:val="00C966C7"/>
    <w:rsid w:val="00CB1F14"/>
    <w:rsid w:val="00CC1F2C"/>
    <w:rsid w:val="00D02D78"/>
    <w:rsid w:val="00D465E6"/>
    <w:rsid w:val="00D8465D"/>
    <w:rsid w:val="00D92D2C"/>
    <w:rsid w:val="00D96102"/>
    <w:rsid w:val="00DB08CB"/>
    <w:rsid w:val="00DB5BD2"/>
    <w:rsid w:val="00DB6FBB"/>
    <w:rsid w:val="00DD2611"/>
    <w:rsid w:val="00E13EE4"/>
    <w:rsid w:val="00EC417D"/>
    <w:rsid w:val="00ED2CF8"/>
    <w:rsid w:val="00FB2402"/>
    <w:rsid w:val="00FC7351"/>
    <w:rsid w:val="00FE1BFE"/>
    <w:rsid w:val="00FF12A6"/>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75B96"/>
  <w15:docId w15:val="{3D14B827-C37A-4C91-8A94-6C1249FA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fi-FI" w:eastAsia="fi-F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8171AC"/>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semiHidden/>
    <w:unhideWhenUsed/>
    <w:rsid w:val="001F3922"/>
  </w:style>
  <w:style w:type="character" w:styleId="Hyperlinkki">
    <w:name w:val="Hyperlink"/>
    <w:rsid w:val="007A73B5"/>
    <w:rPr>
      <w:color w:val="0000FF"/>
      <w:u w:val="single"/>
    </w:rPr>
  </w:style>
  <w:style w:type="paragraph" w:styleId="Luettelokappale">
    <w:name w:val="List Paragraph"/>
    <w:basedOn w:val="Normaali"/>
    <w:uiPriority w:val="34"/>
    <w:qFormat/>
    <w:rsid w:val="0095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0802">
      <w:bodyDiv w:val="1"/>
      <w:marLeft w:val="0"/>
      <w:marRight w:val="0"/>
      <w:marTop w:val="0"/>
      <w:marBottom w:val="0"/>
      <w:divBdr>
        <w:top w:val="none" w:sz="0" w:space="0" w:color="auto"/>
        <w:left w:val="none" w:sz="0" w:space="0" w:color="auto"/>
        <w:bottom w:val="none" w:sz="0" w:space="0" w:color="auto"/>
        <w:right w:val="none" w:sz="0" w:space="0" w:color="auto"/>
      </w:divBdr>
    </w:div>
    <w:div w:id="6326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pinja\Documents\omat-laitteet\Oppilaiden%20omien%20mobiililaitteiden%20k&#228;ytt&#228;minen%20-%20tiedote%20huoltajille.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leinen" ma:contentTypeID="0x01010005F00720816C7C41B43655261CBB164B0056648DDCA4572F428E12D308994C56CA" ma:contentTypeVersion="17" ma:contentTypeDescription="" ma:contentTypeScope="" ma:versionID="cc8ced6b0fd36bffb4efc0604df41a21">
  <xsd:schema xmlns:xsd="http://www.w3.org/2001/XMLSchema" xmlns:p="http://schemas.microsoft.com/office/2006/metadata/properties" xmlns:ns2="f5c5f768-025d-4258-a717-78865902ec2e" targetNamespace="http://schemas.microsoft.com/office/2006/metadata/properties" ma:root="true" ma:fieldsID="ff16494b77f0a5b66cd06d26c731f84e" ns2:_="">
    <xsd:import namespace="f5c5f768-025d-4258-a717-78865902ec2e"/>
    <xsd:element name="properties">
      <xsd:complexType>
        <xsd:sequence>
          <xsd:element name="documentManagement">
            <xsd:complexType>
              <xsd:all>
                <xsd:element ref="ns2:Asiakirjan_x0020_nimi" minOccurs="0"/>
                <xsd:element ref="ns2:Omistava_x0020_organisaatio" minOccurs="0"/>
                <xsd:element ref="ns2:Asiakirjan_x0020_kirjoittaja" minOccurs="0"/>
                <xsd:element ref="ns2:Asiakirjalaji" minOccurs="0"/>
                <xsd:element ref="ns2:Asiakirjan_x0020_tila" minOccurs="0"/>
                <xsd:element ref="ns2:Julkisuus" minOccurs="0"/>
                <xsd:element ref="ns2:Säilytysaika" minOccurs="0"/>
                <xsd:element ref="ns2:Dokumentin_x0020_kuvaus" minOccurs="0"/>
                <xsd:element ref="ns2:Asiatunnus" minOccurs="0"/>
                <xsd:element ref="ns2:Diaarinumero" minOccurs="0"/>
                <xsd:element ref="ns2:Liiteasiakirja" minOccurs="0"/>
              </xsd:all>
            </xsd:complexType>
          </xsd:element>
        </xsd:sequence>
      </xsd:complexType>
    </xsd:element>
  </xsd:schema>
  <xsd:schema xmlns:xsd="http://www.w3.org/2001/XMLSchema" xmlns:dms="http://schemas.microsoft.com/office/2006/documentManagement/types" targetNamespace="f5c5f768-025d-4258-a717-78865902ec2e" elementFormDefault="qualified">
    <xsd:import namespace="http://schemas.microsoft.com/office/2006/documentManagement/types"/>
    <xsd:element name="Asiakirjan_x0020_nimi" ma:index="1" nillable="true" ma:displayName="Asiakirjan nimi" ma:internalName="Asiakirjan_x0020_nimi">
      <xsd:simpleType>
        <xsd:restriction base="dms:Text">
          <xsd:maxLength value="255"/>
        </xsd:restriction>
      </xsd:simpleType>
    </xsd:element>
    <xsd:element name="Omistava_x0020_organisaatio" ma:index="3" nillable="true" ma:displayName="Omistava organisaatio" ma:format="Dropdown" ma:internalName="Omistava_x0020_organisaatio">
      <xsd:simpleType>
        <xsd:restriction base="dms:Choice">
          <xsd:enumeration value="Konsernihallinto"/>
          <xsd:enumeration value="~ Hallintokeskus"/>
          <xsd:enumeration value="~ Kaupunginhallitus"/>
          <xsd:enumeration value="~ Kaupunginvaltuusto"/>
          <xsd:enumeration value="~ Tilintarkastus"/>
          <xsd:enumeration value="Liiketoimi"/>
          <xsd:enumeration value="~ Erillispalvelut"/>
          <xsd:enumeration value="~ Talous- ja hankintapalvelukeskus"/>
          <xsd:enumeration value="~ Tietohallinto"/>
          <xsd:enumeration value="Sivistystoimi"/>
          <xsd:enumeration value="~ Kulttuuri- ja nuorisotoimi"/>
          <xsd:enumeration value="~~ Kaupunginorkesteri"/>
          <xsd:enumeration value="~~ Kaupunginteatteri"/>
          <xsd:enumeration value="~~ Keski-Suomen museo"/>
          <xsd:enumeration value="~~ Kirjasto"/>
          <xsd:enumeration value="~~ Kulttuuripalvelukeskus"/>
          <xsd:enumeration value="~~ Kuvataidekoulu"/>
          <xsd:enumeration value="~~ Nuorisoasiainkeskus"/>
          <xsd:enumeration value="~~ Suomen käsityön museo"/>
          <xsd:enumeration value="~~ Taidemuseo"/>
          <xsd:enumeration value="~ Liikuntapalvelukeskus"/>
          <xsd:enumeration value="~ Opetustoimi"/>
          <xsd:enumeration value="~~ Erityiskoulut"/>
          <xsd:enumeration value="~~ Lukiot"/>
          <xsd:enumeration value="~~ Opetuspalvelukeskus"/>
          <xsd:enumeration value="~~ Peruskoulut, 1-6 lk"/>
          <xsd:enumeration value="~~ Peruskoulut, 7-9 lk"/>
          <xsd:enumeration value="Sosiaali- ja terveyspalvelukeskus"/>
          <xsd:enumeration value="~ Avoterveydenhuollon palvelut"/>
          <xsd:enumeration value="~~ Avosairaanhoito"/>
          <xsd:enumeration value="~~ Hammashuolto"/>
          <xsd:enumeration value="~~ Terveyden edistäminen"/>
          <xsd:enumeration value="~ Hallinto ja talous"/>
          <xsd:enumeration value="~ Jyväskylän Seudun Työterveyshuolto"/>
          <xsd:enumeration value="~ Lasten päivähoitopalvelut"/>
          <xsd:enumeration value="~ Sosiaali- ja mielenterveyspalvelut"/>
          <xsd:enumeration value="~~ Aikuispsykiatria ja päihdepalvelut"/>
          <xsd:enumeration value="~~ Kuntouttava sosiaalityö ja perusturva"/>
          <xsd:enumeration value="~~ Lastensuojelu"/>
          <xsd:enumeration value="~~ Psykososiaaliset palvelut"/>
          <xsd:enumeration value="~~ Työllisyyspalvelut"/>
          <xsd:enumeration value="~~ Vammaispalvelut"/>
          <xsd:enumeration value="~ Vanhuspalvelut ja terveyskeskussairaala"/>
          <xsd:enumeration value="~~ Kotihoito ja palveluasuminen"/>
          <xsd:enumeration value="~~ Terveyskeskussairaala"/>
          <xsd:enumeration value="~~ Vanhainkoti"/>
          <xsd:enumeration value="Yhdyskuntatoimi"/>
          <xsd:enumeration value="~ Hallinto- ja kehittämisosasto"/>
          <xsd:enumeration value="~ Jyväskylän Vesi"/>
          <xsd:enumeration value="~ Katu- ja puisto-osasto"/>
          <xsd:enumeration value="~ Kaupunkisuunnitteluosasto"/>
          <xsd:enumeration value="~ Rakennusvalvontaosasto"/>
          <xsd:enumeration value="~ Tonttiosasto"/>
          <xsd:enumeration value="~ Ympäristöosasto"/>
          <xsd:enumeration value="Aluetekniikka"/>
          <xsd:enumeration value="Kylän kattaus"/>
          <xsd:enumeration value="Tilapalvelu"/>
          <xsd:enumeration value="Total Kiinteistöpalvelu"/>
          <xsd:enumeration value="Jyväskylän seudun kansalaisopisto"/>
          <xsd:enumeration value="Keski-Suomen pelastuslaitos"/>
          <xsd:enumeration value="Yhteiset"/>
        </xsd:restriction>
      </xsd:simpleType>
    </xsd:element>
    <xsd:element name="Asiakirjan_x0020_kirjoittaja" ma:index="4" nillable="true" ma:displayName="Asiakirjan kirjoittaja" ma:internalName="Asiakirjan_x0020_kirjoittaja">
      <xsd:simpleType>
        <xsd:restriction base="dms:Text">
          <xsd:maxLength value="255"/>
        </xsd:restriction>
      </xsd:simpleType>
    </xsd:element>
    <xsd:element name="Asiakirjalaji" ma:index="5" nillable="true" ma:displayName="Asiakirjalaji" ma:format="Dropdown" ma:internalName="Asiakirjalaji">
      <xsd:simpleType>
        <xsd:restriction base="dms:Choice">
          <xsd:enumeration value="esitys"/>
          <xsd:enumeration value="kartta tai piirustus"/>
          <xsd:enumeration value="kirje"/>
          <xsd:enumeration value="kuva tai äänite"/>
          <xsd:enumeration value="lomake"/>
          <xsd:enumeration value="muistio"/>
          <xsd:enumeration value="ohje tai sääntö"/>
          <xsd:enumeration value="pöytäkirja"/>
          <xsd:enumeration value="raportti tai selonteko"/>
          <xsd:enumeration value="rekisteri tai luettelo"/>
          <xsd:enumeration value="sopimus"/>
          <xsd:enumeration value="suunnitelma"/>
          <xsd:enumeration value="tiedote tai esite"/>
          <xsd:enumeration value="tilasto"/>
          <xsd:enumeration value="toimintakertomus"/>
        </xsd:restriction>
      </xsd:simpleType>
    </xsd:element>
    <xsd:element name="Asiakirjan_x0020_tila" ma:index="6" nillable="true" ma:displayName="Asiakirjan tila" ma:internalName="Asiakirjan_x0020_tila">
      <xsd:complexType>
        <xsd:complexContent>
          <xsd:extension base="dms:MultiChoice">
            <xsd:sequence>
              <xsd:element name="Value" maxOccurs="unbounded" minOccurs="0" nillable="true">
                <xsd:simpleType>
                  <xsd:restriction base="dms:Choice">
                    <xsd:enumeration value="Keskeneräinen"/>
                  </xsd:restriction>
                </xsd:simpleType>
              </xsd:element>
            </xsd:sequence>
          </xsd:extension>
        </xsd:complexContent>
      </xsd:complexType>
    </xsd:element>
    <xsd:element name="Julkisuus" ma:index="7" nillable="true" ma:displayName="Julkisuus" ma:default="Julkinen" ma:format="RadioButtons" ma:internalName="Julkisuus">
      <xsd:simpleType>
        <xsd:restriction base="dms:Choice">
          <xsd:enumeration value="Julkinen"/>
          <xsd:enumeration value="Ei-julkinen"/>
          <xsd:enumeration value="Salainen"/>
        </xsd:restriction>
      </xsd:simpleType>
    </xsd:element>
    <xsd:element name="Säilytysaika" ma:index="8" nillable="true" ma:displayName="Säilytysaika" ma:format="Dropdown" ma:internalName="S_x00e4_ilytysaika">
      <xsd:simpleType>
        <xsd:restriction base="dms:Choice">
          <xsd:enumeration value="oma tarve"/>
          <xsd:enumeration value="voimassaoloaika + 2v"/>
          <xsd:enumeration value="2v"/>
          <xsd:enumeration value="6v"/>
          <xsd:enumeration value="10v"/>
          <xsd:enumeration value="50v"/>
          <xsd:enumeration value="säilytetään pysyvästi"/>
        </xsd:restriction>
      </xsd:simpleType>
    </xsd:element>
    <xsd:element name="Dokumentin_x0020_kuvaus" ma:index="9" nillable="true" ma:displayName="Dokumentin kuvaus" ma:internalName="Dokumentin_x0020_kuvaus">
      <xsd:simpleType>
        <xsd:restriction base="dms:Note"/>
      </xsd:simpleType>
    </xsd:element>
    <xsd:element name="Asiatunnus" ma:index="10" nillable="true" ma:displayName="Asiatunnus" ma:internalName="Asiatunnus">
      <xsd:simpleType>
        <xsd:restriction base="dms:Text">
          <xsd:maxLength value="255"/>
        </xsd:restriction>
      </xsd:simpleType>
    </xsd:element>
    <xsd:element name="Diaarinumero" ma:index="11" nillable="true" ma:displayName="Diaarinumero" ma:internalName="Diaarinumero">
      <xsd:simpleType>
        <xsd:restriction base="dms:Text">
          <xsd:maxLength value="255"/>
        </xsd:restriction>
      </xsd:simpleType>
    </xsd:element>
    <xsd:element name="Liiteasiakirja" ma:index="12" nillable="true" ma:displayName="Liiteasiakirja" ma:format="Hyperlink" ma:internalName="Liiteasiakirj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ma:readOnly="true"/>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siakirjan_x0020_tila xmlns="f5c5f768-025d-4258-a717-78865902ec2e"/>
    <Diaarinumero xmlns="f5c5f768-025d-4258-a717-78865902ec2e" xsi:nil="true"/>
    <Julkisuus xmlns="f5c5f768-025d-4258-a717-78865902ec2e">Julkinen</Julkisuus>
    <Liiteasiakirja xmlns="f5c5f768-025d-4258-a717-78865902ec2e">
      <Url xsi:nil="true"/>
      <Description xsi:nil="true"/>
    </Liiteasiakirja>
    <Dokumentin_x0020_kuvaus xmlns="f5c5f768-025d-4258-a717-78865902ec2e" xsi:nil="true"/>
    <Asiakirjan_x0020_nimi xmlns="f5c5f768-025d-4258-a717-78865902ec2e">Kaupungin kirjepohja mustavalkoinen, Word-versio 2010</Asiakirjan_x0020_nimi>
    <Asiakirjan_x0020_kirjoittaja xmlns="f5c5f768-025d-4258-a717-78865902ec2e">Terhi Pekkarinen / Brand United</Asiakirjan_x0020_kirjoittaja>
    <Asiakirjalaji xmlns="f5c5f768-025d-4258-a717-78865902ec2e">kirje</Asiakirjalaji>
    <Säilytysaika xmlns="f5c5f768-025d-4258-a717-78865902ec2e" xsi:nil="true"/>
    <Asiatunnus xmlns="f5c5f768-025d-4258-a717-78865902ec2e" xsi:nil="true"/>
    <Omistava_x0020_organisaatio xmlns="f5c5f768-025d-4258-a717-78865902ec2e">~ Hallintokeskus</Omistava_x0020_organisaati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71A8-A5D6-410A-98E0-389F7C9847B7}">
  <ds:schemaRefs>
    <ds:schemaRef ds:uri="http://schemas.microsoft.com/sharepoint/v3/contenttype/forms"/>
  </ds:schemaRefs>
</ds:datastoreItem>
</file>

<file path=customXml/itemProps2.xml><?xml version="1.0" encoding="utf-8"?>
<ds:datastoreItem xmlns:ds="http://schemas.openxmlformats.org/officeDocument/2006/customXml" ds:itemID="{7E390EEA-BDE7-4DDE-BA5B-E2A01524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5f768-025d-4258-a717-78865902ec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D3577D-062E-4198-A806-46B85579BC49}">
  <ds:schemaRefs>
    <ds:schemaRef ds:uri="http://schemas.microsoft.com/office/2006/metadata/properties"/>
    <ds:schemaRef ds:uri="f5c5f768-025d-4258-a717-78865902ec2e"/>
  </ds:schemaRefs>
</ds:datastoreItem>
</file>

<file path=customXml/itemProps4.xml><?xml version="1.0" encoding="utf-8"?>
<ds:datastoreItem xmlns:ds="http://schemas.openxmlformats.org/officeDocument/2006/customXml" ds:itemID="{5201A7C6-5051-4332-8437-36F04AD6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Oppilaiden omien mobiililaitteiden käyttäminen - tiedote huoltajille</Template>
  <TotalTime>0</TotalTime>
  <Pages>1</Pages>
  <Words>274</Words>
  <Characters>2224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Kaupungin kirjepohja mustavalkoinen, Word-versio 2010</vt:lpstr>
    </vt:vector>
  </TitlesOfParts>
  <Company>Jyväskylän kaupunki</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Kaupungin kirjepohja mustavalkoinen, Word-versio 2010</dc:title>
  <dc:creator>JKL</dc:creator>
  <cp:lastModifiedBy>Minna.Suikkari</cp:lastModifiedBy>
  <cp:revision>2</cp:revision>
  <dcterms:created xsi:type="dcterms:W3CDTF">2016-10-05T14:53:00Z</dcterms:created>
  <dcterms:modified xsi:type="dcterms:W3CDTF">2016-10-05T14:53:00Z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0x01010005F00720816C7C41B43655261CBB164B0056648DDCA4572F428E12D308994C56CA</vt:lpwstr>
  </property>
</Properties>
</file>