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CC" w:rsidRDefault="00322FCC" w:rsidP="00322FCC"/>
    <w:p w:rsidR="00322FCC" w:rsidRPr="00796F03" w:rsidRDefault="002A5E22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VARHAISKASVATUS</w:t>
      </w:r>
      <w:r w:rsidR="0013686E">
        <w:rPr>
          <w:sz w:val="22"/>
          <w:szCs w:val="22"/>
        </w:rPr>
        <w:t xml:space="preserve">PALVELUJEN </w:t>
      </w:r>
      <w:r w:rsidR="00322FCC" w:rsidRPr="00796F03">
        <w:rPr>
          <w:sz w:val="22"/>
          <w:szCs w:val="22"/>
        </w:rPr>
        <w:t>ASIAKASRAATI</w:t>
      </w:r>
    </w:p>
    <w:p w:rsidR="00322FCC" w:rsidRPr="00796F03" w:rsidRDefault="00322FCC" w:rsidP="00322FCC">
      <w:pPr>
        <w:rPr>
          <w:sz w:val="22"/>
          <w:szCs w:val="22"/>
        </w:rPr>
      </w:pPr>
    </w:p>
    <w:p w:rsidR="00322FCC" w:rsidRPr="006F1AEF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Aika</w:t>
      </w:r>
      <w:r w:rsidRPr="00796F03">
        <w:rPr>
          <w:sz w:val="22"/>
          <w:szCs w:val="22"/>
        </w:rPr>
        <w:tab/>
      </w:r>
      <w:bookmarkStart w:id="0" w:name="_GoBack"/>
      <w:bookmarkEnd w:id="0"/>
      <w:r w:rsidR="00C7725E">
        <w:rPr>
          <w:sz w:val="22"/>
          <w:szCs w:val="22"/>
        </w:rPr>
        <w:t>tii</w:t>
      </w:r>
      <w:r w:rsidR="007E3D77">
        <w:rPr>
          <w:sz w:val="22"/>
          <w:szCs w:val="22"/>
        </w:rPr>
        <w:t>stai</w:t>
      </w:r>
      <w:r w:rsidR="00BC30D8">
        <w:rPr>
          <w:sz w:val="22"/>
          <w:szCs w:val="22"/>
        </w:rPr>
        <w:t xml:space="preserve"> </w:t>
      </w:r>
      <w:r w:rsidR="00C7725E">
        <w:rPr>
          <w:sz w:val="22"/>
          <w:szCs w:val="22"/>
        </w:rPr>
        <w:t>21</w:t>
      </w:r>
      <w:r w:rsidR="00FD0795">
        <w:rPr>
          <w:sz w:val="22"/>
          <w:szCs w:val="22"/>
        </w:rPr>
        <w:t>.</w:t>
      </w:r>
      <w:r w:rsidR="00C7725E">
        <w:rPr>
          <w:sz w:val="22"/>
          <w:szCs w:val="22"/>
        </w:rPr>
        <w:t>3</w:t>
      </w:r>
      <w:r w:rsidR="00FD0795">
        <w:rPr>
          <w:sz w:val="22"/>
          <w:szCs w:val="22"/>
        </w:rPr>
        <w:t>.</w:t>
      </w:r>
      <w:r w:rsidR="006F1AEF">
        <w:rPr>
          <w:sz w:val="22"/>
          <w:szCs w:val="22"/>
        </w:rPr>
        <w:t>201</w:t>
      </w:r>
      <w:r w:rsidR="003F6E0A">
        <w:rPr>
          <w:sz w:val="22"/>
          <w:szCs w:val="22"/>
        </w:rPr>
        <w:t>7</w:t>
      </w:r>
      <w:r w:rsidR="00EC3164" w:rsidRPr="00A33019">
        <w:rPr>
          <w:color w:val="FF0000"/>
          <w:sz w:val="22"/>
          <w:szCs w:val="22"/>
        </w:rPr>
        <w:t xml:space="preserve"> </w:t>
      </w:r>
      <w:r w:rsidRPr="006F1AEF">
        <w:rPr>
          <w:sz w:val="22"/>
          <w:szCs w:val="22"/>
        </w:rPr>
        <w:t>klo 18.00 – 20.00</w:t>
      </w:r>
    </w:p>
    <w:p w:rsidR="00322FCC" w:rsidRPr="00796F03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ab/>
      </w:r>
    </w:p>
    <w:p w:rsidR="00582B15" w:rsidRPr="007E3D77" w:rsidRDefault="00322FCC" w:rsidP="00CC2E0B">
      <w:pPr>
        <w:ind w:left="1304" w:hanging="1304"/>
        <w:rPr>
          <w:rFonts w:cs="Arial"/>
          <w:color w:val="FF0000"/>
          <w:sz w:val="22"/>
          <w:szCs w:val="22"/>
        </w:rPr>
      </w:pPr>
      <w:r w:rsidRPr="00796F03">
        <w:rPr>
          <w:sz w:val="22"/>
          <w:szCs w:val="22"/>
        </w:rPr>
        <w:t>Paikka</w:t>
      </w:r>
      <w:r w:rsidRPr="00796F03">
        <w:rPr>
          <w:sz w:val="22"/>
          <w:szCs w:val="22"/>
        </w:rPr>
        <w:tab/>
      </w:r>
      <w:proofErr w:type="spellStart"/>
      <w:r w:rsidR="00C7725E">
        <w:rPr>
          <w:sz w:val="22"/>
          <w:szCs w:val="22"/>
        </w:rPr>
        <w:t>Wessmanninmäen</w:t>
      </w:r>
      <w:proofErr w:type="spellEnd"/>
      <w:r w:rsidR="00C7725E">
        <w:rPr>
          <w:sz w:val="22"/>
          <w:szCs w:val="22"/>
        </w:rPr>
        <w:t xml:space="preserve"> päiväkoti</w:t>
      </w:r>
      <w:r w:rsidR="007E3D77">
        <w:rPr>
          <w:rFonts w:cs="Arial"/>
          <w:sz w:val="22"/>
          <w:szCs w:val="22"/>
        </w:rPr>
        <w:t>,</w:t>
      </w:r>
      <w:r w:rsidR="00EC3164" w:rsidRPr="006F1AEF">
        <w:rPr>
          <w:rFonts w:cs="Arial"/>
          <w:color w:val="FF0000"/>
          <w:sz w:val="22"/>
          <w:szCs w:val="22"/>
        </w:rPr>
        <w:t xml:space="preserve"> </w:t>
      </w:r>
      <w:r w:rsidR="002C1C34">
        <w:rPr>
          <w:rFonts w:cs="Arial"/>
          <w:sz w:val="22"/>
          <w:szCs w:val="22"/>
        </w:rPr>
        <w:t>Kirkkotie 1</w:t>
      </w:r>
      <w:r w:rsidR="00C7725E">
        <w:rPr>
          <w:rFonts w:cs="Arial"/>
          <w:sz w:val="22"/>
          <w:szCs w:val="22"/>
        </w:rPr>
        <w:t>, 408</w:t>
      </w:r>
      <w:r w:rsidR="003F6E0A" w:rsidRPr="003F6E0A">
        <w:rPr>
          <w:rFonts w:cs="Arial"/>
          <w:sz w:val="22"/>
          <w:szCs w:val="22"/>
        </w:rPr>
        <w:t>00</w:t>
      </w:r>
      <w:r w:rsidR="00C7725E">
        <w:rPr>
          <w:rFonts w:cs="Arial"/>
          <w:sz w:val="22"/>
          <w:szCs w:val="22"/>
        </w:rPr>
        <w:t xml:space="preserve"> VAAJAKOSKI</w:t>
      </w:r>
      <w:r w:rsidR="003F6E0A">
        <w:rPr>
          <w:rFonts w:cs="Arial"/>
          <w:sz w:val="22"/>
          <w:szCs w:val="22"/>
        </w:rPr>
        <w:t xml:space="preserve"> </w:t>
      </w:r>
    </w:p>
    <w:p w:rsidR="003F6E0A" w:rsidRDefault="003F6E0A" w:rsidP="00C7725E"/>
    <w:p w:rsidR="00644637" w:rsidRPr="00803040" w:rsidRDefault="00FD0795" w:rsidP="00796F03">
      <w:pPr>
        <w:ind w:left="1304" w:hanging="1304"/>
        <w:rPr>
          <w:rFonts w:cs="Arial"/>
          <w:color w:val="FF0000"/>
          <w:sz w:val="22"/>
          <w:szCs w:val="22"/>
        </w:rPr>
      </w:pPr>
      <w:hyperlink r:id="rId12" w:history="1"/>
    </w:p>
    <w:p w:rsidR="00232243" w:rsidRPr="00796F03" w:rsidRDefault="000347B9" w:rsidP="006B6AA2">
      <w:pPr>
        <w:rPr>
          <w:rFonts w:cs="Arial"/>
          <w:color w:val="FF0000"/>
          <w:sz w:val="22"/>
          <w:szCs w:val="22"/>
        </w:rPr>
        <w:sectPr w:rsidR="00232243" w:rsidRPr="00796F03" w:rsidSect="006B6AA2">
          <w:head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851" w:bottom="567" w:left="1134" w:header="567" w:footer="567" w:gutter="0"/>
          <w:cols w:space="708"/>
          <w:titlePg/>
        </w:sectPr>
      </w:pPr>
      <w:r>
        <w:rPr>
          <w:rFonts w:cs="Arial"/>
          <w:sz w:val="22"/>
          <w:szCs w:val="22"/>
        </w:rPr>
        <w:t>Läsnä</w:t>
      </w:r>
    </w:p>
    <w:p w:rsidR="00232243" w:rsidRPr="00A504AF" w:rsidRDefault="00232243" w:rsidP="000347B9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lastRenderedPageBreak/>
        <w:t>Aaltonen Sari</w:t>
      </w:r>
    </w:p>
    <w:p w:rsidR="00232243" w:rsidRPr="00A504AF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Aulasuo Kati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 xml:space="preserve">Heikkinen </w:t>
      </w:r>
      <w:proofErr w:type="spellStart"/>
      <w:r w:rsidRPr="00796F03">
        <w:rPr>
          <w:rFonts w:cs="Arial"/>
          <w:color w:val="000000" w:themeColor="text1"/>
          <w:sz w:val="22"/>
          <w:szCs w:val="22"/>
        </w:rPr>
        <w:t>Ann-Maaret</w:t>
      </w:r>
      <w:proofErr w:type="spellEnd"/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Heiskanen Noora</w:t>
      </w:r>
    </w:p>
    <w:p w:rsidR="00232243" w:rsidRPr="00796F03" w:rsidRDefault="00232243" w:rsidP="00232243">
      <w:pPr>
        <w:ind w:firstLine="1304"/>
        <w:rPr>
          <w:sz w:val="22"/>
          <w:szCs w:val="22"/>
        </w:rPr>
      </w:pPr>
      <w:r w:rsidRPr="00796F03">
        <w:rPr>
          <w:sz w:val="22"/>
          <w:szCs w:val="22"/>
        </w:rPr>
        <w:t>Hokkanen Mari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Jokela Laura</w:t>
      </w:r>
    </w:p>
    <w:p w:rsidR="00232243" w:rsidRPr="00A504AF" w:rsidRDefault="00232243" w:rsidP="00B62E84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Katko Soili</w:t>
      </w:r>
    </w:p>
    <w:p w:rsidR="00232243" w:rsidRPr="00A504AF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Kohvakka Kaisa</w:t>
      </w:r>
    </w:p>
    <w:p w:rsidR="0023224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Koivukumpu Heidi</w:t>
      </w:r>
    </w:p>
    <w:p w:rsidR="008C74C5" w:rsidRPr="00796F03" w:rsidRDefault="008C74C5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proofErr w:type="spellStart"/>
      <w:r w:rsidRPr="008C74C5">
        <w:rPr>
          <w:rFonts w:cs="Arial"/>
          <w:color w:val="000000" w:themeColor="text1"/>
          <w:sz w:val="22"/>
          <w:szCs w:val="22"/>
        </w:rPr>
        <w:t>López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Elina</w:t>
      </w:r>
    </w:p>
    <w:p w:rsidR="00232243" w:rsidRPr="000E495C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0E495C">
        <w:rPr>
          <w:rFonts w:cs="Arial"/>
          <w:strike/>
          <w:color w:val="000000" w:themeColor="text1"/>
          <w:sz w:val="22"/>
          <w:szCs w:val="22"/>
        </w:rPr>
        <w:t>Malinen Heidi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Malinen Maarit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proofErr w:type="spellStart"/>
      <w:r w:rsidRPr="00796F03">
        <w:rPr>
          <w:rFonts w:cs="Arial"/>
          <w:color w:val="000000" w:themeColor="text1"/>
          <w:sz w:val="22"/>
          <w:szCs w:val="22"/>
        </w:rPr>
        <w:t>Marjokorpi</w:t>
      </w:r>
      <w:proofErr w:type="spellEnd"/>
      <w:r w:rsidRPr="00796F03">
        <w:rPr>
          <w:rFonts w:cs="Arial"/>
          <w:color w:val="000000" w:themeColor="text1"/>
          <w:sz w:val="22"/>
          <w:szCs w:val="22"/>
        </w:rPr>
        <w:t xml:space="preserve"> Helena</w:t>
      </w:r>
    </w:p>
    <w:p w:rsidR="00232243" w:rsidRPr="00A504AF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Niutanen Silja</w:t>
      </w:r>
    </w:p>
    <w:p w:rsidR="00232243" w:rsidRPr="00A504AF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Nokkala Terhi</w:t>
      </w:r>
    </w:p>
    <w:p w:rsidR="00232243" w:rsidRPr="00A504AF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Ollila Anna-Riikka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Pelkonen Mari</w:t>
      </w:r>
    </w:p>
    <w:p w:rsidR="00BB3E53" w:rsidRPr="00A504AF" w:rsidRDefault="00BB3E5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Raappana Mitra</w:t>
      </w:r>
    </w:p>
    <w:p w:rsidR="00232243" w:rsidRPr="00796F03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Salminen Jenni</w:t>
      </w:r>
    </w:p>
    <w:p w:rsidR="00232243" w:rsidRPr="00A504AF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proofErr w:type="spellStart"/>
      <w:r w:rsidRPr="00A504AF">
        <w:rPr>
          <w:rFonts w:cs="Arial"/>
          <w:strike/>
          <w:color w:val="000000" w:themeColor="text1"/>
          <w:sz w:val="22"/>
          <w:szCs w:val="22"/>
        </w:rPr>
        <w:t>Sellman</w:t>
      </w:r>
      <w:proofErr w:type="spellEnd"/>
      <w:r w:rsidRPr="00A504AF">
        <w:rPr>
          <w:rFonts w:cs="Arial"/>
          <w:strike/>
          <w:color w:val="000000" w:themeColor="text1"/>
          <w:sz w:val="22"/>
          <w:szCs w:val="22"/>
        </w:rPr>
        <w:t xml:space="preserve"> Pia</w:t>
      </w:r>
    </w:p>
    <w:p w:rsidR="00232243" w:rsidRPr="00A504AF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Sillanmäki Minttu</w:t>
      </w:r>
    </w:p>
    <w:p w:rsidR="00232243" w:rsidRPr="00A504AF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lastRenderedPageBreak/>
        <w:t>Sironen Sanna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Turunen Nina</w:t>
      </w:r>
    </w:p>
    <w:p w:rsidR="00232243" w:rsidRPr="00A504AF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Viitanen Tarja</w:t>
      </w:r>
    </w:p>
    <w:p w:rsidR="00232243" w:rsidRPr="00A504AF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strike/>
          <w:color w:val="000000" w:themeColor="text1"/>
          <w:sz w:val="22"/>
          <w:szCs w:val="22"/>
        </w:rPr>
      </w:pPr>
      <w:proofErr w:type="spellStart"/>
      <w:r w:rsidRPr="00A504AF">
        <w:rPr>
          <w:rFonts w:cs="Arial"/>
          <w:strike/>
          <w:color w:val="000000" w:themeColor="text1"/>
          <w:sz w:val="22"/>
          <w:szCs w:val="22"/>
        </w:rPr>
        <w:t>Vilanti</w:t>
      </w:r>
      <w:proofErr w:type="spellEnd"/>
      <w:r w:rsidRPr="00A504AF">
        <w:rPr>
          <w:rFonts w:cs="Arial"/>
          <w:strike/>
          <w:color w:val="000000" w:themeColor="text1"/>
          <w:sz w:val="22"/>
          <w:szCs w:val="22"/>
        </w:rPr>
        <w:t xml:space="preserve"> Anna</w:t>
      </w:r>
    </w:p>
    <w:p w:rsidR="00232243" w:rsidRPr="00A504AF" w:rsidRDefault="00232243" w:rsidP="00C80917">
      <w:pPr>
        <w:ind w:firstLine="1304"/>
        <w:rPr>
          <w:rFonts w:cs="Arial"/>
          <w:strike/>
          <w:color w:val="000000" w:themeColor="text1"/>
          <w:sz w:val="22"/>
          <w:szCs w:val="22"/>
        </w:rPr>
      </w:pPr>
      <w:r w:rsidRPr="00A504AF">
        <w:rPr>
          <w:rFonts w:cs="Arial"/>
          <w:strike/>
          <w:color w:val="000000" w:themeColor="text1"/>
          <w:sz w:val="22"/>
          <w:szCs w:val="22"/>
        </w:rPr>
        <w:t>Ylönen Suvi</w:t>
      </w:r>
    </w:p>
    <w:p w:rsidR="00C80917" w:rsidRPr="00796F03" w:rsidRDefault="00C80917" w:rsidP="00C80917">
      <w:pPr>
        <w:ind w:firstLine="1304"/>
        <w:rPr>
          <w:color w:val="000000" w:themeColor="text1"/>
          <w:sz w:val="22"/>
          <w:szCs w:val="22"/>
        </w:rPr>
      </w:pPr>
    </w:p>
    <w:p w:rsidR="00352DF7" w:rsidRPr="00796F03" w:rsidRDefault="00352DF7" w:rsidP="006B6AA2">
      <w:pPr>
        <w:ind w:firstLine="1304"/>
        <w:rPr>
          <w:color w:val="000000" w:themeColor="text1"/>
          <w:sz w:val="22"/>
          <w:szCs w:val="22"/>
        </w:rPr>
      </w:pPr>
      <w:r w:rsidRPr="00796F03">
        <w:rPr>
          <w:color w:val="000000" w:themeColor="text1"/>
          <w:sz w:val="22"/>
          <w:szCs w:val="22"/>
        </w:rPr>
        <w:t>Arnberg Heli,</w:t>
      </w:r>
      <w:r w:rsidR="00566A7B" w:rsidRPr="00796F03">
        <w:rPr>
          <w:color w:val="000000" w:themeColor="text1"/>
          <w:sz w:val="22"/>
          <w:szCs w:val="22"/>
        </w:rPr>
        <w:t xml:space="preserve"> </w:t>
      </w:r>
      <w:r w:rsidR="0036194D">
        <w:rPr>
          <w:color w:val="000000" w:themeColor="text1"/>
          <w:sz w:val="22"/>
          <w:szCs w:val="22"/>
        </w:rPr>
        <w:t>siht.</w:t>
      </w:r>
    </w:p>
    <w:p w:rsidR="006859AA" w:rsidRPr="001478DE" w:rsidRDefault="00352DF7" w:rsidP="00582B15">
      <w:pPr>
        <w:ind w:firstLine="1304"/>
        <w:rPr>
          <w:strike/>
          <w:color w:val="000000" w:themeColor="text1"/>
          <w:sz w:val="22"/>
          <w:szCs w:val="22"/>
        </w:rPr>
      </w:pPr>
      <w:r w:rsidRPr="001478DE">
        <w:rPr>
          <w:strike/>
          <w:color w:val="000000" w:themeColor="text1"/>
          <w:sz w:val="22"/>
          <w:szCs w:val="22"/>
        </w:rPr>
        <w:t>Pajunen Tuija</w:t>
      </w:r>
      <w:r w:rsidR="00C80917" w:rsidRPr="001478DE">
        <w:rPr>
          <w:strike/>
          <w:color w:val="000000" w:themeColor="text1"/>
          <w:sz w:val="22"/>
          <w:szCs w:val="22"/>
        </w:rPr>
        <w:t xml:space="preserve">, </w:t>
      </w:r>
      <w:r w:rsidR="0036194D" w:rsidRPr="001478DE">
        <w:rPr>
          <w:strike/>
          <w:color w:val="000000" w:themeColor="text1"/>
          <w:sz w:val="22"/>
          <w:szCs w:val="22"/>
        </w:rPr>
        <w:t>pj.</w:t>
      </w:r>
    </w:p>
    <w:p w:rsidR="00C7725E" w:rsidRDefault="00C7725E" w:rsidP="00582B15">
      <w:pPr>
        <w:ind w:firstLine="13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Puukari-Pirinen Sanna</w:t>
      </w:r>
    </w:p>
    <w:p w:rsidR="00C7725E" w:rsidRDefault="00C7725E" w:rsidP="00582B15">
      <w:pPr>
        <w:ind w:firstLine="13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Kivijärvi Taru</w:t>
      </w:r>
    </w:p>
    <w:p w:rsidR="00A504AF" w:rsidRDefault="00A504AF" w:rsidP="00582B15">
      <w:pPr>
        <w:ind w:firstLine="13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Kangas </w:t>
      </w:r>
      <w:proofErr w:type="spellStart"/>
      <w:r>
        <w:rPr>
          <w:color w:val="000000" w:themeColor="text1"/>
          <w:sz w:val="22"/>
          <w:szCs w:val="22"/>
        </w:rPr>
        <w:t>Annaleena</w:t>
      </w:r>
      <w:proofErr w:type="spellEnd"/>
      <w:r>
        <w:rPr>
          <w:color w:val="000000" w:themeColor="text1"/>
          <w:sz w:val="22"/>
          <w:szCs w:val="22"/>
        </w:rPr>
        <w:t>, opiskelija</w:t>
      </w:r>
    </w:p>
    <w:p w:rsidR="0036194D" w:rsidRPr="0036194D" w:rsidRDefault="0036194D" w:rsidP="00582B15">
      <w:pPr>
        <w:ind w:firstLine="1304"/>
        <w:rPr>
          <w:color w:val="FF0000"/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color w:val="FF0000"/>
          <w:sz w:val="22"/>
          <w:szCs w:val="22"/>
        </w:rPr>
        <w:sectPr w:rsidR="00120053" w:rsidRPr="00796F03" w:rsidSect="00985ACB">
          <w:head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67" w:right="851" w:bottom="567" w:left="1134" w:header="567" w:footer="567" w:gutter="0"/>
          <w:cols w:num="2" w:space="708"/>
          <w:titlePg/>
        </w:sectPr>
      </w:pPr>
    </w:p>
    <w:p w:rsidR="00120053" w:rsidRPr="00796F03" w:rsidRDefault="00566A7B" w:rsidP="00946EAA">
      <w:pPr>
        <w:rPr>
          <w:color w:val="FF0000"/>
          <w:sz w:val="22"/>
          <w:szCs w:val="22"/>
        </w:rPr>
      </w:pPr>
      <w:r w:rsidRPr="00796F03">
        <w:rPr>
          <w:color w:val="FF0000"/>
          <w:sz w:val="22"/>
          <w:szCs w:val="22"/>
        </w:rPr>
        <w:lastRenderedPageBreak/>
        <w:tab/>
      </w:r>
    </w:p>
    <w:p w:rsidR="001478DE" w:rsidRDefault="00C7725E" w:rsidP="00C7725E">
      <w:pPr>
        <w:rPr>
          <w:rFonts w:eastAsia="Times New Roman" w:cs="Arial"/>
          <w:color w:val="000000"/>
          <w:sz w:val="22"/>
          <w:szCs w:val="22"/>
          <w:lang w:eastAsia="fi-FI"/>
        </w:rPr>
      </w:pPr>
      <w:r w:rsidRPr="00C7725E">
        <w:rPr>
          <w:rFonts w:eastAsia="Times New Roman" w:cs="Arial"/>
          <w:b/>
          <w:bCs/>
          <w:color w:val="000000"/>
          <w:sz w:val="22"/>
          <w:szCs w:val="22"/>
          <w:lang w:eastAsia="fi-FI"/>
        </w:rPr>
        <w:br/>
      </w:r>
      <w:r w:rsidRPr="00C7725E">
        <w:rPr>
          <w:rFonts w:eastAsia="Times New Roman" w:cs="Arial"/>
          <w:b/>
          <w:bCs/>
          <w:color w:val="000000"/>
          <w:sz w:val="22"/>
          <w:szCs w:val="22"/>
          <w:lang w:eastAsia="fi-FI"/>
        </w:rPr>
        <w:br/>
      </w:r>
      <w:r w:rsidRPr="00871D98">
        <w:rPr>
          <w:rFonts w:eastAsia="Times New Roman" w:cs="Arial"/>
          <w:b/>
          <w:color w:val="000000"/>
          <w:sz w:val="22"/>
          <w:szCs w:val="22"/>
          <w:lang w:eastAsia="fi-FI"/>
        </w:rPr>
        <w:t xml:space="preserve">1. </w:t>
      </w:r>
      <w:proofErr w:type="spellStart"/>
      <w:r w:rsidRPr="00871D98">
        <w:rPr>
          <w:rFonts w:eastAsia="Times New Roman" w:cs="Arial"/>
          <w:b/>
          <w:color w:val="000000"/>
          <w:sz w:val="22"/>
          <w:szCs w:val="22"/>
          <w:lang w:eastAsia="fi-FI"/>
        </w:rPr>
        <w:t>Wessmanninmäen</w:t>
      </w:r>
      <w:proofErr w:type="spellEnd"/>
      <w:r w:rsidRPr="00871D98">
        <w:rPr>
          <w:rFonts w:eastAsia="Times New Roman" w:cs="Arial"/>
          <w:b/>
          <w:color w:val="000000"/>
          <w:sz w:val="22"/>
          <w:szCs w:val="22"/>
          <w:lang w:eastAsia="fi-FI"/>
        </w:rPr>
        <w:t xml:space="preserve"> päiväkodin esittely, päiväkodinjohtaja Sanna Puukari-Pirinen</w:t>
      </w:r>
    </w:p>
    <w:p w:rsidR="002F6F00" w:rsidRDefault="001478DE" w:rsidP="00C7725E">
      <w:pPr>
        <w:rPr>
          <w:rFonts w:eastAsia="Times New Roman" w:cs="Arial"/>
          <w:color w:val="000000"/>
          <w:sz w:val="22"/>
          <w:szCs w:val="22"/>
          <w:lang w:eastAsia="fi-FI"/>
        </w:rPr>
      </w:pPr>
      <w:r>
        <w:rPr>
          <w:rFonts w:eastAsia="Times New Roman" w:cs="Arial"/>
          <w:color w:val="000000"/>
          <w:sz w:val="22"/>
          <w:szCs w:val="22"/>
          <w:lang w:eastAsia="fi-FI"/>
        </w:rPr>
        <w:t xml:space="preserve"> </w:t>
      </w:r>
      <w:proofErr w:type="spellStart"/>
      <w:r>
        <w:rPr>
          <w:rFonts w:eastAsia="Times New Roman" w:cs="Arial"/>
          <w:color w:val="000000"/>
          <w:sz w:val="22"/>
          <w:szCs w:val="22"/>
          <w:lang w:eastAsia="fi-FI"/>
        </w:rPr>
        <w:t>Wessmannin</w:t>
      </w:r>
      <w:proofErr w:type="spellEnd"/>
      <w:r>
        <w:rPr>
          <w:rFonts w:eastAsia="Times New Roman" w:cs="Arial"/>
          <w:color w:val="000000"/>
          <w:sz w:val="22"/>
          <w:szCs w:val="22"/>
          <w:lang w:eastAsia="fi-FI"/>
        </w:rPr>
        <w:t xml:space="preserve"> päiväkoti </w:t>
      </w:r>
      <w:r w:rsidR="00D45D73">
        <w:rPr>
          <w:rFonts w:eastAsia="Times New Roman" w:cs="Arial"/>
          <w:color w:val="000000"/>
          <w:sz w:val="22"/>
          <w:szCs w:val="22"/>
          <w:lang w:eastAsia="fi-FI"/>
        </w:rPr>
        <w:t xml:space="preserve">on 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>uusin Jyväskylän kunn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>a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>llisista päiväkodeist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>a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>. Toiminta käynnistyi t</w:t>
      </w:r>
      <w:r>
        <w:rPr>
          <w:rFonts w:eastAsia="Times New Roman" w:cs="Arial"/>
          <w:color w:val="000000"/>
          <w:sz w:val="22"/>
          <w:szCs w:val="22"/>
          <w:lang w:eastAsia="fi-FI"/>
        </w:rPr>
        <w:t>amm</w:t>
      </w:r>
      <w:r>
        <w:rPr>
          <w:rFonts w:eastAsia="Times New Roman" w:cs="Arial"/>
          <w:color w:val="000000"/>
          <w:sz w:val="22"/>
          <w:szCs w:val="22"/>
          <w:lang w:eastAsia="fi-FI"/>
        </w:rPr>
        <w:t>i</w:t>
      </w:r>
      <w:r>
        <w:rPr>
          <w:rFonts w:eastAsia="Times New Roman" w:cs="Arial"/>
          <w:color w:val="000000"/>
          <w:sz w:val="22"/>
          <w:szCs w:val="22"/>
          <w:lang w:eastAsia="fi-FI"/>
        </w:rPr>
        <w:t xml:space="preserve">kuussa 2016. </w:t>
      </w:r>
      <w:r w:rsidR="008732D4">
        <w:rPr>
          <w:rFonts w:eastAsia="Times New Roman" w:cs="Arial"/>
          <w:color w:val="000000"/>
          <w:sz w:val="22"/>
          <w:szCs w:val="22"/>
          <w:lang w:eastAsia="fi-FI"/>
        </w:rPr>
        <w:t>Kun la</w:t>
      </w:r>
      <w:r w:rsidR="00871D98">
        <w:rPr>
          <w:rFonts w:eastAsia="Times New Roman" w:cs="Arial"/>
          <w:color w:val="000000"/>
          <w:sz w:val="22"/>
          <w:szCs w:val="22"/>
          <w:lang w:eastAsia="fi-FI"/>
        </w:rPr>
        <w:t>p</w:t>
      </w:r>
      <w:r w:rsidR="008732D4">
        <w:rPr>
          <w:rFonts w:eastAsia="Times New Roman" w:cs="Arial"/>
          <w:color w:val="000000"/>
          <w:sz w:val="22"/>
          <w:szCs w:val="22"/>
          <w:lang w:eastAsia="fi-FI"/>
        </w:rPr>
        <w:t>set tulivat ensim</w:t>
      </w:r>
      <w:r w:rsidR="00871D98">
        <w:rPr>
          <w:rFonts w:eastAsia="Times New Roman" w:cs="Arial"/>
          <w:color w:val="000000"/>
          <w:sz w:val="22"/>
          <w:szCs w:val="22"/>
          <w:lang w:eastAsia="fi-FI"/>
        </w:rPr>
        <w:t>mä</w:t>
      </w:r>
      <w:r w:rsidR="008732D4">
        <w:rPr>
          <w:rFonts w:eastAsia="Times New Roman" w:cs="Arial"/>
          <w:color w:val="000000"/>
          <w:sz w:val="22"/>
          <w:szCs w:val="22"/>
          <w:lang w:eastAsia="fi-FI"/>
        </w:rPr>
        <w:t>i</w:t>
      </w:r>
      <w:r w:rsidR="00871D98">
        <w:rPr>
          <w:rFonts w:eastAsia="Times New Roman" w:cs="Arial"/>
          <w:color w:val="000000"/>
          <w:sz w:val="22"/>
          <w:szCs w:val="22"/>
          <w:lang w:eastAsia="fi-FI"/>
        </w:rPr>
        <w:t>s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>tä kertaa päiväkotiin 7.1.2016</w:t>
      </w:r>
      <w:r w:rsidR="008732D4">
        <w:rPr>
          <w:rFonts w:eastAsia="Times New Roman" w:cs="Arial"/>
          <w:color w:val="000000"/>
          <w:sz w:val="22"/>
          <w:szCs w:val="22"/>
          <w:lang w:eastAsia="fi-FI"/>
        </w:rPr>
        <w:t>, heitä oli odottamassa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 xml:space="preserve"> pake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>t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>tiyllätykset. P</w:t>
      </w:r>
      <w:r w:rsidR="008732D4">
        <w:rPr>
          <w:rFonts w:eastAsia="Times New Roman" w:cs="Arial"/>
          <w:color w:val="000000"/>
          <w:sz w:val="22"/>
          <w:szCs w:val="22"/>
          <w:lang w:eastAsia="fi-FI"/>
        </w:rPr>
        <w:t>äiväkodin uudet lelut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 xml:space="preserve"> oli kätketty lahjapaketteihin, jotka lapset saivat yhd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>ess</w:t>
      </w:r>
      <w:r w:rsidR="00E117A5">
        <w:rPr>
          <w:rFonts w:eastAsia="Times New Roman" w:cs="Arial"/>
          <w:color w:val="000000"/>
          <w:sz w:val="22"/>
          <w:szCs w:val="22"/>
          <w:lang w:eastAsia="fi-FI"/>
        </w:rPr>
        <w:t>ä avata</w:t>
      </w:r>
      <w:r w:rsidR="008732D4">
        <w:rPr>
          <w:rFonts w:eastAsia="Times New Roman" w:cs="Arial"/>
          <w:color w:val="000000"/>
          <w:sz w:val="22"/>
          <w:szCs w:val="22"/>
          <w:lang w:eastAsia="fi-FI"/>
        </w:rPr>
        <w:t>.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 xml:space="preserve"> T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a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 xml:space="preserve">lossa toimii </w:t>
      </w:r>
      <w:r w:rsidR="007D47E7">
        <w:rPr>
          <w:rFonts w:eastAsia="Times New Roman" w:cs="Arial"/>
          <w:color w:val="000000"/>
          <w:sz w:val="22"/>
          <w:szCs w:val="22"/>
          <w:lang w:eastAsia="fi-FI"/>
        </w:rPr>
        <w:t>päiväkodin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 xml:space="preserve"> lisäksi Vaajakosken alueen avoimet varhaiskasvatuspalve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 xml:space="preserve">lut, </w:t>
      </w:r>
      <w:proofErr w:type="spellStart"/>
      <w:r w:rsidR="00ED6A38">
        <w:rPr>
          <w:rFonts w:eastAsia="Times New Roman" w:cs="Arial"/>
          <w:color w:val="000000"/>
          <w:sz w:val="22"/>
          <w:szCs w:val="22"/>
          <w:lang w:eastAsia="fi-FI"/>
        </w:rPr>
        <w:t>Solinat-kerho</w:t>
      </w:r>
      <w:proofErr w:type="spellEnd"/>
      <w:r w:rsidR="00ED6A38">
        <w:rPr>
          <w:rFonts w:eastAsia="Times New Roman" w:cs="Arial"/>
          <w:color w:val="000000"/>
          <w:sz w:val="22"/>
          <w:szCs w:val="22"/>
          <w:lang w:eastAsia="fi-FI"/>
        </w:rPr>
        <w:t xml:space="preserve">. Rakennuksen </w:t>
      </w:r>
      <w:r w:rsidR="00D87EA0">
        <w:rPr>
          <w:rFonts w:eastAsia="Times New Roman" w:cs="Arial"/>
          <w:color w:val="000000"/>
          <w:sz w:val="22"/>
          <w:szCs w:val="22"/>
          <w:lang w:eastAsia="fi-FI"/>
        </w:rPr>
        <w:t xml:space="preserve">kahdessa 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>pää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dy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>ssä toi</w:t>
      </w:r>
      <w:r w:rsidR="00D87EA0">
        <w:rPr>
          <w:rFonts w:eastAsia="Times New Roman" w:cs="Arial"/>
          <w:color w:val="000000"/>
          <w:sz w:val="22"/>
          <w:szCs w:val="22"/>
          <w:lang w:eastAsia="fi-FI"/>
        </w:rPr>
        <w:t xml:space="preserve">mii kaksi </w:t>
      </w:r>
      <w:r w:rsidR="00370DBA">
        <w:rPr>
          <w:rFonts w:eastAsia="Times New Roman" w:cs="Arial"/>
          <w:color w:val="000000"/>
          <w:sz w:val="22"/>
          <w:szCs w:val="22"/>
          <w:lang w:eastAsia="fi-FI"/>
        </w:rPr>
        <w:t>k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>ot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ipesää La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>i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neet</w:t>
      </w:r>
      <w:r w:rsidR="00370DBA">
        <w:rPr>
          <w:rFonts w:eastAsia="Times New Roman" w:cs="Arial"/>
          <w:color w:val="000000"/>
          <w:sz w:val="22"/>
          <w:szCs w:val="22"/>
          <w:lang w:eastAsia="fi-FI"/>
        </w:rPr>
        <w:t xml:space="preserve"> ja 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>Pärskeet</w:t>
      </w:r>
      <w:r w:rsidR="00370DBA">
        <w:rPr>
          <w:rFonts w:eastAsia="Times New Roman" w:cs="Arial"/>
          <w:color w:val="000000"/>
          <w:sz w:val="22"/>
          <w:szCs w:val="22"/>
          <w:lang w:eastAsia="fi-FI"/>
        </w:rPr>
        <w:t xml:space="preserve">. 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Molemmissa kotipesi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s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sä l</w:t>
      </w:r>
      <w:r w:rsidR="00370DBA">
        <w:rPr>
          <w:rFonts w:eastAsia="Times New Roman" w:cs="Arial"/>
          <w:color w:val="000000"/>
          <w:sz w:val="22"/>
          <w:szCs w:val="22"/>
          <w:lang w:eastAsia="fi-FI"/>
        </w:rPr>
        <w:t xml:space="preserve">apset jakaantuvat pienryhmiin, joissa heidän kanssa 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toimii </w:t>
      </w:r>
      <w:r w:rsidR="0068119D">
        <w:rPr>
          <w:rFonts w:eastAsia="Times New Roman" w:cs="Arial"/>
          <w:color w:val="000000"/>
          <w:sz w:val="22"/>
          <w:szCs w:val="22"/>
          <w:lang w:eastAsia="fi-FI"/>
        </w:rPr>
        <w:t>lastentarhanopettaja ja lastenhoitaja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 -työpari</w:t>
      </w:r>
      <w:r w:rsidR="004777A8">
        <w:rPr>
          <w:rFonts w:eastAsia="Times New Roman" w:cs="Arial"/>
          <w:color w:val="000000"/>
          <w:sz w:val="22"/>
          <w:szCs w:val="22"/>
          <w:lang w:eastAsia="fi-FI"/>
        </w:rPr>
        <w:t xml:space="preserve">. 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 xml:space="preserve">Talossa 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on jo </w:t>
      </w:r>
      <w:r w:rsidR="007D47E7">
        <w:rPr>
          <w:rFonts w:eastAsia="Times New Roman" w:cs="Arial"/>
          <w:color w:val="000000"/>
          <w:sz w:val="22"/>
          <w:szCs w:val="22"/>
          <w:lang w:eastAsia="fi-FI"/>
        </w:rPr>
        <w:t>rakennusvaiheessa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 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panostettu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 xml:space="preserve"> a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k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us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t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iikkaa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n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, esim. 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r</w:t>
      </w:r>
      <w:r w:rsidR="0013135D">
        <w:rPr>
          <w:rFonts w:eastAsia="Times New Roman" w:cs="Arial"/>
          <w:color w:val="000000"/>
          <w:sz w:val="22"/>
          <w:szCs w:val="22"/>
          <w:lang w:eastAsia="fi-FI"/>
        </w:rPr>
        <w:t>uokasalissa</w:t>
      </w:r>
      <w:r w:rsidR="004B164C">
        <w:rPr>
          <w:rFonts w:eastAsia="Times New Roman" w:cs="Arial"/>
          <w:color w:val="000000"/>
          <w:sz w:val="22"/>
          <w:szCs w:val="22"/>
          <w:lang w:eastAsia="fi-FI"/>
        </w:rPr>
        <w:t xml:space="preserve"> 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mel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>u</w:t>
      </w:r>
      <w:r w:rsidR="001346EB">
        <w:rPr>
          <w:rFonts w:eastAsia="Times New Roman" w:cs="Arial"/>
          <w:color w:val="000000"/>
          <w:sz w:val="22"/>
          <w:szCs w:val="22"/>
          <w:lang w:eastAsia="fi-FI"/>
        </w:rPr>
        <w:t>taso ei nouse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 liikaa</w:t>
      </w:r>
      <w:r w:rsidR="001346EB">
        <w:rPr>
          <w:rFonts w:eastAsia="Times New Roman" w:cs="Arial"/>
          <w:color w:val="000000"/>
          <w:sz w:val="22"/>
          <w:szCs w:val="22"/>
          <w:lang w:eastAsia="fi-FI"/>
        </w:rPr>
        <w:t>, vaik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>ka</w:t>
      </w:r>
      <w:r w:rsidR="00C04754">
        <w:rPr>
          <w:rFonts w:eastAsia="Times New Roman" w:cs="Arial"/>
          <w:color w:val="000000"/>
          <w:sz w:val="22"/>
          <w:szCs w:val="22"/>
          <w:lang w:eastAsia="fi-FI"/>
        </w:rPr>
        <w:t xml:space="preserve"> avara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ssa ja avoimessa tilassa </w:t>
      </w:r>
      <w:r w:rsidR="007D47E7">
        <w:rPr>
          <w:rFonts w:eastAsia="Times New Roman" w:cs="Arial"/>
          <w:color w:val="000000"/>
          <w:sz w:val="22"/>
          <w:szCs w:val="22"/>
          <w:lang w:eastAsia="fi-FI"/>
        </w:rPr>
        <w:t>ruokailee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 </w:t>
      </w:r>
      <w:r w:rsidR="007D47E7">
        <w:rPr>
          <w:rFonts w:eastAsia="Times New Roman" w:cs="Arial"/>
          <w:color w:val="000000"/>
          <w:sz w:val="22"/>
          <w:szCs w:val="22"/>
          <w:lang w:eastAsia="fi-FI"/>
        </w:rPr>
        <w:t>useampi</w:t>
      </w:r>
      <w:r w:rsidR="00ED28E3">
        <w:rPr>
          <w:rFonts w:eastAsia="Times New Roman" w:cs="Arial"/>
          <w:color w:val="000000"/>
          <w:sz w:val="22"/>
          <w:szCs w:val="22"/>
          <w:lang w:eastAsia="fi-FI"/>
        </w:rPr>
        <w:t xml:space="preserve"> lapsiryhmä </w:t>
      </w:r>
      <w:r w:rsidR="007D47E7">
        <w:rPr>
          <w:rFonts w:eastAsia="Times New Roman" w:cs="Arial"/>
          <w:color w:val="000000"/>
          <w:sz w:val="22"/>
          <w:szCs w:val="22"/>
          <w:lang w:eastAsia="fi-FI"/>
        </w:rPr>
        <w:t>yhtä aikaa</w:t>
      </w:r>
      <w:r w:rsidR="001346EB">
        <w:rPr>
          <w:rFonts w:eastAsia="Times New Roman" w:cs="Arial"/>
          <w:color w:val="000000"/>
          <w:sz w:val="22"/>
          <w:szCs w:val="22"/>
          <w:lang w:eastAsia="fi-FI"/>
        </w:rPr>
        <w:t>.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 xml:space="preserve"> </w:t>
      </w:r>
      <w:r w:rsidR="00D303FB">
        <w:rPr>
          <w:rFonts w:eastAsia="Times New Roman" w:cs="Arial"/>
          <w:color w:val="000000"/>
          <w:sz w:val="22"/>
          <w:szCs w:val="22"/>
          <w:lang w:eastAsia="fi-FI"/>
        </w:rPr>
        <w:t>Ta</w:t>
      </w:r>
      <w:r w:rsidR="001B6D0E">
        <w:rPr>
          <w:rFonts w:eastAsia="Times New Roman" w:cs="Arial"/>
          <w:color w:val="000000"/>
          <w:sz w:val="22"/>
          <w:szCs w:val="22"/>
          <w:lang w:eastAsia="fi-FI"/>
        </w:rPr>
        <w:t>l</w:t>
      </w:r>
      <w:r w:rsidR="00D303FB">
        <w:rPr>
          <w:rFonts w:eastAsia="Times New Roman" w:cs="Arial"/>
          <w:color w:val="000000"/>
          <w:sz w:val="22"/>
          <w:szCs w:val="22"/>
          <w:lang w:eastAsia="fi-FI"/>
        </w:rPr>
        <w:t xml:space="preserve">on suunnittelussa ja rakenteissa on erityisesti kiinnitetty huomiota 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 xml:space="preserve">liikunnan </w:t>
      </w:r>
      <w:r w:rsidR="00D303FB">
        <w:rPr>
          <w:rFonts w:eastAsia="Times New Roman" w:cs="Arial"/>
          <w:color w:val="000000"/>
          <w:sz w:val="22"/>
          <w:szCs w:val="22"/>
          <w:lang w:eastAsia="fi-FI"/>
        </w:rPr>
        <w:t xml:space="preserve">ja liikkumisen 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mahdo</w:t>
      </w:r>
      <w:r w:rsidR="00D303FB">
        <w:rPr>
          <w:rFonts w:eastAsia="Times New Roman" w:cs="Arial"/>
          <w:color w:val="000000"/>
          <w:sz w:val="22"/>
          <w:szCs w:val="22"/>
          <w:lang w:eastAsia="fi-FI"/>
        </w:rPr>
        <w:t>l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listam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i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s</w:t>
      </w:r>
      <w:r w:rsidR="00D303FB">
        <w:rPr>
          <w:rFonts w:eastAsia="Times New Roman" w:cs="Arial"/>
          <w:color w:val="000000"/>
          <w:sz w:val="22"/>
          <w:szCs w:val="22"/>
          <w:lang w:eastAsia="fi-FI"/>
        </w:rPr>
        <w:t>e</w:t>
      </w:r>
      <w:r w:rsidR="00843BAD">
        <w:rPr>
          <w:rFonts w:eastAsia="Times New Roman" w:cs="Arial"/>
          <w:color w:val="000000"/>
          <w:sz w:val="22"/>
          <w:szCs w:val="22"/>
          <w:lang w:eastAsia="fi-FI"/>
        </w:rPr>
        <w:t>en j</w:t>
      </w:r>
      <w:r w:rsidR="00D303FB">
        <w:rPr>
          <w:rFonts w:eastAsia="Times New Roman" w:cs="Arial"/>
          <w:color w:val="000000"/>
          <w:sz w:val="22"/>
          <w:szCs w:val="22"/>
          <w:lang w:eastAsia="fi-FI"/>
        </w:rPr>
        <w:t>a</w:t>
      </w:r>
      <w:r w:rsidR="00ED6A38">
        <w:rPr>
          <w:rFonts w:eastAsia="Times New Roman" w:cs="Arial"/>
          <w:color w:val="000000"/>
          <w:sz w:val="22"/>
          <w:szCs w:val="22"/>
          <w:lang w:eastAsia="fi-FI"/>
        </w:rPr>
        <w:t xml:space="preserve"> lisäämiseen.</w:t>
      </w:r>
    </w:p>
    <w:p w:rsidR="00ED6A38" w:rsidRDefault="001B6D0E" w:rsidP="00C7725E">
      <w:pPr>
        <w:rPr>
          <w:rFonts w:eastAsia="Times New Roman" w:cs="Arial"/>
          <w:color w:val="000000"/>
          <w:sz w:val="22"/>
          <w:szCs w:val="22"/>
          <w:lang w:eastAsia="fi-FI"/>
        </w:rPr>
      </w:pPr>
      <w:r>
        <w:rPr>
          <w:rFonts w:eastAsia="Times New Roman" w:cs="Arial"/>
          <w:color w:val="000000"/>
          <w:sz w:val="22"/>
          <w:szCs w:val="22"/>
          <w:lang w:eastAsia="fi-FI"/>
        </w:rPr>
        <w:t xml:space="preserve">Sanna </w:t>
      </w:r>
      <w:proofErr w:type="spellStart"/>
      <w:r w:rsidR="002F6F00">
        <w:rPr>
          <w:rFonts w:eastAsia="Times New Roman" w:cs="Arial"/>
          <w:color w:val="000000"/>
          <w:sz w:val="22"/>
          <w:szCs w:val="22"/>
          <w:lang w:eastAsia="fi-FI"/>
        </w:rPr>
        <w:t>Puukari-Pirisen</w:t>
      </w:r>
      <w:proofErr w:type="spellEnd"/>
      <w:r w:rsidR="002F6F00">
        <w:rPr>
          <w:rFonts w:eastAsia="Times New Roman" w:cs="Arial"/>
          <w:color w:val="000000"/>
          <w:sz w:val="22"/>
          <w:szCs w:val="22"/>
          <w:lang w:eastAsia="fi-FI"/>
        </w:rPr>
        <w:t xml:space="preserve"> esimiesalueeseen kuuluu </w:t>
      </w:r>
      <w:proofErr w:type="spellStart"/>
      <w:r w:rsidR="002F6F00">
        <w:rPr>
          <w:rFonts w:eastAsia="Times New Roman" w:cs="Arial"/>
          <w:color w:val="000000"/>
          <w:sz w:val="22"/>
          <w:szCs w:val="22"/>
          <w:lang w:eastAsia="fi-FI"/>
        </w:rPr>
        <w:t>Wessmannin</w:t>
      </w:r>
      <w:proofErr w:type="spellEnd"/>
      <w:r w:rsidR="002F6F00">
        <w:rPr>
          <w:rFonts w:eastAsia="Times New Roman" w:cs="Arial"/>
          <w:color w:val="000000"/>
          <w:sz w:val="22"/>
          <w:szCs w:val="22"/>
          <w:lang w:eastAsia="fi-FI"/>
        </w:rPr>
        <w:t xml:space="preserve"> päiväkodin lisäksi </w:t>
      </w:r>
      <w:proofErr w:type="spellStart"/>
      <w:r w:rsidR="002F6F00">
        <w:rPr>
          <w:rFonts w:eastAsia="Times New Roman" w:cs="Arial"/>
          <w:color w:val="000000"/>
          <w:sz w:val="22"/>
          <w:szCs w:val="22"/>
          <w:lang w:eastAsia="fi-FI"/>
        </w:rPr>
        <w:t>Janakan</w:t>
      </w:r>
      <w:proofErr w:type="spellEnd"/>
      <w:r w:rsidR="002F6F00">
        <w:rPr>
          <w:rFonts w:eastAsia="Times New Roman" w:cs="Arial"/>
          <w:color w:val="000000"/>
          <w:sz w:val="22"/>
          <w:szCs w:val="22"/>
          <w:lang w:eastAsia="fi-FI"/>
        </w:rPr>
        <w:t xml:space="preserve"> ja Haap</w:t>
      </w:r>
      <w:r w:rsidR="002F6F00">
        <w:rPr>
          <w:rFonts w:eastAsia="Times New Roman" w:cs="Arial"/>
          <w:color w:val="000000"/>
          <w:sz w:val="22"/>
          <w:szCs w:val="22"/>
          <w:lang w:eastAsia="fi-FI"/>
        </w:rPr>
        <w:t>a</w:t>
      </w:r>
      <w:r w:rsidR="002F6F00">
        <w:rPr>
          <w:rFonts w:eastAsia="Times New Roman" w:cs="Arial"/>
          <w:color w:val="000000"/>
          <w:sz w:val="22"/>
          <w:szCs w:val="22"/>
          <w:lang w:eastAsia="fi-FI"/>
        </w:rPr>
        <w:t>niemen päiväkodit sekä Vaajakummun koulun esiopetus.</w:t>
      </w:r>
    </w:p>
    <w:p w:rsidR="00C7725E" w:rsidRPr="009279C6" w:rsidRDefault="00C7725E" w:rsidP="00C7725E">
      <w:pPr>
        <w:rPr>
          <w:rFonts w:eastAsia="Times New Roman" w:cs="Arial"/>
          <w:b/>
          <w:color w:val="000000"/>
          <w:sz w:val="22"/>
          <w:szCs w:val="22"/>
          <w:lang w:eastAsia="fi-FI"/>
        </w:rPr>
      </w:pPr>
      <w:r w:rsidRPr="00C7725E">
        <w:rPr>
          <w:rFonts w:eastAsia="Times New Roman" w:cs="Arial"/>
          <w:color w:val="000000"/>
          <w:sz w:val="22"/>
          <w:szCs w:val="22"/>
          <w:lang w:eastAsia="fi-FI"/>
        </w:rPr>
        <w:br/>
      </w:r>
      <w:r w:rsidRPr="009279C6">
        <w:rPr>
          <w:rFonts w:eastAsia="Times New Roman" w:cs="Arial"/>
          <w:b/>
          <w:color w:val="000000"/>
          <w:sz w:val="22"/>
          <w:szCs w:val="22"/>
          <w:lang w:eastAsia="fi-FI"/>
        </w:rPr>
        <w:t>2. Jyväskylän lapsen vasu-uudistuksen pohjaa ja prosessia (lomake, vasuprosessi, arviointi)</w:t>
      </w:r>
    </w:p>
    <w:p w:rsidR="00C7725E" w:rsidRDefault="007D47E7" w:rsidP="00C7725E">
      <w:pPr>
        <w:pStyle w:val="Luettelokappale"/>
        <w:numPr>
          <w:ilvl w:val="0"/>
          <w:numId w:val="26"/>
        </w:numPr>
        <w:rPr>
          <w:rFonts w:cs="Arial"/>
          <w:color w:val="000000"/>
          <w:sz w:val="22"/>
          <w:szCs w:val="22"/>
        </w:rPr>
      </w:pPr>
      <w:r w:rsidRPr="00C7725E">
        <w:rPr>
          <w:rFonts w:cs="Arial"/>
          <w:color w:val="000000"/>
          <w:sz w:val="22"/>
          <w:szCs w:val="22"/>
        </w:rPr>
        <w:t>Taru Kivijärvi (kiert</w:t>
      </w:r>
      <w:r>
        <w:rPr>
          <w:rFonts w:cs="Arial"/>
          <w:color w:val="000000"/>
          <w:sz w:val="22"/>
          <w:szCs w:val="22"/>
        </w:rPr>
        <w:t>ävä erityislastentarhanopettaja)</w:t>
      </w:r>
    </w:p>
    <w:p w:rsidR="00C7725E" w:rsidRDefault="00C7725E" w:rsidP="00C7725E">
      <w:pPr>
        <w:pStyle w:val="Luettelokappale"/>
        <w:numPr>
          <w:ilvl w:val="0"/>
          <w:numId w:val="26"/>
        </w:numPr>
        <w:rPr>
          <w:rFonts w:cs="Arial"/>
          <w:color w:val="000000"/>
          <w:sz w:val="22"/>
          <w:szCs w:val="22"/>
        </w:rPr>
      </w:pPr>
      <w:r w:rsidRPr="00C7725E">
        <w:rPr>
          <w:rFonts w:cs="Arial"/>
          <w:color w:val="000000"/>
          <w:sz w:val="22"/>
          <w:szCs w:val="22"/>
        </w:rPr>
        <w:t>Sanna Puukari-Pirinen (päiväkodinjohtaja)</w:t>
      </w:r>
    </w:p>
    <w:p w:rsidR="00ED6A38" w:rsidRPr="00ED6A38" w:rsidRDefault="00ED6A38" w:rsidP="00ED6A3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9A6C2F">
        <w:rPr>
          <w:rFonts w:cs="Arial"/>
          <w:color w:val="000000"/>
          <w:sz w:val="22"/>
          <w:szCs w:val="22"/>
        </w:rPr>
        <w:t xml:space="preserve">    </w:t>
      </w:r>
      <w:proofErr w:type="gramStart"/>
      <w:r w:rsidR="007D47E7">
        <w:rPr>
          <w:rFonts w:cs="Arial"/>
          <w:color w:val="000000"/>
          <w:sz w:val="22"/>
          <w:szCs w:val="22"/>
        </w:rPr>
        <w:t>Materiaali muistion liitteenä.</w:t>
      </w:r>
      <w:proofErr w:type="gramEnd"/>
    </w:p>
    <w:p w:rsidR="00C7725E" w:rsidRPr="009279C6" w:rsidRDefault="00C7725E" w:rsidP="00C7725E">
      <w:pPr>
        <w:rPr>
          <w:rFonts w:eastAsia="Times New Roman" w:cs="Arial"/>
          <w:b/>
          <w:color w:val="000000"/>
          <w:sz w:val="22"/>
          <w:szCs w:val="22"/>
          <w:lang w:eastAsia="fi-FI"/>
        </w:rPr>
      </w:pPr>
      <w:r w:rsidRPr="009279C6">
        <w:rPr>
          <w:rFonts w:eastAsia="Times New Roman" w:cs="Arial"/>
          <w:b/>
          <w:color w:val="000000"/>
          <w:sz w:val="22"/>
          <w:szCs w:val="22"/>
          <w:lang w:eastAsia="fi-FI"/>
        </w:rPr>
        <w:lastRenderedPageBreak/>
        <w:t xml:space="preserve">3. Keskustelua alustaa Noora Heiskanen (Kasvatustieteiden laitos, tohtorikoulutettava) </w:t>
      </w:r>
    </w:p>
    <w:p w:rsidR="003D1C8E" w:rsidRDefault="009A6C2F" w:rsidP="009A6C2F">
      <w:pPr>
        <w:rPr>
          <w:rFonts w:eastAsia="Times New Roman" w:cs="Arial"/>
          <w:color w:val="000000"/>
          <w:sz w:val="22"/>
          <w:szCs w:val="22"/>
          <w:lang w:eastAsia="fi-FI"/>
        </w:rPr>
      </w:pPr>
      <w:r>
        <w:rPr>
          <w:rFonts w:eastAsia="Times New Roman" w:cs="Arial"/>
          <w:color w:val="000000"/>
          <w:sz w:val="22"/>
          <w:szCs w:val="22"/>
          <w:lang w:eastAsia="fi-FI"/>
        </w:rPr>
        <w:t xml:space="preserve">    </w:t>
      </w:r>
      <w:proofErr w:type="gramStart"/>
      <w:r w:rsidR="007D47E7">
        <w:rPr>
          <w:rFonts w:eastAsia="Times New Roman" w:cs="Arial"/>
          <w:color w:val="000000"/>
          <w:sz w:val="22"/>
          <w:szCs w:val="22"/>
          <w:lang w:eastAsia="fi-FI"/>
        </w:rPr>
        <w:t>Materiaali muistion liitteenä.</w:t>
      </w:r>
      <w:proofErr w:type="gramEnd"/>
    </w:p>
    <w:p w:rsidR="001C43EE" w:rsidRDefault="00C7725E" w:rsidP="00C7725E">
      <w:pPr>
        <w:rPr>
          <w:rFonts w:eastAsia="Times New Roman" w:cs="Arial"/>
          <w:color w:val="000000"/>
          <w:sz w:val="22"/>
          <w:szCs w:val="22"/>
          <w:lang w:eastAsia="fi-FI"/>
        </w:rPr>
      </w:pPr>
      <w:r w:rsidRPr="00C7725E">
        <w:rPr>
          <w:rFonts w:eastAsia="Times New Roman" w:cs="Arial"/>
          <w:color w:val="000000"/>
          <w:sz w:val="22"/>
          <w:szCs w:val="22"/>
          <w:lang w:eastAsia="fi-FI"/>
        </w:rPr>
        <w:br/>
      </w:r>
      <w:r w:rsidRPr="009279C6">
        <w:rPr>
          <w:rFonts w:eastAsia="Times New Roman" w:cs="Arial"/>
          <w:b/>
          <w:color w:val="000000"/>
          <w:sz w:val="22"/>
          <w:szCs w:val="22"/>
          <w:lang w:eastAsia="fi-FI"/>
        </w:rPr>
        <w:t xml:space="preserve">4. </w:t>
      </w:r>
      <w:proofErr w:type="gramStart"/>
      <w:r w:rsidRPr="009279C6">
        <w:rPr>
          <w:rFonts w:eastAsia="Times New Roman" w:cs="Arial"/>
          <w:b/>
          <w:color w:val="000000"/>
          <w:sz w:val="22"/>
          <w:szCs w:val="22"/>
          <w:lang w:eastAsia="fi-FI"/>
        </w:rPr>
        <w:t>Alustusten jälkeen raatilaisten työpajatyöskentelyä (3 vaihtuvaa työpajaa</w:t>
      </w:r>
      <w:r w:rsidRPr="00C7725E">
        <w:rPr>
          <w:rFonts w:eastAsia="Times New Roman" w:cs="Arial"/>
          <w:color w:val="000000"/>
          <w:sz w:val="22"/>
          <w:szCs w:val="22"/>
          <w:lang w:eastAsia="fi-FI"/>
        </w:rPr>
        <w:t>)</w:t>
      </w:r>
      <w:r w:rsidR="001C43EE">
        <w:rPr>
          <w:rFonts w:eastAsia="Times New Roman" w:cs="Arial"/>
          <w:color w:val="000000"/>
          <w:sz w:val="22"/>
          <w:szCs w:val="22"/>
          <w:lang w:eastAsia="fi-FI"/>
        </w:rPr>
        <w:t>.</w:t>
      </w:r>
      <w:proofErr w:type="gramEnd"/>
    </w:p>
    <w:p w:rsidR="00C7725E" w:rsidRDefault="001C43EE" w:rsidP="00C7725E">
      <w:pPr>
        <w:pStyle w:val="Luettelokappale"/>
        <w:numPr>
          <w:ilvl w:val="0"/>
          <w:numId w:val="2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</w:t>
      </w:r>
      <w:r w:rsidR="00C7725E" w:rsidRPr="00C7725E">
        <w:rPr>
          <w:rFonts w:cs="Arial"/>
          <w:color w:val="000000"/>
          <w:sz w:val="22"/>
          <w:szCs w:val="22"/>
        </w:rPr>
        <w:t>apsen osallisuuden mahdollistava lapsen vasuprosessi</w:t>
      </w:r>
    </w:p>
    <w:p w:rsidR="004B0292" w:rsidRPr="004B0292" w:rsidRDefault="007D47E7" w:rsidP="004B029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kerrotaan</w:t>
      </w:r>
      <w:r w:rsidR="009A6C2F">
        <w:rPr>
          <w:rFonts w:cs="Arial"/>
          <w:i/>
          <w:color w:val="000000"/>
          <w:sz w:val="22"/>
          <w:szCs w:val="22"/>
        </w:rPr>
        <w:t xml:space="preserve"> myös</w:t>
      </w:r>
      <w:r>
        <w:rPr>
          <w:rFonts w:cs="Arial"/>
          <w:i/>
          <w:color w:val="000000"/>
          <w:sz w:val="22"/>
          <w:szCs w:val="22"/>
        </w:rPr>
        <w:t xml:space="preserve"> lapselle, mikä vasu on</w:t>
      </w:r>
      <w:r w:rsidR="009A6C2F">
        <w:rPr>
          <w:rFonts w:cs="Arial"/>
          <w:i/>
          <w:color w:val="000000"/>
          <w:sz w:val="22"/>
          <w:szCs w:val="22"/>
        </w:rPr>
        <w:t>, mitä tarkoitta</w:t>
      </w:r>
    </w:p>
    <w:p w:rsidR="004B0292" w:rsidRPr="004B0292" w:rsidRDefault="004B0292" w:rsidP="004B029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keskustellaan lapsen kanssa, mitä harjoitellaan, </w:t>
      </w:r>
      <w:r w:rsidR="00AC31E1">
        <w:rPr>
          <w:rFonts w:cs="Arial"/>
          <w:i/>
          <w:color w:val="000000"/>
          <w:sz w:val="22"/>
          <w:szCs w:val="22"/>
        </w:rPr>
        <w:t xml:space="preserve">mitä </w:t>
      </w:r>
      <w:proofErr w:type="spellStart"/>
      <w:r w:rsidR="00AC31E1">
        <w:rPr>
          <w:rFonts w:cs="Arial"/>
          <w:i/>
          <w:color w:val="000000"/>
          <w:sz w:val="22"/>
          <w:szCs w:val="22"/>
        </w:rPr>
        <w:t>opetellaanl</w:t>
      </w:r>
      <w:proofErr w:type="spellEnd"/>
      <w:r w:rsidR="00AC31E1">
        <w:rPr>
          <w:rFonts w:cs="Arial"/>
          <w:i/>
          <w:color w:val="000000"/>
          <w:sz w:val="22"/>
          <w:szCs w:val="22"/>
        </w:rPr>
        <w:t xml:space="preserve">, </w:t>
      </w:r>
      <w:r>
        <w:rPr>
          <w:rFonts w:cs="Arial"/>
          <w:i/>
          <w:color w:val="000000"/>
          <w:sz w:val="22"/>
          <w:szCs w:val="22"/>
        </w:rPr>
        <w:t>kysytään lapselta mitä hän haluaa oppia</w:t>
      </w:r>
    </w:p>
    <w:p w:rsidR="004B0292" w:rsidRPr="004B0292" w:rsidRDefault="004B0292" w:rsidP="004B029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lapsi saa palautetta</w:t>
      </w:r>
      <w:r w:rsidR="00AC31E1">
        <w:rPr>
          <w:rFonts w:cs="Arial"/>
          <w:i/>
          <w:color w:val="000000"/>
          <w:sz w:val="22"/>
          <w:szCs w:val="22"/>
        </w:rPr>
        <w:t xml:space="preserve"> siitä</w:t>
      </w:r>
      <w:r>
        <w:rPr>
          <w:rFonts w:cs="Arial"/>
          <w:i/>
          <w:color w:val="000000"/>
          <w:sz w:val="22"/>
          <w:szCs w:val="22"/>
        </w:rPr>
        <w:t>, mitä osaa, mitä on oppinut</w:t>
      </w:r>
    </w:p>
    <w:p w:rsidR="004B0292" w:rsidRPr="004B0292" w:rsidRDefault="007D47E7" w:rsidP="004B029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monipuolisemmat tavat ja keinot</w:t>
      </w:r>
      <w:r w:rsidR="00AC31E1">
        <w:rPr>
          <w:rFonts w:cs="Arial"/>
          <w:i/>
          <w:color w:val="000000"/>
          <w:sz w:val="22"/>
          <w:szCs w:val="22"/>
        </w:rPr>
        <w:t xml:space="preserve"> vasun kirjaamiseen</w:t>
      </w:r>
      <w:r>
        <w:rPr>
          <w:rFonts w:cs="Arial"/>
          <w:i/>
          <w:color w:val="000000"/>
          <w:sz w:val="22"/>
          <w:szCs w:val="22"/>
        </w:rPr>
        <w:t>; sanat ja teot</w:t>
      </w:r>
    </w:p>
    <w:p w:rsidR="004B0292" w:rsidRPr="002216C3" w:rsidRDefault="004B0292" w:rsidP="004B029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toivotaan kohdennettuja kysymyksiä, mieluummin ohjaavaa kuin liian avoin</w:t>
      </w:r>
    </w:p>
    <w:p w:rsidR="002216C3" w:rsidRPr="004B0292" w:rsidRDefault="002216C3" w:rsidP="004B029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mihin tietoa halutaan ja mihin sitä käytetään</w:t>
      </w:r>
    </w:p>
    <w:p w:rsidR="00ED28E3" w:rsidRPr="00ED28E3" w:rsidRDefault="00ED28E3" w:rsidP="00ED28E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havainnointi</w:t>
      </w:r>
    </w:p>
    <w:p w:rsidR="00ED28E3" w:rsidRPr="00ED28E3" w:rsidRDefault="00AC31E1" w:rsidP="00ED28E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tarvitaan rauhoittumista</w:t>
      </w:r>
      <w:r w:rsidR="00ED28E3">
        <w:rPr>
          <w:rFonts w:cs="Arial"/>
          <w:i/>
          <w:color w:val="000000"/>
          <w:sz w:val="22"/>
          <w:szCs w:val="22"/>
        </w:rPr>
        <w:t>, aikaa huomata</w:t>
      </w:r>
    </w:p>
    <w:p w:rsidR="00ED28E3" w:rsidRPr="00ED28E3" w:rsidRDefault="00ED28E3" w:rsidP="00ED28E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henkilöstön pysyvyys, lapsituntemus</w:t>
      </w:r>
    </w:p>
    <w:p w:rsidR="00ED28E3" w:rsidRPr="00ED28E3" w:rsidRDefault="004B0292" w:rsidP="00ED28E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huoltajien ja työntekijöiden yhteinen ymmärrys lapsesta</w:t>
      </w:r>
      <w:r w:rsidR="001A4372">
        <w:rPr>
          <w:rFonts w:cs="Arial"/>
          <w:i/>
          <w:color w:val="000000"/>
          <w:sz w:val="22"/>
          <w:szCs w:val="22"/>
        </w:rPr>
        <w:t xml:space="preserve">, molemmin puolinen kehityksen seuranta ja </w:t>
      </w:r>
      <w:r w:rsidR="007D47E7">
        <w:rPr>
          <w:rFonts w:cs="Arial"/>
          <w:i/>
          <w:color w:val="000000"/>
          <w:sz w:val="22"/>
          <w:szCs w:val="22"/>
        </w:rPr>
        <w:t>arviointi</w:t>
      </w:r>
    </w:p>
    <w:p w:rsidR="00ED28E3" w:rsidRPr="00ED28E3" w:rsidRDefault="004B0292" w:rsidP="00ED28E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lapsen osallisuudessa on tärkeää päivittäinen arki, ei </w:t>
      </w:r>
      <w:r w:rsidR="00637207">
        <w:rPr>
          <w:rFonts w:cs="Arial"/>
          <w:i/>
          <w:color w:val="000000"/>
          <w:sz w:val="22"/>
          <w:szCs w:val="22"/>
        </w:rPr>
        <w:t xml:space="preserve">ainoastaan </w:t>
      </w:r>
      <w:r>
        <w:rPr>
          <w:rFonts w:cs="Arial"/>
          <w:i/>
          <w:color w:val="000000"/>
          <w:sz w:val="22"/>
          <w:szCs w:val="22"/>
        </w:rPr>
        <w:t xml:space="preserve">vasu-lomake </w:t>
      </w:r>
    </w:p>
    <w:p w:rsidR="00ED28E3" w:rsidRPr="004B0292" w:rsidRDefault="00ED28E3" w:rsidP="00ED28E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visuaalisuus, kuvat &gt; dokum</w:t>
      </w:r>
      <w:r w:rsidRPr="00ED28E3">
        <w:rPr>
          <w:rFonts w:cs="Arial"/>
          <w:i/>
          <w:color w:val="000000"/>
          <w:sz w:val="22"/>
          <w:szCs w:val="22"/>
        </w:rPr>
        <w:t>entointi</w:t>
      </w:r>
    </w:p>
    <w:p w:rsidR="004B0292" w:rsidRPr="004B0292" w:rsidRDefault="004B0292" w:rsidP="00ED28E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onko lapsi mukana vasu-keskustelussa</w:t>
      </w:r>
    </w:p>
    <w:p w:rsidR="004B0292" w:rsidRPr="004B0292" w:rsidRDefault="004B0292" w:rsidP="004B0292">
      <w:pPr>
        <w:pStyle w:val="Luettelokappale"/>
        <w:numPr>
          <w:ilvl w:val="0"/>
          <w:numId w:val="31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osan aikaa</w:t>
      </w:r>
    </w:p>
    <w:p w:rsidR="004B0292" w:rsidRPr="001A4372" w:rsidRDefault="004B0292" w:rsidP="004B0292">
      <w:pPr>
        <w:pStyle w:val="Luettelokappale"/>
        <w:numPr>
          <w:ilvl w:val="0"/>
          <w:numId w:val="31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edellyttää konkreettista ja pohdiskelevaa keskustelua</w:t>
      </w:r>
    </w:p>
    <w:p w:rsidR="001A4372" w:rsidRPr="00ED28E3" w:rsidRDefault="001A4372" w:rsidP="001A4372">
      <w:pPr>
        <w:pStyle w:val="Luettelokappale"/>
        <w:ind w:left="1440"/>
        <w:rPr>
          <w:rFonts w:cs="Arial"/>
          <w:color w:val="000000"/>
          <w:sz w:val="22"/>
          <w:szCs w:val="22"/>
        </w:rPr>
      </w:pPr>
    </w:p>
    <w:p w:rsidR="00C7725E" w:rsidRDefault="001C43EE" w:rsidP="00C7725E">
      <w:pPr>
        <w:pStyle w:val="Luettelokappale"/>
        <w:numPr>
          <w:ilvl w:val="0"/>
          <w:numId w:val="2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</w:t>
      </w:r>
      <w:r w:rsidR="00C7725E" w:rsidRPr="00ED28E3">
        <w:rPr>
          <w:rFonts w:cs="Arial"/>
          <w:color w:val="000000"/>
          <w:sz w:val="22"/>
          <w:szCs w:val="22"/>
        </w:rPr>
        <w:t>uoltajan osallisuuden mahd</w:t>
      </w:r>
      <w:r w:rsidR="00C7725E" w:rsidRPr="00C7725E">
        <w:rPr>
          <w:rFonts w:cs="Arial"/>
          <w:color w:val="000000"/>
          <w:sz w:val="22"/>
          <w:szCs w:val="22"/>
        </w:rPr>
        <w:t>ollistava lapsen vasuprosessi</w:t>
      </w:r>
    </w:p>
    <w:p w:rsidR="000A654C" w:rsidRPr="000A654C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nykyinen lomake liian avoin</w:t>
      </w:r>
      <w:r w:rsidR="001A4372">
        <w:rPr>
          <w:rFonts w:cs="Arial"/>
          <w:i/>
          <w:color w:val="000000"/>
          <w:sz w:val="22"/>
          <w:szCs w:val="22"/>
        </w:rPr>
        <w:t>, tarvitaan tukikysymyksiä</w:t>
      </w:r>
    </w:p>
    <w:p w:rsidR="001A4372" w:rsidRPr="00D32DF4" w:rsidRDefault="001A4372" w:rsidP="001A437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lomake on yhteist</w:t>
      </w:r>
      <w:r w:rsidR="000A654C">
        <w:rPr>
          <w:rFonts w:cs="Arial"/>
          <w:i/>
          <w:color w:val="000000"/>
          <w:sz w:val="22"/>
          <w:szCs w:val="22"/>
        </w:rPr>
        <w:t>en sopimusten pohja</w:t>
      </w:r>
      <w:r>
        <w:rPr>
          <w:rFonts w:cs="Arial"/>
          <w:i/>
          <w:color w:val="000000"/>
          <w:sz w:val="22"/>
          <w:szCs w:val="22"/>
        </w:rPr>
        <w:t>, johon palataan säännöllisesti</w:t>
      </w:r>
    </w:p>
    <w:p w:rsidR="00D32DF4" w:rsidRPr="001A4372" w:rsidRDefault="00D32DF4" w:rsidP="001A437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ta</w:t>
      </w:r>
      <w:r w:rsidR="001C43EE">
        <w:rPr>
          <w:rFonts w:cs="Arial"/>
          <w:i/>
          <w:color w:val="000000"/>
          <w:sz w:val="22"/>
          <w:szCs w:val="22"/>
        </w:rPr>
        <w:t>voitteiden</w:t>
      </w:r>
      <w:r>
        <w:rPr>
          <w:rFonts w:cs="Arial"/>
          <w:i/>
          <w:color w:val="000000"/>
          <w:sz w:val="22"/>
          <w:szCs w:val="22"/>
        </w:rPr>
        <w:t xml:space="preserve"> saavuttamisen seuranta, palaute ja </w:t>
      </w:r>
      <w:r w:rsidR="007D47E7">
        <w:rPr>
          <w:rFonts w:cs="Arial"/>
          <w:i/>
          <w:color w:val="000000"/>
          <w:sz w:val="22"/>
          <w:szCs w:val="22"/>
        </w:rPr>
        <w:t>arviointi</w:t>
      </w:r>
    </w:p>
    <w:p w:rsidR="000A654C" w:rsidRPr="001A4372" w:rsidRDefault="001A4372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varsinkin alussa merkittävä tiedon välittämisen keino</w:t>
      </w:r>
    </w:p>
    <w:p w:rsidR="001A4372" w:rsidRPr="001A4372" w:rsidRDefault="001A4372" w:rsidP="001A437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Hyvä alku – vaiheessa: mitä haluaisit meidän tietävän lapsestasi?</w:t>
      </w:r>
    </w:p>
    <w:p w:rsidR="000A654C" w:rsidRPr="000A654C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keskustelu ei voi jäädä vain vasu-keskusteluihin</w:t>
      </w:r>
    </w:p>
    <w:p w:rsidR="000A654C" w:rsidRPr="000A654C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mitä kuulu</w:t>
      </w:r>
      <w:r w:rsidR="001A4372">
        <w:rPr>
          <w:rFonts w:cs="Arial"/>
          <w:i/>
          <w:color w:val="000000"/>
          <w:sz w:val="22"/>
          <w:szCs w:val="22"/>
        </w:rPr>
        <w:t>u</w:t>
      </w:r>
      <w:r>
        <w:rPr>
          <w:rFonts w:cs="Arial"/>
          <w:i/>
          <w:color w:val="000000"/>
          <w:sz w:val="22"/>
          <w:szCs w:val="22"/>
        </w:rPr>
        <w:t>? arjen keskellä</w:t>
      </w:r>
    </w:p>
    <w:p w:rsidR="000A654C" w:rsidRPr="001A4372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jokaisen lapsen päivän kuu</w:t>
      </w:r>
      <w:r w:rsidR="001A4372">
        <w:rPr>
          <w:rFonts w:cs="Arial"/>
          <w:i/>
          <w:color w:val="000000"/>
          <w:sz w:val="22"/>
          <w:szCs w:val="22"/>
        </w:rPr>
        <w:t>l</w:t>
      </w:r>
      <w:r>
        <w:rPr>
          <w:rFonts w:cs="Arial"/>
          <w:i/>
          <w:color w:val="000000"/>
          <w:sz w:val="22"/>
          <w:szCs w:val="22"/>
        </w:rPr>
        <w:t>umiset, ”tähtihetket” kirjattuna laminoidulle taululle</w:t>
      </w:r>
    </w:p>
    <w:p w:rsidR="001A4372" w:rsidRPr="000A654C" w:rsidRDefault="001A4372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toivotaan että positiivisista asioista ja vahvuuksista juteltaisiin enemmän, myös päivittäin</w:t>
      </w:r>
    </w:p>
    <w:p w:rsidR="000A654C" w:rsidRPr="000A654C" w:rsidRDefault="001C43EE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toivotaan </w:t>
      </w:r>
      <w:proofErr w:type="spellStart"/>
      <w:r>
        <w:rPr>
          <w:rFonts w:cs="Arial"/>
          <w:i/>
          <w:color w:val="000000"/>
          <w:sz w:val="22"/>
          <w:szCs w:val="22"/>
        </w:rPr>
        <w:t>D</w:t>
      </w:r>
      <w:r w:rsidR="000A654C">
        <w:rPr>
          <w:rFonts w:cs="Arial"/>
          <w:i/>
          <w:color w:val="000000"/>
          <w:sz w:val="22"/>
          <w:szCs w:val="22"/>
        </w:rPr>
        <w:t>aisyyn</w:t>
      </w:r>
      <w:proofErr w:type="spellEnd"/>
      <w:r w:rsidR="000A654C">
        <w:rPr>
          <w:rFonts w:cs="Arial"/>
          <w:i/>
          <w:color w:val="000000"/>
          <w:sz w:val="22"/>
          <w:szCs w:val="22"/>
        </w:rPr>
        <w:t xml:space="preserve"> kuulumisia, kuvia, tekstiä</w:t>
      </w:r>
    </w:p>
    <w:p w:rsidR="000A654C" w:rsidRPr="000A654C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väliarviointia (miten on mennyt, mielenkiinnon kohteet, leikit)</w:t>
      </w:r>
    </w:p>
    <w:p w:rsidR="000A654C" w:rsidRPr="000A654C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kuuluuko vasussa molempien huoltajien ääni</w:t>
      </w:r>
    </w:p>
    <w:p w:rsidR="000A654C" w:rsidRPr="000A654C" w:rsidRDefault="007D47E7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kertovatko työnt</w:t>
      </w:r>
      <w:r w:rsidR="00363A50">
        <w:rPr>
          <w:rFonts w:cs="Arial"/>
          <w:i/>
          <w:color w:val="000000"/>
          <w:sz w:val="22"/>
          <w:szCs w:val="22"/>
        </w:rPr>
        <w:t>ekijät kuulumisia herkemmin</w:t>
      </w:r>
      <w:r>
        <w:rPr>
          <w:rFonts w:cs="Arial"/>
          <w:i/>
          <w:color w:val="000000"/>
          <w:sz w:val="22"/>
          <w:szCs w:val="22"/>
        </w:rPr>
        <w:t xml:space="preserve"> äidille?</w:t>
      </w:r>
    </w:p>
    <w:p w:rsidR="000A654C" w:rsidRPr="000A654C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kuinka huoltajien näkemykset, toiveet saadaan käytäntöön</w:t>
      </w:r>
      <w:r w:rsidR="001C43EE">
        <w:rPr>
          <w:rFonts w:cs="Arial"/>
          <w:i/>
          <w:color w:val="000000"/>
          <w:sz w:val="22"/>
          <w:szCs w:val="22"/>
        </w:rPr>
        <w:t>?</w:t>
      </w:r>
    </w:p>
    <w:p w:rsidR="000A654C" w:rsidRPr="000A654C" w:rsidRDefault="000A654C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huoltajilla tärkeä rooli toimia lapsen äänenä, tunteiden, asioiden sanoittajana</w:t>
      </w:r>
    </w:p>
    <w:p w:rsidR="000A654C" w:rsidRPr="001A4372" w:rsidRDefault="000A654C" w:rsidP="001A4372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termien ja käsitteiden ymmärrettävyys</w:t>
      </w:r>
    </w:p>
    <w:p w:rsidR="001A4372" w:rsidRPr="001A4372" w:rsidRDefault="001A4372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vasu-keskusteluun on aikaa liian vähän (minimiaika pitää olla, mutta tarvittaessa pidempi)</w:t>
      </w:r>
    </w:p>
    <w:p w:rsidR="001A4372" w:rsidRPr="001A4372" w:rsidRDefault="001A4372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tiedonsiirto varhaiskasvatuspaikan vaihtuessa tärkeää</w:t>
      </w:r>
    </w:p>
    <w:p w:rsidR="001A4372" w:rsidRPr="001A4372" w:rsidRDefault="001A4372" w:rsidP="000A654C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toivotaan mahdollisuuksia huoltajien erilaisiin kohtaamisiin, verkostoitumiseen</w:t>
      </w:r>
    </w:p>
    <w:p w:rsidR="001A4372" w:rsidRPr="000A654C" w:rsidRDefault="001A4372" w:rsidP="001A4372">
      <w:pPr>
        <w:pStyle w:val="Luettelokappale"/>
        <w:ind w:left="1080"/>
        <w:rPr>
          <w:rFonts w:cs="Arial"/>
          <w:color w:val="000000"/>
          <w:sz w:val="22"/>
          <w:szCs w:val="22"/>
        </w:rPr>
      </w:pPr>
    </w:p>
    <w:p w:rsidR="00C7725E" w:rsidRDefault="001C43EE" w:rsidP="00C7725E">
      <w:pPr>
        <w:pStyle w:val="Luettelokappale"/>
        <w:numPr>
          <w:ilvl w:val="0"/>
          <w:numId w:val="2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</w:t>
      </w:r>
      <w:r w:rsidR="00C7725E" w:rsidRPr="00C7725E">
        <w:rPr>
          <w:rFonts w:cs="Arial"/>
          <w:color w:val="000000"/>
          <w:sz w:val="22"/>
          <w:szCs w:val="22"/>
        </w:rPr>
        <w:t>ikä tukee lapsen huomioimista yksilöllisesti? (vahvuudet ja tuen tarpeet)</w:t>
      </w:r>
    </w:p>
    <w:p w:rsidR="001C43EE" w:rsidRPr="002216C3" w:rsidRDefault="001C43EE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vahvuuksien huomioiminen</w:t>
      </w:r>
      <w:r w:rsidR="002216C3">
        <w:rPr>
          <w:rFonts w:cs="Arial"/>
          <w:i/>
          <w:color w:val="000000"/>
          <w:sz w:val="22"/>
          <w:szCs w:val="22"/>
        </w:rPr>
        <w:t xml:space="preserve"> ja hyödyntäminen</w:t>
      </w:r>
    </w:p>
    <w:p w:rsidR="002216C3" w:rsidRPr="001C43EE" w:rsidRDefault="002216C3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edistyminen pienin askelin; tavoitteet ja onnistumiset</w:t>
      </w:r>
    </w:p>
    <w:p w:rsidR="001C43EE" w:rsidRPr="001C43EE" w:rsidRDefault="001C43EE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miten tuen tarpeet ja vahvuudet voidaan yhdistää</w:t>
      </w:r>
    </w:p>
    <w:p w:rsidR="001C43EE" w:rsidRPr="001C43EE" w:rsidRDefault="001C43EE" w:rsidP="001C43EE">
      <w:pPr>
        <w:pStyle w:val="Luettelokappale"/>
        <w:numPr>
          <w:ilvl w:val="0"/>
          <w:numId w:val="31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havainnointi</w:t>
      </w:r>
    </w:p>
    <w:p w:rsidR="001C43EE" w:rsidRPr="001C43EE" w:rsidRDefault="001C43EE" w:rsidP="001C43EE">
      <w:pPr>
        <w:pStyle w:val="Luettelokappale"/>
        <w:numPr>
          <w:ilvl w:val="0"/>
          <w:numId w:val="31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keskustelu</w:t>
      </w:r>
    </w:p>
    <w:p w:rsidR="001C43EE" w:rsidRPr="001C43EE" w:rsidRDefault="001C43EE" w:rsidP="001C43EE">
      <w:pPr>
        <w:pStyle w:val="Luettelokappale"/>
        <w:numPr>
          <w:ilvl w:val="0"/>
          <w:numId w:val="31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tiedostaminen</w:t>
      </w:r>
    </w:p>
    <w:p w:rsidR="001C43EE" w:rsidRPr="002216C3" w:rsidRDefault="001C43EE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sovittava tavat palautteen antamisen käytännöistä, kuinka asioista halutaan kerrottavan</w:t>
      </w:r>
    </w:p>
    <w:p w:rsidR="001F29B1" w:rsidRPr="00B36F68" w:rsidRDefault="002216C3" w:rsidP="001F29B1">
      <w:pPr>
        <w:pStyle w:val="Luettelokappale"/>
        <w:numPr>
          <w:ilvl w:val="0"/>
          <w:numId w:val="29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huoltajien kuulluksi tuleminen</w:t>
      </w:r>
      <w:r w:rsidR="001F29B1" w:rsidRPr="001F29B1">
        <w:rPr>
          <w:rFonts w:cs="Arial"/>
          <w:color w:val="000000"/>
          <w:sz w:val="22"/>
          <w:szCs w:val="22"/>
        </w:rPr>
        <w:t xml:space="preserve"> </w:t>
      </w:r>
    </w:p>
    <w:p w:rsidR="002216C3" w:rsidRPr="001F29B1" w:rsidRDefault="001F29B1" w:rsidP="001F29B1">
      <w:pPr>
        <w:pStyle w:val="Luettelokappale"/>
        <w:numPr>
          <w:ilvl w:val="0"/>
          <w:numId w:val="29"/>
        </w:numPr>
        <w:rPr>
          <w:rFonts w:cs="Arial"/>
          <w:i/>
          <w:color w:val="000000"/>
          <w:sz w:val="22"/>
          <w:szCs w:val="22"/>
        </w:rPr>
      </w:pPr>
      <w:r w:rsidRPr="001F29B1">
        <w:rPr>
          <w:rFonts w:cs="Arial"/>
          <w:i/>
          <w:color w:val="000000"/>
          <w:sz w:val="22"/>
          <w:szCs w:val="22"/>
        </w:rPr>
        <w:t>avoimuus</w:t>
      </w:r>
      <w:r w:rsidR="00637207">
        <w:rPr>
          <w:rFonts w:cs="Arial"/>
          <w:i/>
          <w:color w:val="000000"/>
          <w:sz w:val="22"/>
          <w:szCs w:val="22"/>
        </w:rPr>
        <w:t xml:space="preserve"> ja rehellinen vuorovaikutus</w:t>
      </w:r>
    </w:p>
    <w:p w:rsidR="001C43EE" w:rsidRPr="001C43EE" w:rsidRDefault="001C43EE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lastRenderedPageBreak/>
        <w:t>omasta lapsesta voi oppia</w:t>
      </w:r>
    </w:p>
    <w:p w:rsidR="001C43EE" w:rsidRPr="009F1149" w:rsidRDefault="001C43EE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tarvitseeko kaikkien tehdä samoja asioi</w:t>
      </w:r>
      <w:r w:rsidR="004A1008">
        <w:rPr>
          <w:rFonts w:cs="Arial"/>
          <w:i/>
          <w:color w:val="000000"/>
          <w:sz w:val="22"/>
          <w:szCs w:val="22"/>
        </w:rPr>
        <w:t>ta tai samalla tavalla</w:t>
      </w:r>
    </w:p>
    <w:p w:rsidR="009F1149" w:rsidRPr="002216C3" w:rsidRDefault="0099282F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erilaiset lapset &lt; &gt; erilaiset lähestymistavat</w:t>
      </w:r>
    </w:p>
    <w:p w:rsidR="002216C3" w:rsidRDefault="002216C3" w:rsidP="001C43EE">
      <w:pPr>
        <w:pStyle w:val="Luettelokappale"/>
        <w:numPr>
          <w:ilvl w:val="0"/>
          <w:numId w:val="30"/>
        </w:numPr>
        <w:rPr>
          <w:rFonts w:cs="Arial"/>
          <w:i/>
          <w:color w:val="000000"/>
          <w:sz w:val="22"/>
          <w:szCs w:val="22"/>
        </w:rPr>
      </w:pPr>
      <w:r w:rsidRPr="002216C3">
        <w:rPr>
          <w:rFonts w:cs="Arial"/>
          <w:i/>
          <w:color w:val="000000"/>
          <w:sz w:val="22"/>
          <w:szCs w:val="22"/>
        </w:rPr>
        <w:t>hyödynnetään kasvattajayhteisön toimintatavat ja oppimisympäristö niin, että ne tukevat lapsen vahvuuksia</w:t>
      </w:r>
    </w:p>
    <w:p w:rsidR="00D64E27" w:rsidRPr="002216C3" w:rsidRDefault="00D64E27" w:rsidP="001C43EE">
      <w:pPr>
        <w:pStyle w:val="Luettelokappale"/>
        <w:numPr>
          <w:ilvl w:val="0"/>
          <w:numId w:val="30"/>
        </w:numPr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vasuun kirjataan konkreettisia asioita, joita </w:t>
      </w:r>
      <w:r w:rsidR="0099282F">
        <w:rPr>
          <w:rFonts w:cs="Arial"/>
          <w:i/>
          <w:color w:val="000000"/>
          <w:sz w:val="22"/>
          <w:szCs w:val="22"/>
        </w:rPr>
        <w:t>arvioidaan ja</w:t>
      </w:r>
      <w:r>
        <w:rPr>
          <w:rFonts w:cs="Arial"/>
          <w:i/>
          <w:color w:val="000000"/>
          <w:sz w:val="22"/>
          <w:szCs w:val="22"/>
        </w:rPr>
        <w:t xml:space="preserve"> joihin palataan</w:t>
      </w:r>
    </w:p>
    <w:p w:rsidR="009F1149" w:rsidRPr="009F1149" w:rsidRDefault="009F1149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seuranta ja arviointi, jatkuva vuorovaikutus, mitä on sovittu, miten on edetty</w:t>
      </w:r>
    </w:p>
    <w:p w:rsidR="009F1149" w:rsidRPr="002216C3" w:rsidRDefault="009F1149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kohtaamisia arjessa, muutama etap</w:t>
      </w:r>
      <w:r w:rsidR="002216C3">
        <w:rPr>
          <w:rFonts w:cs="Arial"/>
          <w:i/>
          <w:color w:val="000000"/>
          <w:sz w:val="22"/>
          <w:szCs w:val="22"/>
        </w:rPr>
        <w:t>pi vasuj</w:t>
      </w:r>
      <w:r>
        <w:rPr>
          <w:rFonts w:cs="Arial"/>
          <w:i/>
          <w:color w:val="000000"/>
          <w:sz w:val="22"/>
          <w:szCs w:val="22"/>
        </w:rPr>
        <w:t>en välissä</w:t>
      </w:r>
    </w:p>
    <w:p w:rsidR="002216C3" w:rsidRPr="002216C3" w:rsidRDefault="002216C3" w:rsidP="002216C3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myös kirjallista palautetta </w:t>
      </w:r>
      <w:r w:rsidR="0099282F">
        <w:rPr>
          <w:rFonts w:cs="Arial"/>
          <w:i/>
          <w:color w:val="000000"/>
          <w:sz w:val="22"/>
          <w:szCs w:val="22"/>
        </w:rPr>
        <w:t>vasujen</w:t>
      </w:r>
      <w:r>
        <w:rPr>
          <w:rFonts w:cs="Arial"/>
          <w:i/>
          <w:color w:val="000000"/>
          <w:sz w:val="22"/>
          <w:szCs w:val="22"/>
        </w:rPr>
        <w:t xml:space="preserve"> välillä</w:t>
      </w:r>
    </w:p>
    <w:p w:rsidR="009F1149" w:rsidRPr="002216C3" w:rsidRDefault="009F1149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lapsi mukana </w:t>
      </w:r>
      <w:r w:rsidR="0099282F">
        <w:rPr>
          <w:rFonts w:cs="Arial"/>
          <w:i/>
          <w:color w:val="000000"/>
          <w:sz w:val="22"/>
          <w:szCs w:val="22"/>
        </w:rPr>
        <w:t>vasu-keskustelussa, lapsi</w:t>
      </w:r>
      <w:r>
        <w:rPr>
          <w:rFonts w:cs="Arial"/>
          <w:i/>
          <w:color w:val="000000"/>
          <w:sz w:val="22"/>
          <w:szCs w:val="22"/>
        </w:rPr>
        <w:t xml:space="preserve"> saa kertoa ja kuvata, mitä osaa, mikä </w:t>
      </w:r>
      <w:r w:rsidR="00637207">
        <w:rPr>
          <w:rFonts w:cs="Arial"/>
          <w:i/>
          <w:color w:val="000000"/>
          <w:sz w:val="22"/>
          <w:szCs w:val="22"/>
        </w:rPr>
        <w:t xml:space="preserve">on hänelle </w:t>
      </w:r>
      <w:r>
        <w:rPr>
          <w:rFonts w:cs="Arial"/>
          <w:i/>
          <w:color w:val="000000"/>
          <w:sz w:val="22"/>
          <w:szCs w:val="22"/>
        </w:rPr>
        <w:t>helppoa, mikä on vaikeaa, mitä h</w:t>
      </w:r>
      <w:r w:rsidR="00637207">
        <w:rPr>
          <w:rFonts w:cs="Arial"/>
          <w:i/>
          <w:color w:val="000000"/>
          <w:sz w:val="22"/>
          <w:szCs w:val="22"/>
        </w:rPr>
        <w:t>aluaa oppia, mihin kokee tarvitsevan harjoitusta</w:t>
      </w:r>
    </w:p>
    <w:p w:rsidR="002216C3" w:rsidRPr="002216C3" w:rsidRDefault="0099282F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miten ryhmärakenteet vaikuttavat lapsen huomioimiseen, jos ikäskaala on suuri ja ry</w:t>
      </w:r>
      <w:r>
        <w:rPr>
          <w:rFonts w:cs="Arial"/>
          <w:i/>
          <w:color w:val="000000"/>
          <w:sz w:val="22"/>
          <w:szCs w:val="22"/>
        </w:rPr>
        <w:t>h</w:t>
      </w:r>
      <w:r>
        <w:rPr>
          <w:rFonts w:cs="Arial"/>
          <w:i/>
          <w:color w:val="000000"/>
          <w:sz w:val="22"/>
          <w:szCs w:val="22"/>
        </w:rPr>
        <w:t>mään tulee uusi pieni, jääkö toiset huomioimatta</w:t>
      </w:r>
    </w:p>
    <w:p w:rsidR="002216C3" w:rsidRPr="001C43EE" w:rsidRDefault="002216C3" w:rsidP="001C43EE">
      <w:pPr>
        <w:pStyle w:val="Luettelokappale"/>
        <w:numPr>
          <w:ilvl w:val="0"/>
          <w:numId w:val="30"/>
        </w:numPr>
        <w:rPr>
          <w:rFonts w:cs="Arial"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vasu-keskusteluja </w:t>
      </w:r>
      <w:r w:rsidR="0099282F">
        <w:rPr>
          <w:rFonts w:cs="Arial"/>
          <w:i/>
          <w:color w:val="000000"/>
          <w:sz w:val="22"/>
          <w:szCs w:val="22"/>
        </w:rPr>
        <w:t>myös</w:t>
      </w:r>
      <w:r>
        <w:rPr>
          <w:rFonts w:cs="Arial"/>
          <w:i/>
          <w:color w:val="000000"/>
          <w:sz w:val="22"/>
          <w:szCs w:val="22"/>
        </w:rPr>
        <w:t xml:space="preserve"> lapsen kotona</w:t>
      </w:r>
    </w:p>
    <w:p w:rsidR="00EA5CED" w:rsidRDefault="00EA5CED" w:rsidP="00EA5CED">
      <w:pPr>
        <w:rPr>
          <w:rFonts w:cs="Arial"/>
          <w:color w:val="000000"/>
          <w:sz w:val="22"/>
          <w:szCs w:val="22"/>
        </w:rPr>
      </w:pPr>
    </w:p>
    <w:p w:rsidR="00C7725E" w:rsidRDefault="00C7725E" w:rsidP="00C7725E">
      <w:pPr>
        <w:rPr>
          <w:rFonts w:eastAsia="Times New Roman" w:cs="Arial"/>
          <w:b/>
          <w:color w:val="000000"/>
          <w:sz w:val="22"/>
          <w:szCs w:val="22"/>
          <w:lang w:eastAsia="fi-FI"/>
        </w:rPr>
      </w:pPr>
      <w:r w:rsidRPr="009279C6">
        <w:rPr>
          <w:rFonts w:eastAsia="Times New Roman" w:cs="Arial"/>
          <w:b/>
          <w:color w:val="000000"/>
          <w:sz w:val="22"/>
          <w:szCs w:val="22"/>
          <w:lang w:eastAsia="fi-FI"/>
        </w:rPr>
        <w:t>5. Loppukoonti ja kommentointi</w:t>
      </w:r>
    </w:p>
    <w:p w:rsidR="009F15B6" w:rsidRDefault="0099282F" w:rsidP="00D64E27">
      <w:pPr>
        <w:pStyle w:val="Luettelokappale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Työpajojen</w:t>
      </w:r>
      <w:r w:rsidR="00D64E27">
        <w:rPr>
          <w:rFonts w:cs="Arial"/>
          <w:color w:val="000000"/>
          <w:sz w:val="22"/>
          <w:szCs w:val="22"/>
        </w:rPr>
        <w:t xml:space="preserve"> keskustelujen muistiinpanot on kirjattu kootusti kohtaan neljä.</w:t>
      </w:r>
    </w:p>
    <w:p w:rsidR="0099282F" w:rsidRPr="00D64E27" w:rsidRDefault="0099282F" w:rsidP="00D64E27">
      <w:pPr>
        <w:pStyle w:val="Luettelokappale"/>
        <w:ind w:left="720"/>
        <w:rPr>
          <w:rFonts w:cs="Arial"/>
          <w:color w:val="000000"/>
          <w:sz w:val="22"/>
          <w:szCs w:val="22"/>
        </w:rPr>
      </w:pPr>
    </w:p>
    <w:p w:rsidR="00C7725E" w:rsidRPr="0099282F" w:rsidRDefault="00C7725E" w:rsidP="0099282F">
      <w:pPr>
        <w:rPr>
          <w:rFonts w:cs="Arial"/>
          <w:b/>
          <w:color w:val="000000"/>
          <w:sz w:val="22"/>
          <w:szCs w:val="22"/>
        </w:rPr>
      </w:pPr>
      <w:r w:rsidRPr="0099282F">
        <w:rPr>
          <w:rFonts w:cs="Arial"/>
          <w:b/>
          <w:color w:val="000000"/>
          <w:sz w:val="22"/>
          <w:szCs w:val="22"/>
        </w:rPr>
        <w:t>6. Asiakasraadin sähköpostiin saapuneet viestit ja mahdolliset muut asiat</w:t>
      </w:r>
    </w:p>
    <w:p w:rsidR="00DE4789" w:rsidRPr="00DE4789" w:rsidRDefault="0099282F" w:rsidP="00DE4789">
      <w:pPr>
        <w:pStyle w:val="Luettelokappale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Asiakasraadin</w:t>
      </w:r>
      <w:r w:rsidR="00DE4789">
        <w:rPr>
          <w:rFonts w:cs="Arial"/>
          <w:color w:val="000000"/>
          <w:sz w:val="22"/>
          <w:szCs w:val="22"/>
        </w:rPr>
        <w:t xml:space="preserve"> sähköpostiin oli saapunut kaksi </w:t>
      </w:r>
      <w:proofErr w:type="spellStart"/>
      <w:r w:rsidR="00DE4789">
        <w:rPr>
          <w:rFonts w:cs="Arial"/>
          <w:color w:val="000000"/>
          <w:sz w:val="22"/>
          <w:szCs w:val="22"/>
        </w:rPr>
        <w:t>viestiä</w:t>
      </w:r>
      <w:proofErr w:type="gramStart"/>
      <w:r w:rsidR="00DE4789">
        <w:rPr>
          <w:rFonts w:cs="Arial"/>
          <w:color w:val="000000"/>
          <w:sz w:val="22"/>
          <w:szCs w:val="22"/>
        </w:rPr>
        <w:t>.Toisessa</w:t>
      </w:r>
      <w:proofErr w:type="spellEnd"/>
      <w:proofErr w:type="gramEnd"/>
      <w:r>
        <w:rPr>
          <w:rFonts w:cs="Arial"/>
          <w:color w:val="000000"/>
          <w:sz w:val="22"/>
          <w:szCs w:val="22"/>
        </w:rPr>
        <w:t xml:space="preserve"> kysyttiin, onko vasussa otettu huomioon</w:t>
      </w:r>
      <w:r w:rsidR="00DE4789">
        <w:rPr>
          <w:rFonts w:cs="Arial"/>
          <w:color w:val="000000"/>
          <w:sz w:val="22"/>
          <w:szCs w:val="22"/>
        </w:rPr>
        <w:t xml:space="preserve"> </w:t>
      </w:r>
      <w:r w:rsidRPr="00DE4789">
        <w:rPr>
          <w:rFonts w:cs="Arial"/>
          <w:color w:val="000000"/>
          <w:sz w:val="22"/>
          <w:szCs w:val="22"/>
        </w:rPr>
        <w:t xml:space="preserve">lasten hygieniakasvatus. Viestissä kommentoitiin, että </w:t>
      </w:r>
      <w:r w:rsidR="00DE4789" w:rsidRPr="00DE4789">
        <w:rPr>
          <w:rFonts w:cs="Arial"/>
          <w:color w:val="000000"/>
          <w:sz w:val="22"/>
          <w:szCs w:val="22"/>
        </w:rPr>
        <w:t>perushygieniaan liittyviä as</w:t>
      </w:r>
      <w:r w:rsidR="00DE4789" w:rsidRPr="00DE4789">
        <w:rPr>
          <w:rFonts w:cs="Arial"/>
          <w:color w:val="000000"/>
          <w:sz w:val="22"/>
          <w:szCs w:val="22"/>
        </w:rPr>
        <w:t>i</w:t>
      </w:r>
      <w:r w:rsidR="00DE4789" w:rsidRPr="00DE4789">
        <w:rPr>
          <w:rFonts w:cs="Arial"/>
          <w:color w:val="000000"/>
          <w:sz w:val="22"/>
          <w:szCs w:val="22"/>
        </w:rPr>
        <w:t xml:space="preserve">oita olisi hyvä käydä läpi säännöllisesti henkilöstön ja lasten </w:t>
      </w:r>
      <w:proofErr w:type="spellStart"/>
      <w:r w:rsidR="00DE4789" w:rsidRPr="00DE4789">
        <w:rPr>
          <w:rFonts w:cs="Arial"/>
          <w:color w:val="000000"/>
          <w:sz w:val="22"/>
          <w:szCs w:val="22"/>
        </w:rPr>
        <w:t>kanssa</w:t>
      </w:r>
      <w:proofErr w:type="gramStart"/>
      <w:r w:rsidR="00DE4789" w:rsidRPr="00DE4789">
        <w:rPr>
          <w:rFonts w:cs="Arial"/>
          <w:color w:val="000000"/>
          <w:sz w:val="22"/>
          <w:szCs w:val="22"/>
        </w:rPr>
        <w:t>.Toinen</w:t>
      </w:r>
      <w:proofErr w:type="spellEnd"/>
      <w:proofErr w:type="gramEnd"/>
      <w:r w:rsidR="00DE4789" w:rsidRPr="00DE4789">
        <w:rPr>
          <w:rFonts w:cs="Arial"/>
          <w:color w:val="000000"/>
          <w:sz w:val="22"/>
          <w:szCs w:val="22"/>
        </w:rPr>
        <w:t xml:space="preserve"> </w:t>
      </w:r>
      <w:r w:rsidR="00DE4789">
        <w:rPr>
          <w:rFonts w:cs="Arial"/>
          <w:color w:val="000000"/>
          <w:sz w:val="22"/>
          <w:szCs w:val="22"/>
        </w:rPr>
        <w:t xml:space="preserve">viesti </w:t>
      </w:r>
      <w:r w:rsidR="00DE4789" w:rsidRPr="00DE4789">
        <w:rPr>
          <w:rFonts w:cs="Arial"/>
          <w:color w:val="000000"/>
          <w:sz w:val="22"/>
          <w:szCs w:val="22"/>
        </w:rPr>
        <w:t>liittyi asi</w:t>
      </w:r>
      <w:r w:rsidR="00DE4789" w:rsidRPr="00DE4789">
        <w:rPr>
          <w:rFonts w:cs="Arial"/>
          <w:color w:val="000000"/>
          <w:sz w:val="22"/>
          <w:szCs w:val="22"/>
        </w:rPr>
        <w:t>a</w:t>
      </w:r>
      <w:r w:rsidR="00DE4789" w:rsidRPr="00DE4789">
        <w:rPr>
          <w:rFonts w:cs="Arial"/>
          <w:color w:val="000000"/>
          <w:sz w:val="22"/>
          <w:szCs w:val="22"/>
        </w:rPr>
        <w:t>kasraatien muistioiden jakelujen laajuuteen.</w:t>
      </w:r>
    </w:p>
    <w:p w:rsidR="00DE4789" w:rsidRDefault="00DE4789" w:rsidP="00943324">
      <w:pPr>
        <w:pStyle w:val="Luettelokappale"/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Palautteet käydään läpi huhtikuun asiakasraadin tapaamisessa.</w:t>
      </w:r>
    </w:p>
    <w:p w:rsidR="001B7126" w:rsidRPr="009279C6" w:rsidRDefault="00C7725E" w:rsidP="00DE4789">
      <w:pPr>
        <w:rPr>
          <w:rFonts w:cs="Arial"/>
          <w:b/>
          <w:sz w:val="22"/>
          <w:szCs w:val="22"/>
        </w:rPr>
      </w:pPr>
      <w:r w:rsidRPr="009279C6">
        <w:rPr>
          <w:rFonts w:eastAsia="Times New Roman" w:cs="Arial"/>
          <w:b/>
          <w:color w:val="000000"/>
          <w:sz w:val="22"/>
          <w:szCs w:val="22"/>
          <w:lang w:eastAsia="fi-FI"/>
        </w:rPr>
        <w:br/>
        <w:t>7. Lopuksi halukkaille kierros päiväkodin tiloissa</w:t>
      </w:r>
    </w:p>
    <w:sectPr w:rsidR="001B7126" w:rsidRPr="009279C6" w:rsidSect="00985ACB">
      <w:type w:val="continuous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37" w:rsidRDefault="00344B37" w:rsidP="008B3910">
      <w:r>
        <w:separator/>
      </w:r>
    </w:p>
  </w:endnote>
  <w:endnote w:type="continuationSeparator" w:id="0">
    <w:p w:rsidR="00344B37" w:rsidRDefault="00344B37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43" w:rsidRDefault="00232243">
    <w:pPr>
      <w:pStyle w:val="Alatunniste"/>
      <w:tabs>
        <w:tab w:val="clear" w:pos="4819"/>
        <w:tab w:val="clear" w:pos="9638"/>
        <w:tab w:val="right" w:pos="9923"/>
      </w:tabs>
    </w:pPr>
  </w:p>
  <w:p w:rsidR="00232243" w:rsidRDefault="00232243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232243" w:rsidRDefault="0023224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232243" w:rsidRPr="00EF4626" w:rsidRDefault="00232243" w:rsidP="00EF462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232243" w:rsidRDefault="00232243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2" w:rsidRDefault="006B6AA2">
    <w:pPr>
      <w:pStyle w:val="Alatunniste"/>
      <w:tabs>
        <w:tab w:val="clear" w:pos="4819"/>
        <w:tab w:val="clear" w:pos="9638"/>
        <w:tab w:val="right" w:pos="9923"/>
      </w:tabs>
    </w:pPr>
  </w:p>
  <w:p w:rsidR="006B6AA2" w:rsidRDefault="006B6AA2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6B6AA2" w:rsidRDefault="006B6AA2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6B6AA2" w:rsidRPr="00EF4626" w:rsidRDefault="006B6AA2" w:rsidP="00EF462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6B6AA2" w:rsidRDefault="006B6AA2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37" w:rsidRDefault="00344B37" w:rsidP="008B3910">
      <w:r>
        <w:separator/>
      </w:r>
    </w:p>
  </w:footnote>
  <w:footnote w:type="continuationSeparator" w:id="0">
    <w:p w:rsidR="00344B37" w:rsidRDefault="00344B37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5E2B75">
      <w:rPr>
        <w:sz w:val="18"/>
      </w:rPr>
      <w:t>ASIALISTA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3B74C1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232243" w:rsidRPr="002B5F91" w:rsidRDefault="00232243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232243" w:rsidRPr="002B5F91" w:rsidRDefault="00232243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232243" w:rsidRPr="005E2B75" w:rsidRDefault="00232243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2336" behindDoc="1" locked="0" layoutInCell="0" allowOverlap="1" wp14:anchorId="5E76A082" wp14:editId="07F894CD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1" name="Kuva 1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232243" w:rsidRDefault="001478DE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>MUISTIO</w:t>
    </w:r>
    <w:r w:rsidR="00232243">
      <w:rPr>
        <w:sz w:val="18"/>
      </w:rPr>
      <w:tab/>
    </w:r>
    <w:r w:rsidR="00232243">
      <w:rPr>
        <w:sz w:val="18"/>
      </w:rPr>
      <w:tab/>
    </w:r>
    <w:r w:rsidR="00232243">
      <w:rPr>
        <w:sz w:val="18"/>
      </w:rPr>
      <w:tab/>
    </w:r>
    <w:r w:rsidR="00232243" w:rsidRPr="009905F9">
      <w:rPr>
        <w:rStyle w:val="Sivunumero"/>
        <w:sz w:val="18"/>
        <w:szCs w:val="18"/>
      </w:rPr>
      <w:fldChar w:fldCharType="begin"/>
    </w:r>
    <w:r w:rsidR="00232243" w:rsidRPr="009905F9">
      <w:rPr>
        <w:rStyle w:val="Sivunumero"/>
        <w:sz w:val="18"/>
        <w:szCs w:val="18"/>
      </w:rPr>
      <w:instrText xml:space="preserve"> PAGE </w:instrText>
    </w:r>
    <w:r w:rsidR="00232243" w:rsidRPr="009905F9">
      <w:rPr>
        <w:rStyle w:val="Sivunumero"/>
        <w:sz w:val="18"/>
        <w:szCs w:val="18"/>
      </w:rPr>
      <w:fldChar w:fldCharType="separate"/>
    </w:r>
    <w:r w:rsidR="00FD0795">
      <w:rPr>
        <w:rStyle w:val="Sivunumero"/>
        <w:noProof/>
        <w:sz w:val="18"/>
        <w:szCs w:val="18"/>
      </w:rPr>
      <w:t>1</w:t>
    </w:r>
    <w:r w:rsidR="00232243" w:rsidRPr="009905F9">
      <w:rPr>
        <w:rStyle w:val="Sivunumero"/>
        <w:sz w:val="18"/>
        <w:szCs w:val="18"/>
      </w:rPr>
      <w:fldChar w:fldCharType="end"/>
    </w:r>
    <w:r w:rsidR="00232243" w:rsidRPr="009905F9">
      <w:rPr>
        <w:rStyle w:val="Sivunumero"/>
        <w:sz w:val="18"/>
        <w:szCs w:val="18"/>
      </w:rPr>
      <w:t xml:space="preserve"> (</w:t>
    </w:r>
    <w:r w:rsidR="00232243" w:rsidRPr="009905F9">
      <w:rPr>
        <w:rStyle w:val="Sivunumero"/>
        <w:sz w:val="18"/>
        <w:szCs w:val="18"/>
      </w:rPr>
      <w:fldChar w:fldCharType="begin"/>
    </w:r>
    <w:r w:rsidR="00232243" w:rsidRPr="009905F9">
      <w:rPr>
        <w:rStyle w:val="Sivunumero"/>
        <w:sz w:val="18"/>
        <w:szCs w:val="18"/>
      </w:rPr>
      <w:instrText xml:space="preserve"> NUMPAGES </w:instrText>
    </w:r>
    <w:r w:rsidR="00232243" w:rsidRPr="009905F9">
      <w:rPr>
        <w:rStyle w:val="Sivunumero"/>
        <w:sz w:val="18"/>
        <w:szCs w:val="18"/>
      </w:rPr>
      <w:fldChar w:fldCharType="separate"/>
    </w:r>
    <w:r w:rsidR="00FD0795">
      <w:rPr>
        <w:rStyle w:val="Sivunumero"/>
        <w:noProof/>
        <w:sz w:val="18"/>
        <w:szCs w:val="18"/>
      </w:rPr>
      <w:t>3</w:t>
    </w:r>
    <w:r w:rsidR="00232243" w:rsidRPr="009905F9">
      <w:rPr>
        <w:rStyle w:val="Sivunumero"/>
        <w:sz w:val="18"/>
        <w:szCs w:val="18"/>
      </w:rPr>
      <w:fldChar w:fldCharType="end"/>
    </w:r>
    <w:r w:rsidR="00232243" w:rsidRPr="009905F9">
      <w:rPr>
        <w:rStyle w:val="Sivunumero"/>
        <w:sz w:val="18"/>
        <w:szCs w:val="18"/>
      </w:rPr>
      <w:t>)</w:t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232243" w:rsidRPr="002B5F91" w:rsidRDefault="00232243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232243" w:rsidRPr="00371D80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232243" w:rsidRPr="00371D80" w:rsidRDefault="00232243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232243" w:rsidRPr="00B5211E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2F6F00">
      <w:rPr>
        <w:sz w:val="18"/>
      </w:rPr>
      <w:t>MUISTIO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FD0795"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FD0795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2B5F91" w:rsidRPr="002B5F91" w:rsidRDefault="002B5F91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2B5F91" w:rsidRPr="002B5F91" w:rsidRDefault="002B5F91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6B6AA2" w:rsidRPr="005E2B75" w:rsidRDefault="006B6AA2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2" w:rsidRDefault="00C96A34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0288" behindDoc="1" locked="0" layoutInCell="0" allowOverlap="1" wp14:anchorId="72345708" wp14:editId="5CFBC59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3" name="Kuva 3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AA2">
      <w:rPr>
        <w:sz w:val="16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CC2E0B">
      <w:rPr>
        <w:sz w:val="18"/>
      </w:rPr>
      <w:t>ASIALISTA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0347B9"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3B74C1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2B5F91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6B6AA2" w:rsidRPr="002B5F91" w:rsidRDefault="002B5F91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2B5F91" w:rsidRPr="00371D80" w:rsidRDefault="002B5F91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6B6AA2" w:rsidRPr="00371D80" w:rsidRDefault="006B6AA2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6B6AA2" w:rsidRPr="00B5211E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9D"/>
    <w:multiLevelType w:val="hybridMultilevel"/>
    <w:tmpl w:val="8A1A7D10"/>
    <w:lvl w:ilvl="0" w:tplc="81E24FB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5D08"/>
    <w:multiLevelType w:val="hybridMultilevel"/>
    <w:tmpl w:val="E80CA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3D"/>
    <w:multiLevelType w:val="hybridMultilevel"/>
    <w:tmpl w:val="F6A475F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601BC"/>
    <w:multiLevelType w:val="hybridMultilevel"/>
    <w:tmpl w:val="22407C72"/>
    <w:lvl w:ilvl="0" w:tplc="040B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4">
    <w:nsid w:val="0F34732F"/>
    <w:multiLevelType w:val="hybridMultilevel"/>
    <w:tmpl w:val="2A16034C"/>
    <w:lvl w:ilvl="0" w:tplc="EFD459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683A05"/>
    <w:multiLevelType w:val="hybridMultilevel"/>
    <w:tmpl w:val="493868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8609C"/>
    <w:multiLevelType w:val="hybridMultilevel"/>
    <w:tmpl w:val="F2E029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6088"/>
    <w:multiLevelType w:val="hybridMultilevel"/>
    <w:tmpl w:val="209A3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76D5C"/>
    <w:multiLevelType w:val="hybridMultilevel"/>
    <w:tmpl w:val="485A32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1FDD2310"/>
    <w:multiLevelType w:val="hybridMultilevel"/>
    <w:tmpl w:val="C34CD78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3D537D"/>
    <w:multiLevelType w:val="hybridMultilevel"/>
    <w:tmpl w:val="554477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F7393B"/>
    <w:multiLevelType w:val="hybridMultilevel"/>
    <w:tmpl w:val="8B969CB4"/>
    <w:lvl w:ilvl="0" w:tplc="7668E3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47A92"/>
    <w:multiLevelType w:val="hybridMultilevel"/>
    <w:tmpl w:val="E8242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E05C5"/>
    <w:multiLevelType w:val="multilevel"/>
    <w:tmpl w:val="2C9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464ECA"/>
    <w:multiLevelType w:val="hybridMultilevel"/>
    <w:tmpl w:val="B1463E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A45E16"/>
    <w:multiLevelType w:val="multilevel"/>
    <w:tmpl w:val="6032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84FC4"/>
    <w:multiLevelType w:val="hybridMultilevel"/>
    <w:tmpl w:val="D916C6B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E0C06"/>
    <w:multiLevelType w:val="hybridMultilevel"/>
    <w:tmpl w:val="E63060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3F8A5944"/>
    <w:multiLevelType w:val="hybridMultilevel"/>
    <w:tmpl w:val="BAE6BFC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429E63C9"/>
    <w:multiLevelType w:val="hybridMultilevel"/>
    <w:tmpl w:val="DCC061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C354BB"/>
    <w:multiLevelType w:val="hybridMultilevel"/>
    <w:tmpl w:val="BE100A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BD5C7F"/>
    <w:multiLevelType w:val="hybridMultilevel"/>
    <w:tmpl w:val="5EE62E9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F9154D"/>
    <w:multiLevelType w:val="hybridMultilevel"/>
    <w:tmpl w:val="D8A00F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6108E"/>
    <w:multiLevelType w:val="hybridMultilevel"/>
    <w:tmpl w:val="7F902E6E"/>
    <w:lvl w:ilvl="0" w:tplc="48647AF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A54E45"/>
    <w:multiLevelType w:val="hybridMultilevel"/>
    <w:tmpl w:val="FF8891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1B7F04"/>
    <w:multiLevelType w:val="hybridMultilevel"/>
    <w:tmpl w:val="E6E2F4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71ACF"/>
    <w:multiLevelType w:val="hybridMultilevel"/>
    <w:tmpl w:val="E6E2F4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00A"/>
    <w:multiLevelType w:val="hybridMultilevel"/>
    <w:tmpl w:val="6E6A3974"/>
    <w:lvl w:ilvl="0" w:tplc="48647A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37EC7"/>
    <w:multiLevelType w:val="hybridMultilevel"/>
    <w:tmpl w:val="B714FD9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E134DB"/>
    <w:multiLevelType w:val="multilevel"/>
    <w:tmpl w:val="C1D20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49C6121"/>
    <w:multiLevelType w:val="hybridMultilevel"/>
    <w:tmpl w:val="135AE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C241C"/>
    <w:multiLevelType w:val="hybridMultilevel"/>
    <w:tmpl w:val="260263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29"/>
  </w:num>
  <w:num w:numId="6">
    <w:abstractNumId w:val="19"/>
  </w:num>
  <w:num w:numId="7">
    <w:abstractNumId w:val="26"/>
  </w:num>
  <w:num w:numId="8">
    <w:abstractNumId w:val="8"/>
  </w:num>
  <w:num w:numId="9">
    <w:abstractNumId w:val="28"/>
  </w:num>
  <w:num w:numId="10">
    <w:abstractNumId w:val="18"/>
  </w:num>
  <w:num w:numId="11">
    <w:abstractNumId w:val="22"/>
  </w:num>
  <w:num w:numId="12">
    <w:abstractNumId w:val="31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  <w:num w:numId="17">
    <w:abstractNumId w:val="25"/>
  </w:num>
  <w:num w:numId="18">
    <w:abstractNumId w:val="20"/>
  </w:num>
  <w:num w:numId="19">
    <w:abstractNumId w:val="21"/>
  </w:num>
  <w:num w:numId="20">
    <w:abstractNumId w:val="30"/>
  </w:num>
  <w:num w:numId="21">
    <w:abstractNumId w:val="5"/>
  </w:num>
  <w:num w:numId="22">
    <w:abstractNumId w:val="7"/>
  </w:num>
  <w:num w:numId="23">
    <w:abstractNumId w:val="10"/>
  </w:num>
  <w:num w:numId="24">
    <w:abstractNumId w:val="24"/>
  </w:num>
  <w:num w:numId="25">
    <w:abstractNumId w:val="2"/>
  </w:num>
  <w:num w:numId="26">
    <w:abstractNumId w:val="15"/>
  </w:num>
  <w:num w:numId="27">
    <w:abstractNumId w:val="13"/>
  </w:num>
  <w:num w:numId="28">
    <w:abstractNumId w:val="6"/>
  </w:num>
  <w:num w:numId="29">
    <w:abstractNumId w:val="23"/>
  </w:num>
  <w:num w:numId="30">
    <w:abstractNumId w:val="4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D"/>
    <w:rsid w:val="000006AA"/>
    <w:rsid w:val="00001417"/>
    <w:rsid w:val="00010C49"/>
    <w:rsid w:val="00012E7D"/>
    <w:rsid w:val="000347B9"/>
    <w:rsid w:val="0006438E"/>
    <w:rsid w:val="00065533"/>
    <w:rsid w:val="000678FE"/>
    <w:rsid w:val="000736CF"/>
    <w:rsid w:val="00090BE0"/>
    <w:rsid w:val="00093FAF"/>
    <w:rsid w:val="0009443C"/>
    <w:rsid w:val="000A654C"/>
    <w:rsid w:val="000C39D3"/>
    <w:rsid w:val="000D0175"/>
    <w:rsid w:val="000D2938"/>
    <w:rsid w:val="000D6443"/>
    <w:rsid w:val="000E1C51"/>
    <w:rsid w:val="000E495C"/>
    <w:rsid w:val="00101E00"/>
    <w:rsid w:val="00120053"/>
    <w:rsid w:val="00124550"/>
    <w:rsid w:val="0013135D"/>
    <w:rsid w:val="001346EB"/>
    <w:rsid w:val="0013686E"/>
    <w:rsid w:val="001478DE"/>
    <w:rsid w:val="00162D2C"/>
    <w:rsid w:val="00163698"/>
    <w:rsid w:val="001855BB"/>
    <w:rsid w:val="00185A00"/>
    <w:rsid w:val="0018674D"/>
    <w:rsid w:val="001874C5"/>
    <w:rsid w:val="001975A9"/>
    <w:rsid w:val="001A4372"/>
    <w:rsid w:val="001A7075"/>
    <w:rsid w:val="001B5408"/>
    <w:rsid w:val="001B6D0E"/>
    <w:rsid w:val="001B7126"/>
    <w:rsid w:val="001C2E8C"/>
    <w:rsid w:val="001C43EE"/>
    <w:rsid w:val="001C6BAF"/>
    <w:rsid w:val="001D121B"/>
    <w:rsid w:val="001D44D6"/>
    <w:rsid w:val="001D7516"/>
    <w:rsid w:val="001F03A6"/>
    <w:rsid w:val="001F29B1"/>
    <w:rsid w:val="001F3922"/>
    <w:rsid w:val="002132BD"/>
    <w:rsid w:val="002216C3"/>
    <w:rsid w:val="00232243"/>
    <w:rsid w:val="00234DC0"/>
    <w:rsid w:val="00246164"/>
    <w:rsid w:val="00251BB0"/>
    <w:rsid w:val="00251EC2"/>
    <w:rsid w:val="002565DA"/>
    <w:rsid w:val="00261182"/>
    <w:rsid w:val="0026411A"/>
    <w:rsid w:val="00266663"/>
    <w:rsid w:val="00273FCC"/>
    <w:rsid w:val="00275069"/>
    <w:rsid w:val="00277933"/>
    <w:rsid w:val="002A2624"/>
    <w:rsid w:val="002A302A"/>
    <w:rsid w:val="002A5E22"/>
    <w:rsid w:val="002B2EEE"/>
    <w:rsid w:val="002B47C5"/>
    <w:rsid w:val="002B5599"/>
    <w:rsid w:val="002B5F91"/>
    <w:rsid w:val="002B6B27"/>
    <w:rsid w:val="002C1C34"/>
    <w:rsid w:val="002C4647"/>
    <w:rsid w:val="002F6F00"/>
    <w:rsid w:val="00321BB3"/>
    <w:rsid w:val="00322CBB"/>
    <w:rsid w:val="00322FCC"/>
    <w:rsid w:val="00330052"/>
    <w:rsid w:val="00344B37"/>
    <w:rsid w:val="00346310"/>
    <w:rsid w:val="003479F9"/>
    <w:rsid w:val="00352DF7"/>
    <w:rsid w:val="0036194D"/>
    <w:rsid w:val="00363A50"/>
    <w:rsid w:val="0036439A"/>
    <w:rsid w:val="00370DBA"/>
    <w:rsid w:val="0037229D"/>
    <w:rsid w:val="00381685"/>
    <w:rsid w:val="00382E92"/>
    <w:rsid w:val="003A2D8D"/>
    <w:rsid w:val="003A7367"/>
    <w:rsid w:val="003B74C1"/>
    <w:rsid w:val="003C1B59"/>
    <w:rsid w:val="003C7AF8"/>
    <w:rsid w:val="003D1C8E"/>
    <w:rsid w:val="003E100A"/>
    <w:rsid w:val="003E20F0"/>
    <w:rsid w:val="003E369A"/>
    <w:rsid w:val="003E50AE"/>
    <w:rsid w:val="003F35AD"/>
    <w:rsid w:val="003F5AEE"/>
    <w:rsid w:val="003F6E0A"/>
    <w:rsid w:val="00401AF1"/>
    <w:rsid w:val="00412C96"/>
    <w:rsid w:val="00426277"/>
    <w:rsid w:val="004323AC"/>
    <w:rsid w:val="00434DB8"/>
    <w:rsid w:val="00441143"/>
    <w:rsid w:val="00452311"/>
    <w:rsid w:val="004770DF"/>
    <w:rsid w:val="004777A8"/>
    <w:rsid w:val="00480260"/>
    <w:rsid w:val="00481992"/>
    <w:rsid w:val="00483BFA"/>
    <w:rsid w:val="00485476"/>
    <w:rsid w:val="004A1008"/>
    <w:rsid w:val="004B0292"/>
    <w:rsid w:val="004B164C"/>
    <w:rsid w:val="004B4925"/>
    <w:rsid w:val="004E56B9"/>
    <w:rsid w:val="004F6145"/>
    <w:rsid w:val="004F7409"/>
    <w:rsid w:val="004F7E4F"/>
    <w:rsid w:val="00504081"/>
    <w:rsid w:val="00513B67"/>
    <w:rsid w:val="00532068"/>
    <w:rsid w:val="00560861"/>
    <w:rsid w:val="005652F8"/>
    <w:rsid w:val="00566A7B"/>
    <w:rsid w:val="00571D42"/>
    <w:rsid w:val="00576607"/>
    <w:rsid w:val="00582B15"/>
    <w:rsid w:val="00586D08"/>
    <w:rsid w:val="0059322C"/>
    <w:rsid w:val="00595AD5"/>
    <w:rsid w:val="0059602E"/>
    <w:rsid w:val="005963B5"/>
    <w:rsid w:val="005A42DD"/>
    <w:rsid w:val="005B0850"/>
    <w:rsid w:val="005B0C8F"/>
    <w:rsid w:val="005B74C4"/>
    <w:rsid w:val="005C2096"/>
    <w:rsid w:val="005C2E94"/>
    <w:rsid w:val="005C5E7F"/>
    <w:rsid w:val="005D0C73"/>
    <w:rsid w:val="005D5ED1"/>
    <w:rsid w:val="005E2B75"/>
    <w:rsid w:val="005F0A9B"/>
    <w:rsid w:val="00622707"/>
    <w:rsid w:val="006231FA"/>
    <w:rsid w:val="00637207"/>
    <w:rsid w:val="00643067"/>
    <w:rsid w:val="00644637"/>
    <w:rsid w:val="00647740"/>
    <w:rsid w:val="00652E80"/>
    <w:rsid w:val="006551C6"/>
    <w:rsid w:val="00662D42"/>
    <w:rsid w:val="00663EEC"/>
    <w:rsid w:val="00665243"/>
    <w:rsid w:val="00671B98"/>
    <w:rsid w:val="0068119D"/>
    <w:rsid w:val="00683BAF"/>
    <w:rsid w:val="006859AA"/>
    <w:rsid w:val="00694254"/>
    <w:rsid w:val="0069480C"/>
    <w:rsid w:val="006A18FF"/>
    <w:rsid w:val="006A6578"/>
    <w:rsid w:val="006B6AA2"/>
    <w:rsid w:val="006F0815"/>
    <w:rsid w:val="006F1AEF"/>
    <w:rsid w:val="00707506"/>
    <w:rsid w:val="007153D7"/>
    <w:rsid w:val="00720899"/>
    <w:rsid w:val="00720EF7"/>
    <w:rsid w:val="007212B8"/>
    <w:rsid w:val="007244A1"/>
    <w:rsid w:val="0073319D"/>
    <w:rsid w:val="00735831"/>
    <w:rsid w:val="007363A3"/>
    <w:rsid w:val="00736984"/>
    <w:rsid w:val="00761C05"/>
    <w:rsid w:val="00765AC5"/>
    <w:rsid w:val="00771FF6"/>
    <w:rsid w:val="00775380"/>
    <w:rsid w:val="007872BF"/>
    <w:rsid w:val="00793867"/>
    <w:rsid w:val="00796F03"/>
    <w:rsid w:val="007A536A"/>
    <w:rsid w:val="007B2A85"/>
    <w:rsid w:val="007B6177"/>
    <w:rsid w:val="007C09AB"/>
    <w:rsid w:val="007D1C57"/>
    <w:rsid w:val="007D246C"/>
    <w:rsid w:val="007D47E7"/>
    <w:rsid w:val="007E2958"/>
    <w:rsid w:val="007E3D77"/>
    <w:rsid w:val="00803040"/>
    <w:rsid w:val="00804C21"/>
    <w:rsid w:val="008171AC"/>
    <w:rsid w:val="00826A43"/>
    <w:rsid w:val="0083418D"/>
    <w:rsid w:val="00836473"/>
    <w:rsid w:val="008370FD"/>
    <w:rsid w:val="00843265"/>
    <w:rsid w:val="00843BAD"/>
    <w:rsid w:val="00846C78"/>
    <w:rsid w:val="008547F1"/>
    <w:rsid w:val="00855DA3"/>
    <w:rsid w:val="0086465D"/>
    <w:rsid w:val="00871D98"/>
    <w:rsid w:val="008732D4"/>
    <w:rsid w:val="00880CCE"/>
    <w:rsid w:val="008818E8"/>
    <w:rsid w:val="0089181A"/>
    <w:rsid w:val="008A3695"/>
    <w:rsid w:val="008B0028"/>
    <w:rsid w:val="008B3910"/>
    <w:rsid w:val="008B5DEF"/>
    <w:rsid w:val="008C1D53"/>
    <w:rsid w:val="008C606A"/>
    <w:rsid w:val="008C74C5"/>
    <w:rsid w:val="008C7AC8"/>
    <w:rsid w:val="008D46F3"/>
    <w:rsid w:val="008D4EA8"/>
    <w:rsid w:val="008D6480"/>
    <w:rsid w:val="008E1866"/>
    <w:rsid w:val="008E461F"/>
    <w:rsid w:val="008F1B2C"/>
    <w:rsid w:val="008F64CD"/>
    <w:rsid w:val="009041EE"/>
    <w:rsid w:val="00904DA3"/>
    <w:rsid w:val="0091508D"/>
    <w:rsid w:val="00920D6A"/>
    <w:rsid w:val="00924EFD"/>
    <w:rsid w:val="009279C6"/>
    <w:rsid w:val="00931BAD"/>
    <w:rsid w:val="00942A89"/>
    <w:rsid w:val="00943324"/>
    <w:rsid w:val="00946EAA"/>
    <w:rsid w:val="00953849"/>
    <w:rsid w:val="009554AB"/>
    <w:rsid w:val="00957963"/>
    <w:rsid w:val="00960E40"/>
    <w:rsid w:val="00973C03"/>
    <w:rsid w:val="0098022E"/>
    <w:rsid w:val="0098097C"/>
    <w:rsid w:val="009859C2"/>
    <w:rsid w:val="00985ACB"/>
    <w:rsid w:val="00990CCC"/>
    <w:rsid w:val="0099282F"/>
    <w:rsid w:val="009A0E9A"/>
    <w:rsid w:val="009A1F52"/>
    <w:rsid w:val="009A6C2F"/>
    <w:rsid w:val="009C1433"/>
    <w:rsid w:val="009C51BF"/>
    <w:rsid w:val="009C6B4D"/>
    <w:rsid w:val="009C719E"/>
    <w:rsid w:val="009D1924"/>
    <w:rsid w:val="009E0D2C"/>
    <w:rsid w:val="009F1149"/>
    <w:rsid w:val="009F15B6"/>
    <w:rsid w:val="009F527D"/>
    <w:rsid w:val="00A0573B"/>
    <w:rsid w:val="00A14E96"/>
    <w:rsid w:val="00A3015B"/>
    <w:rsid w:val="00A328E0"/>
    <w:rsid w:val="00A33019"/>
    <w:rsid w:val="00A504AF"/>
    <w:rsid w:val="00A54B7C"/>
    <w:rsid w:val="00A63EF7"/>
    <w:rsid w:val="00A75857"/>
    <w:rsid w:val="00A84D4E"/>
    <w:rsid w:val="00AA3049"/>
    <w:rsid w:val="00AC113C"/>
    <w:rsid w:val="00AC31E1"/>
    <w:rsid w:val="00AD751B"/>
    <w:rsid w:val="00AD7E91"/>
    <w:rsid w:val="00B07E7B"/>
    <w:rsid w:val="00B17A87"/>
    <w:rsid w:val="00B36F68"/>
    <w:rsid w:val="00B4112B"/>
    <w:rsid w:val="00B43ADF"/>
    <w:rsid w:val="00B62915"/>
    <w:rsid w:val="00B62E84"/>
    <w:rsid w:val="00B72DDD"/>
    <w:rsid w:val="00B75D93"/>
    <w:rsid w:val="00B81760"/>
    <w:rsid w:val="00B84159"/>
    <w:rsid w:val="00B86519"/>
    <w:rsid w:val="00B87C26"/>
    <w:rsid w:val="00B946F7"/>
    <w:rsid w:val="00B97F39"/>
    <w:rsid w:val="00BA17E7"/>
    <w:rsid w:val="00BA53D7"/>
    <w:rsid w:val="00BB3E53"/>
    <w:rsid w:val="00BB6A62"/>
    <w:rsid w:val="00BC30D8"/>
    <w:rsid w:val="00BE2A44"/>
    <w:rsid w:val="00BE5B72"/>
    <w:rsid w:val="00BF1BD8"/>
    <w:rsid w:val="00BF58E8"/>
    <w:rsid w:val="00C04754"/>
    <w:rsid w:val="00C16F3A"/>
    <w:rsid w:val="00C202DD"/>
    <w:rsid w:val="00C216FE"/>
    <w:rsid w:val="00C26B92"/>
    <w:rsid w:val="00C606C3"/>
    <w:rsid w:val="00C70286"/>
    <w:rsid w:val="00C754AA"/>
    <w:rsid w:val="00C7725E"/>
    <w:rsid w:val="00C80123"/>
    <w:rsid w:val="00C80917"/>
    <w:rsid w:val="00C96A34"/>
    <w:rsid w:val="00CB282E"/>
    <w:rsid w:val="00CB530A"/>
    <w:rsid w:val="00CC1EC9"/>
    <w:rsid w:val="00CC1F2C"/>
    <w:rsid w:val="00CC2E0B"/>
    <w:rsid w:val="00CC63DC"/>
    <w:rsid w:val="00CD426D"/>
    <w:rsid w:val="00CE1C2C"/>
    <w:rsid w:val="00CE78CA"/>
    <w:rsid w:val="00CF73A2"/>
    <w:rsid w:val="00D02D78"/>
    <w:rsid w:val="00D0656B"/>
    <w:rsid w:val="00D21DEB"/>
    <w:rsid w:val="00D303FB"/>
    <w:rsid w:val="00D32DF4"/>
    <w:rsid w:val="00D37E38"/>
    <w:rsid w:val="00D45D73"/>
    <w:rsid w:val="00D46B14"/>
    <w:rsid w:val="00D55B24"/>
    <w:rsid w:val="00D64E27"/>
    <w:rsid w:val="00D8465D"/>
    <w:rsid w:val="00D8570D"/>
    <w:rsid w:val="00D87EA0"/>
    <w:rsid w:val="00D92D2C"/>
    <w:rsid w:val="00D96102"/>
    <w:rsid w:val="00D9774B"/>
    <w:rsid w:val="00DA549A"/>
    <w:rsid w:val="00DA5EA6"/>
    <w:rsid w:val="00DB08CB"/>
    <w:rsid w:val="00DD057E"/>
    <w:rsid w:val="00DD2611"/>
    <w:rsid w:val="00DE1B0C"/>
    <w:rsid w:val="00DE4789"/>
    <w:rsid w:val="00E020B1"/>
    <w:rsid w:val="00E07735"/>
    <w:rsid w:val="00E117A5"/>
    <w:rsid w:val="00E13EE4"/>
    <w:rsid w:val="00E7177D"/>
    <w:rsid w:val="00E80604"/>
    <w:rsid w:val="00E903FA"/>
    <w:rsid w:val="00E96147"/>
    <w:rsid w:val="00E962D5"/>
    <w:rsid w:val="00EA5CED"/>
    <w:rsid w:val="00EB70EC"/>
    <w:rsid w:val="00EC3164"/>
    <w:rsid w:val="00ED119F"/>
    <w:rsid w:val="00ED28E3"/>
    <w:rsid w:val="00ED2CF8"/>
    <w:rsid w:val="00ED634A"/>
    <w:rsid w:val="00ED6A38"/>
    <w:rsid w:val="00F0198C"/>
    <w:rsid w:val="00F03297"/>
    <w:rsid w:val="00F10BF5"/>
    <w:rsid w:val="00F52748"/>
    <w:rsid w:val="00F80365"/>
    <w:rsid w:val="00F80D2E"/>
    <w:rsid w:val="00F84D85"/>
    <w:rsid w:val="00F916EE"/>
    <w:rsid w:val="00FA206D"/>
    <w:rsid w:val="00FB2402"/>
    <w:rsid w:val="00FB7937"/>
    <w:rsid w:val="00FC7351"/>
    <w:rsid w:val="00FD0795"/>
    <w:rsid w:val="00FD5AC4"/>
    <w:rsid w:val="00FE1BFE"/>
    <w:rsid w:val="00FE7194"/>
    <w:rsid w:val="00FF2809"/>
    <w:rsid w:val="00FF2E1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4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8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09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kartta.jkl.fi/IMS/?layers=Opaskartta&amp;lon=P%C3%A4iv%C3%A4kodit&amp;cp=6904508,493028&amp;z=4&amp;title=Wessmanninm%C3%A4en%20p%C3%A4iv%C3%A4koti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akirjat\Viestint&#228;asiat\Kirjepohjat\2013\kirjepohja_palvelukeskus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B3F11B17D5B0E14BB8A38F6714FA6552" ma:contentTypeVersion="18" ma:contentTypeDescription="" ma:contentTypeScope="" ma:versionID="311ea7d98cab26c5b7b4dd74ccacd444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a009fc11c1c3881593994c6b1629edb4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/>
                <xsd:element ref="ns2:Omistava_x0020_organisaatio"/>
                <xsd:element ref="ns2:Asiakirjan_x0020_kirjoittaja"/>
                <xsd:element ref="ns2:Asiakirjalaji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ma:displayName="Asiakirjan nimi" ma:internalName="Asiakirjan_x0020_nimi" ma:readOnly="false">
      <xsd:simpleType>
        <xsd:restriction base="dms:Text">
          <xsd:maxLength value="255"/>
        </xsd:restriction>
      </xsd:simpleType>
    </xsd:element>
    <xsd:element name="Omistava_x0020_organisaatio" ma:index="3" ma:displayName="Omistava organisaatio" ma:format="Dropdown" ma:internalName="Omistava_x0020_organisaatio" ma:readOnly="false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ma:displayName="Asiakirjan kirjoittaja" ma:internalName="Asiakirjan_x0020_kirjoittaja" ma:readOnly="false">
      <xsd:simpleType>
        <xsd:restriction base="dms:Text">
          <xsd:maxLength value="255"/>
        </xsd:restriction>
      </xsd:simpleType>
    </xsd:element>
    <xsd:element name="Asiakirjalaji" ma:index="5" ma:displayName="Asiakirjalaji" ma:format="Dropdown" ma:internalName="Asiakirjalaji" ma:readOnly="false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 xsi:nil="true"/>
    <Asiakirjan_x0020_nimi xmlns="f5c5f768-025d-4258-a717-78865902ec2e">Kirjepohja palvelukeskus 2013</Asiakirjan_x0020_nimi>
    <Asiakirjan_x0020_kirjoittaja xmlns="f5c5f768-025d-4258-a717-78865902ec2e">Leena Ruhanen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Sivistystoimi</Omistava_x0020_organisaat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AAE8-F99C-4472-880D-79A8C66B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18B3B7-0318-46F5-94B0-F9D69C64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555E-64E5-48A9-9A05-C9B10ADB77EF}">
  <ds:schemaRefs>
    <ds:schemaRef ds:uri="http://schemas.microsoft.com/office/2006/documentManagement/types"/>
    <ds:schemaRef ds:uri="http://purl.org/dc/elements/1.1/"/>
    <ds:schemaRef ds:uri="http://purl.org/dc/terms/"/>
    <ds:schemaRef ds:uri="f5c5f768-025d-4258-a717-78865902ec2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695AD8-94A1-4003-ABC1-C87EB34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kirjepohja_palvelukeskus_mv</Template>
  <TotalTime>0</TotalTime>
  <Pages>3</Pages>
  <Words>696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2017-04-04T05:26:00Z</dcterms:created>
  <dcterms:modified xsi:type="dcterms:W3CDTF">2017-04-04T09:26:00Z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0x01010005F00720816C7C41B43655261CBB164B00B3F11B17D5B0E14BB8A38F6714FA6552</vt:lpwstr>
  </property>
</Properties>
</file>