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53" w:rsidRPr="00796F03" w:rsidRDefault="00120053" w:rsidP="00E12693">
      <w:pPr>
        <w:rPr>
          <w:sz w:val="22"/>
          <w:szCs w:val="22"/>
        </w:rPr>
      </w:pPr>
    </w:p>
    <w:p w:rsidR="00E73081" w:rsidRPr="00796F03" w:rsidRDefault="00E73081" w:rsidP="00F03297">
      <w:pPr>
        <w:rPr>
          <w:color w:val="FF0000"/>
          <w:sz w:val="22"/>
          <w:szCs w:val="22"/>
        </w:rPr>
        <w:sectPr w:rsidR="00E73081" w:rsidRPr="00796F03" w:rsidSect="00E73081">
          <w:headerReference w:type="default" r:id="rId11"/>
          <w:headerReference w:type="first" r:id="rId12"/>
          <w:footerReference w:type="first" r:id="rId13"/>
          <w:type w:val="continuous"/>
          <w:pgSz w:w="11906" w:h="16838" w:code="9"/>
          <w:pgMar w:top="567" w:right="851" w:bottom="567" w:left="993" w:header="567" w:footer="567" w:gutter="0"/>
          <w:cols w:num="2" w:space="3"/>
          <w:titlePg/>
        </w:sectPr>
      </w:pPr>
    </w:p>
    <w:p w:rsidR="00E73081" w:rsidRPr="00146E91" w:rsidRDefault="00E73081" w:rsidP="00146E91">
      <w:pPr>
        <w:rPr>
          <w:b/>
          <w:sz w:val="22"/>
          <w:szCs w:val="22"/>
        </w:rPr>
      </w:pPr>
    </w:p>
    <w:p w:rsidR="00146E91" w:rsidRDefault="00E12693" w:rsidP="00E12693">
      <w:pPr>
        <w:jc w:val="both"/>
        <w:rPr>
          <w:b/>
          <w:sz w:val="22"/>
          <w:szCs w:val="22"/>
        </w:rPr>
      </w:pPr>
      <w:r>
        <w:rPr>
          <w:b/>
          <w:sz w:val="22"/>
          <w:szCs w:val="22"/>
        </w:rPr>
        <w:t>VARHAISKASVATUSPALVELUJEN ASIAKASRAATI</w:t>
      </w:r>
    </w:p>
    <w:p w:rsidR="00E12693" w:rsidRDefault="00E12693" w:rsidP="00E12693">
      <w:pPr>
        <w:jc w:val="both"/>
        <w:rPr>
          <w:b/>
          <w:sz w:val="22"/>
          <w:szCs w:val="22"/>
        </w:rPr>
      </w:pPr>
    </w:p>
    <w:p w:rsidR="00E12693" w:rsidRDefault="00E12693" w:rsidP="00E12693">
      <w:pPr>
        <w:jc w:val="both"/>
        <w:rPr>
          <w:sz w:val="22"/>
          <w:szCs w:val="22"/>
        </w:rPr>
      </w:pPr>
      <w:r w:rsidRPr="00E12693">
        <w:rPr>
          <w:sz w:val="22"/>
          <w:szCs w:val="22"/>
        </w:rPr>
        <w:t xml:space="preserve">Aika: Torstai 25.10.2018 klo. 18 </w:t>
      </w:r>
      <w:r>
        <w:rPr>
          <w:sz w:val="22"/>
          <w:szCs w:val="22"/>
        </w:rPr>
        <w:t>–</w:t>
      </w:r>
      <w:r w:rsidRPr="00E12693">
        <w:rPr>
          <w:sz w:val="22"/>
          <w:szCs w:val="22"/>
        </w:rPr>
        <w:t xml:space="preserve"> 20</w:t>
      </w:r>
    </w:p>
    <w:p w:rsidR="00E12693" w:rsidRDefault="00E12693" w:rsidP="00E12693">
      <w:pPr>
        <w:jc w:val="both"/>
        <w:rPr>
          <w:sz w:val="22"/>
          <w:szCs w:val="22"/>
        </w:rPr>
      </w:pPr>
      <w:r>
        <w:rPr>
          <w:sz w:val="22"/>
          <w:szCs w:val="22"/>
        </w:rPr>
        <w:t>Paikka: Pappilanvuoren päiväkoti, Koppelonpolku 2, Palokka</w:t>
      </w:r>
    </w:p>
    <w:p w:rsidR="00E12693" w:rsidRDefault="00E12693" w:rsidP="00E12693">
      <w:pPr>
        <w:jc w:val="both"/>
        <w:rPr>
          <w:sz w:val="22"/>
          <w:szCs w:val="22"/>
        </w:rPr>
      </w:pPr>
    </w:p>
    <w:p w:rsidR="00E12693" w:rsidRDefault="00E12693" w:rsidP="00E12693">
      <w:pPr>
        <w:jc w:val="both"/>
        <w:rPr>
          <w:sz w:val="22"/>
          <w:szCs w:val="22"/>
        </w:rPr>
      </w:pPr>
      <w:r>
        <w:rPr>
          <w:sz w:val="22"/>
          <w:szCs w:val="22"/>
        </w:rPr>
        <w:t>Läsnä: 8 raatilaista</w:t>
      </w:r>
      <w:r w:rsidR="002B68A1">
        <w:rPr>
          <w:sz w:val="22"/>
          <w:szCs w:val="22"/>
        </w:rPr>
        <w:t xml:space="preserve"> sekä </w:t>
      </w:r>
      <w:r>
        <w:rPr>
          <w:sz w:val="22"/>
          <w:szCs w:val="22"/>
        </w:rPr>
        <w:t>Tiina Lehtonen, Sami Talvensola, Jon Salminen, Niko Leppä, Heli Arnberg (siht.)</w:t>
      </w:r>
      <w:r w:rsidR="002B68A1">
        <w:rPr>
          <w:sz w:val="22"/>
          <w:szCs w:val="22"/>
        </w:rPr>
        <w:t xml:space="preserve"> </w:t>
      </w:r>
      <w:r>
        <w:rPr>
          <w:sz w:val="22"/>
          <w:szCs w:val="22"/>
        </w:rPr>
        <w:t>ja Sari Koivisto (pj.)</w:t>
      </w:r>
    </w:p>
    <w:p w:rsidR="00E12693" w:rsidRPr="00E12693" w:rsidRDefault="00E12693" w:rsidP="00E12693">
      <w:pPr>
        <w:jc w:val="both"/>
        <w:rPr>
          <w:sz w:val="22"/>
          <w:szCs w:val="22"/>
        </w:rPr>
      </w:pPr>
      <w:r>
        <w:rPr>
          <w:sz w:val="22"/>
          <w:szCs w:val="22"/>
        </w:rPr>
        <w:tab/>
      </w:r>
    </w:p>
    <w:p w:rsidR="004015BF" w:rsidRPr="004015BF" w:rsidRDefault="004015BF" w:rsidP="004015BF">
      <w:pPr>
        <w:pStyle w:val="Luettelokappale"/>
        <w:rPr>
          <w:sz w:val="22"/>
          <w:szCs w:val="22"/>
        </w:rPr>
      </w:pPr>
    </w:p>
    <w:p w:rsidR="00D808E3" w:rsidRPr="00515B91" w:rsidRDefault="00D808E3" w:rsidP="00851790">
      <w:pPr>
        <w:pStyle w:val="Luettelokappale"/>
        <w:numPr>
          <w:ilvl w:val="0"/>
          <w:numId w:val="3"/>
        </w:numPr>
        <w:rPr>
          <w:b/>
          <w:sz w:val="22"/>
          <w:szCs w:val="22"/>
        </w:rPr>
      </w:pPr>
      <w:r w:rsidRPr="00515B91">
        <w:rPr>
          <w:b/>
          <w:sz w:val="22"/>
          <w:szCs w:val="22"/>
        </w:rPr>
        <w:t>Liikkuva varhaiskasvat</w:t>
      </w:r>
      <w:r w:rsidR="00515B91">
        <w:rPr>
          <w:b/>
          <w:sz w:val="22"/>
          <w:szCs w:val="22"/>
        </w:rPr>
        <w:t>us ja koulu –hanke Jyväskylässä</w:t>
      </w:r>
    </w:p>
    <w:p w:rsidR="00D808E3" w:rsidRPr="00515B91" w:rsidRDefault="00515B91" w:rsidP="00515B91">
      <w:pPr>
        <w:pStyle w:val="Luettelokappale"/>
        <w:ind w:left="720"/>
        <w:rPr>
          <w:sz w:val="22"/>
          <w:szCs w:val="22"/>
        </w:rPr>
      </w:pPr>
      <w:r>
        <w:rPr>
          <w:sz w:val="22"/>
          <w:szCs w:val="22"/>
        </w:rPr>
        <w:t>Hankkeen käytännöistä kertoivat</w:t>
      </w:r>
      <w:r w:rsidR="002B68A1">
        <w:rPr>
          <w:sz w:val="22"/>
          <w:szCs w:val="22"/>
        </w:rPr>
        <w:t xml:space="preserve"> ja keskustelua</w:t>
      </w:r>
      <w:r>
        <w:rPr>
          <w:sz w:val="22"/>
          <w:szCs w:val="22"/>
        </w:rPr>
        <w:t xml:space="preserve"> alustivat</w:t>
      </w:r>
      <w:r w:rsidR="00D808E3" w:rsidRPr="00D808E3">
        <w:rPr>
          <w:sz w:val="22"/>
          <w:szCs w:val="22"/>
        </w:rPr>
        <w:t xml:space="preserve"> Jyväskylän Varhaiskasvatuksen liikunnan hankekoordinaattori Sami Talvensola sekä </w:t>
      </w:r>
      <w:r w:rsidR="00D808E3" w:rsidRPr="00515B91">
        <w:rPr>
          <w:sz w:val="22"/>
          <w:szCs w:val="22"/>
        </w:rPr>
        <w:t>J</w:t>
      </w:r>
      <w:r w:rsidR="00D808E3" w:rsidRPr="00515B91">
        <w:rPr>
          <w:sz w:val="22"/>
          <w:szCs w:val="22"/>
        </w:rPr>
        <w:t xml:space="preserve">yväskylän Liikkuva koulu </w:t>
      </w:r>
      <w:r w:rsidR="002B68A1">
        <w:rPr>
          <w:sz w:val="22"/>
          <w:szCs w:val="22"/>
        </w:rPr>
        <w:t>–</w:t>
      </w:r>
      <w:r w:rsidR="00D808E3" w:rsidRPr="00515B91">
        <w:rPr>
          <w:sz w:val="22"/>
          <w:szCs w:val="22"/>
        </w:rPr>
        <w:t>hankekoordinaattori</w:t>
      </w:r>
      <w:r w:rsidR="002B68A1">
        <w:rPr>
          <w:sz w:val="22"/>
          <w:szCs w:val="22"/>
        </w:rPr>
        <w:t xml:space="preserve"> </w:t>
      </w:r>
      <w:r w:rsidR="00D808E3" w:rsidRPr="00515B91">
        <w:rPr>
          <w:sz w:val="22"/>
          <w:szCs w:val="22"/>
        </w:rPr>
        <w:t xml:space="preserve">Jon Salminen ja </w:t>
      </w:r>
      <w:r w:rsidRPr="00515B91">
        <w:rPr>
          <w:sz w:val="22"/>
          <w:szCs w:val="22"/>
        </w:rPr>
        <w:t>Lii</w:t>
      </w:r>
      <w:r w:rsidR="002B68A1">
        <w:rPr>
          <w:sz w:val="22"/>
          <w:szCs w:val="22"/>
        </w:rPr>
        <w:t>k</w:t>
      </w:r>
      <w:r w:rsidRPr="00515B91">
        <w:rPr>
          <w:sz w:val="22"/>
          <w:szCs w:val="22"/>
        </w:rPr>
        <w:t xml:space="preserve">kuvan koulun hanketyöntekijä </w:t>
      </w:r>
      <w:r w:rsidR="00D808E3" w:rsidRPr="00515B91">
        <w:rPr>
          <w:sz w:val="22"/>
          <w:szCs w:val="22"/>
        </w:rPr>
        <w:t>Niko Leppä</w:t>
      </w:r>
      <w:r w:rsidR="00D808E3" w:rsidRPr="00515B91">
        <w:rPr>
          <w:sz w:val="22"/>
          <w:szCs w:val="22"/>
        </w:rPr>
        <w:t>.</w:t>
      </w:r>
    </w:p>
    <w:p w:rsidR="00515B91" w:rsidRDefault="00515B91" w:rsidP="00D808E3">
      <w:pPr>
        <w:pStyle w:val="Luettelokappale"/>
        <w:ind w:left="720"/>
        <w:rPr>
          <w:sz w:val="22"/>
          <w:szCs w:val="22"/>
        </w:rPr>
      </w:pPr>
    </w:p>
    <w:p w:rsidR="00515B91" w:rsidRPr="00983213" w:rsidRDefault="004015BF" w:rsidP="00983213">
      <w:pPr>
        <w:ind w:left="720"/>
        <w:rPr>
          <w:sz w:val="22"/>
          <w:szCs w:val="22"/>
        </w:rPr>
      </w:pPr>
      <w:r w:rsidRPr="00983213">
        <w:rPr>
          <w:sz w:val="22"/>
          <w:szCs w:val="22"/>
        </w:rPr>
        <w:t xml:space="preserve">Sami Talvensola </w:t>
      </w:r>
      <w:r w:rsidR="004E3381" w:rsidRPr="00983213">
        <w:rPr>
          <w:sz w:val="22"/>
          <w:szCs w:val="22"/>
        </w:rPr>
        <w:t xml:space="preserve">koordinoi </w:t>
      </w:r>
      <w:r w:rsidR="00515B91" w:rsidRPr="00983213">
        <w:rPr>
          <w:sz w:val="22"/>
          <w:szCs w:val="22"/>
        </w:rPr>
        <w:t>la</w:t>
      </w:r>
      <w:r w:rsidR="004E3381" w:rsidRPr="00983213">
        <w:rPr>
          <w:sz w:val="22"/>
          <w:szCs w:val="22"/>
        </w:rPr>
        <w:t>s</w:t>
      </w:r>
      <w:r w:rsidR="00515B91" w:rsidRPr="00983213">
        <w:rPr>
          <w:sz w:val="22"/>
          <w:szCs w:val="22"/>
        </w:rPr>
        <w:t>ten liikkuvan</w:t>
      </w:r>
      <w:r w:rsidR="004E3381" w:rsidRPr="00983213">
        <w:rPr>
          <w:sz w:val="22"/>
          <w:szCs w:val="22"/>
        </w:rPr>
        <w:t xml:space="preserve"> </w:t>
      </w:r>
      <w:r w:rsidR="00515B91" w:rsidRPr="00983213">
        <w:rPr>
          <w:sz w:val="22"/>
          <w:szCs w:val="22"/>
        </w:rPr>
        <w:t xml:space="preserve">varhaiskasvatuksen </w:t>
      </w:r>
      <w:r w:rsidR="004E3381" w:rsidRPr="00983213">
        <w:rPr>
          <w:sz w:val="22"/>
          <w:szCs w:val="22"/>
        </w:rPr>
        <w:t>polkua</w:t>
      </w:r>
      <w:r w:rsidR="00515B91" w:rsidRPr="00983213">
        <w:rPr>
          <w:sz w:val="22"/>
          <w:szCs w:val="22"/>
        </w:rPr>
        <w:t xml:space="preserve"> sekä koulujen kerhotoiminnan kehittämistä</w:t>
      </w:r>
      <w:r w:rsidR="00983213">
        <w:rPr>
          <w:sz w:val="22"/>
          <w:szCs w:val="22"/>
        </w:rPr>
        <w:t>.</w:t>
      </w:r>
    </w:p>
    <w:p w:rsidR="004015BF" w:rsidRPr="00515B91" w:rsidRDefault="00515B91" w:rsidP="00851790">
      <w:pPr>
        <w:pStyle w:val="Luettelokappale"/>
        <w:numPr>
          <w:ilvl w:val="0"/>
          <w:numId w:val="4"/>
        </w:numPr>
        <w:rPr>
          <w:sz w:val="22"/>
          <w:szCs w:val="22"/>
        </w:rPr>
      </w:pPr>
      <w:r>
        <w:rPr>
          <w:sz w:val="22"/>
          <w:szCs w:val="22"/>
        </w:rPr>
        <w:t>Sami kuvasi raatilaisille, mitä liikkuva varhaiskasva</w:t>
      </w:r>
      <w:r w:rsidR="004015BF" w:rsidRPr="00515B91">
        <w:rPr>
          <w:sz w:val="22"/>
          <w:szCs w:val="22"/>
        </w:rPr>
        <w:t xml:space="preserve">tus </w:t>
      </w:r>
      <w:r>
        <w:rPr>
          <w:sz w:val="22"/>
          <w:szCs w:val="22"/>
        </w:rPr>
        <w:t>käytänn</w:t>
      </w:r>
      <w:r w:rsidR="00346E7B">
        <w:rPr>
          <w:sz w:val="22"/>
          <w:szCs w:val="22"/>
        </w:rPr>
        <w:t>ö</w:t>
      </w:r>
      <w:r>
        <w:rPr>
          <w:sz w:val="22"/>
          <w:szCs w:val="22"/>
        </w:rPr>
        <w:t xml:space="preserve">n tasolla </w:t>
      </w:r>
      <w:r w:rsidR="004015BF" w:rsidRPr="00515B91">
        <w:rPr>
          <w:sz w:val="22"/>
          <w:szCs w:val="22"/>
        </w:rPr>
        <w:t>tarkoittaa</w:t>
      </w:r>
    </w:p>
    <w:p w:rsidR="00515B91" w:rsidRDefault="00515B91" w:rsidP="00851790">
      <w:pPr>
        <w:pStyle w:val="Luettelokappale"/>
        <w:numPr>
          <w:ilvl w:val="0"/>
          <w:numId w:val="5"/>
        </w:numPr>
        <w:rPr>
          <w:sz w:val="22"/>
          <w:szCs w:val="22"/>
        </w:rPr>
      </w:pPr>
      <w:r>
        <w:rPr>
          <w:sz w:val="22"/>
          <w:szCs w:val="22"/>
        </w:rPr>
        <w:t>tavoitteena on, että varhaiskasvatuksessa arjen toiminta toteutetaan mahdollisimman paljon toiminnallisesti ulkona ja luonnossa</w:t>
      </w:r>
    </w:p>
    <w:p w:rsidR="00983213" w:rsidRDefault="00983213" w:rsidP="00851790">
      <w:pPr>
        <w:pStyle w:val="Luettelokappale"/>
        <w:numPr>
          <w:ilvl w:val="0"/>
          <w:numId w:val="5"/>
        </w:numPr>
        <w:rPr>
          <w:sz w:val="22"/>
          <w:szCs w:val="22"/>
        </w:rPr>
      </w:pPr>
      <w:r>
        <w:rPr>
          <w:sz w:val="22"/>
          <w:szCs w:val="22"/>
        </w:rPr>
        <w:t>varhaiskasvatuksessa on käytössä liikunnan vuosikello</w:t>
      </w:r>
    </w:p>
    <w:p w:rsidR="00346E7B" w:rsidRDefault="00346E7B" w:rsidP="00851790">
      <w:pPr>
        <w:pStyle w:val="Luettelokappale"/>
        <w:numPr>
          <w:ilvl w:val="0"/>
          <w:numId w:val="5"/>
        </w:numPr>
        <w:rPr>
          <w:sz w:val="22"/>
          <w:szCs w:val="22"/>
        </w:rPr>
      </w:pPr>
      <w:r>
        <w:rPr>
          <w:sz w:val="22"/>
          <w:szCs w:val="22"/>
        </w:rPr>
        <w:t>liikunnan tietty perusvälineistö tulisi löytyä kaikista yksiköistä</w:t>
      </w:r>
    </w:p>
    <w:p w:rsidR="003D4875" w:rsidRDefault="003D4875" w:rsidP="00851790">
      <w:pPr>
        <w:pStyle w:val="Luettelokappale"/>
        <w:numPr>
          <w:ilvl w:val="0"/>
          <w:numId w:val="5"/>
        </w:numPr>
        <w:rPr>
          <w:sz w:val="22"/>
          <w:szCs w:val="22"/>
        </w:rPr>
      </w:pPr>
      <w:r>
        <w:rPr>
          <w:sz w:val="22"/>
          <w:szCs w:val="22"/>
        </w:rPr>
        <w:t xml:space="preserve">opetus- </w:t>
      </w:r>
      <w:r w:rsidR="00346E7B">
        <w:rPr>
          <w:sz w:val="22"/>
          <w:szCs w:val="22"/>
        </w:rPr>
        <w:t>ja ku</w:t>
      </w:r>
      <w:r>
        <w:rPr>
          <w:sz w:val="22"/>
          <w:szCs w:val="22"/>
        </w:rPr>
        <w:t>ltt</w:t>
      </w:r>
      <w:r w:rsidR="00346E7B">
        <w:rPr>
          <w:sz w:val="22"/>
          <w:szCs w:val="22"/>
        </w:rPr>
        <w:t>u</w:t>
      </w:r>
      <w:r>
        <w:rPr>
          <w:sz w:val="22"/>
          <w:szCs w:val="22"/>
        </w:rPr>
        <w:t xml:space="preserve">uriministeriön liikuntasuositusten </w:t>
      </w:r>
      <w:r w:rsidRPr="003D4875">
        <w:rPr>
          <w:sz w:val="22"/>
          <w:szCs w:val="22"/>
        </w:rPr>
        <w:t xml:space="preserve">mukaan alle 8-vuotiaiden lasten päivään pitäisi sisältyä vähintään kolme tuntia </w:t>
      </w:r>
      <w:r>
        <w:rPr>
          <w:sz w:val="22"/>
          <w:szCs w:val="22"/>
        </w:rPr>
        <w:t>liikuntaa</w:t>
      </w:r>
      <w:r w:rsidRPr="003D4875">
        <w:rPr>
          <w:sz w:val="22"/>
          <w:szCs w:val="22"/>
        </w:rPr>
        <w:t xml:space="preserve"> </w:t>
      </w:r>
    </w:p>
    <w:p w:rsidR="003D4875" w:rsidRDefault="003D4875" w:rsidP="00851790">
      <w:pPr>
        <w:pStyle w:val="Luettelokappale"/>
        <w:numPr>
          <w:ilvl w:val="0"/>
          <w:numId w:val="5"/>
        </w:numPr>
        <w:rPr>
          <w:sz w:val="22"/>
          <w:szCs w:val="22"/>
        </w:rPr>
      </w:pPr>
      <w:r>
        <w:rPr>
          <w:sz w:val="22"/>
          <w:szCs w:val="22"/>
        </w:rPr>
        <w:t>päivittäinen kolmen tunnin liikunta muodostuu</w:t>
      </w:r>
      <w:r w:rsidRPr="003D4875">
        <w:rPr>
          <w:sz w:val="22"/>
          <w:szCs w:val="22"/>
        </w:rPr>
        <w:t xml:space="preserve"> kevyestä liikunnasta ja reippaasta ulkoilusta sekä erittäin vauhdikkaa</w:t>
      </w:r>
      <w:r w:rsidR="00346E7B">
        <w:rPr>
          <w:sz w:val="22"/>
          <w:szCs w:val="22"/>
        </w:rPr>
        <w:t>sta fyysisestä aktiivisuudesta</w:t>
      </w:r>
    </w:p>
    <w:p w:rsidR="003D4875" w:rsidRDefault="003D4875" w:rsidP="00851790">
      <w:pPr>
        <w:pStyle w:val="Luettelokappale"/>
        <w:numPr>
          <w:ilvl w:val="0"/>
          <w:numId w:val="5"/>
        </w:numPr>
        <w:rPr>
          <w:sz w:val="22"/>
          <w:szCs w:val="22"/>
        </w:rPr>
      </w:pPr>
      <w:r>
        <w:rPr>
          <w:sz w:val="22"/>
          <w:szCs w:val="22"/>
        </w:rPr>
        <w:t>osa liikunnasta toteutuu</w:t>
      </w:r>
      <w:r w:rsidRPr="003D4875">
        <w:rPr>
          <w:sz w:val="22"/>
          <w:szCs w:val="22"/>
        </w:rPr>
        <w:t xml:space="preserve"> v</w:t>
      </w:r>
      <w:r>
        <w:rPr>
          <w:sz w:val="22"/>
          <w:szCs w:val="22"/>
        </w:rPr>
        <w:t>arhaiskasvatuksessa, osa kotona</w:t>
      </w:r>
    </w:p>
    <w:p w:rsidR="00346E7B" w:rsidRPr="003D4875" w:rsidRDefault="00346E7B" w:rsidP="00851790">
      <w:pPr>
        <w:pStyle w:val="Luettelokappale"/>
        <w:numPr>
          <w:ilvl w:val="0"/>
          <w:numId w:val="5"/>
        </w:numPr>
        <w:rPr>
          <w:sz w:val="22"/>
          <w:szCs w:val="22"/>
        </w:rPr>
      </w:pPr>
      <w:r>
        <w:rPr>
          <w:sz w:val="22"/>
          <w:szCs w:val="22"/>
        </w:rPr>
        <w:t>l</w:t>
      </w:r>
      <w:r w:rsidRPr="00346E7B">
        <w:rPr>
          <w:sz w:val="22"/>
          <w:szCs w:val="22"/>
        </w:rPr>
        <w:t>iikuntatuokiot o</w:t>
      </w:r>
      <w:r>
        <w:rPr>
          <w:sz w:val="22"/>
          <w:szCs w:val="22"/>
        </w:rPr>
        <w:t>vat</w:t>
      </w:r>
      <w:r w:rsidRPr="00346E7B">
        <w:rPr>
          <w:sz w:val="22"/>
          <w:szCs w:val="22"/>
        </w:rPr>
        <w:t xml:space="preserve"> pieni osa lapsen liikkumista</w:t>
      </w:r>
    </w:p>
    <w:p w:rsidR="003D4875" w:rsidRDefault="003D4875" w:rsidP="00851790">
      <w:pPr>
        <w:pStyle w:val="Luettelokappale"/>
        <w:numPr>
          <w:ilvl w:val="0"/>
          <w:numId w:val="5"/>
        </w:numPr>
        <w:rPr>
          <w:sz w:val="22"/>
          <w:szCs w:val="22"/>
        </w:rPr>
      </w:pPr>
      <w:r>
        <w:rPr>
          <w:sz w:val="22"/>
          <w:szCs w:val="22"/>
        </w:rPr>
        <w:t xml:space="preserve">pitkiä </w:t>
      </w:r>
      <w:r w:rsidRPr="003D4875">
        <w:rPr>
          <w:sz w:val="22"/>
          <w:szCs w:val="22"/>
        </w:rPr>
        <w:t>istumajaksoja tulisi välttää ja lyhyitäkin pai</w:t>
      </w:r>
      <w:r w:rsidR="00346E7B">
        <w:rPr>
          <w:sz w:val="22"/>
          <w:szCs w:val="22"/>
        </w:rPr>
        <w:t>kalla</w:t>
      </w:r>
      <w:r w:rsidR="000D70B5">
        <w:rPr>
          <w:sz w:val="22"/>
          <w:szCs w:val="22"/>
        </w:rPr>
        <w:t xml:space="preserve">an </w:t>
      </w:r>
      <w:r w:rsidR="00346E7B">
        <w:rPr>
          <w:sz w:val="22"/>
          <w:szCs w:val="22"/>
        </w:rPr>
        <w:t xml:space="preserve">oloja </w:t>
      </w:r>
      <w:r w:rsidR="000D70B5">
        <w:rPr>
          <w:sz w:val="22"/>
          <w:szCs w:val="22"/>
        </w:rPr>
        <w:t xml:space="preserve">tulisi </w:t>
      </w:r>
      <w:r w:rsidR="00346E7B">
        <w:rPr>
          <w:sz w:val="22"/>
          <w:szCs w:val="22"/>
        </w:rPr>
        <w:t>tauottaa</w:t>
      </w:r>
      <w:r w:rsidRPr="003D4875">
        <w:rPr>
          <w:sz w:val="22"/>
          <w:szCs w:val="22"/>
        </w:rPr>
        <w:t xml:space="preserve"> </w:t>
      </w:r>
    </w:p>
    <w:p w:rsidR="003D4875" w:rsidRDefault="003D4875" w:rsidP="00851790">
      <w:pPr>
        <w:pStyle w:val="Luettelokappale"/>
        <w:numPr>
          <w:ilvl w:val="0"/>
          <w:numId w:val="5"/>
        </w:numPr>
        <w:rPr>
          <w:sz w:val="22"/>
          <w:szCs w:val="22"/>
        </w:rPr>
      </w:pPr>
      <w:r>
        <w:rPr>
          <w:sz w:val="22"/>
          <w:szCs w:val="22"/>
        </w:rPr>
        <w:t>s</w:t>
      </w:r>
      <w:r w:rsidRPr="003D4875">
        <w:rPr>
          <w:sz w:val="22"/>
          <w:szCs w:val="22"/>
        </w:rPr>
        <w:t>uosituksissa korostetaan myös riittävää lepoa ja unta sekä terveellistä ravintoa</w:t>
      </w:r>
    </w:p>
    <w:p w:rsidR="00346E7B" w:rsidRDefault="00346E7B" w:rsidP="00851790">
      <w:pPr>
        <w:pStyle w:val="Luettelokappale"/>
        <w:numPr>
          <w:ilvl w:val="0"/>
          <w:numId w:val="5"/>
        </w:numPr>
        <w:rPr>
          <w:sz w:val="22"/>
          <w:szCs w:val="22"/>
        </w:rPr>
      </w:pPr>
      <w:r>
        <w:rPr>
          <w:sz w:val="22"/>
          <w:szCs w:val="22"/>
        </w:rPr>
        <w:t>lapsen havainnointi on olennaista</w:t>
      </w:r>
      <w:r w:rsidR="00E574C4">
        <w:rPr>
          <w:sz w:val="22"/>
          <w:szCs w:val="22"/>
        </w:rPr>
        <w:t>, liikunnan tulee olla myös tavoitteellista</w:t>
      </w:r>
      <w:r w:rsidR="00983213">
        <w:rPr>
          <w:sz w:val="22"/>
          <w:szCs w:val="22"/>
        </w:rPr>
        <w:t>; lapsen perusliikuntataidot ja niiden kehittyminen ja tukeminen</w:t>
      </w:r>
    </w:p>
    <w:p w:rsidR="00D076A8" w:rsidRPr="003D4875" w:rsidRDefault="00D076A8" w:rsidP="00851790">
      <w:pPr>
        <w:pStyle w:val="Luettelokappale"/>
        <w:numPr>
          <w:ilvl w:val="0"/>
          <w:numId w:val="5"/>
        </w:numPr>
        <w:rPr>
          <w:sz w:val="22"/>
          <w:szCs w:val="22"/>
        </w:rPr>
      </w:pPr>
      <w:r>
        <w:rPr>
          <w:sz w:val="22"/>
          <w:szCs w:val="22"/>
        </w:rPr>
        <w:t>on tärkeää, että liikkumisen mahdollisuudet ovat monipuoliset</w:t>
      </w:r>
    </w:p>
    <w:p w:rsidR="000D70B5" w:rsidRDefault="00346E7B" w:rsidP="00851790">
      <w:pPr>
        <w:pStyle w:val="Luettelokappale"/>
        <w:numPr>
          <w:ilvl w:val="0"/>
          <w:numId w:val="5"/>
        </w:numPr>
        <w:rPr>
          <w:sz w:val="22"/>
          <w:szCs w:val="22"/>
        </w:rPr>
      </w:pPr>
      <w:r w:rsidRPr="000D70B5">
        <w:rPr>
          <w:sz w:val="22"/>
          <w:szCs w:val="22"/>
        </w:rPr>
        <w:t xml:space="preserve">varhaiskasvatus tekee yhteistyötä Jyväskylän yliopiston kanssa; saadaan myös tutkimuksellista taustaa </w:t>
      </w:r>
      <w:r w:rsidR="000D70B5" w:rsidRPr="000D70B5">
        <w:rPr>
          <w:sz w:val="22"/>
          <w:szCs w:val="22"/>
        </w:rPr>
        <w:t>siitä, millaisia vaikutuksia liikunnan lisäämisellä on</w:t>
      </w:r>
      <w:r w:rsidRPr="000D70B5">
        <w:rPr>
          <w:sz w:val="22"/>
          <w:szCs w:val="22"/>
        </w:rPr>
        <w:t xml:space="preserve"> </w:t>
      </w:r>
    </w:p>
    <w:p w:rsidR="00346E7B" w:rsidRPr="000D70B5" w:rsidRDefault="00346E7B" w:rsidP="00851790">
      <w:pPr>
        <w:pStyle w:val="Luettelokappale"/>
        <w:numPr>
          <w:ilvl w:val="0"/>
          <w:numId w:val="5"/>
        </w:numPr>
        <w:rPr>
          <w:sz w:val="22"/>
          <w:szCs w:val="22"/>
        </w:rPr>
      </w:pPr>
      <w:r w:rsidRPr="000D70B5">
        <w:rPr>
          <w:sz w:val="22"/>
          <w:szCs w:val="22"/>
        </w:rPr>
        <w:t>Liikunta-luonto –eskareista tehdään gradua</w:t>
      </w:r>
    </w:p>
    <w:p w:rsidR="00346E7B" w:rsidRPr="00346E7B" w:rsidRDefault="00346E7B" w:rsidP="00346E7B">
      <w:pPr>
        <w:rPr>
          <w:sz w:val="22"/>
          <w:szCs w:val="22"/>
        </w:rPr>
      </w:pPr>
    </w:p>
    <w:p w:rsidR="00141DD2" w:rsidRPr="00141DD2" w:rsidRDefault="00346E7B" w:rsidP="00851790">
      <w:pPr>
        <w:pStyle w:val="Luettelokappale"/>
        <w:numPr>
          <w:ilvl w:val="0"/>
          <w:numId w:val="6"/>
        </w:numPr>
        <w:rPr>
          <w:sz w:val="22"/>
          <w:szCs w:val="22"/>
        </w:rPr>
      </w:pPr>
      <w:r>
        <w:rPr>
          <w:i/>
          <w:sz w:val="22"/>
          <w:szCs w:val="22"/>
        </w:rPr>
        <w:t>Ra</w:t>
      </w:r>
      <w:r w:rsidR="00A35A80">
        <w:rPr>
          <w:i/>
          <w:sz w:val="22"/>
          <w:szCs w:val="22"/>
        </w:rPr>
        <w:t>atilaiset kertoivat, että esim. loma-aikoina kotona huomaa lasten liikkumisen tarpeen. Lapset ovat tottuneet päiväkodissa liikkumaan enemmän.</w:t>
      </w:r>
    </w:p>
    <w:p w:rsidR="00141DD2" w:rsidRPr="00141DD2" w:rsidRDefault="00141DD2" w:rsidP="00851790">
      <w:pPr>
        <w:pStyle w:val="Luettelokappale"/>
        <w:numPr>
          <w:ilvl w:val="0"/>
          <w:numId w:val="6"/>
        </w:numPr>
        <w:rPr>
          <w:sz w:val="22"/>
          <w:szCs w:val="22"/>
        </w:rPr>
      </w:pPr>
      <w:r>
        <w:rPr>
          <w:i/>
          <w:sz w:val="22"/>
          <w:szCs w:val="22"/>
        </w:rPr>
        <w:t xml:space="preserve">Kotona on kerrottu ja myös huomattu, että </w:t>
      </w:r>
      <w:r w:rsidRPr="00141DD2">
        <w:rPr>
          <w:i/>
          <w:sz w:val="22"/>
          <w:szCs w:val="22"/>
        </w:rPr>
        <w:t>parha</w:t>
      </w:r>
      <w:r w:rsidRPr="00141DD2">
        <w:rPr>
          <w:i/>
        </w:rPr>
        <w:t>ita</w:t>
      </w:r>
      <w:r w:rsidRPr="00141DD2">
        <w:rPr>
          <w:i/>
          <w:sz w:val="22"/>
          <w:szCs w:val="22"/>
        </w:rPr>
        <w:t xml:space="preserve"> päiväkotipäiviä ovat juuri ne, jolloin lähdetään </w:t>
      </w:r>
      <w:r w:rsidRPr="00141DD2">
        <w:rPr>
          <w:i/>
          <w:sz w:val="22"/>
          <w:szCs w:val="22"/>
        </w:rPr>
        <w:t>metsäretkell</w:t>
      </w:r>
      <w:r w:rsidRPr="00141DD2">
        <w:rPr>
          <w:i/>
          <w:sz w:val="22"/>
          <w:szCs w:val="22"/>
        </w:rPr>
        <w:t>e</w:t>
      </w:r>
      <w:r>
        <w:rPr>
          <w:i/>
          <w:sz w:val="22"/>
          <w:szCs w:val="22"/>
        </w:rPr>
        <w:t xml:space="preserve">. </w:t>
      </w:r>
    </w:p>
    <w:p w:rsidR="00141DD2" w:rsidRDefault="00141DD2" w:rsidP="00851790">
      <w:pPr>
        <w:pStyle w:val="Luettelokappale"/>
        <w:numPr>
          <w:ilvl w:val="0"/>
          <w:numId w:val="6"/>
        </w:numPr>
        <w:rPr>
          <w:i/>
          <w:sz w:val="22"/>
          <w:szCs w:val="22"/>
        </w:rPr>
      </w:pPr>
      <w:r w:rsidRPr="00141DD2">
        <w:rPr>
          <w:i/>
          <w:sz w:val="22"/>
          <w:szCs w:val="22"/>
        </w:rPr>
        <w:t xml:space="preserve">Metsässä tulee huomaamatta </w:t>
      </w:r>
      <w:r>
        <w:rPr>
          <w:i/>
          <w:sz w:val="22"/>
          <w:szCs w:val="22"/>
        </w:rPr>
        <w:t xml:space="preserve">lapselle askelia ja liikunnallisten taitojen testaamista </w:t>
      </w:r>
      <w:r w:rsidRPr="00141DD2">
        <w:rPr>
          <w:i/>
          <w:sz w:val="22"/>
          <w:szCs w:val="22"/>
        </w:rPr>
        <w:t>enemmän,</w:t>
      </w:r>
      <w:r>
        <w:rPr>
          <w:i/>
          <w:sz w:val="22"/>
          <w:szCs w:val="22"/>
        </w:rPr>
        <w:t xml:space="preserve"> </w:t>
      </w:r>
      <w:r w:rsidRPr="00141DD2">
        <w:rPr>
          <w:i/>
          <w:sz w:val="22"/>
          <w:szCs w:val="22"/>
        </w:rPr>
        <w:t xml:space="preserve"> liikkuminen on </w:t>
      </w:r>
      <w:r>
        <w:rPr>
          <w:i/>
          <w:sz w:val="22"/>
          <w:szCs w:val="22"/>
        </w:rPr>
        <w:t>vapaampaa.</w:t>
      </w:r>
    </w:p>
    <w:p w:rsidR="00141DD2" w:rsidRDefault="00141DD2" w:rsidP="00851790">
      <w:pPr>
        <w:pStyle w:val="Luettelokappale"/>
        <w:numPr>
          <w:ilvl w:val="0"/>
          <w:numId w:val="6"/>
        </w:numPr>
        <w:rPr>
          <w:i/>
          <w:sz w:val="22"/>
          <w:szCs w:val="22"/>
        </w:rPr>
      </w:pPr>
      <w:r>
        <w:rPr>
          <w:i/>
          <w:sz w:val="22"/>
          <w:szCs w:val="22"/>
        </w:rPr>
        <w:t xml:space="preserve">Retken ei tarvitse </w:t>
      </w:r>
      <w:r w:rsidRPr="00141DD2">
        <w:rPr>
          <w:i/>
          <w:sz w:val="22"/>
          <w:szCs w:val="22"/>
        </w:rPr>
        <w:t>olla pitkä</w:t>
      </w:r>
      <w:r>
        <w:rPr>
          <w:i/>
          <w:sz w:val="22"/>
          <w:szCs w:val="22"/>
        </w:rPr>
        <w:t>, eikä retkikohteen tarvitse olla kaukana.</w:t>
      </w:r>
    </w:p>
    <w:p w:rsidR="00857060" w:rsidRDefault="00857060" w:rsidP="00851790">
      <w:pPr>
        <w:pStyle w:val="Luettelokappale"/>
        <w:numPr>
          <w:ilvl w:val="0"/>
          <w:numId w:val="6"/>
        </w:numPr>
        <w:rPr>
          <w:i/>
          <w:sz w:val="22"/>
          <w:szCs w:val="22"/>
        </w:rPr>
      </w:pPr>
      <w:r>
        <w:rPr>
          <w:i/>
          <w:sz w:val="22"/>
          <w:szCs w:val="22"/>
        </w:rPr>
        <w:t>Myös ohjattu toiminta koettiin tärkeäksi; o</w:t>
      </w:r>
      <w:r w:rsidRPr="00857060">
        <w:rPr>
          <w:i/>
          <w:sz w:val="22"/>
          <w:szCs w:val="22"/>
        </w:rPr>
        <w:t>hjattu toiminta rohkaisee lasta tek</w:t>
      </w:r>
      <w:r>
        <w:rPr>
          <w:i/>
          <w:sz w:val="22"/>
          <w:szCs w:val="22"/>
        </w:rPr>
        <w:t>e</w:t>
      </w:r>
      <w:r w:rsidRPr="00857060">
        <w:rPr>
          <w:i/>
          <w:sz w:val="22"/>
          <w:szCs w:val="22"/>
        </w:rPr>
        <w:t>mään sellai</w:t>
      </w:r>
      <w:r w:rsidR="00256FCB">
        <w:rPr>
          <w:i/>
          <w:sz w:val="22"/>
          <w:szCs w:val="22"/>
        </w:rPr>
        <w:t>sta, jota ei ehkä muuten tekisi.</w:t>
      </w:r>
    </w:p>
    <w:p w:rsidR="0084700D" w:rsidRPr="00B61833" w:rsidRDefault="0084700D" w:rsidP="00851790">
      <w:pPr>
        <w:pStyle w:val="Luettelokappale"/>
        <w:numPr>
          <w:ilvl w:val="0"/>
          <w:numId w:val="6"/>
        </w:numPr>
        <w:rPr>
          <w:i/>
          <w:sz w:val="22"/>
          <w:szCs w:val="22"/>
        </w:rPr>
      </w:pPr>
      <w:r>
        <w:rPr>
          <w:i/>
          <w:sz w:val="22"/>
          <w:szCs w:val="22"/>
        </w:rPr>
        <w:t xml:space="preserve">Raatilaisten kokemusten mukaan eri päiväkotien välillä on eroja siinä, kuinka paljon </w:t>
      </w:r>
      <w:r w:rsidRPr="0084700D">
        <w:rPr>
          <w:i/>
          <w:sz w:val="22"/>
          <w:szCs w:val="22"/>
        </w:rPr>
        <w:t>ohjattua liikuntaa arkiaktiivisuuden lisäksi</w:t>
      </w:r>
      <w:r>
        <w:rPr>
          <w:i/>
          <w:sz w:val="22"/>
          <w:szCs w:val="22"/>
        </w:rPr>
        <w:t xml:space="preserve">. </w:t>
      </w:r>
    </w:p>
    <w:p w:rsidR="0084700D" w:rsidRPr="00141DD2" w:rsidRDefault="0084700D" w:rsidP="00851790">
      <w:pPr>
        <w:pStyle w:val="Luettelokappale"/>
        <w:numPr>
          <w:ilvl w:val="0"/>
          <w:numId w:val="6"/>
        </w:numPr>
        <w:rPr>
          <w:i/>
          <w:sz w:val="22"/>
          <w:szCs w:val="22"/>
        </w:rPr>
      </w:pPr>
      <w:r w:rsidRPr="0084700D">
        <w:rPr>
          <w:i/>
          <w:sz w:val="22"/>
          <w:szCs w:val="22"/>
        </w:rPr>
        <w:t xml:space="preserve">Vaihtelua päiväkotien välillä on, mutta </w:t>
      </w:r>
      <w:r w:rsidR="00B61833">
        <w:rPr>
          <w:i/>
          <w:sz w:val="22"/>
          <w:szCs w:val="22"/>
        </w:rPr>
        <w:t xml:space="preserve">ohjattua liikuntaa </w:t>
      </w:r>
      <w:r w:rsidRPr="0084700D">
        <w:rPr>
          <w:i/>
          <w:sz w:val="22"/>
          <w:szCs w:val="22"/>
        </w:rPr>
        <w:t>pitä</w:t>
      </w:r>
      <w:r w:rsidR="00B61833">
        <w:rPr>
          <w:i/>
          <w:sz w:val="22"/>
          <w:szCs w:val="22"/>
        </w:rPr>
        <w:t>i</w:t>
      </w:r>
      <w:r w:rsidRPr="0084700D">
        <w:rPr>
          <w:i/>
          <w:sz w:val="22"/>
          <w:szCs w:val="22"/>
        </w:rPr>
        <w:t>si olla päivittäin. Voi olla että tehdäänkin paljon, mutta sitä ei välttämättä tiedosteta.</w:t>
      </w:r>
    </w:p>
    <w:p w:rsidR="00BC10AE" w:rsidRDefault="00BC10AE" w:rsidP="00BC10AE">
      <w:pPr>
        <w:rPr>
          <w:b/>
          <w:sz w:val="22"/>
          <w:szCs w:val="22"/>
        </w:rPr>
      </w:pPr>
    </w:p>
    <w:p w:rsidR="00A35A80" w:rsidRDefault="00C53CE9" w:rsidP="00851790">
      <w:pPr>
        <w:pStyle w:val="Luettelokappale"/>
        <w:numPr>
          <w:ilvl w:val="0"/>
          <w:numId w:val="6"/>
        </w:numPr>
        <w:rPr>
          <w:sz w:val="22"/>
          <w:szCs w:val="22"/>
        </w:rPr>
      </w:pPr>
      <w:r>
        <w:rPr>
          <w:sz w:val="22"/>
          <w:szCs w:val="22"/>
        </w:rPr>
        <w:t xml:space="preserve">Sami kertoi varhaiskasvatuksen </w:t>
      </w:r>
      <w:r w:rsidR="00983213">
        <w:rPr>
          <w:sz w:val="22"/>
          <w:szCs w:val="22"/>
        </w:rPr>
        <w:t>m</w:t>
      </w:r>
      <w:r>
        <w:rPr>
          <w:sz w:val="22"/>
          <w:szCs w:val="22"/>
        </w:rPr>
        <w:t>uksubusseista</w:t>
      </w:r>
    </w:p>
    <w:p w:rsidR="00A35A80" w:rsidRDefault="004E3381" w:rsidP="00851790">
      <w:pPr>
        <w:pStyle w:val="Luettelokappale"/>
        <w:numPr>
          <w:ilvl w:val="0"/>
          <w:numId w:val="7"/>
        </w:numPr>
        <w:rPr>
          <w:sz w:val="22"/>
          <w:szCs w:val="22"/>
        </w:rPr>
      </w:pPr>
      <w:r w:rsidRPr="00A35A80">
        <w:rPr>
          <w:sz w:val="22"/>
          <w:szCs w:val="22"/>
        </w:rPr>
        <w:t xml:space="preserve">ollut </w:t>
      </w:r>
      <w:r w:rsidR="00A35A80">
        <w:rPr>
          <w:sz w:val="22"/>
          <w:szCs w:val="22"/>
        </w:rPr>
        <w:t xml:space="preserve">nyt </w:t>
      </w:r>
      <w:r w:rsidRPr="00A35A80">
        <w:rPr>
          <w:sz w:val="22"/>
          <w:szCs w:val="22"/>
        </w:rPr>
        <w:t>käytössä neljässä päiväkodissa</w:t>
      </w:r>
      <w:r w:rsidR="00A35A80">
        <w:rPr>
          <w:sz w:val="22"/>
          <w:szCs w:val="22"/>
        </w:rPr>
        <w:t xml:space="preserve">, marraskuussa </w:t>
      </w:r>
      <w:r w:rsidR="00FB4994">
        <w:rPr>
          <w:sz w:val="22"/>
          <w:szCs w:val="22"/>
        </w:rPr>
        <w:t xml:space="preserve">muksubussit siirtyvät toisiin päiväkoteihin </w:t>
      </w:r>
    </w:p>
    <w:p w:rsidR="00A35A80" w:rsidRDefault="004E3381" w:rsidP="00851790">
      <w:pPr>
        <w:pStyle w:val="Luettelokappale"/>
        <w:numPr>
          <w:ilvl w:val="0"/>
          <w:numId w:val="7"/>
        </w:numPr>
        <w:rPr>
          <w:sz w:val="22"/>
          <w:szCs w:val="22"/>
        </w:rPr>
      </w:pPr>
      <w:r w:rsidRPr="00A35A80">
        <w:rPr>
          <w:sz w:val="22"/>
          <w:szCs w:val="22"/>
        </w:rPr>
        <w:t xml:space="preserve">saadaan laajennettua lasten liikkumisaluetta </w:t>
      </w:r>
      <w:r w:rsidR="00D076A8">
        <w:rPr>
          <w:sz w:val="22"/>
          <w:szCs w:val="22"/>
        </w:rPr>
        <w:t xml:space="preserve">ja retkeilyä </w:t>
      </w:r>
    </w:p>
    <w:p w:rsidR="00A35A80" w:rsidRDefault="00D076A8" w:rsidP="00851790">
      <w:pPr>
        <w:pStyle w:val="Luettelokappale"/>
        <w:numPr>
          <w:ilvl w:val="0"/>
          <w:numId w:val="7"/>
        </w:numPr>
        <w:rPr>
          <w:sz w:val="22"/>
          <w:szCs w:val="22"/>
        </w:rPr>
      </w:pPr>
      <w:r>
        <w:rPr>
          <w:sz w:val="22"/>
          <w:szCs w:val="22"/>
        </w:rPr>
        <w:t>turvallisia, helppokäyttöisiä</w:t>
      </w:r>
      <w:r w:rsidR="004E3381" w:rsidRPr="00A35A80">
        <w:rPr>
          <w:sz w:val="22"/>
          <w:szCs w:val="22"/>
        </w:rPr>
        <w:t xml:space="preserve"> ja kevy</w:t>
      </w:r>
      <w:r>
        <w:rPr>
          <w:sz w:val="22"/>
          <w:szCs w:val="22"/>
        </w:rPr>
        <w:t>itä</w:t>
      </w:r>
      <w:r w:rsidR="004E3381" w:rsidRPr="00A35A80">
        <w:rPr>
          <w:sz w:val="22"/>
          <w:szCs w:val="22"/>
        </w:rPr>
        <w:t xml:space="preserve"> ajaa</w:t>
      </w:r>
    </w:p>
    <w:p w:rsidR="004E3381" w:rsidRPr="00A35A80" w:rsidRDefault="00C53CE9" w:rsidP="00851790">
      <w:pPr>
        <w:pStyle w:val="Luettelokappale"/>
        <w:numPr>
          <w:ilvl w:val="0"/>
          <w:numId w:val="7"/>
        </w:numPr>
        <w:rPr>
          <w:sz w:val="22"/>
          <w:szCs w:val="22"/>
        </w:rPr>
      </w:pPr>
      <w:r>
        <w:rPr>
          <w:sz w:val="22"/>
          <w:szCs w:val="22"/>
        </w:rPr>
        <w:t>lapsilla on muksubussi –retkillä hauskaa</w:t>
      </w:r>
    </w:p>
    <w:p w:rsidR="004E3381" w:rsidRPr="008B7ACA" w:rsidRDefault="004E3381" w:rsidP="00983213">
      <w:pPr>
        <w:rPr>
          <w:i/>
          <w:sz w:val="22"/>
          <w:szCs w:val="22"/>
        </w:rPr>
      </w:pPr>
    </w:p>
    <w:p w:rsidR="00851790" w:rsidRDefault="00D076A8" w:rsidP="00851790">
      <w:pPr>
        <w:pStyle w:val="Luettelokappale"/>
        <w:numPr>
          <w:ilvl w:val="0"/>
          <w:numId w:val="8"/>
        </w:numPr>
        <w:rPr>
          <w:i/>
          <w:sz w:val="22"/>
          <w:szCs w:val="22"/>
        </w:rPr>
      </w:pPr>
      <w:r>
        <w:rPr>
          <w:i/>
          <w:sz w:val="22"/>
          <w:szCs w:val="22"/>
        </w:rPr>
        <w:t>Kysyttiin onko henkilökunta saanut</w:t>
      </w:r>
      <w:r w:rsidR="004E3381" w:rsidRPr="00D076A8">
        <w:rPr>
          <w:i/>
          <w:sz w:val="22"/>
          <w:szCs w:val="22"/>
        </w:rPr>
        <w:t xml:space="preserve"> </w:t>
      </w:r>
      <w:r>
        <w:rPr>
          <w:i/>
          <w:sz w:val="22"/>
          <w:szCs w:val="22"/>
        </w:rPr>
        <w:t xml:space="preserve">liikuntakasvatukseen liittyvää </w:t>
      </w:r>
      <w:r w:rsidR="004E3381" w:rsidRPr="00D076A8">
        <w:rPr>
          <w:i/>
          <w:sz w:val="22"/>
          <w:szCs w:val="22"/>
        </w:rPr>
        <w:t>koulutusta?</w:t>
      </w:r>
    </w:p>
    <w:p w:rsidR="00851790" w:rsidRPr="00851790" w:rsidRDefault="00851790" w:rsidP="00851790">
      <w:pPr>
        <w:pStyle w:val="Luettelokappale"/>
        <w:numPr>
          <w:ilvl w:val="0"/>
          <w:numId w:val="18"/>
        </w:numPr>
        <w:rPr>
          <w:sz w:val="22"/>
          <w:szCs w:val="22"/>
        </w:rPr>
      </w:pPr>
      <w:r w:rsidRPr="00851790">
        <w:rPr>
          <w:sz w:val="22"/>
          <w:szCs w:val="22"/>
        </w:rPr>
        <w:t>täydennyskoulutusta henkilöstölle järjestetään koko ajan</w:t>
      </w:r>
    </w:p>
    <w:p w:rsidR="004E3381" w:rsidRDefault="004E3381" w:rsidP="00851790">
      <w:pPr>
        <w:pStyle w:val="Luettelokappale"/>
        <w:numPr>
          <w:ilvl w:val="0"/>
          <w:numId w:val="9"/>
        </w:numPr>
        <w:rPr>
          <w:sz w:val="22"/>
          <w:szCs w:val="22"/>
        </w:rPr>
      </w:pPr>
      <w:r w:rsidRPr="00D076A8">
        <w:rPr>
          <w:sz w:val="22"/>
          <w:szCs w:val="22"/>
        </w:rPr>
        <w:t>joka päiväkodissa on liikuntav</w:t>
      </w:r>
      <w:r w:rsidR="00D076A8">
        <w:rPr>
          <w:sz w:val="22"/>
          <w:szCs w:val="22"/>
        </w:rPr>
        <w:t>a</w:t>
      </w:r>
      <w:r w:rsidRPr="00D076A8">
        <w:rPr>
          <w:sz w:val="22"/>
          <w:szCs w:val="22"/>
        </w:rPr>
        <w:t>staava</w:t>
      </w:r>
      <w:r w:rsidR="00D076A8">
        <w:rPr>
          <w:sz w:val="22"/>
          <w:szCs w:val="22"/>
        </w:rPr>
        <w:t>, jolla on mm. tiedottamisen ja ve</w:t>
      </w:r>
      <w:r w:rsidR="003F1A70">
        <w:rPr>
          <w:sz w:val="22"/>
          <w:szCs w:val="22"/>
        </w:rPr>
        <w:t xml:space="preserve">rkostoijan </w:t>
      </w:r>
      <w:r w:rsidR="00D076A8">
        <w:rPr>
          <w:sz w:val="22"/>
          <w:szCs w:val="22"/>
        </w:rPr>
        <w:t>rooli</w:t>
      </w:r>
    </w:p>
    <w:p w:rsidR="00D076A8" w:rsidRPr="00D076A8" w:rsidRDefault="00D076A8" w:rsidP="00851790">
      <w:pPr>
        <w:pStyle w:val="Luettelokappale"/>
        <w:numPr>
          <w:ilvl w:val="0"/>
          <w:numId w:val="9"/>
        </w:numPr>
        <w:rPr>
          <w:sz w:val="22"/>
          <w:szCs w:val="22"/>
        </w:rPr>
      </w:pPr>
      <w:r>
        <w:rPr>
          <w:sz w:val="22"/>
          <w:szCs w:val="22"/>
        </w:rPr>
        <w:t>liikuntavastaavat tekevät yhteistyössä Samin kanssa yksikkökohtaisia liikuntavälinekartoituksia</w:t>
      </w:r>
      <w:r w:rsidRPr="00D076A8">
        <w:rPr>
          <w:sz w:val="22"/>
          <w:szCs w:val="22"/>
        </w:rPr>
        <w:t xml:space="preserve"> (löytyykö perusvälineistö, mitä tarpeita on?</w:t>
      </w:r>
      <w:r>
        <w:rPr>
          <w:sz w:val="22"/>
          <w:szCs w:val="22"/>
        </w:rPr>
        <w:t>)</w:t>
      </w:r>
    </w:p>
    <w:p w:rsidR="004E3381" w:rsidRDefault="00D076A8" w:rsidP="00851790">
      <w:pPr>
        <w:pStyle w:val="Luettelokappale"/>
        <w:numPr>
          <w:ilvl w:val="0"/>
          <w:numId w:val="9"/>
        </w:numPr>
        <w:rPr>
          <w:sz w:val="22"/>
          <w:szCs w:val="22"/>
        </w:rPr>
      </w:pPr>
      <w:r>
        <w:rPr>
          <w:sz w:val="22"/>
          <w:szCs w:val="22"/>
        </w:rPr>
        <w:t xml:space="preserve">varhaiskasvatuksen henkilöstöstä noin 50 -100 työntekijää on suorittanut oman työn ohella liikunnan ammattitutkinnon </w:t>
      </w:r>
    </w:p>
    <w:p w:rsidR="004E3381" w:rsidRPr="0025748C" w:rsidRDefault="00141DD2" w:rsidP="00857060">
      <w:pPr>
        <w:pStyle w:val="Luettelokappale"/>
        <w:numPr>
          <w:ilvl w:val="0"/>
          <w:numId w:val="9"/>
        </w:numPr>
        <w:rPr>
          <w:sz w:val="22"/>
          <w:szCs w:val="22"/>
        </w:rPr>
      </w:pPr>
      <w:r>
        <w:rPr>
          <w:sz w:val="22"/>
          <w:szCs w:val="22"/>
        </w:rPr>
        <w:t xml:space="preserve">suunnitelmissa on koota varhaiskasvatuksen liikunnan materiaalipankki </w:t>
      </w:r>
    </w:p>
    <w:p w:rsidR="00076EF2" w:rsidRDefault="00076EF2" w:rsidP="00076EF2">
      <w:pPr>
        <w:rPr>
          <w:sz w:val="22"/>
          <w:szCs w:val="22"/>
        </w:rPr>
      </w:pPr>
    </w:p>
    <w:p w:rsidR="00136F3A" w:rsidRDefault="00076EF2" w:rsidP="00851790">
      <w:pPr>
        <w:pStyle w:val="Luettelokappale"/>
        <w:numPr>
          <w:ilvl w:val="0"/>
          <w:numId w:val="8"/>
        </w:numPr>
        <w:rPr>
          <w:sz w:val="22"/>
          <w:szCs w:val="22"/>
        </w:rPr>
      </w:pPr>
      <w:r w:rsidRPr="00983213">
        <w:rPr>
          <w:sz w:val="22"/>
          <w:szCs w:val="22"/>
        </w:rPr>
        <w:t>Jon Salminen</w:t>
      </w:r>
      <w:r w:rsidR="00983213">
        <w:rPr>
          <w:sz w:val="22"/>
          <w:szCs w:val="22"/>
        </w:rPr>
        <w:t xml:space="preserve"> kertoi Liikkuva koulu – hankkeesta, jonka tavoitteena on koulupäivän ja opettamisen </w:t>
      </w:r>
      <w:r w:rsidR="000D70B5">
        <w:rPr>
          <w:sz w:val="22"/>
          <w:szCs w:val="22"/>
        </w:rPr>
        <w:t xml:space="preserve">toiminnallistaminen, </w:t>
      </w:r>
      <w:r w:rsidR="00983213">
        <w:rPr>
          <w:sz w:val="22"/>
          <w:szCs w:val="22"/>
        </w:rPr>
        <w:t xml:space="preserve">irti pulpeteista. </w:t>
      </w:r>
    </w:p>
    <w:p w:rsidR="00983213" w:rsidRPr="00983213" w:rsidRDefault="00983213" w:rsidP="00851790">
      <w:pPr>
        <w:pStyle w:val="Luettelokappale"/>
        <w:numPr>
          <w:ilvl w:val="0"/>
          <w:numId w:val="11"/>
        </w:numPr>
        <w:rPr>
          <w:sz w:val="22"/>
          <w:szCs w:val="22"/>
        </w:rPr>
      </w:pPr>
      <w:r>
        <w:rPr>
          <w:sz w:val="22"/>
          <w:szCs w:val="22"/>
        </w:rPr>
        <w:t>On tutkittu, että alak</w:t>
      </w:r>
      <w:r w:rsidRPr="00983213">
        <w:rPr>
          <w:sz w:val="22"/>
          <w:szCs w:val="22"/>
        </w:rPr>
        <w:t>oululainen istuu alakoulussa 38 min jokaista koulupäivän tuntia kohti , yläkoululainen</w:t>
      </w:r>
      <w:r>
        <w:rPr>
          <w:sz w:val="22"/>
          <w:szCs w:val="22"/>
        </w:rPr>
        <w:t xml:space="preserve"> vielä enemmän.</w:t>
      </w:r>
    </w:p>
    <w:p w:rsidR="00136F3A" w:rsidRDefault="00136F3A" w:rsidP="00851790">
      <w:pPr>
        <w:pStyle w:val="Luettelokappale"/>
        <w:numPr>
          <w:ilvl w:val="0"/>
          <w:numId w:val="10"/>
        </w:numPr>
        <w:rPr>
          <w:sz w:val="22"/>
          <w:szCs w:val="22"/>
        </w:rPr>
      </w:pPr>
      <w:r>
        <w:rPr>
          <w:sz w:val="22"/>
          <w:szCs w:val="22"/>
        </w:rPr>
        <w:t>Liikkuva koulu tarjoaa jokaiselle oppilaalle mahdollisuuden liikkua tunnin koulupäiv</w:t>
      </w:r>
      <w:r w:rsidR="00983213">
        <w:rPr>
          <w:sz w:val="22"/>
          <w:szCs w:val="22"/>
        </w:rPr>
        <w:t>ä</w:t>
      </w:r>
      <w:r>
        <w:rPr>
          <w:sz w:val="22"/>
          <w:szCs w:val="22"/>
        </w:rPr>
        <w:t>n aikana.</w:t>
      </w:r>
    </w:p>
    <w:p w:rsidR="00136F3A" w:rsidRPr="00983213" w:rsidRDefault="00136F3A" w:rsidP="00851790">
      <w:pPr>
        <w:pStyle w:val="Luettelokappale"/>
        <w:numPr>
          <w:ilvl w:val="0"/>
          <w:numId w:val="10"/>
        </w:numPr>
        <w:rPr>
          <w:sz w:val="22"/>
          <w:szCs w:val="22"/>
        </w:rPr>
      </w:pPr>
      <w:r>
        <w:rPr>
          <w:sz w:val="22"/>
          <w:szCs w:val="22"/>
        </w:rPr>
        <w:t>Miten  saadaan lapset ja nuoret aktivoitua?</w:t>
      </w:r>
    </w:p>
    <w:p w:rsidR="00136F3A" w:rsidRDefault="00136F3A" w:rsidP="00851790">
      <w:pPr>
        <w:pStyle w:val="Luettelokappale"/>
        <w:numPr>
          <w:ilvl w:val="0"/>
          <w:numId w:val="10"/>
        </w:numPr>
        <w:rPr>
          <w:sz w:val="22"/>
          <w:szCs w:val="22"/>
        </w:rPr>
      </w:pPr>
      <w:r>
        <w:rPr>
          <w:sz w:val="22"/>
          <w:szCs w:val="22"/>
        </w:rPr>
        <w:t>Miksi aktiivisuutta pitä</w:t>
      </w:r>
      <w:r w:rsidR="00077CB4">
        <w:rPr>
          <w:sz w:val="22"/>
          <w:szCs w:val="22"/>
        </w:rPr>
        <w:t>i</w:t>
      </w:r>
      <w:r>
        <w:rPr>
          <w:sz w:val="22"/>
          <w:szCs w:val="22"/>
        </w:rPr>
        <w:t>si lisätä</w:t>
      </w:r>
      <w:r w:rsidR="00A04BB2">
        <w:rPr>
          <w:sz w:val="22"/>
          <w:szCs w:val="22"/>
        </w:rPr>
        <w:t>?</w:t>
      </w:r>
    </w:p>
    <w:p w:rsidR="00136F3A" w:rsidRDefault="00136F3A" w:rsidP="00851790">
      <w:pPr>
        <w:pStyle w:val="Luettelokappale"/>
        <w:numPr>
          <w:ilvl w:val="0"/>
          <w:numId w:val="12"/>
        </w:numPr>
        <w:rPr>
          <w:sz w:val="22"/>
          <w:szCs w:val="22"/>
        </w:rPr>
      </w:pPr>
      <w:r>
        <w:rPr>
          <w:sz w:val="22"/>
          <w:szCs w:val="22"/>
        </w:rPr>
        <w:t xml:space="preserve">viihtyvyys lisääntyy </w:t>
      </w:r>
    </w:p>
    <w:p w:rsidR="00983213" w:rsidRDefault="00136F3A" w:rsidP="00851790">
      <w:pPr>
        <w:pStyle w:val="Luettelokappale"/>
        <w:numPr>
          <w:ilvl w:val="0"/>
          <w:numId w:val="12"/>
        </w:numPr>
        <w:rPr>
          <w:sz w:val="22"/>
          <w:szCs w:val="22"/>
        </w:rPr>
      </w:pPr>
      <w:r>
        <w:rPr>
          <w:sz w:val="22"/>
          <w:szCs w:val="22"/>
        </w:rPr>
        <w:t>järjestyshäiriöt vähenevät</w:t>
      </w:r>
    </w:p>
    <w:p w:rsidR="00136F3A" w:rsidRPr="00983213" w:rsidRDefault="00077CB4" w:rsidP="00851790">
      <w:pPr>
        <w:pStyle w:val="Luettelokappale"/>
        <w:numPr>
          <w:ilvl w:val="0"/>
          <w:numId w:val="12"/>
        </w:numPr>
        <w:rPr>
          <w:sz w:val="22"/>
          <w:szCs w:val="22"/>
        </w:rPr>
      </w:pPr>
      <w:r w:rsidRPr="00983213">
        <w:rPr>
          <w:sz w:val="22"/>
          <w:szCs w:val="22"/>
        </w:rPr>
        <w:t>keino taistella s</w:t>
      </w:r>
      <w:r w:rsidR="00983213">
        <w:rPr>
          <w:sz w:val="22"/>
          <w:szCs w:val="22"/>
        </w:rPr>
        <w:t>yrjäytym</w:t>
      </w:r>
      <w:r w:rsidRPr="00983213">
        <w:rPr>
          <w:sz w:val="22"/>
          <w:szCs w:val="22"/>
        </w:rPr>
        <w:t>i</w:t>
      </w:r>
      <w:r w:rsidR="00983213">
        <w:rPr>
          <w:sz w:val="22"/>
          <w:szCs w:val="22"/>
        </w:rPr>
        <w:t>s</w:t>
      </w:r>
      <w:r w:rsidRPr="00983213">
        <w:rPr>
          <w:sz w:val="22"/>
          <w:szCs w:val="22"/>
        </w:rPr>
        <w:t>tä ja kiusaamista vastaan</w:t>
      </w:r>
    </w:p>
    <w:p w:rsidR="00077CB4" w:rsidRDefault="00077CB4" w:rsidP="00851790">
      <w:pPr>
        <w:pStyle w:val="Luettelokappale"/>
        <w:numPr>
          <w:ilvl w:val="0"/>
          <w:numId w:val="2"/>
        </w:numPr>
        <w:rPr>
          <w:sz w:val="22"/>
          <w:szCs w:val="22"/>
        </w:rPr>
      </w:pPr>
      <w:r>
        <w:rPr>
          <w:sz w:val="22"/>
          <w:szCs w:val="22"/>
        </w:rPr>
        <w:t>oppimistulokset paranevat</w:t>
      </w:r>
    </w:p>
    <w:p w:rsidR="00E574C4" w:rsidRPr="00E574C4" w:rsidRDefault="00E574C4" w:rsidP="00851790">
      <w:pPr>
        <w:pStyle w:val="Luettelokappale"/>
        <w:numPr>
          <w:ilvl w:val="0"/>
          <w:numId w:val="14"/>
        </w:numPr>
        <w:rPr>
          <w:sz w:val="22"/>
          <w:szCs w:val="22"/>
        </w:rPr>
      </w:pPr>
      <w:r>
        <w:rPr>
          <w:sz w:val="22"/>
          <w:szCs w:val="22"/>
        </w:rPr>
        <w:t xml:space="preserve">Aktiivinen elämäntapa </w:t>
      </w:r>
      <w:r w:rsidRPr="00E574C4">
        <w:rPr>
          <w:sz w:val="22"/>
          <w:szCs w:val="22"/>
        </w:rPr>
        <w:t>on mahdollista kaikille</w:t>
      </w:r>
      <w:r>
        <w:rPr>
          <w:sz w:val="22"/>
          <w:szCs w:val="22"/>
        </w:rPr>
        <w:t>.</w:t>
      </w:r>
      <w:r w:rsidRPr="00E574C4">
        <w:rPr>
          <w:sz w:val="22"/>
          <w:szCs w:val="22"/>
        </w:rPr>
        <w:t xml:space="preserve"> </w:t>
      </w:r>
    </w:p>
    <w:p w:rsidR="00E574C4" w:rsidRPr="00E574C4" w:rsidRDefault="00E574C4" w:rsidP="00851790">
      <w:pPr>
        <w:pStyle w:val="Luettelokappale"/>
        <w:numPr>
          <w:ilvl w:val="0"/>
          <w:numId w:val="14"/>
        </w:numPr>
        <w:rPr>
          <w:sz w:val="22"/>
          <w:szCs w:val="22"/>
        </w:rPr>
      </w:pPr>
      <w:r w:rsidRPr="00E574C4">
        <w:rPr>
          <w:sz w:val="22"/>
          <w:szCs w:val="22"/>
        </w:rPr>
        <w:t>Perheellä on merkitys lapsen liikkumistottumuste</w:t>
      </w:r>
      <w:r>
        <w:rPr>
          <w:sz w:val="22"/>
          <w:szCs w:val="22"/>
        </w:rPr>
        <w:t>n</w:t>
      </w:r>
      <w:r w:rsidRPr="00E574C4">
        <w:rPr>
          <w:sz w:val="22"/>
          <w:szCs w:val="22"/>
        </w:rPr>
        <w:t xml:space="preserve"> muodostumiselle</w:t>
      </w:r>
      <w:r>
        <w:rPr>
          <w:sz w:val="22"/>
          <w:szCs w:val="22"/>
        </w:rPr>
        <w:t>.</w:t>
      </w:r>
    </w:p>
    <w:p w:rsidR="00077CB4" w:rsidRDefault="00077CB4" w:rsidP="00077CB4">
      <w:pPr>
        <w:rPr>
          <w:sz w:val="22"/>
          <w:szCs w:val="22"/>
        </w:rPr>
      </w:pPr>
    </w:p>
    <w:p w:rsidR="00077CB4" w:rsidRPr="008F2AB2" w:rsidRDefault="008F2AB2" w:rsidP="00851790">
      <w:pPr>
        <w:pStyle w:val="Luettelokappale"/>
        <w:numPr>
          <w:ilvl w:val="0"/>
          <w:numId w:val="8"/>
        </w:numPr>
        <w:rPr>
          <w:i/>
          <w:sz w:val="22"/>
          <w:szCs w:val="22"/>
        </w:rPr>
      </w:pPr>
      <w:r>
        <w:rPr>
          <w:i/>
          <w:sz w:val="22"/>
          <w:szCs w:val="22"/>
        </w:rPr>
        <w:t>Keskusteltiin perheiden arkipäivän valinnoista mahdollisuuksien mukaan (kouluun ja päiväkotiin kuljettamiset, työmatkojen kulku) ja kor</w:t>
      </w:r>
      <w:r w:rsidR="00077CB4" w:rsidRPr="008F2AB2">
        <w:rPr>
          <w:i/>
          <w:sz w:val="22"/>
          <w:szCs w:val="22"/>
        </w:rPr>
        <w:t xml:space="preserve">ostettiin hyötyliikunnan </w:t>
      </w:r>
      <w:r>
        <w:rPr>
          <w:i/>
          <w:sz w:val="22"/>
          <w:szCs w:val="22"/>
        </w:rPr>
        <w:t>merkitystä osana päiv</w:t>
      </w:r>
      <w:r w:rsidR="000D70B5">
        <w:rPr>
          <w:i/>
          <w:sz w:val="22"/>
          <w:szCs w:val="22"/>
        </w:rPr>
        <w:t>i</w:t>
      </w:r>
      <w:r>
        <w:rPr>
          <w:i/>
          <w:sz w:val="22"/>
          <w:szCs w:val="22"/>
        </w:rPr>
        <w:t>ttäistä liikuntaa.</w:t>
      </w:r>
    </w:p>
    <w:p w:rsidR="00077CB4" w:rsidRPr="008F2AB2" w:rsidRDefault="008F2AB2" w:rsidP="00851790">
      <w:pPr>
        <w:pStyle w:val="Luettelokappale"/>
        <w:numPr>
          <w:ilvl w:val="0"/>
          <w:numId w:val="8"/>
        </w:numPr>
        <w:rPr>
          <w:sz w:val="22"/>
          <w:szCs w:val="22"/>
        </w:rPr>
      </w:pPr>
      <w:r>
        <w:rPr>
          <w:i/>
          <w:sz w:val="22"/>
          <w:szCs w:val="22"/>
        </w:rPr>
        <w:t>Todettiin myös ympäristön ja mallioppimisen merkitys; m</w:t>
      </w:r>
      <w:r w:rsidR="00077CB4" w:rsidRPr="008F2AB2">
        <w:rPr>
          <w:i/>
          <w:sz w:val="22"/>
          <w:szCs w:val="22"/>
        </w:rPr>
        <w:t>itä enemmän</w:t>
      </w:r>
      <w:r>
        <w:rPr>
          <w:i/>
          <w:sz w:val="22"/>
          <w:szCs w:val="22"/>
        </w:rPr>
        <w:t xml:space="preserve"> </w:t>
      </w:r>
      <w:r w:rsidR="00A04BB2">
        <w:rPr>
          <w:i/>
          <w:sz w:val="22"/>
          <w:szCs w:val="22"/>
        </w:rPr>
        <w:t xml:space="preserve">nähdään /totutaa näkemään </w:t>
      </w:r>
      <w:r>
        <w:rPr>
          <w:i/>
          <w:sz w:val="22"/>
          <w:szCs w:val="22"/>
        </w:rPr>
        <w:t>lapsia liikkuvan kävellen ja pyöräill</w:t>
      </w:r>
      <w:r w:rsidR="00077CB4" w:rsidRPr="008F2AB2">
        <w:rPr>
          <w:i/>
          <w:sz w:val="22"/>
          <w:szCs w:val="22"/>
        </w:rPr>
        <w:t>e</w:t>
      </w:r>
      <w:r>
        <w:rPr>
          <w:i/>
          <w:sz w:val="22"/>
          <w:szCs w:val="22"/>
        </w:rPr>
        <w:t>n,</w:t>
      </w:r>
      <w:r w:rsidR="00077CB4" w:rsidRPr="008F2AB2">
        <w:rPr>
          <w:i/>
          <w:sz w:val="22"/>
          <w:szCs w:val="22"/>
        </w:rPr>
        <w:t xml:space="preserve"> </w:t>
      </w:r>
      <w:r>
        <w:rPr>
          <w:i/>
          <w:sz w:val="22"/>
          <w:szCs w:val="22"/>
        </w:rPr>
        <w:t xml:space="preserve">sitä helpompi on </w:t>
      </w:r>
      <w:r w:rsidR="00077CB4" w:rsidRPr="008F2AB2">
        <w:rPr>
          <w:i/>
          <w:sz w:val="22"/>
          <w:szCs w:val="22"/>
        </w:rPr>
        <w:t xml:space="preserve">saada oma lapsi </w:t>
      </w:r>
      <w:r>
        <w:rPr>
          <w:i/>
          <w:sz w:val="22"/>
          <w:szCs w:val="22"/>
        </w:rPr>
        <w:t xml:space="preserve">siihen virtaan </w:t>
      </w:r>
      <w:r w:rsidR="00077CB4" w:rsidRPr="008F2AB2">
        <w:rPr>
          <w:i/>
          <w:sz w:val="22"/>
          <w:szCs w:val="22"/>
        </w:rPr>
        <w:t>mukaan.</w:t>
      </w:r>
    </w:p>
    <w:p w:rsidR="00077CB4" w:rsidRPr="00E574C4" w:rsidRDefault="008F2AB2" w:rsidP="00851790">
      <w:pPr>
        <w:pStyle w:val="Luettelokappale"/>
        <w:numPr>
          <w:ilvl w:val="0"/>
          <w:numId w:val="8"/>
        </w:numPr>
        <w:rPr>
          <w:sz w:val="22"/>
          <w:szCs w:val="22"/>
        </w:rPr>
      </w:pPr>
      <w:r>
        <w:rPr>
          <w:i/>
          <w:sz w:val="22"/>
          <w:szCs w:val="22"/>
        </w:rPr>
        <w:t>Raatilaiset toivoivat, että päiväkotien vanhempainiltaan tultaisiin kertomaan liikunnan merkityksestä</w:t>
      </w:r>
      <w:r w:rsidR="006A7DBE">
        <w:rPr>
          <w:i/>
          <w:sz w:val="22"/>
          <w:szCs w:val="22"/>
        </w:rPr>
        <w:t>.</w:t>
      </w:r>
    </w:p>
    <w:p w:rsidR="00E574C4" w:rsidRPr="00E574C4" w:rsidRDefault="00E574C4" w:rsidP="00851790">
      <w:pPr>
        <w:pStyle w:val="Luettelokappale"/>
        <w:numPr>
          <w:ilvl w:val="0"/>
          <w:numId w:val="8"/>
        </w:numPr>
        <w:rPr>
          <w:i/>
          <w:sz w:val="22"/>
          <w:szCs w:val="22"/>
        </w:rPr>
      </w:pPr>
      <w:r>
        <w:rPr>
          <w:i/>
          <w:sz w:val="22"/>
          <w:szCs w:val="22"/>
        </w:rPr>
        <w:t>O</w:t>
      </w:r>
      <w:r w:rsidRPr="00E574C4">
        <w:rPr>
          <w:i/>
          <w:sz w:val="22"/>
          <w:szCs w:val="22"/>
        </w:rPr>
        <w:t>n hyvä</w:t>
      </w:r>
      <w:r>
        <w:rPr>
          <w:i/>
          <w:sz w:val="22"/>
          <w:szCs w:val="22"/>
        </w:rPr>
        <w:t>,</w:t>
      </w:r>
      <w:r w:rsidRPr="00E574C4">
        <w:rPr>
          <w:i/>
          <w:sz w:val="22"/>
          <w:szCs w:val="22"/>
        </w:rPr>
        <w:t xml:space="preserve"> että Jyväskylä</w:t>
      </w:r>
      <w:r>
        <w:rPr>
          <w:i/>
          <w:sz w:val="22"/>
          <w:szCs w:val="22"/>
        </w:rPr>
        <w:t>n varhaiskasvatuksessa ja perusopetuksessa korostetaan liikunnan merkitystä, ollaan mukana hankkeissa, joilla lisätään lasten arjen toiminnallisuutta ja liikkumista</w:t>
      </w:r>
      <w:r w:rsidR="006A3146">
        <w:rPr>
          <w:i/>
          <w:sz w:val="22"/>
          <w:szCs w:val="22"/>
        </w:rPr>
        <w:t>.</w:t>
      </w:r>
    </w:p>
    <w:p w:rsidR="00E574C4" w:rsidRDefault="00E574C4" w:rsidP="00851790">
      <w:pPr>
        <w:pStyle w:val="Luettelokappale"/>
        <w:numPr>
          <w:ilvl w:val="0"/>
          <w:numId w:val="8"/>
        </w:numPr>
        <w:rPr>
          <w:i/>
          <w:sz w:val="22"/>
          <w:szCs w:val="22"/>
        </w:rPr>
      </w:pPr>
      <w:r>
        <w:rPr>
          <w:i/>
          <w:sz w:val="22"/>
          <w:szCs w:val="22"/>
        </w:rPr>
        <w:t>T</w:t>
      </w:r>
      <w:r w:rsidRPr="00E574C4">
        <w:rPr>
          <w:i/>
          <w:sz w:val="22"/>
          <w:szCs w:val="22"/>
        </w:rPr>
        <w:t>ehdään</w:t>
      </w:r>
      <w:r>
        <w:rPr>
          <w:i/>
          <w:sz w:val="22"/>
          <w:szCs w:val="22"/>
        </w:rPr>
        <w:t xml:space="preserve"> hienoa työtä</w:t>
      </w:r>
      <w:r w:rsidRPr="00E574C4">
        <w:rPr>
          <w:i/>
          <w:sz w:val="22"/>
          <w:szCs w:val="22"/>
        </w:rPr>
        <w:t>, mu</w:t>
      </w:r>
      <w:r w:rsidR="00F210E3">
        <w:rPr>
          <w:i/>
          <w:sz w:val="22"/>
          <w:szCs w:val="22"/>
        </w:rPr>
        <w:t>t</w:t>
      </w:r>
      <w:r w:rsidRPr="00E574C4">
        <w:rPr>
          <w:i/>
          <w:sz w:val="22"/>
          <w:szCs w:val="22"/>
        </w:rPr>
        <w:t xml:space="preserve">ta </w:t>
      </w:r>
      <w:r w:rsidR="00F210E3">
        <w:rPr>
          <w:i/>
          <w:sz w:val="22"/>
          <w:szCs w:val="22"/>
        </w:rPr>
        <w:t xml:space="preserve">myös huoltajien esimerkkiä ja roolia tulee korostaa, </w:t>
      </w:r>
      <w:r w:rsidRPr="00E574C4">
        <w:rPr>
          <w:i/>
          <w:sz w:val="22"/>
          <w:szCs w:val="22"/>
        </w:rPr>
        <w:t>ei voi olettaa</w:t>
      </w:r>
      <w:r w:rsidR="001038CD">
        <w:rPr>
          <w:i/>
          <w:sz w:val="22"/>
          <w:szCs w:val="22"/>
        </w:rPr>
        <w:t>, että</w:t>
      </w:r>
      <w:r w:rsidR="00F210E3">
        <w:rPr>
          <w:i/>
          <w:sz w:val="22"/>
          <w:szCs w:val="22"/>
        </w:rPr>
        <w:t xml:space="preserve"> lapsen </w:t>
      </w:r>
      <w:r w:rsidR="001038CD">
        <w:rPr>
          <w:i/>
          <w:sz w:val="22"/>
          <w:szCs w:val="22"/>
        </w:rPr>
        <w:t>liikunnallinen aktiivisuus</w:t>
      </w:r>
      <w:r w:rsidR="00F210E3">
        <w:rPr>
          <w:i/>
          <w:sz w:val="22"/>
          <w:szCs w:val="22"/>
        </w:rPr>
        <w:t xml:space="preserve"> on </w:t>
      </w:r>
      <w:r w:rsidR="001038CD">
        <w:rPr>
          <w:i/>
          <w:sz w:val="22"/>
          <w:szCs w:val="22"/>
        </w:rPr>
        <w:t xml:space="preserve">ainoastaan </w:t>
      </w:r>
      <w:r w:rsidR="00F210E3">
        <w:rPr>
          <w:i/>
          <w:sz w:val="22"/>
          <w:szCs w:val="22"/>
        </w:rPr>
        <w:t>päiväkotien ja koulujen vastuulla.</w:t>
      </w:r>
    </w:p>
    <w:p w:rsidR="00857060" w:rsidRDefault="00857060" w:rsidP="00851790">
      <w:pPr>
        <w:pStyle w:val="Luettelokappale"/>
        <w:numPr>
          <w:ilvl w:val="0"/>
          <w:numId w:val="8"/>
        </w:numPr>
        <w:rPr>
          <w:i/>
          <w:sz w:val="22"/>
          <w:szCs w:val="22"/>
        </w:rPr>
      </w:pPr>
      <w:r>
        <w:rPr>
          <w:i/>
          <w:sz w:val="22"/>
          <w:szCs w:val="22"/>
        </w:rPr>
        <w:t xml:space="preserve">Liikkumisen eri vaihtoehtojen etsiminen, kartoittaminen, tarjoaminen ja kokeileminen </w:t>
      </w:r>
      <w:r w:rsidR="0084700D">
        <w:rPr>
          <w:i/>
          <w:sz w:val="22"/>
          <w:szCs w:val="22"/>
        </w:rPr>
        <w:t>kotona vanhempien kanssa</w:t>
      </w:r>
      <w:r>
        <w:rPr>
          <w:i/>
          <w:sz w:val="22"/>
          <w:szCs w:val="22"/>
        </w:rPr>
        <w:t xml:space="preserve">-&gt; lapselle mieluisan ja luontevan tavan </w:t>
      </w:r>
      <w:r w:rsidR="00613EF3">
        <w:rPr>
          <w:i/>
          <w:sz w:val="22"/>
          <w:szCs w:val="22"/>
        </w:rPr>
        <w:t>löytäminen.</w:t>
      </w:r>
    </w:p>
    <w:p w:rsidR="00613EF3" w:rsidRPr="00067A81" w:rsidRDefault="00613EF3" w:rsidP="00067A81">
      <w:pPr>
        <w:pStyle w:val="Luettelokappale"/>
        <w:numPr>
          <w:ilvl w:val="0"/>
          <w:numId w:val="8"/>
        </w:numPr>
        <w:rPr>
          <w:i/>
          <w:sz w:val="22"/>
          <w:szCs w:val="22"/>
        </w:rPr>
      </w:pPr>
      <w:r>
        <w:rPr>
          <w:i/>
          <w:sz w:val="22"/>
          <w:szCs w:val="22"/>
        </w:rPr>
        <w:t>M</w:t>
      </w:r>
      <w:r w:rsidRPr="00613EF3">
        <w:rPr>
          <w:i/>
          <w:sz w:val="22"/>
          <w:szCs w:val="22"/>
        </w:rPr>
        <w:t>iten saadaan mukaan ne vanhemmat, jotka eivät ole aktiivisia</w:t>
      </w:r>
      <w:r w:rsidR="00067A81">
        <w:rPr>
          <w:i/>
          <w:sz w:val="22"/>
          <w:szCs w:val="22"/>
        </w:rPr>
        <w:t>?</w:t>
      </w:r>
    </w:p>
    <w:p w:rsidR="006A3146" w:rsidRPr="006A3146" w:rsidRDefault="006A3146" w:rsidP="00851790">
      <w:pPr>
        <w:pStyle w:val="Luettelokappale"/>
        <w:numPr>
          <w:ilvl w:val="0"/>
          <w:numId w:val="8"/>
        </w:numPr>
        <w:rPr>
          <w:i/>
          <w:sz w:val="22"/>
          <w:szCs w:val="22"/>
        </w:rPr>
      </w:pPr>
      <w:r>
        <w:rPr>
          <w:i/>
          <w:sz w:val="22"/>
          <w:szCs w:val="22"/>
        </w:rPr>
        <w:lastRenderedPageBreak/>
        <w:t>Olennaista on, että liikunnan merkityksestä, terveellisistä elämäntavoista keskustellaan myös</w:t>
      </w:r>
      <w:r w:rsidRPr="006A3146">
        <w:rPr>
          <w:i/>
          <w:sz w:val="22"/>
          <w:szCs w:val="22"/>
        </w:rPr>
        <w:t xml:space="preserve"> lasten kanss</w:t>
      </w:r>
      <w:r>
        <w:rPr>
          <w:i/>
          <w:sz w:val="22"/>
          <w:szCs w:val="22"/>
        </w:rPr>
        <w:t>a</w:t>
      </w:r>
      <w:r w:rsidRPr="006A3146">
        <w:rPr>
          <w:i/>
          <w:sz w:val="22"/>
          <w:szCs w:val="22"/>
        </w:rPr>
        <w:t xml:space="preserve">? </w:t>
      </w:r>
      <w:r>
        <w:rPr>
          <w:i/>
          <w:sz w:val="22"/>
          <w:szCs w:val="22"/>
        </w:rPr>
        <w:t>L</w:t>
      </w:r>
      <w:r w:rsidRPr="006A3146">
        <w:rPr>
          <w:i/>
          <w:sz w:val="22"/>
          <w:szCs w:val="22"/>
        </w:rPr>
        <w:t>apset kaipaavat perusteluja.</w:t>
      </w:r>
    </w:p>
    <w:p w:rsidR="00077CB4" w:rsidRPr="008B7ACA" w:rsidRDefault="00077CB4" w:rsidP="00077CB4">
      <w:pPr>
        <w:rPr>
          <w:b/>
          <w:sz w:val="22"/>
          <w:szCs w:val="22"/>
        </w:rPr>
      </w:pPr>
    </w:p>
    <w:p w:rsidR="00136F3A" w:rsidRPr="006A7DBE" w:rsidRDefault="008B7ACA" w:rsidP="00851790">
      <w:pPr>
        <w:pStyle w:val="Luettelokappale"/>
        <w:numPr>
          <w:ilvl w:val="0"/>
          <w:numId w:val="13"/>
        </w:numPr>
        <w:rPr>
          <w:sz w:val="22"/>
          <w:szCs w:val="22"/>
        </w:rPr>
      </w:pPr>
      <w:r w:rsidRPr="006A7DBE">
        <w:rPr>
          <w:sz w:val="22"/>
          <w:szCs w:val="22"/>
        </w:rPr>
        <w:t>Liikkuvan koulun tunnuspiirteitä</w:t>
      </w:r>
    </w:p>
    <w:p w:rsidR="00077CB4" w:rsidRDefault="00077CB4" w:rsidP="00851790">
      <w:pPr>
        <w:pStyle w:val="Luettelokappale"/>
        <w:numPr>
          <w:ilvl w:val="0"/>
          <w:numId w:val="2"/>
        </w:numPr>
        <w:rPr>
          <w:sz w:val="22"/>
          <w:szCs w:val="22"/>
        </w:rPr>
      </w:pPr>
      <w:r>
        <w:rPr>
          <w:sz w:val="22"/>
          <w:szCs w:val="22"/>
        </w:rPr>
        <w:t>lisää liikettä koulupäivään</w:t>
      </w:r>
      <w:r w:rsidR="006A7DBE">
        <w:rPr>
          <w:sz w:val="22"/>
          <w:szCs w:val="22"/>
        </w:rPr>
        <w:t xml:space="preserve"> (välitunnit, koulumatkat)</w:t>
      </w:r>
    </w:p>
    <w:p w:rsidR="00077CB4" w:rsidRPr="006A7DBE" w:rsidRDefault="00077CB4" w:rsidP="00851790">
      <w:pPr>
        <w:pStyle w:val="Luettelokappale"/>
        <w:numPr>
          <w:ilvl w:val="0"/>
          <w:numId w:val="2"/>
        </w:numPr>
        <w:rPr>
          <w:sz w:val="22"/>
          <w:szCs w:val="22"/>
        </w:rPr>
      </w:pPr>
      <w:r w:rsidRPr="006A7DBE">
        <w:rPr>
          <w:sz w:val="22"/>
          <w:szCs w:val="22"/>
        </w:rPr>
        <w:t>toiminnallisuus oppitunneilla</w:t>
      </w:r>
    </w:p>
    <w:p w:rsidR="00077CB4" w:rsidRDefault="006A7DBE" w:rsidP="00851790">
      <w:pPr>
        <w:pStyle w:val="Luettelokappale"/>
        <w:numPr>
          <w:ilvl w:val="0"/>
          <w:numId w:val="2"/>
        </w:numPr>
        <w:rPr>
          <w:sz w:val="22"/>
          <w:szCs w:val="22"/>
        </w:rPr>
      </w:pPr>
      <w:r>
        <w:rPr>
          <w:sz w:val="22"/>
          <w:szCs w:val="22"/>
        </w:rPr>
        <w:t>l</w:t>
      </w:r>
      <w:r w:rsidR="00077CB4">
        <w:rPr>
          <w:sz w:val="22"/>
          <w:szCs w:val="22"/>
        </w:rPr>
        <w:t>iikkuminen auttaa oppimaan</w:t>
      </w:r>
    </w:p>
    <w:p w:rsidR="00077CB4" w:rsidRDefault="00077CB4" w:rsidP="00851790">
      <w:pPr>
        <w:pStyle w:val="Luettelokappale"/>
        <w:numPr>
          <w:ilvl w:val="0"/>
          <w:numId w:val="2"/>
        </w:numPr>
        <w:rPr>
          <w:sz w:val="22"/>
          <w:szCs w:val="22"/>
        </w:rPr>
      </w:pPr>
      <w:r>
        <w:rPr>
          <w:sz w:val="22"/>
          <w:szCs w:val="22"/>
        </w:rPr>
        <w:t>parantaa motorisia taitoja, jotk</w:t>
      </w:r>
      <w:r w:rsidR="008B7ACA">
        <w:rPr>
          <w:sz w:val="22"/>
          <w:szCs w:val="22"/>
        </w:rPr>
        <w:t>a ovat yhteydessä kognitiivisten taitojen oppimiseen</w:t>
      </w:r>
    </w:p>
    <w:p w:rsidR="008B7ACA" w:rsidRDefault="008B7ACA" w:rsidP="00851790">
      <w:pPr>
        <w:pStyle w:val="Luettelokappale"/>
        <w:numPr>
          <w:ilvl w:val="0"/>
          <w:numId w:val="2"/>
        </w:numPr>
        <w:rPr>
          <w:sz w:val="22"/>
          <w:szCs w:val="22"/>
        </w:rPr>
      </w:pPr>
      <w:r>
        <w:rPr>
          <w:sz w:val="22"/>
          <w:szCs w:val="22"/>
        </w:rPr>
        <w:t>oppilaat toimijoina</w:t>
      </w:r>
    </w:p>
    <w:p w:rsidR="008B7ACA" w:rsidRDefault="008B7ACA" w:rsidP="00851790">
      <w:pPr>
        <w:pStyle w:val="Luettelokappale"/>
        <w:numPr>
          <w:ilvl w:val="0"/>
          <w:numId w:val="2"/>
        </w:numPr>
        <w:rPr>
          <w:sz w:val="22"/>
          <w:szCs w:val="22"/>
        </w:rPr>
      </w:pPr>
      <w:r>
        <w:rPr>
          <w:sz w:val="22"/>
          <w:szCs w:val="22"/>
        </w:rPr>
        <w:t>viihtyvyys</w:t>
      </w:r>
    </w:p>
    <w:p w:rsidR="008B7ACA" w:rsidRPr="00857060" w:rsidRDefault="006A7DBE" w:rsidP="00851790">
      <w:pPr>
        <w:pStyle w:val="Luettelokappale"/>
        <w:numPr>
          <w:ilvl w:val="0"/>
          <w:numId w:val="2"/>
        </w:numPr>
        <w:rPr>
          <w:sz w:val="22"/>
          <w:szCs w:val="22"/>
        </w:rPr>
      </w:pPr>
      <w:r>
        <w:rPr>
          <w:sz w:val="22"/>
          <w:szCs w:val="22"/>
        </w:rPr>
        <w:t>tilaa liikkumiseen</w:t>
      </w:r>
    </w:p>
    <w:p w:rsidR="00077CB4" w:rsidRDefault="00077CB4" w:rsidP="00076EF2">
      <w:pPr>
        <w:pStyle w:val="Luettelokappale"/>
        <w:ind w:left="1004"/>
        <w:rPr>
          <w:sz w:val="22"/>
          <w:szCs w:val="22"/>
        </w:rPr>
      </w:pPr>
    </w:p>
    <w:p w:rsidR="008B7ACA" w:rsidRDefault="008B7ACA" w:rsidP="00851790">
      <w:pPr>
        <w:pStyle w:val="Luettelokappale"/>
        <w:numPr>
          <w:ilvl w:val="0"/>
          <w:numId w:val="15"/>
        </w:numPr>
        <w:rPr>
          <w:sz w:val="22"/>
          <w:szCs w:val="22"/>
        </w:rPr>
      </w:pPr>
      <w:r>
        <w:rPr>
          <w:sz w:val="22"/>
          <w:szCs w:val="22"/>
        </w:rPr>
        <w:t xml:space="preserve">Niko </w:t>
      </w:r>
      <w:r w:rsidR="0084700D">
        <w:rPr>
          <w:sz w:val="22"/>
          <w:szCs w:val="22"/>
        </w:rPr>
        <w:t xml:space="preserve">Leppä työskentelee </w:t>
      </w:r>
      <w:r>
        <w:rPr>
          <w:sz w:val="22"/>
          <w:szCs w:val="22"/>
        </w:rPr>
        <w:t>Liikkuva –koulu hankkeessa</w:t>
      </w:r>
    </w:p>
    <w:p w:rsidR="003F3301" w:rsidRPr="00B61833" w:rsidRDefault="00B61833" w:rsidP="00851790">
      <w:pPr>
        <w:pStyle w:val="Luettelokappale"/>
        <w:numPr>
          <w:ilvl w:val="0"/>
          <w:numId w:val="13"/>
        </w:numPr>
        <w:rPr>
          <w:sz w:val="22"/>
          <w:szCs w:val="22"/>
        </w:rPr>
      </w:pPr>
      <w:r>
        <w:rPr>
          <w:sz w:val="22"/>
          <w:szCs w:val="22"/>
        </w:rPr>
        <w:t>Jyväskylässä tavoitellaan matalan kynnyksen liikuntakok</w:t>
      </w:r>
      <w:r w:rsidR="003F3301">
        <w:rPr>
          <w:sz w:val="22"/>
          <w:szCs w:val="22"/>
        </w:rPr>
        <w:t>e</w:t>
      </w:r>
      <w:r>
        <w:rPr>
          <w:sz w:val="22"/>
          <w:szCs w:val="22"/>
        </w:rPr>
        <w:t xml:space="preserve">musten tarjoamista ja saamista </w:t>
      </w:r>
      <w:r w:rsidR="003F3301" w:rsidRPr="00B61833">
        <w:rPr>
          <w:sz w:val="22"/>
          <w:szCs w:val="22"/>
        </w:rPr>
        <w:t>kaikille</w:t>
      </w:r>
      <w:r>
        <w:rPr>
          <w:sz w:val="22"/>
          <w:szCs w:val="22"/>
        </w:rPr>
        <w:t>.</w:t>
      </w:r>
    </w:p>
    <w:p w:rsidR="003F3301" w:rsidRDefault="003F3301" w:rsidP="00851790">
      <w:pPr>
        <w:pStyle w:val="Luettelokappale"/>
        <w:numPr>
          <w:ilvl w:val="0"/>
          <w:numId w:val="13"/>
        </w:numPr>
        <w:rPr>
          <w:sz w:val="22"/>
          <w:szCs w:val="22"/>
        </w:rPr>
      </w:pPr>
      <w:r>
        <w:rPr>
          <w:sz w:val="22"/>
          <w:szCs w:val="22"/>
        </w:rPr>
        <w:t>p</w:t>
      </w:r>
      <w:r w:rsidR="00B61833">
        <w:rPr>
          <w:sz w:val="22"/>
          <w:szCs w:val="22"/>
        </w:rPr>
        <w:t>ois lajilähtöisyydestä, lajikeskeisyydestä, toimintakykykeskeisyydestä</w:t>
      </w:r>
    </w:p>
    <w:p w:rsidR="007A4363" w:rsidRDefault="00067A81" w:rsidP="00851790">
      <w:pPr>
        <w:pStyle w:val="Luettelokappale"/>
        <w:numPr>
          <w:ilvl w:val="0"/>
          <w:numId w:val="13"/>
        </w:numPr>
        <w:rPr>
          <w:sz w:val="22"/>
          <w:szCs w:val="22"/>
        </w:rPr>
      </w:pPr>
      <w:r>
        <w:rPr>
          <w:sz w:val="22"/>
          <w:szCs w:val="22"/>
        </w:rPr>
        <w:t xml:space="preserve">Niko aktivoi raatilaiset pelaamaan  </w:t>
      </w:r>
      <w:r w:rsidR="00B61833">
        <w:rPr>
          <w:sz w:val="22"/>
          <w:szCs w:val="22"/>
        </w:rPr>
        <w:t xml:space="preserve">Kaatialan kätkö –nimistä liikunnallista </w:t>
      </w:r>
      <w:r w:rsidR="003F3301">
        <w:rPr>
          <w:sz w:val="22"/>
          <w:szCs w:val="22"/>
        </w:rPr>
        <w:t>peli</w:t>
      </w:r>
      <w:r w:rsidR="00B61833">
        <w:rPr>
          <w:sz w:val="22"/>
          <w:szCs w:val="22"/>
        </w:rPr>
        <w:t>ä</w:t>
      </w:r>
      <w:r>
        <w:rPr>
          <w:sz w:val="22"/>
          <w:szCs w:val="22"/>
        </w:rPr>
        <w:t>.</w:t>
      </w:r>
    </w:p>
    <w:p w:rsidR="00067A81" w:rsidRPr="00B61833" w:rsidRDefault="00067A81" w:rsidP="00851790">
      <w:pPr>
        <w:pStyle w:val="Luettelokappale"/>
        <w:numPr>
          <w:ilvl w:val="0"/>
          <w:numId w:val="13"/>
        </w:numPr>
        <w:rPr>
          <w:sz w:val="22"/>
          <w:szCs w:val="22"/>
        </w:rPr>
      </w:pPr>
      <w:r>
        <w:rPr>
          <w:sz w:val="22"/>
          <w:szCs w:val="22"/>
        </w:rPr>
        <w:t>Kyseisiä pelejä on hankittu myös varhaiskasvatukseen.</w:t>
      </w:r>
    </w:p>
    <w:p w:rsidR="007A4363" w:rsidRDefault="007A4363" w:rsidP="007A4363">
      <w:pPr>
        <w:pStyle w:val="Luettelokappale"/>
        <w:ind w:left="1004"/>
        <w:rPr>
          <w:sz w:val="22"/>
          <w:szCs w:val="22"/>
        </w:rPr>
      </w:pPr>
    </w:p>
    <w:p w:rsidR="003540DE" w:rsidRDefault="003540DE" w:rsidP="00851790">
      <w:pPr>
        <w:pStyle w:val="Luettelokappale"/>
        <w:numPr>
          <w:ilvl w:val="0"/>
          <w:numId w:val="15"/>
        </w:numPr>
        <w:rPr>
          <w:sz w:val="22"/>
          <w:szCs w:val="22"/>
        </w:rPr>
      </w:pPr>
      <w:r>
        <w:rPr>
          <w:sz w:val="22"/>
          <w:szCs w:val="22"/>
        </w:rPr>
        <w:t>Mistä saa tietoa?</w:t>
      </w:r>
    </w:p>
    <w:p w:rsidR="007A4363" w:rsidRDefault="00613EF3" w:rsidP="007A4363">
      <w:pPr>
        <w:pStyle w:val="Luettelokappale"/>
        <w:ind w:left="1004"/>
        <w:rPr>
          <w:sz w:val="22"/>
          <w:szCs w:val="22"/>
        </w:rPr>
      </w:pPr>
      <w:r>
        <w:rPr>
          <w:sz w:val="22"/>
          <w:szCs w:val="22"/>
        </w:rPr>
        <w:t>Keski-Suomen</w:t>
      </w:r>
      <w:r w:rsidR="003540DE">
        <w:rPr>
          <w:sz w:val="22"/>
          <w:szCs w:val="22"/>
        </w:rPr>
        <w:t xml:space="preserve"> liikunta </w:t>
      </w:r>
    </w:p>
    <w:p w:rsidR="003540DE" w:rsidRDefault="003540DE" w:rsidP="007A4363">
      <w:pPr>
        <w:pStyle w:val="Luettelokappale"/>
        <w:ind w:left="1004"/>
        <w:rPr>
          <w:sz w:val="22"/>
          <w:szCs w:val="22"/>
        </w:rPr>
      </w:pPr>
      <w:hyperlink r:id="rId14" w:history="1">
        <w:r w:rsidRPr="00C8434F">
          <w:rPr>
            <w:rStyle w:val="Hyperlinkki"/>
            <w:sz w:val="22"/>
            <w:szCs w:val="22"/>
          </w:rPr>
          <w:t>https://www.kesli.fi/</w:t>
        </w:r>
      </w:hyperlink>
    </w:p>
    <w:p w:rsidR="003540DE" w:rsidRDefault="003540DE" w:rsidP="007A4363">
      <w:pPr>
        <w:pStyle w:val="Luettelokappale"/>
        <w:ind w:left="1004"/>
        <w:rPr>
          <w:sz w:val="22"/>
          <w:szCs w:val="22"/>
        </w:rPr>
      </w:pPr>
    </w:p>
    <w:p w:rsidR="002B68A1" w:rsidRDefault="000D70B5" w:rsidP="002B68A1">
      <w:pPr>
        <w:ind w:firstLine="1004"/>
        <w:rPr>
          <w:sz w:val="22"/>
          <w:szCs w:val="22"/>
        </w:rPr>
      </w:pPr>
      <w:r>
        <w:rPr>
          <w:sz w:val="22"/>
          <w:szCs w:val="22"/>
        </w:rPr>
        <w:t>Jyväskylän liikun</w:t>
      </w:r>
      <w:r w:rsidR="007A4363">
        <w:rPr>
          <w:sz w:val="22"/>
          <w:szCs w:val="22"/>
        </w:rPr>
        <w:t>tapalvelut</w:t>
      </w:r>
    </w:p>
    <w:p w:rsidR="002B68A1" w:rsidRDefault="002B68A1" w:rsidP="002B68A1">
      <w:pPr>
        <w:ind w:left="1004"/>
        <w:rPr>
          <w:sz w:val="22"/>
          <w:szCs w:val="22"/>
        </w:rPr>
      </w:pPr>
      <w:hyperlink r:id="rId15" w:history="1">
        <w:r w:rsidRPr="00C8434F">
          <w:rPr>
            <w:rStyle w:val="Hyperlinkki"/>
            <w:sz w:val="22"/>
            <w:szCs w:val="22"/>
          </w:rPr>
          <w:t>https://www.jyvaskyla.fi/kulttuuri-ja-vapaa-aika/liikunta-ja-ulkoilu/liikkumaan-ohjatusti-ja-omatoimisesti-3</w:t>
        </w:r>
      </w:hyperlink>
    </w:p>
    <w:p w:rsidR="002B68A1" w:rsidRDefault="002B68A1" w:rsidP="002B68A1">
      <w:pPr>
        <w:ind w:left="1004"/>
        <w:rPr>
          <w:sz w:val="22"/>
          <w:szCs w:val="22"/>
        </w:rPr>
      </w:pPr>
    </w:p>
    <w:p w:rsidR="001E537C" w:rsidRPr="002B68A1" w:rsidRDefault="001E537C" w:rsidP="00851790">
      <w:pPr>
        <w:pStyle w:val="Luettelokappale"/>
        <w:numPr>
          <w:ilvl w:val="0"/>
          <w:numId w:val="15"/>
        </w:numPr>
        <w:rPr>
          <w:i/>
          <w:sz w:val="22"/>
          <w:szCs w:val="22"/>
        </w:rPr>
      </w:pPr>
      <w:r w:rsidRPr="002B68A1">
        <w:rPr>
          <w:i/>
          <w:sz w:val="22"/>
          <w:szCs w:val="22"/>
        </w:rPr>
        <w:t>Urheilupuistot (Keljonkangas, Tikkakoski) saivat kiitosta.</w:t>
      </w:r>
    </w:p>
    <w:p w:rsidR="008E31C3" w:rsidRPr="008E31C3" w:rsidRDefault="008E31C3" w:rsidP="002645DB">
      <w:pPr>
        <w:rPr>
          <w:i/>
          <w:sz w:val="22"/>
          <w:szCs w:val="22"/>
        </w:rPr>
      </w:pPr>
    </w:p>
    <w:p w:rsidR="00077CB4" w:rsidRPr="001B69A0" w:rsidRDefault="00077CB4" w:rsidP="00076EF2">
      <w:pPr>
        <w:pStyle w:val="Luettelokappale"/>
        <w:ind w:left="1004"/>
        <w:rPr>
          <w:b/>
          <w:sz w:val="22"/>
          <w:szCs w:val="22"/>
        </w:rPr>
      </w:pPr>
    </w:p>
    <w:p w:rsidR="004015BF" w:rsidRPr="00983213" w:rsidRDefault="004015BF" w:rsidP="00851790">
      <w:pPr>
        <w:pStyle w:val="Luettelokappale"/>
        <w:numPr>
          <w:ilvl w:val="0"/>
          <w:numId w:val="1"/>
        </w:numPr>
        <w:rPr>
          <w:b/>
          <w:sz w:val="22"/>
          <w:szCs w:val="22"/>
        </w:rPr>
      </w:pPr>
      <w:r w:rsidRPr="00983213">
        <w:rPr>
          <w:b/>
          <w:sz w:val="22"/>
          <w:szCs w:val="22"/>
        </w:rPr>
        <w:t>Pappilanvuoren päiväkodin ja esimiesalueen esittely, päiväkodinjohtaja Tiina Lehtonen</w:t>
      </w:r>
    </w:p>
    <w:p w:rsidR="006422F1" w:rsidRPr="001B69A0" w:rsidRDefault="006422F1" w:rsidP="006422F1">
      <w:pPr>
        <w:pStyle w:val="Luettelokappale"/>
        <w:ind w:left="720"/>
        <w:rPr>
          <w:b/>
          <w:sz w:val="22"/>
          <w:szCs w:val="22"/>
        </w:rPr>
      </w:pPr>
    </w:p>
    <w:p w:rsidR="001B69A0" w:rsidRDefault="006422F1" w:rsidP="001B69A0">
      <w:pPr>
        <w:rPr>
          <w:sz w:val="22"/>
          <w:szCs w:val="22"/>
        </w:rPr>
      </w:pPr>
      <w:r>
        <w:rPr>
          <w:sz w:val="22"/>
          <w:szCs w:val="22"/>
        </w:rPr>
        <w:t xml:space="preserve">Pappilanvuoren päiväkoti on valmistunut 2009 samalle paikalle, josta purettiin yli 20 vuotta toiminut Palokan päiväkoti. Pappilanvuoressa on noin </w:t>
      </w:r>
      <w:r w:rsidR="001B69A0">
        <w:rPr>
          <w:sz w:val="22"/>
          <w:szCs w:val="22"/>
        </w:rPr>
        <w:t xml:space="preserve">100 lasta + 60 kerholaista. </w:t>
      </w:r>
      <w:r w:rsidRPr="006422F1">
        <w:rPr>
          <w:sz w:val="22"/>
          <w:szCs w:val="22"/>
        </w:rPr>
        <w:t>Luonto- ja liikunta ovat vahvasti mukana päiväkodin arjessa</w:t>
      </w:r>
      <w:r>
        <w:rPr>
          <w:sz w:val="22"/>
          <w:szCs w:val="22"/>
        </w:rPr>
        <w:t xml:space="preserve">. Päiväkoti sijaitsee Pappilanvuoren ulkoilureittien välittömässä läheisyydessä ja Palokan liikuntapuisto </w:t>
      </w:r>
      <w:r w:rsidR="00067A81">
        <w:rPr>
          <w:sz w:val="22"/>
          <w:szCs w:val="22"/>
        </w:rPr>
        <w:t>on</w:t>
      </w:r>
      <w:r>
        <w:rPr>
          <w:sz w:val="22"/>
          <w:szCs w:val="22"/>
        </w:rPr>
        <w:t xml:space="preserve"> kävelymatkan päässä.</w:t>
      </w:r>
    </w:p>
    <w:p w:rsidR="006422F1" w:rsidRDefault="006422F1" w:rsidP="001B69A0">
      <w:pPr>
        <w:rPr>
          <w:sz w:val="22"/>
          <w:szCs w:val="22"/>
        </w:rPr>
      </w:pPr>
      <w:r>
        <w:rPr>
          <w:sz w:val="22"/>
          <w:szCs w:val="22"/>
        </w:rPr>
        <w:t>Tiina Lehtosen esimiesalueeseen kuuluu myös noin kilometrin päässä sijaitseva Jokelan päiväkoti. Myös Jokelan päiväkodissa toiminta on liikunta- ja luontopainotteista.</w:t>
      </w:r>
    </w:p>
    <w:p w:rsidR="000D284E" w:rsidRDefault="000D284E" w:rsidP="001B69A0">
      <w:pPr>
        <w:rPr>
          <w:sz w:val="22"/>
          <w:szCs w:val="22"/>
        </w:rPr>
      </w:pPr>
      <w:r>
        <w:rPr>
          <w:sz w:val="22"/>
          <w:szCs w:val="22"/>
        </w:rPr>
        <w:t>Sekä Pappilanvuoren että Jokelan päiväkodeissa tavoitteena on lasten ja aikuisten rauhallinen ja  hyvä arki. Päiväkodeissa toteutetaan Peli seis –kiusaamisen ehkäisyn ja puuttumisen menetelmä</w:t>
      </w:r>
      <w:r w:rsidR="00067A81">
        <w:rPr>
          <w:sz w:val="22"/>
          <w:szCs w:val="22"/>
        </w:rPr>
        <w:t>ä</w:t>
      </w:r>
      <w:r>
        <w:rPr>
          <w:sz w:val="22"/>
          <w:szCs w:val="22"/>
        </w:rPr>
        <w:t>.</w:t>
      </w:r>
    </w:p>
    <w:p w:rsidR="000D284E" w:rsidRPr="000D284E" w:rsidRDefault="000D284E" w:rsidP="000D284E">
      <w:pPr>
        <w:rPr>
          <w:sz w:val="22"/>
          <w:szCs w:val="22"/>
        </w:rPr>
      </w:pPr>
      <w:r>
        <w:rPr>
          <w:sz w:val="22"/>
          <w:szCs w:val="22"/>
        </w:rPr>
        <w:t>Myös v</w:t>
      </w:r>
      <w:r w:rsidRPr="000D284E">
        <w:rPr>
          <w:sz w:val="22"/>
          <w:szCs w:val="22"/>
        </w:rPr>
        <w:t>anhempien verkostoitumista tuetaan, tarjotaan perheille m</w:t>
      </w:r>
      <w:r>
        <w:rPr>
          <w:sz w:val="22"/>
          <w:szCs w:val="22"/>
        </w:rPr>
        <w:t>ahdollisuus tutustua toisiinsa esimerkiksi toiminnallisilla vanhempainilloilla, jossa lapset ja vanhemmat ovat yhdessä mukana.</w:t>
      </w:r>
      <w:r w:rsidR="00067AED">
        <w:rPr>
          <w:sz w:val="22"/>
          <w:szCs w:val="22"/>
        </w:rPr>
        <w:t xml:space="preserve"> </w:t>
      </w:r>
    </w:p>
    <w:p w:rsidR="000D284E" w:rsidRDefault="00067AED" w:rsidP="000D284E">
      <w:pPr>
        <w:rPr>
          <w:sz w:val="22"/>
          <w:szCs w:val="22"/>
        </w:rPr>
      </w:pPr>
      <w:r>
        <w:rPr>
          <w:sz w:val="22"/>
          <w:szCs w:val="22"/>
        </w:rPr>
        <w:t>Lisäksi p</w:t>
      </w:r>
      <w:r w:rsidR="000D284E" w:rsidRPr="000D284E">
        <w:rPr>
          <w:sz w:val="22"/>
          <w:szCs w:val="22"/>
        </w:rPr>
        <w:t xml:space="preserve">äiväkodeissa </w:t>
      </w:r>
      <w:r w:rsidR="000D284E">
        <w:rPr>
          <w:sz w:val="22"/>
          <w:szCs w:val="22"/>
        </w:rPr>
        <w:t xml:space="preserve">toimii </w:t>
      </w:r>
      <w:r w:rsidR="000D284E" w:rsidRPr="000D284E">
        <w:rPr>
          <w:sz w:val="22"/>
          <w:szCs w:val="22"/>
        </w:rPr>
        <w:t>vanhemp</w:t>
      </w:r>
      <w:r w:rsidR="000D284E">
        <w:rPr>
          <w:sz w:val="22"/>
          <w:szCs w:val="22"/>
        </w:rPr>
        <w:t>a</w:t>
      </w:r>
      <w:r w:rsidR="000D284E" w:rsidRPr="000D284E">
        <w:rPr>
          <w:sz w:val="22"/>
          <w:szCs w:val="22"/>
        </w:rPr>
        <w:t>intoimikunnat</w:t>
      </w:r>
    </w:p>
    <w:p w:rsidR="000D284E" w:rsidRDefault="000D284E" w:rsidP="001B69A0">
      <w:pPr>
        <w:rPr>
          <w:sz w:val="22"/>
          <w:szCs w:val="22"/>
        </w:rPr>
      </w:pPr>
    </w:p>
    <w:p w:rsidR="000D284E" w:rsidRDefault="000D284E" w:rsidP="001B69A0">
      <w:pPr>
        <w:rPr>
          <w:sz w:val="22"/>
          <w:szCs w:val="22"/>
        </w:rPr>
      </w:pPr>
      <w:r>
        <w:rPr>
          <w:sz w:val="22"/>
          <w:szCs w:val="22"/>
        </w:rPr>
        <w:t>Pappilanvuoren päiväkodissa toimii k</w:t>
      </w:r>
      <w:r w:rsidR="001B69A0">
        <w:rPr>
          <w:sz w:val="22"/>
          <w:szCs w:val="22"/>
        </w:rPr>
        <w:t>aksi kertaa v</w:t>
      </w:r>
      <w:r>
        <w:rPr>
          <w:sz w:val="22"/>
          <w:szCs w:val="22"/>
        </w:rPr>
        <w:t>iikossa (</w:t>
      </w:r>
      <w:r w:rsidRPr="000D284E">
        <w:rPr>
          <w:sz w:val="22"/>
          <w:szCs w:val="22"/>
        </w:rPr>
        <w:t>pe</w:t>
      </w:r>
      <w:r>
        <w:rPr>
          <w:sz w:val="22"/>
          <w:szCs w:val="22"/>
        </w:rPr>
        <w:t xml:space="preserve">rjantai- </w:t>
      </w:r>
      <w:r w:rsidRPr="000D284E">
        <w:rPr>
          <w:sz w:val="22"/>
          <w:szCs w:val="22"/>
        </w:rPr>
        <w:t xml:space="preserve"> ja ke</w:t>
      </w:r>
      <w:r>
        <w:rPr>
          <w:sz w:val="22"/>
          <w:szCs w:val="22"/>
        </w:rPr>
        <w:t>skiviikko-</w:t>
      </w:r>
      <w:r w:rsidRPr="000D284E">
        <w:rPr>
          <w:sz w:val="22"/>
          <w:szCs w:val="22"/>
        </w:rPr>
        <w:t>aamupäivisin</w:t>
      </w:r>
      <w:r>
        <w:rPr>
          <w:sz w:val="22"/>
          <w:szCs w:val="22"/>
        </w:rPr>
        <w:t>)</w:t>
      </w:r>
      <w:r w:rsidR="001B69A0">
        <w:rPr>
          <w:sz w:val="22"/>
          <w:szCs w:val="22"/>
        </w:rPr>
        <w:t xml:space="preserve"> perhekahvila</w:t>
      </w:r>
      <w:r>
        <w:rPr>
          <w:sz w:val="22"/>
          <w:szCs w:val="22"/>
        </w:rPr>
        <w:t>, jossa kokoontuu säännöllisesti 10-20 perhettä. L</w:t>
      </w:r>
      <w:r w:rsidR="001B69A0">
        <w:rPr>
          <w:sz w:val="22"/>
          <w:szCs w:val="22"/>
        </w:rPr>
        <w:t>apsi</w:t>
      </w:r>
      <w:r>
        <w:rPr>
          <w:sz w:val="22"/>
          <w:szCs w:val="22"/>
        </w:rPr>
        <w:t>a</w:t>
      </w:r>
      <w:r w:rsidR="001B69A0">
        <w:rPr>
          <w:sz w:val="22"/>
          <w:szCs w:val="22"/>
        </w:rPr>
        <w:t xml:space="preserve"> voi olla </w:t>
      </w:r>
      <w:r>
        <w:rPr>
          <w:sz w:val="22"/>
          <w:szCs w:val="22"/>
        </w:rPr>
        <w:t xml:space="preserve">yhtä aikaa paikalla 30. </w:t>
      </w:r>
    </w:p>
    <w:p w:rsidR="001B69A0" w:rsidRDefault="001B69A0" w:rsidP="001B69A0">
      <w:pPr>
        <w:rPr>
          <w:sz w:val="22"/>
          <w:szCs w:val="22"/>
        </w:rPr>
      </w:pPr>
      <w:r>
        <w:rPr>
          <w:sz w:val="22"/>
          <w:szCs w:val="22"/>
        </w:rPr>
        <w:t xml:space="preserve">Perhekahvilat ovat käyntikortteja varhaiskasvatukseen. </w:t>
      </w:r>
    </w:p>
    <w:p w:rsidR="00067AED" w:rsidRDefault="00067AED" w:rsidP="001B69A0">
      <w:pPr>
        <w:rPr>
          <w:sz w:val="22"/>
          <w:szCs w:val="22"/>
        </w:rPr>
      </w:pPr>
    </w:p>
    <w:p w:rsidR="001B69A0" w:rsidRDefault="00067AED" w:rsidP="001B69A0">
      <w:pPr>
        <w:rPr>
          <w:sz w:val="22"/>
          <w:szCs w:val="22"/>
        </w:rPr>
      </w:pPr>
      <w:r>
        <w:rPr>
          <w:sz w:val="22"/>
          <w:szCs w:val="22"/>
        </w:rPr>
        <w:t>Tiina Lehtosen esimiesalueeseen kuuluu myös per</w:t>
      </w:r>
      <w:r w:rsidR="001B69A0">
        <w:rPr>
          <w:sz w:val="22"/>
          <w:szCs w:val="22"/>
        </w:rPr>
        <w:t>h</w:t>
      </w:r>
      <w:r>
        <w:rPr>
          <w:sz w:val="22"/>
          <w:szCs w:val="22"/>
        </w:rPr>
        <w:t>epäivähoitajia, joiden esimiehisyyttä hoidetaan</w:t>
      </w:r>
      <w:r w:rsidR="001B69A0">
        <w:rPr>
          <w:sz w:val="22"/>
          <w:szCs w:val="22"/>
        </w:rPr>
        <w:t xml:space="preserve"> työpa</w:t>
      </w:r>
      <w:r>
        <w:rPr>
          <w:sz w:val="22"/>
          <w:szCs w:val="22"/>
        </w:rPr>
        <w:t>rina toisen päiväkodinjohtajan kanssa</w:t>
      </w:r>
      <w:r w:rsidR="001B69A0">
        <w:rPr>
          <w:sz w:val="22"/>
          <w:szCs w:val="22"/>
        </w:rPr>
        <w:t>.</w:t>
      </w:r>
      <w:r>
        <w:rPr>
          <w:sz w:val="22"/>
          <w:szCs w:val="22"/>
        </w:rPr>
        <w:t xml:space="preserve"> Päiväkoti toimii perhepäivähoitolasten varahoitopaikkana. Lapsilla o</w:t>
      </w:r>
      <w:r w:rsidR="008E4487">
        <w:rPr>
          <w:sz w:val="22"/>
          <w:szCs w:val="22"/>
        </w:rPr>
        <w:t>n nimikkoryhmä, johon he tukevat</w:t>
      </w:r>
      <w:r>
        <w:rPr>
          <w:sz w:val="22"/>
          <w:szCs w:val="22"/>
        </w:rPr>
        <w:t xml:space="preserve"> varahoitoon silloin, kun oma perhepäivähoitopaikka on kiinni hoitajan poissa</w:t>
      </w:r>
      <w:r w:rsidR="000D70B5">
        <w:rPr>
          <w:sz w:val="22"/>
          <w:szCs w:val="22"/>
        </w:rPr>
        <w:t xml:space="preserve"> </w:t>
      </w:r>
      <w:r>
        <w:rPr>
          <w:sz w:val="22"/>
          <w:szCs w:val="22"/>
        </w:rPr>
        <w:t>ollessa. Perhepäivähoit</w:t>
      </w:r>
      <w:r w:rsidR="00105E7D">
        <w:rPr>
          <w:sz w:val="22"/>
          <w:szCs w:val="22"/>
        </w:rPr>
        <w:t>ajat</w:t>
      </w:r>
      <w:r>
        <w:rPr>
          <w:sz w:val="22"/>
          <w:szCs w:val="22"/>
        </w:rPr>
        <w:t xml:space="preserve"> käyvät päiväkodissa erilaisissa tapahtumissa, konserteissa, valokuvauksessa jne.</w:t>
      </w:r>
    </w:p>
    <w:p w:rsidR="001B69A0" w:rsidRDefault="001B69A0" w:rsidP="001B69A0">
      <w:pPr>
        <w:rPr>
          <w:sz w:val="22"/>
          <w:szCs w:val="22"/>
        </w:rPr>
      </w:pPr>
    </w:p>
    <w:p w:rsidR="001B69A0" w:rsidRDefault="00067AED" w:rsidP="001B69A0">
      <w:pPr>
        <w:rPr>
          <w:sz w:val="22"/>
          <w:szCs w:val="22"/>
        </w:rPr>
      </w:pPr>
      <w:r>
        <w:rPr>
          <w:sz w:val="22"/>
          <w:szCs w:val="22"/>
        </w:rPr>
        <w:lastRenderedPageBreak/>
        <w:t xml:space="preserve">Tiina kertoi, että Pappilanvuoren päiväkodin sisätilojen kaikuvuutta on vähennetty lisäämällä tiloihin </w:t>
      </w:r>
      <w:r w:rsidR="001B69A0">
        <w:rPr>
          <w:sz w:val="22"/>
          <w:szCs w:val="22"/>
        </w:rPr>
        <w:t>aku</w:t>
      </w:r>
      <w:r>
        <w:rPr>
          <w:sz w:val="22"/>
          <w:szCs w:val="22"/>
        </w:rPr>
        <w:t>stiikkalevyjä.</w:t>
      </w:r>
    </w:p>
    <w:p w:rsidR="008600FA" w:rsidRDefault="008600FA" w:rsidP="001B69A0">
      <w:pPr>
        <w:rPr>
          <w:i/>
          <w:sz w:val="22"/>
          <w:szCs w:val="22"/>
        </w:rPr>
      </w:pPr>
    </w:p>
    <w:p w:rsidR="008600FA" w:rsidRDefault="00067AED" w:rsidP="001B69A0">
      <w:pPr>
        <w:rPr>
          <w:i/>
          <w:sz w:val="22"/>
          <w:szCs w:val="22"/>
        </w:rPr>
      </w:pPr>
      <w:r>
        <w:rPr>
          <w:i/>
          <w:sz w:val="22"/>
          <w:szCs w:val="22"/>
        </w:rPr>
        <w:t>Kysyttiin, o</w:t>
      </w:r>
      <w:r w:rsidR="008600FA" w:rsidRPr="008600FA">
        <w:rPr>
          <w:i/>
          <w:sz w:val="22"/>
          <w:szCs w:val="22"/>
        </w:rPr>
        <w:t xml:space="preserve">nko </w:t>
      </w:r>
      <w:r>
        <w:rPr>
          <w:i/>
          <w:sz w:val="22"/>
          <w:szCs w:val="22"/>
        </w:rPr>
        <w:t xml:space="preserve">päiväkodissa </w:t>
      </w:r>
      <w:r w:rsidR="008600FA" w:rsidRPr="008600FA">
        <w:rPr>
          <w:i/>
          <w:sz w:val="22"/>
          <w:szCs w:val="22"/>
        </w:rPr>
        <w:t>monikulttuuris</w:t>
      </w:r>
      <w:r>
        <w:rPr>
          <w:i/>
          <w:sz w:val="22"/>
          <w:szCs w:val="22"/>
        </w:rPr>
        <w:t xml:space="preserve">ia </w:t>
      </w:r>
      <w:r w:rsidR="008600FA" w:rsidRPr="008600FA">
        <w:rPr>
          <w:i/>
          <w:sz w:val="22"/>
          <w:szCs w:val="22"/>
        </w:rPr>
        <w:t>perheit</w:t>
      </w:r>
      <w:r w:rsidR="008600FA">
        <w:rPr>
          <w:i/>
          <w:sz w:val="22"/>
          <w:szCs w:val="22"/>
        </w:rPr>
        <w:t>ä</w:t>
      </w:r>
      <w:r w:rsidR="00180215">
        <w:rPr>
          <w:i/>
          <w:sz w:val="22"/>
          <w:szCs w:val="22"/>
        </w:rPr>
        <w:t>?</w:t>
      </w:r>
      <w:r w:rsidR="008600FA">
        <w:rPr>
          <w:i/>
          <w:sz w:val="22"/>
          <w:szCs w:val="22"/>
        </w:rPr>
        <w:t xml:space="preserve"> </w:t>
      </w:r>
    </w:p>
    <w:p w:rsidR="008600FA" w:rsidRDefault="00067AED" w:rsidP="001B69A0">
      <w:pPr>
        <w:rPr>
          <w:sz w:val="22"/>
          <w:szCs w:val="22"/>
        </w:rPr>
      </w:pPr>
      <w:r>
        <w:rPr>
          <w:sz w:val="22"/>
          <w:szCs w:val="22"/>
        </w:rPr>
        <w:t xml:space="preserve">Pappilanvuoren päiväkodissa on </w:t>
      </w:r>
      <w:r w:rsidR="008600FA" w:rsidRPr="008600FA">
        <w:rPr>
          <w:sz w:val="22"/>
          <w:szCs w:val="22"/>
        </w:rPr>
        <w:t>alle kymmenen</w:t>
      </w:r>
      <w:r w:rsidR="008600FA">
        <w:rPr>
          <w:sz w:val="22"/>
          <w:szCs w:val="22"/>
        </w:rPr>
        <w:t xml:space="preserve"> </w:t>
      </w:r>
      <w:r>
        <w:rPr>
          <w:sz w:val="22"/>
          <w:szCs w:val="22"/>
        </w:rPr>
        <w:t>perhettä ja Jokelan päiväkodissa kaksi.</w:t>
      </w:r>
    </w:p>
    <w:p w:rsidR="00067AED" w:rsidRDefault="00067AED" w:rsidP="001B69A0">
      <w:pPr>
        <w:rPr>
          <w:sz w:val="22"/>
          <w:szCs w:val="22"/>
        </w:rPr>
      </w:pPr>
    </w:p>
    <w:p w:rsidR="00067AED" w:rsidRPr="00983213" w:rsidRDefault="00105E7D" w:rsidP="00851790">
      <w:pPr>
        <w:pStyle w:val="Luettelokappale"/>
        <w:numPr>
          <w:ilvl w:val="0"/>
          <w:numId w:val="1"/>
        </w:numPr>
        <w:rPr>
          <w:b/>
          <w:sz w:val="22"/>
          <w:szCs w:val="22"/>
        </w:rPr>
      </w:pPr>
      <w:r w:rsidRPr="00983213">
        <w:rPr>
          <w:b/>
          <w:sz w:val="22"/>
          <w:szCs w:val="22"/>
        </w:rPr>
        <w:t>Asiakasraadin sähköpostiin saapuneet viestit ja muut ajankohtaiset asiat</w:t>
      </w:r>
    </w:p>
    <w:p w:rsidR="00627098" w:rsidRPr="00105E7D" w:rsidRDefault="00627098" w:rsidP="001B69A0">
      <w:pPr>
        <w:rPr>
          <w:b/>
          <w:sz w:val="22"/>
          <w:szCs w:val="22"/>
        </w:rPr>
      </w:pPr>
    </w:p>
    <w:p w:rsidR="00964673" w:rsidRPr="002B68A1" w:rsidRDefault="00395428" w:rsidP="00851790">
      <w:pPr>
        <w:pStyle w:val="Luettelokappale"/>
        <w:numPr>
          <w:ilvl w:val="0"/>
          <w:numId w:val="15"/>
        </w:numPr>
        <w:rPr>
          <w:sz w:val="22"/>
          <w:szCs w:val="22"/>
        </w:rPr>
      </w:pPr>
      <w:r w:rsidRPr="002B68A1">
        <w:rPr>
          <w:sz w:val="22"/>
          <w:szCs w:val="22"/>
        </w:rPr>
        <w:t>Todettiin yhteisesti, että muisti</w:t>
      </w:r>
      <w:r w:rsidR="00964673" w:rsidRPr="002B68A1">
        <w:rPr>
          <w:sz w:val="22"/>
          <w:szCs w:val="22"/>
        </w:rPr>
        <w:t xml:space="preserve">on </w:t>
      </w:r>
      <w:r w:rsidRPr="002B68A1">
        <w:rPr>
          <w:sz w:val="22"/>
          <w:szCs w:val="22"/>
        </w:rPr>
        <w:t>alkuun ei enää kirjata raatilaisten nimiä, vaan lukumäärä, kuinka monta raatilaista oli paikalla.</w:t>
      </w:r>
    </w:p>
    <w:p w:rsidR="00964673" w:rsidRPr="002B68A1" w:rsidRDefault="00395428" w:rsidP="00851790">
      <w:pPr>
        <w:pStyle w:val="Luettelokappale"/>
        <w:numPr>
          <w:ilvl w:val="0"/>
          <w:numId w:val="15"/>
        </w:numPr>
        <w:rPr>
          <w:sz w:val="22"/>
          <w:szCs w:val="22"/>
        </w:rPr>
      </w:pPr>
      <w:r w:rsidRPr="002B68A1">
        <w:rPr>
          <w:sz w:val="22"/>
          <w:szCs w:val="22"/>
        </w:rPr>
        <w:t xml:space="preserve">Muistutettiin </w:t>
      </w:r>
      <w:r w:rsidR="00964673" w:rsidRPr="002B68A1">
        <w:rPr>
          <w:sz w:val="22"/>
          <w:szCs w:val="22"/>
        </w:rPr>
        <w:t>Ajankoht</w:t>
      </w:r>
      <w:r w:rsidRPr="002B68A1">
        <w:rPr>
          <w:sz w:val="22"/>
          <w:szCs w:val="22"/>
        </w:rPr>
        <w:t>aista varhaiskasvatuksessa –illasta, joka on Kristillisellä opistolla torstaina 29.11.2018 klo. 18 – 20. Kutsu ja illan aiheet on lähetetty raatilaisille</w:t>
      </w:r>
      <w:r w:rsidR="000A6879" w:rsidRPr="002B68A1">
        <w:rPr>
          <w:sz w:val="22"/>
          <w:szCs w:val="22"/>
        </w:rPr>
        <w:t xml:space="preserve"> viikolla 42.</w:t>
      </w:r>
    </w:p>
    <w:p w:rsidR="000A6879" w:rsidRPr="002B68A1" w:rsidRDefault="000A6879" w:rsidP="00851790">
      <w:pPr>
        <w:pStyle w:val="Luettelokappale"/>
        <w:numPr>
          <w:ilvl w:val="0"/>
          <w:numId w:val="15"/>
        </w:numPr>
        <w:rPr>
          <w:sz w:val="22"/>
          <w:szCs w:val="22"/>
        </w:rPr>
      </w:pPr>
      <w:r w:rsidRPr="002B68A1">
        <w:rPr>
          <w:sz w:val="22"/>
          <w:szCs w:val="22"/>
        </w:rPr>
        <w:t>Asiakasraadin sähköpostiin oli saapunut viesti</w:t>
      </w:r>
      <w:r w:rsidR="00627098" w:rsidRPr="002B68A1">
        <w:rPr>
          <w:sz w:val="22"/>
          <w:szCs w:val="22"/>
        </w:rPr>
        <w:t>:</w:t>
      </w:r>
    </w:p>
    <w:p w:rsidR="00627098" w:rsidRPr="00627098" w:rsidRDefault="00627098" w:rsidP="002B68A1">
      <w:pPr>
        <w:pStyle w:val="Luettelokappale"/>
        <w:ind w:left="2564"/>
        <w:rPr>
          <w:i/>
          <w:sz w:val="20"/>
        </w:rPr>
      </w:pPr>
      <w:r w:rsidRPr="00627098">
        <w:rPr>
          <w:i/>
          <w:sz w:val="20"/>
        </w:rPr>
        <w:t xml:space="preserve">Ehdottaisin teemaksi Suunnitelmalliset toimet ilmastonmuutoksen torjumiseksi. Tähän liittyviä aiheita teillä on ollut varmasti aiemminkin, ja ekologisuus on taatusti tullut esille muiden asioiden yhteydessä, esimerkiksi ruokailujen tms. yhteydessä. Mutta minua kiinnostaisi tietää ja toivoisin asiakasraadinkin käsittelevän sitä, miten kokonaisvaltaista ja suunnitelmallista toiminta on. Esimerkiksi: kun nyt rakennetaan uutta Kortepohjan päiväkotikoulua, onko taloa suunniteltu ekologisesti esimerkiksi selvittämällä, voisiko sen lämmittää maalämmöllä (kaikkein ekologisin)? onko puhuttu miten paljon kasvisruoan suunnitelmallisesta lisäämisestä ruokailuihin? ja niin edelleen. </w:t>
      </w:r>
    </w:p>
    <w:p w:rsidR="00627098" w:rsidRPr="00627098" w:rsidRDefault="00627098" w:rsidP="00627098">
      <w:pPr>
        <w:pStyle w:val="Luettelokappale"/>
        <w:ind w:left="1004"/>
        <w:rPr>
          <w:i/>
          <w:sz w:val="20"/>
        </w:rPr>
      </w:pPr>
    </w:p>
    <w:p w:rsidR="00627098" w:rsidRPr="00627098" w:rsidRDefault="00627098" w:rsidP="002B68A1">
      <w:pPr>
        <w:pStyle w:val="Luettelokappale"/>
        <w:ind w:left="2564"/>
        <w:rPr>
          <w:i/>
          <w:sz w:val="20"/>
        </w:rPr>
      </w:pPr>
      <w:r w:rsidRPr="00627098">
        <w:rPr>
          <w:i/>
          <w:sz w:val="20"/>
        </w:rPr>
        <w:t>Tämä aihe on puhututtanut mediassa jo paljon ennen IPCC:n raportin julkistamista, ja tällä on hirvittävän suuret seuraukset nimenomaan lapsillemme. Siksi toivoisin, että asia olisi esillä paitsi tällaisena kokonaissuunnitelmatasolla, myös näkökulmana läsnä aina kun pienemmistä asioista keskustellaan ja päätetään</w:t>
      </w:r>
    </w:p>
    <w:p w:rsidR="00964673" w:rsidRDefault="00964673" w:rsidP="001B69A0">
      <w:pPr>
        <w:rPr>
          <w:sz w:val="22"/>
          <w:szCs w:val="22"/>
        </w:rPr>
      </w:pPr>
    </w:p>
    <w:p w:rsidR="00964673" w:rsidRPr="002B68A1" w:rsidRDefault="00366905" w:rsidP="00851790">
      <w:pPr>
        <w:pStyle w:val="Luettelokappale"/>
        <w:numPr>
          <w:ilvl w:val="0"/>
          <w:numId w:val="16"/>
        </w:numPr>
        <w:rPr>
          <w:sz w:val="22"/>
          <w:szCs w:val="22"/>
        </w:rPr>
      </w:pPr>
      <w:r w:rsidRPr="002B68A1">
        <w:rPr>
          <w:sz w:val="22"/>
          <w:szCs w:val="22"/>
        </w:rPr>
        <w:t>Sovittiin, että kun kevätkaudella (mahdollisesti maaliskuussa) tapaamisen teemana on varhaiskasvatuksen palveluverkko, yritetään saada Tilapalvelusta ja / tai Rakennusvalvonnasta mukaan henkilö, joka voisi ottaa kantaa ja vastata viestin lähettäjän kysymyksiin ja kommentteihin.</w:t>
      </w:r>
    </w:p>
    <w:p w:rsidR="00366905" w:rsidRDefault="00366905" w:rsidP="00851790">
      <w:pPr>
        <w:pStyle w:val="Luettelokappale"/>
        <w:numPr>
          <w:ilvl w:val="0"/>
          <w:numId w:val="2"/>
        </w:numPr>
        <w:rPr>
          <w:sz w:val="22"/>
          <w:szCs w:val="22"/>
        </w:rPr>
      </w:pPr>
      <w:r>
        <w:rPr>
          <w:sz w:val="22"/>
          <w:szCs w:val="22"/>
        </w:rPr>
        <w:t>Alle kouluikäisten ravitsemusta</w:t>
      </w:r>
      <w:r w:rsidR="00A51277">
        <w:rPr>
          <w:sz w:val="22"/>
          <w:szCs w:val="22"/>
        </w:rPr>
        <w:t xml:space="preserve"> käsiteltiin asiakasraadissa marraskuussa 2017, jolloin mukana oli Kylän Kattauksen edustajat. Silloin käsiteltiin ruokalistojen suunnittelun perusteita ja periaatteita, mukaan lukien kasvisruokien osuutta ruokalistoissa.</w:t>
      </w:r>
    </w:p>
    <w:p w:rsidR="00A54A66" w:rsidRDefault="00A54A66" w:rsidP="002B68A1">
      <w:pPr>
        <w:pStyle w:val="Luettelokappale"/>
        <w:ind w:left="1904" w:firstLine="660"/>
        <w:rPr>
          <w:sz w:val="22"/>
          <w:szCs w:val="22"/>
        </w:rPr>
      </w:pPr>
      <w:r>
        <w:rPr>
          <w:sz w:val="22"/>
          <w:szCs w:val="22"/>
        </w:rPr>
        <w:t>Tässä linkki kyseisen tapaamisen muistioon:</w:t>
      </w:r>
    </w:p>
    <w:p w:rsidR="00A54A66" w:rsidRDefault="00A54A66" w:rsidP="002B68A1">
      <w:pPr>
        <w:pStyle w:val="Luettelokappale"/>
        <w:ind w:left="1604" w:firstLine="1004"/>
        <w:rPr>
          <w:sz w:val="22"/>
          <w:szCs w:val="22"/>
        </w:rPr>
      </w:pPr>
      <w:hyperlink r:id="rId16" w:history="1">
        <w:r w:rsidRPr="00C8434F">
          <w:rPr>
            <w:rStyle w:val="Hyperlinkki"/>
            <w:sz w:val="22"/>
            <w:szCs w:val="22"/>
          </w:rPr>
          <w:t>https://peda.net/jyvaskyla/asiakasraati/am2/muistiot-2016-20172/a8</w:t>
        </w:r>
      </w:hyperlink>
    </w:p>
    <w:p w:rsidR="00964673" w:rsidRPr="00A54A66" w:rsidRDefault="00A54A66" w:rsidP="00851790">
      <w:pPr>
        <w:pStyle w:val="Luettelokappale"/>
        <w:numPr>
          <w:ilvl w:val="0"/>
          <w:numId w:val="2"/>
        </w:numPr>
        <w:rPr>
          <w:sz w:val="22"/>
          <w:szCs w:val="22"/>
        </w:rPr>
      </w:pPr>
      <w:r>
        <w:rPr>
          <w:sz w:val="22"/>
          <w:szCs w:val="22"/>
        </w:rPr>
        <w:t>Sovittiin, että Kylän Kattaukselta selvitetään kuinka kauan ruokalistat ovat nähtäv</w:t>
      </w:r>
      <w:r w:rsidR="000D70B5">
        <w:rPr>
          <w:sz w:val="22"/>
          <w:szCs w:val="22"/>
        </w:rPr>
        <w:t>issä ja kuinka monen viikon ruokal</w:t>
      </w:r>
      <w:r>
        <w:rPr>
          <w:sz w:val="22"/>
          <w:szCs w:val="22"/>
        </w:rPr>
        <w:t>istat on käytössä.</w:t>
      </w:r>
    </w:p>
    <w:p w:rsidR="00964673" w:rsidRDefault="00964673" w:rsidP="00964673">
      <w:pPr>
        <w:rPr>
          <w:sz w:val="22"/>
          <w:szCs w:val="22"/>
        </w:rPr>
      </w:pPr>
    </w:p>
    <w:p w:rsidR="00A54A66" w:rsidRPr="002B68A1" w:rsidRDefault="00A54A66" w:rsidP="00851790">
      <w:pPr>
        <w:pStyle w:val="Luettelokappale"/>
        <w:numPr>
          <w:ilvl w:val="0"/>
          <w:numId w:val="17"/>
        </w:numPr>
        <w:rPr>
          <w:sz w:val="22"/>
          <w:szCs w:val="22"/>
        </w:rPr>
      </w:pPr>
      <w:r w:rsidRPr="002B68A1">
        <w:rPr>
          <w:sz w:val="22"/>
          <w:szCs w:val="22"/>
        </w:rPr>
        <w:t>Keskusteltiin JHL:n lakosta johtuvista päiväkotien eväspäivistä</w:t>
      </w:r>
    </w:p>
    <w:p w:rsidR="002B68A1" w:rsidRDefault="00F77528" w:rsidP="00851790">
      <w:pPr>
        <w:pStyle w:val="Luettelokappale"/>
        <w:numPr>
          <w:ilvl w:val="0"/>
          <w:numId w:val="2"/>
        </w:numPr>
        <w:rPr>
          <w:sz w:val="22"/>
          <w:szCs w:val="22"/>
        </w:rPr>
      </w:pPr>
      <w:r w:rsidRPr="00A54A66">
        <w:rPr>
          <w:sz w:val="22"/>
          <w:szCs w:val="22"/>
        </w:rPr>
        <w:t>erittäin po</w:t>
      </w:r>
      <w:r w:rsidR="00A54A66">
        <w:rPr>
          <w:sz w:val="22"/>
          <w:szCs w:val="22"/>
        </w:rPr>
        <w:t>s</w:t>
      </w:r>
      <w:r w:rsidRPr="00A54A66">
        <w:rPr>
          <w:sz w:val="22"/>
          <w:szCs w:val="22"/>
        </w:rPr>
        <w:t xml:space="preserve">itiivisia kokemuksia, lapset </w:t>
      </w:r>
      <w:r w:rsidR="00A54A66">
        <w:rPr>
          <w:sz w:val="22"/>
          <w:szCs w:val="22"/>
        </w:rPr>
        <w:t>ovat olleet innoissaan, että päiväkotiin lähdettiin omien eväiden kanssa</w:t>
      </w:r>
    </w:p>
    <w:p w:rsidR="002B68A1" w:rsidRDefault="00A54A66" w:rsidP="00851790">
      <w:pPr>
        <w:pStyle w:val="Luettelokappale"/>
        <w:numPr>
          <w:ilvl w:val="0"/>
          <w:numId w:val="2"/>
        </w:numPr>
        <w:rPr>
          <w:sz w:val="22"/>
          <w:szCs w:val="22"/>
        </w:rPr>
      </w:pPr>
      <w:r w:rsidRPr="002B68A1">
        <w:rPr>
          <w:sz w:val="22"/>
          <w:szCs w:val="22"/>
        </w:rPr>
        <w:t>isovanhemmat oliv</w:t>
      </w:r>
      <w:r w:rsidR="00F77528" w:rsidRPr="002B68A1">
        <w:rPr>
          <w:sz w:val="22"/>
          <w:szCs w:val="22"/>
        </w:rPr>
        <w:t>at kertoneet</w:t>
      </w:r>
      <w:r w:rsidRPr="002B68A1">
        <w:rPr>
          <w:sz w:val="22"/>
          <w:szCs w:val="22"/>
        </w:rPr>
        <w:t xml:space="preserve"> omista kouluajoista, jolloin ei ollut kouluruokailua, vaan syöti</w:t>
      </w:r>
      <w:r w:rsidR="002305A1">
        <w:rPr>
          <w:sz w:val="22"/>
          <w:szCs w:val="22"/>
        </w:rPr>
        <w:t xml:space="preserve">in joka päivä kotoa </w:t>
      </w:r>
      <w:r w:rsidRPr="002B68A1">
        <w:rPr>
          <w:sz w:val="22"/>
          <w:szCs w:val="22"/>
        </w:rPr>
        <w:t>tuotuja eväitä</w:t>
      </w:r>
    </w:p>
    <w:p w:rsidR="002B68A1" w:rsidRDefault="00A54A66" w:rsidP="00851790">
      <w:pPr>
        <w:pStyle w:val="Luettelokappale"/>
        <w:numPr>
          <w:ilvl w:val="0"/>
          <w:numId w:val="2"/>
        </w:numPr>
        <w:rPr>
          <w:sz w:val="22"/>
          <w:szCs w:val="22"/>
        </w:rPr>
      </w:pPr>
      <w:r w:rsidRPr="002B68A1">
        <w:rPr>
          <w:sz w:val="22"/>
          <w:szCs w:val="22"/>
        </w:rPr>
        <w:t xml:space="preserve">lakon aikana </w:t>
      </w:r>
      <w:r w:rsidR="002305A1">
        <w:rPr>
          <w:sz w:val="22"/>
          <w:szCs w:val="22"/>
        </w:rPr>
        <w:t>opittiin</w:t>
      </w:r>
      <w:r w:rsidRPr="002B68A1">
        <w:rPr>
          <w:sz w:val="22"/>
          <w:szCs w:val="22"/>
        </w:rPr>
        <w:t xml:space="preserve"> entistä paremmin</w:t>
      </w:r>
      <w:r w:rsidR="00F77528" w:rsidRPr="002B68A1">
        <w:rPr>
          <w:sz w:val="22"/>
          <w:szCs w:val="22"/>
        </w:rPr>
        <w:t xml:space="preserve"> arvostamaan ja ymmärtämään, miten hienosti päiväkotien </w:t>
      </w:r>
      <w:r w:rsidR="00651754">
        <w:rPr>
          <w:sz w:val="22"/>
          <w:szCs w:val="22"/>
        </w:rPr>
        <w:t xml:space="preserve">ja koulujen </w:t>
      </w:r>
      <w:r w:rsidR="00F77528" w:rsidRPr="002B68A1">
        <w:rPr>
          <w:sz w:val="22"/>
          <w:szCs w:val="22"/>
        </w:rPr>
        <w:t>ruokahuolto toimii</w:t>
      </w:r>
    </w:p>
    <w:p w:rsidR="002B68A1" w:rsidRDefault="005C5042" w:rsidP="00851790">
      <w:pPr>
        <w:pStyle w:val="Luettelokappale"/>
        <w:numPr>
          <w:ilvl w:val="0"/>
          <w:numId w:val="2"/>
        </w:numPr>
        <w:rPr>
          <w:sz w:val="22"/>
          <w:szCs w:val="22"/>
        </w:rPr>
      </w:pPr>
      <w:r w:rsidRPr="002B68A1">
        <w:rPr>
          <w:sz w:val="22"/>
          <w:szCs w:val="22"/>
        </w:rPr>
        <w:t>konkretisoitui ravitsemuksen tasavertaisuus ja kuinka tärkeää on, että kaikki syövät samaa ruokaa</w:t>
      </w:r>
    </w:p>
    <w:p w:rsidR="002B68A1" w:rsidRDefault="00A54A66" w:rsidP="00851790">
      <w:pPr>
        <w:pStyle w:val="Luettelokappale"/>
        <w:numPr>
          <w:ilvl w:val="0"/>
          <w:numId w:val="2"/>
        </w:numPr>
        <w:rPr>
          <w:sz w:val="22"/>
          <w:szCs w:val="22"/>
        </w:rPr>
      </w:pPr>
      <w:r w:rsidRPr="002B68A1">
        <w:rPr>
          <w:sz w:val="22"/>
          <w:szCs w:val="22"/>
        </w:rPr>
        <w:t xml:space="preserve">myös </w:t>
      </w:r>
      <w:r w:rsidR="00F77528" w:rsidRPr="002B68A1">
        <w:rPr>
          <w:sz w:val="22"/>
          <w:szCs w:val="22"/>
        </w:rPr>
        <w:t>la</w:t>
      </w:r>
      <w:r w:rsidR="00B346BC">
        <w:rPr>
          <w:sz w:val="22"/>
          <w:szCs w:val="22"/>
        </w:rPr>
        <w:t>pset osaavat arvostaa päiväkodissa tarjottavaa ruokaa</w:t>
      </w:r>
      <w:bookmarkStart w:id="0" w:name="_GoBack"/>
      <w:bookmarkEnd w:id="0"/>
    </w:p>
    <w:p w:rsidR="002B68A1" w:rsidRDefault="00A54A66" w:rsidP="00851790">
      <w:pPr>
        <w:pStyle w:val="Luettelokappale"/>
        <w:numPr>
          <w:ilvl w:val="0"/>
          <w:numId w:val="2"/>
        </w:numPr>
        <w:rPr>
          <w:sz w:val="22"/>
          <w:szCs w:val="22"/>
        </w:rPr>
      </w:pPr>
      <w:r w:rsidRPr="002B68A1">
        <w:rPr>
          <w:sz w:val="22"/>
          <w:szCs w:val="22"/>
        </w:rPr>
        <w:t xml:space="preserve">eväitä varatessa piti huomioida monta asiaa </w:t>
      </w:r>
    </w:p>
    <w:p w:rsidR="002B68A1" w:rsidRDefault="00F77528" w:rsidP="00851790">
      <w:pPr>
        <w:pStyle w:val="Luettelokappale"/>
        <w:numPr>
          <w:ilvl w:val="0"/>
          <w:numId w:val="2"/>
        </w:numPr>
        <w:rPr>
          <w:sz w:val="22"/>
          <w:szCs w:val="22"/>
        </w:rPr>
      </w:pPr>
      <w:r w:rsidRPr="002B68A1">
        <w:rPr>
          <w:sz w:val="22"/>
          <w:szCs w:val="22"/>
        </w:rPr>
        <w:t>tiedotus toimi loistavasti</w:t>
      </w:r>
    </w:p>
    <w:p w:rsidR="002B68A1" w:rsidRDefault="00A54A66" w:rsidP="00851790">
      <w:pPr>
        <w:pStyle w:val="Luettelokappale"/>
        <w:numPr>
          <w:ilvl w:val="0"/>
          <w:numId w:val="2"/>
        </w:numPr>
        <w:rPr>
          <w:sz w:val="22"/>
          <w:szCs w:val="22"/>
        </w:rPr>
      </w:pPr>
      <w:r w:rsidRPr="002B68A1">
        <w:rPr>
          <w:sz w:val="22"/>
          <w:szCs w:val="22"/>
        </w:rPr>
        <w:t>Jkl facebook –ryhmä on toimiva viestintäkanava</w:t>
      </w:r>
    </w:p>
    <w:p w:rsidR="002B68A1" w:rsidRDefault="00B836DF" w:rsidP="00851790">
      <w:pPr>
        <w:pStyle w:val="Luettelokappale"/>
        <w:numPr>
          <w:ilvl w:val="0"/>
          <w:numId w:val="2"/>
        </w:numPr>
        <w:rPr>
          <w:sz w:val="22"/>
          <w:szCs w:val="22"/>
        </w:rPr>
      </w:pPr>
      <w:r w:rsidRPr="002B68A1">
        <w:rPr>
          <w:sz w:val="22"/>
          <w:szCs w:val="22"/>
        </w:rPr>
        <w:lastRenderedPageBreak/>
        <w:t xml:space="preserve">jonkun verran </w:t>
      </w:r>
      <w:r w:rsidR="00A54A66" w:rsidRPr="002B68A1">
        <w:rPr>
          <w:sz w:val="22"/>
          <w:szCs w:val="22"/>
        </w:rPr>
        <w:t xml:space="preserve">oli </w:t>
      </w:r>
      <w:r w:rsidRPr="002B68A1">
        <w:rPr>
          <w:sz w:val="22"/>
          <w:szCs w:val="22"/>
        </w:rPr>
        <w:t>ollut säät</w:t>
      </w:r>
      <w:r w:rsidR="00A54A66" w:rsidRPr="002B68A1">
        <w:rPr>
          <w:sz w:val="22"/>
          <w:szCs w:val="22"/>
        </w:rPr>
        <w:t>öä, kun eväspakkauksia oli purettu päiväkodissa</w:t>
      </w:r>
      <w:r w:rsidRPr="002B68A1">
        <w:rPr>
          <w:sz w:val="22"/>
          <w:szCs w:val="22"/>
        </w:rPr>
        <w:t xml:space="preserve"> toisella tavalla</w:t>
      </w:r>
      <w:r w:rsidR="00A54A66" w:rsidRPr="002B68A1">
        <w:rPr>
          <w:sz w:val="22"/>
          <w:szCs w:val="22"/>
        </w:rPr>
        <w:t>, kuin mitä oli kotona lapsen kanssa suunniteltu</w:t>
      </w:r>
    </w:p>
    <w:p w:rsidR="002B68A1" w:rsidRDefault="00A54A66" w:rsidP="00851790">
      <w:pPr>
        <w:pStyle w:val="Luettelokappale"/>
        <w:numPr>
          <w:ilvl w:val="0"/>
          <w:numId w:val="2"/>
        </w:numPr>
        <w:rPr>
          <w:sz w:val="22"/>
          <w:szCs w:val="22"/>
        </w:rPr>
      </w:pPr>
      <w:r w:rsidRPr="002B68A1">
        <w:rPr>
          <w:sz w:val="22"/>
          <w:szCs w:val="22"/>
        </w:rPr>
        <w:t>joillekin lakosta johtuva evästarve oli esim. lomasta johtuen tullut yllätyksenä</w:t>
      </w:r>
    </w:p>
    <w:p w:rsidR="002B68A1" w:rsidRDefault="005C5042" w:rsidP="00851790">
      <w:pPr>
        <w:pStyle w:val="Luettelokappale"/>
        <w:numPr>
          <w:ilvl w:val="0"/>
          <w:numId w:val="2"/>
        </w:numPr>
        <w:rPr>
          <w:sz w:val="22"/>
          <w:szCs w:val="22"/>
        </w:rPr>
      </w:pPr>
      <w:r w:rsidRPr="002B68A1">
        <w:rPr>
          <w:sz w:val="22"/>
          <w:szCs w:val="22"/>
        </w:rPr>
        <w:t xml:space="preserve">jotkut perheet olivat </w:t>
      </w:r>
      <w:r w:rsidR="007E76DF" w:rsidRPr="002B68A1">
        <w:rPr>
          <w:sz w:val="22"/>
          <w:szCs w:val="22"/>
        </w:rPr>
        <w:t>mahdollisuuksien mukaan oli järjes</w:t>
      </w:r>
      <w:r w:rsidRPr="002B68A1">
        <w:rPr>
          <w:sz w:val="22"/>
          <w:szCs w:val="22"/>
        </w:rPr>
        <w:t>täneet lakkopäiviksi lapselle</w:t>
      </w:r>
      <w:r w:rsidR="007E76DF" w:rsidRPr="002B68A1">
        <w:rPr>
          <w:sz w:val="22"/>
          <w:szCs w:val="22"/>
        </w:rPr>
        <w:t xml:space="preserve"> vapaapäiviä</w:t>
      </w:r>
    </w:p>
    <w:p w:rsidR="00F7114A" w:rsidRPr="002B68A1" w:rsidRDefault="001D112F" w:rsidP="00851790">
      <w:pPr>
        <w:pStyle w:val="Luettelokappale"/>
        <w:numPr>
          <w:ilvl w:val="0"/>
          <w:numId w:val="2"/>
        </w:numPr>
        <w:rPr>
          <w:sz w:val="22"/>
          <w:szCs w:val="22"/>
        </w:rPr>
      </w:pPr>
      <w:r w:rsidRPr="002B68A1">
        <w:rPr>
          <w:sz w:val="22"/>
          <w:szCs w:val="22"/>
        </w:rPr>
        <w:t>on tullut palaut</w:t>
      </w:r>
      <w:r w:rsidR="005C5042" w:rsidRPr="002B68A1">
        <w:rPr>
          <w:sz w:val="22"/>
          <w:szCs w:val="22"/>
        </w:rPr>
        <w:t xml:space="preserve">etta ruokarauhasta, aikatauluvapaasta </w:t>
      </w:r>
      <w:r w:rsidR="002B68A1">
        <w:rPr>
          <w:sz w:val="22"/>
          <w:szCs w:val="22"/>
        </w:rPr>
        <w:t>ruokailusta</w:t>
      </w:r>
      <w:r w:rsidRPr="002B68A1">
        <w:rPr>
          <w:sz w:val="22"/>
          <w:szCs w:val="22"/>
        </w:rPr>
        <w:t xml:space="preserve"> </w:t>
      </w:r>
    </w:p>
    <w:p w:rsidR="001D112F" w:rsidRDefault="001D112F" w:rsidP="005C5042">
      <w:pPr>
        <w:pStyle w:val="Luettelokappale"/>
        <w:ind w:left="720"/>
        <w:rPr>
          <w:sz w:val="22"/>
          <w:szCs w:val="22"/>
        </w:rPr>
      </w:pPr>
    </w:p>
    <w:p w:rsidR="00E12693" w:rsidRPr="008600FA" w:rsidRDefault="00E12693" w:rsidP="005C5042">
      <w:pPr>
        <w:pStyle w:val="Luettelokappale"/>
        <w:ind w:left="720"/>
        <w:rPr>
          <w:sz w:val="22"/>
          <w:szCs w:val="22"/>
        </w:rPr>
      </w:pPr>
    </w:p>
    <w:sectPr w:rsidR="00E12693" w:rsidRPr="008600FA" w:rsidSect="00985ACB">
      <w:type w:val="continuous"/>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37" w:rsidRDefault="00344B37" w:rsidP="008B3910">
      <w:r>
        <w:separator/>
      </w:r>
    </w:p>
  </w:endnote>
  <w:endnote w:type="continuationSeparator" w:id="0">
    <w:p w:rsidR="00344B37" w:rsidRDefault="00344B37"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6B6AA2">
    <w:pPr>
      <w:pStyle w:val="Alatunniste"/>
      <w:tabs>
        <w:tab w:val="clear" w:pos="4819"/>
        <w:tab w:val="clear" w:pos="9638"/>
        <w:tab w:val="right" w:pos="9923"/>
      </w:tabs>
    </w:pPr>
  </w:p>
  <w:p w:rsidR="006B6AA2" w:rsidRDefault="006B6AA2">
    <w:pPr>
      <w:pStyle w:val="Alatunniste"/>
      <w:tabs>
        <w:tab w:val="clear" w:pos="4819"/>
        <w:tab w:val="clear" w:pos="9638"/>
        <w:tab w:val="right" w:pos="9923"/>
      </w:tabs>
    </w:pPr>
    <w:r>
      <w:tab/>
    </w:r>
  </w:p>
  <w:p w:rsidR="006B6AA2" w:rsidRDefault="006B6AA2">
    <w:pPr>
      <w:pStyle w:val="Alatunniste"/>
      <w:tabs>
        <w:tab w:val="clear" w:pos="4819"/>
        <w:tab w:val="clear" w:pos="9638"/>
        <w:tab w:val="right" w:pos="9923"/>
      </w:tabs>
      <w:rPr>
        <w:sz w:val="16"/>
      </w:rPr>
    </w:pPr>
    <w:r>
      <w:rPr>
        <w:sz w:val="16"/>
      </w:rPr>
      <w:tab/>
    </w:r>
  </w:p>
  <w:p w:rsidR="006B6AA2" w:rsidRPr="00EF4626" w:rsidRDefault="006B6AA2" w:rsidP="00EF4626">
    <w:pPr>
      <w:pStyle w:val="Alatunniste"/>
      <w:tabs>
        <w:tab w:val="clear" w:pos="4819"/>
        <w:tab w:val="clear" w:pos="9638"/>
        <w:tab w:val="right" w:pos="9923"/>
      </w:tabs>
      <w:ind w:firstLine="9128"/>
      <w:rPr>
        <w:sz w:val="16"/>
        <w:szCs w:val="16"/>
      </w:rPr>
    </w:pPr>
  </w:p>
  <w:p w:rsidR="006B6AA2" w:rsidRDefault="006B6AA2" w:rsidP="002B5F91">
    <w:pPr>
      <w:pStyle w:val="Alatunniste"/>
      <w:tabs>
        <w:tab w:val="clear" w:pos="4819"/>
        <w:tab w:val="clear" w:pos="9638"/>
        <w:tab w:val="right" w:pos="9923"/>
      </w:tabs>
      <w:rPr>
        <w:i/>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37" w:rsidRDefault="00344B37" w:rsidP="008B3910">
      <w:r>
        <w:separator/>
      </w:r>
    </w:p>
  </w:footnote>
  <w:footnote w:type="continuationSeparator" w:id="0">
    <w:p w:rsidR="00344B37" w:rsidRDefault="00344B37"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6B6AA2">
    <w:pPr>
      <w:pStyle w:val="Yltunniste"/>
      <w:tabs>
        <w:tab w:val="clear" w:pos="4819"/>
        <w:tab w:val="clear" w:pos="9638"/>
        <w:tab w:val="left" w:pos="1021"/>
      </w:tabs>
      <w:rPr>
        <w:sz w:val="16"/>
      </w:rPr>
    </w:pPr>
    <w:r>
      <w:rPr>
        <w:sz w:val="16"/>
      </w:rPr>
      <w:tab/>
    </w:r>
  </w:p>
  <w:p w:rsidR="006B6AA2" w:rsidRDefault="006B6AA2">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003F3301">
      <w:rPr>
        <w:sz w:val="18"/>
      </w:rPr>
      <w:t>Muistio</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B346BC">
      <w:rPr>
        <w:rStyle w:val="Sivunumero"/>
        <w:noProof/>
        <w:sz w:val="18"/>
        <w:szCs w:val="18"/>
      </w:rPr>
      <w:t>5</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B346BC">
      <w:rPr>
        <w:rStyle w:val="Sivunumero"/>
        <w:noProof/>
        <w:sz w:val="18"/>
        <w:szCs w:val="18"/>
      </w:rPr>
      <w:t>5</w:t>
    </w:r>
    <w:r w:rsidRPr="009905F9">
      <w:rPr>
        <w:rStyle w:val="Sivunumero"/>
        <w:sz w:val="18"/>
        <w:szCs w:val="18"/>
      </w:rPr>
      <w:fldChar w:fldCharType="end"/>
    </w:r>
    <w:r w:rsidRPr="009905F9">
      <w:rPr>
        <w:rStyle w:val="Sivunumero"/>
        <w:sz w:val="18"/>
        <w:szCs w:val="18"/>
      </w:rPr>
      <w:t>)</w:t>
    </w:r>
  </w:p>
  <w:p w:rsidR="006B6AA2" w:rsidRDefault="006B6AA2">
    <w:pPr>
      <w:pStyle w:val="Yltunniste"/>
      <w:tabs>
        <w:tab w:val="clear" w:pos="4819"/>
        <w:tab w:val="clear" w:pos="9638"/>
        <w:tab w:val="left" w:pos="1021"/>
      </w:tabs>
      <w:rPr>
        <w:sz w:val="18"/>
      </w:rPr>
    </w:pPr>
  </w:p>
  <w:p w:rsidR="002B5F91" w:rsidRPr="002B5F91" w:rsidRDefault="002B5F91" w:rsidP="002B5F91">
    <w:pPr>
      <w:tabs>
        <w:tab w:val="left" w:pos="1021"/>
      </w:tabs>
      <w:rPr>
        <w:b/>
        <w:sz w:val="18"/>
      </w:rPr>
    </w:pPr>
    <w:r w:rsidRPr="002B5F91">
      <w:rPr>
        <w:b/>
        <w:sz w:val="18"/>
      </w:rPr>
      <w:t>Sivistyksen toimiala</w:t>
    </w:r>
  </w:p>
  <w:p w:rsidR="002B5F91" w:rsidRPr="002B5F91" w:rsidRDefault="002B5F91" w:rsidP="002B5F91">
    <w:pPr>
      <w:tabs>
        <w:tab w:val="left" w:pos="1021"/>
      </w:tabs>
      <w:rPr>
        <w:sz w:val="18"/>
      </w:rPr>
    </w:pPr>
    <w:r w:rsidRPr="002B5F91">
      <w:rPr>
        <w:sz w:val="18"/>
      </w:rPr>
      <w:t>Varhaiskasvatuspalvelut</w:t>
    </w:r>
  </w:p>
  <w:p w:rsidR="006B6AA2" w:rsidRPr="005E2B75" w:rsidRDefault="006B6AA2">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6B6AA2" w:rsidRDefault="006B6AA2">
    <w:pPr>
      <w:pStyle w:val="Yltunniste"/>
      <w:tabs>
        <w:tab w:val="clear" w:pos="4819"/>
        <w:tab w:val="clear" w:pos="9638"/>
        <w:tab w:val="left" w:pos="1021"/>
      </w:tabs>
      <w:rPr>
        <w:sz w:val="62"/>
      </w:rPr>
    </w:pP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C96A34">
    <w:pPr>
      <w:pStyle w:val="Yltunniste"/>
      <w:tabs>
        <w:tab w:val="clear" w:pos="4819"/>
        <w:tab w:val="clear" w:pos="9638"/>
        <w:tab w:val="left" w:pos="1021"/>
      </w:tabs>
      <w:rPr>
        <w:sz w:val="16"/>
      </w:rPr>
    </w:pPr>
    <w:r>
      <w:rPr>
        <w:noProof/>
        <w:sz w:val="16"/>
        <w:lang w:eastAsia="fi-FI"/>
      </w:rPr>
      <w:drawing>
        <wp:anchor distT="0" distB="0" distL="114300" distR="114300" simplePos="0" relativeHeight="251660288" behindDoc="1" locked="0" layoutInCell="0" allowOverlap="1" wp14:anchorId="67528460" wp14:editId="63AD526E">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25" name="Kuva 25"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AA2">
      <w:rPr>
        <w:sz w:val="16"/>
      </w:rPr>
      <w:tab/>
    </w:r>
  </w:p>
  <w:p w:rsidR="006B6AA2" w:rsidRDefault="006B6AA2">
    <w:pPr>
      <w:pStyle w:val="Yltunniste"/>
      <w:tabs>
        <w:tab w:val="clear" w:pos="4819"/>
        <w:tab w:val="clear" w:pos="9638"/>
        <w:tab w:val="left" w:pos="1021"/>
      </w:tabs>
      <w:rPr>
        <w:sz w:val="18"/>
      </w:rPr>
    </w:pPr>
    <w:r>
      <w:rPr>
        <w:sz w:val="18"/>
      </w:rPr>
      <w:tab/>
      <w:t>JYVÄSKYLÄN KAUPUNKI</w:t>
    </w:r>
    <w:r>
      <w:rPr>
        <w:sz w:val="18"/>
      </w:rPr>
      <w:tab/>
    </w:r>
    <w:r>
      <w:rPr>
        <w:sz w:val="18"/>
      </w:rPr>
      <w:tab/>
    </w:r>
    <w:r w:rsidR="00E73081">
      <w:rPr>
        <w:sz w:val="18"/>
      </w:rPr>
      <w:t>MUISTIO</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3F1A70">
      <w:rPr>
        <w:rStyle w:val="Sivunumero"/>
        <w:noProof/>
        <w:sz w:val="18"/>
        <w:szCs w:val="18"/>
      </w:rPr>
      <w:t>1</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3F1A70">
      <w:rPr>
        <w:rStyle w:val="Sivunumero"/>
        <w:noProof/>
        <w:sz w:val="18"/>
        <w:szCs w:val="18"/>
      </w:rPr>
      <w:t>5</w:t>
    </w:r>
    <w:r w:rsidRPr="009905F9">
      <w:rPr>
        <w:rStyle w:val="Sivunumero"/>
        <w:sz w:val="18"/>
        <w:szCs w:val="18"/>
      </w:rPr>
      <w:fldChar w:fldCharType="end"/>
    </w:r>
    <w:r w:rsidRPr="009905F9">
      <w:rPr>
        <w:rStyle w:val="Sivunumero"/>
        <w:sz w:val="18"/>
        <w:szCs w:val="18"/>
      </w:rPr>
      <w:t>)</w:t>
    </w:r>
  </w:p>
  <w:p w:rsidR="002B5F91" w:rsidRDefault="006B6AA2">
    <w:pPr>
      <w:pStyle w:val="Yltunniste"/>
      <w:tabs>
        <w:tab w:val="clear" w:pos="4819"/>
        <w:tab w:val="clear" w:pos="9638"/>
        <w:tab w:val="left" w:pos="1021"/>
      </w:tabs>
      <w:rPr>
        <w:sz w:val="18"/>
      </w:rPr>
    </w:pPr>
    <w:r>
      <w:rPr>
        <w:sz w:val="18"/>
      </w:rPr>
      <w:tab/>
    </w:r>
  </w:p>
  <w:p w:rsidR="006B6AA2" w:rsidRPr="002B5F91" w:rsidRDefault="002B5F91">
    <w:pPr>
      <w:pStyle w:val="Yltunniste"/>
      <w:tabs>
        <w:tab w:val="clear" w:pos="4819"/>
        <w:tab w:val="clear" w:pos="9638"/>
        <w:tab w:val="left" w:pos="1021"/>
      </w:tabs>
      <w:rPr>
        <w:b/>
        <w:sz w:val="18"/>
      </w:rPr>
    </w:pPr>
    <w:r>
      <w:rPr>
        <w:sz w:val="18"/>
      </w:rPr>
      <w:tab/>
    </w:r>
    <w:r w:rsidRPr="002B5F91">
      <w:rPr>
        <w:b/>
        <w:sz w:val="18"/>
      </w:rPr>
      <w:t>Sivistyksen toimiala</w:t>
    </w:r>
  </w:p>
  <w:p w:rsidR="002B5F91" w:rsidRPr="00371D80" w:rsidRDefault="002B5F91">
    <w:pPr>
      <w:pStyle w:val="Yltunniste"/>
      <w:tabs>
        <w:tab w:val="clear" w:pos="4819"/>
        <w:tab w:val="clear" w:pos="9638"/>
        <w:tab w:val="left" w:pos="1021"/>
      </w:tabs>
      <w:rPr>
        <w:sz w:val="18"/>
      </w:rPr>
    </w:pPr>
    <w:r>
      <w:rPr>
        <w:sz w:val="18"/>
      </w:rPr>
      <w:tab/>
      <w:t>Varhaiskasvatuspalvelut</w:t>
    </w:r>
  </w:p>
  <w:p w:rsidR="006B6AA2" w:rsidRPr="00371D80" w:rsidRDefault="006B6AA2">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6B6AA2" w:rsidRPr="00B5211E" w:rsidRDefault="006B6AA2">
    <w:pPr>
      <w:pStyle w:val="Yltunniste"/>
      <w:tabs>
        <w:tab w:val="clear" w:pos="4819"/>
        <w:tab w:val="clear" w:pos="9638"/>
        <w:tab w:val="left" w:pos="1021"/>
      </w:tabs>
      <w:rPr>
        <w:sz w:val="18"/>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6E4"/>
    <w:multiLevelType w:val="hybridMultilevel"/>
    <w:tmpl w:val="25602632"/>
    <w:lvl w:ilvl="0" w:tplc="040B0003">
      <w:start w:val="1"/>
      <w:numFmt w:val="bullet"/>
      <w:lvlText w:val="o"/>
      <w:lvlJc w:val="left"/>
      <w:pPr>
        <w:ind w:left="2084" w:hanging="360"/>
      </w:pPr>
      <w:rPr>
        <w:rFonts w:ascii="Courier New" w:hAnsi="Courier New" w:cs="Courier New" w:hint="default"/>
      </w:rPr>
    </w:lvl>
    <w:lvl w:ilvl="1" w:tplc="040B0003" w:tentative="1">
      <w:start w:val="1"/>
      <w:numFmt w:val="bullet"/>
      <w:lvlText w:val="o"/>
      <w:lvlJc w:val="left"/>
      <w:pPr>
        <w:ind w:left="2804" w:hanging="360"/>
      </w:pPr>
      <w:rPr>
        <w:rFonts w:ascii="Courier New" w:hAnsi="Courier New" w:cs="Courier New" w:hint="default"/>
      </w:rPr>
    </w:lvl>
    <w:lvl w:ilvl="2" w:tplc="040B0005" w:tentative="1">
      <w:start w:val="1"/>
      <w:numFmt w:val="bullet"/>
      <w:lvlText w:val=""/>
      <w:lvlJc w:val="left"/>
      <w:pPr>
        <w:ind w:left="3524" w:hanging="360"/>
      </w:pPr>
      <w:rPr>
        <w:rFonts w:ascii="Wingdings" w:hAnsi="Wingdings" w:hint="default"/>
      </w:rPr>
    </w:lvl>
    <w:lvl w:ilvl="3" w:tplc="040B0001" w:tentative="1">
      <w:start w:val="1"/>
      <w:numFmt w:val="bullet"/>
      <w:lvlText w:val=""/>
      <w:lvlJc w:val="left"/>
      <w:pPr>
        <w:ind w:left="4244" w:hanging="360"/>
      </w:pPr>
      <w:rPr>
        <w:rFonts w:ascii="Symbol" w:hAnsi="Symbol" w:hint="default"/>
      </w:rPr>
    </w:lvl>
    <w:lvl w:ilvl="4" w:tplc="040B0003" w:tentative="1">
      <w:start w:val="1"/>
      <w:numFmt w:val="bullet"/>
      <w:lvlText w:val="o"/>
      <w:lvlJc w:val="left"/>
      <w:pPr>
        <w:ind w:left="4964" w:hanging="360"/>
      </w:pPr>
      <w:rPr>
        <w:rFonts w:ascii="Courier New" w:hAnsi="Courier New" w:cs="Courier New" w:hint="default"/>
      </w:rPr>
    </w:lvl>
    <w:lvl w:ilvl="5" w:tplc="040B0005" w:tentative="1">
      <w:start w:val="1"/>
      <w:numFmt w:val="bullet"/>
      <w:lvlText w:val=""/>
      <w:lvlJc w:val="left"/>
      <w:pPr>
        <w:ind w:left="5684" w:hanging="360"/>
      </w:pPr>
      <w:rPr>
        <w:rFonts w:ascii="Wingdings" w:hAnsi="Wingdings" w:hint="default"/>
      </w:rPr>
    </w:lvl>
    <w:lvl w:ilvl="6" w:tplc="040B0001" w:tentative="1">
      <w:start w:val="1"/>
      <w:numFmt w:val="bullet"/>
      <w:lvlText w:val=""/>
      <w:lvlJc w:val="left"/>
      <w:pPr>
        <w:ind w:left="6404" w:hanging="360"/>
      </w:pPr>
      <w:rPr>
        <w:rFonts w:ascii="Symbol" w:hAnsi="Symbol" w:hint="default"/>
      </w:rPr>
    </w:lvl>
    <w:lvl w:ilvl="7" w:tplc="040B0003" w:tentative="1">
      <w:start w:val="1"/>
      <w:numFmt w:val="bullet"/>
      <w:lvlText w:val="o"/>
      <w:lvlJc w:val="left"/>
      <w:pPr>
        <w:ind w:left="7124" w:hanging="360"/>
      </w:pPr>
      <w:rPr>
        <w:rFonts w:ascii="Courier New" w:hAnsi="Courier New" w:cs="Courier New" w:hint="default"/>
      </w:rPr>
    </w:lvl>
    <w:lvl w:ilvl="8" w:tplc="040B0005" w:tentative="1">
      <w:start w:val="1"/>
      <w:numFmt w:val="bullet"/>
      <w:lvlText w:val=""/>
      <w:lvlJc w:val="left"/>
      <w:pPr>
        <w:ind w:left="7844" w:hanging="360"/>
      </w:pPr>
      <w:rPr>
        <w:rFonts w:ascii="Wingdings" w:hAnsi="Wingdings" w:hint="default"/>
      </w:rPr>
    </w:lvl>
  </w:abstractNum>
  <w:abstractNum w:abstractNumId="1" w15:restartNumberingAfterBreak="0">
    <w:nsid w:val="11BA5303"/>
    <w:multiLevelType w:val="hybridMultilevel"/>
    <w:tmpl w:val="66A08C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2368AF"/>
    <w:multiLevelType w:val="hybridMultilevel"/>
    <w:tmpl w:val="A6DE380C"/>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 w15:restartNumberingAfterBreak="0">
    <w:nsid w:val="135730B5"/>
    <w:multiLevelType w:val="hybridMultilevel"/>
    <w:tmpl w:val="A5264C96"/>
    <w:lvl w:ilvl="0" w:tplc="040B000B">
      <w:start w:val="1"/>
      <w:numFmt w:val="bullet"/>
      <w:lvlText w:val=""/>
      <w:lvlJc w:val="left"/>
      <w:pPr>
        <w:ind w:left="2564" w:hanging="360"/>
      </w:pPr>
      <w:rPr>
        <w:rFonts w:ascii="Wingdings" w:hAnsi="Wingdings" w:hint="default"/>
      </w:rPr>
    </w:lvl>
    <w:lvl w:ilvl="1" w:tplc="040B0003" w:tentative="1">
      <w:start w:val="1"/>
      <w:numFmt w:val="bullet"/>
      <w:lvlText w:val="o"/>
      <w:lvlJc w:val="left"/>
      <w:pPr>
        <w:ind w:left="3284" w:hanging="360"/>
      </w:pPr>
      <w:rPr>
        <w:rFonts w:ascii="Courier New" w:hAnsi="Courier New" w:cs="Courier New" w:hint="default"/>
      </w:rPr>
    </w:lvl>
    <w:lvl w:ilvl="2" w:tplc="040B0005" w:tentative="1">
      <w:start w:val="1"/>
      <w:numFmt w:val="bullet"/>
      <w:lvlText w:val=""/>
      <w:lvlJc w:val="left"/>
      <w:pPr>
        <w:ind w:left="4004" w:hanging="360"/>
      </w:pPr>
      <w:rPr>
        <w:rFonts w:ascii="Wingdings" w:hAnsi="Wingdings" w:hint="default"/>
      </w:rPr>
    </w:lvl>
    <w:lvl w:ilvl="3" w:tplc="040B0001" w:tentative="1">
      <w:start w:val="1"/>
      <w:numFmt w:val="bullet"/>
      <w:lvlText w:val=""/>
      <w:lvlJc w:val="left"/>
      <w:pPr>
        <w:ind w:left="4724" w:hanging="360"/>
      </w:pPr>
      <w:rPr>
        <w:rFonts w:ascii="Symbol" w:hAnsi="Symbol" w:hint="default"/>
      </w:rPr>
    </w:lvl>
    <w:lvl w:ilvl="4" w:tplc="040B0003" w:tentative="1">
      <w:start w:val="1"/>
      <w:numFmt w:val="bullet"/>
      <w:lvlText w:val="o"/>
      <w:lvlJc w:val="left"/>
      <w:pPr>
        <w:ind w:left="5444" w:hanging="360"/>
      </w:pPr>
      <w:rPr>
        <w:rFonts w:ascii="Courier New" w:hAnsi="Courier New" w:cs="Courier New" w:hint="default"/>
      </w:rPr>
    </w:lvl>
    <w:lvl w:ilvl="5" w:tplc="040B0005" w:tentative="1">
      <w:start w:val="1"/>
      <w:numFmt w:val="bullet"/>
      <w:lvlText w:val=""/>
      <w:lvlJc w:val="left"/>
      <w:pPr>
        <w:ind w:left="6164" w:hanging="360"/>
      </w:pPr>
      <w:rPr>
        <w:rFonts w:ascii="Wingdings" w:hAnsi="Wingdings" w:hint="default"/>
      </w:rPr>
    </w:lvl>
    <w:lvl w:ilvl="6" w:tplc="040B0001" w:tentative="1">
      <w:start w:val="1"/>
      <w:numFmt w:val="bullet"/>
      <w:lvlText w:val=""/>
      <w:lvlJc w:val="left"/>
      <w:pPr>
        <w:ind w:left="6884" w:hanging="360"/>
      </w:pPr>
      <w:rPr>
        <w:rFonts w:ascii="Symbol" w:hAnsi="Symbol" w:hint="default"/>
      </w:rPr>
    </w:lvl>
    <w:lvl w:ilvl="7" w:tplc="040B0003" w:tentative="1">
      <w:start w:val="1"/>
      <w:numFmt w:val="bullet"/>
      <w:lvlText w:val="o"/>
      <w:lvlJc w:val="left"/>
      <w:pPr>
        <w:ind w:left="7604" w:hanging="360"/>
      </w:pPr>
      <w:rPr>
        <w:rFonts w:ascii="Courier New" w:hAnsi="Courier New" w:cs="Courier New" w:hint="default"/>
      </w:rPr>
    </w:lvl>
    <w:lvl w:ilvl="8" w:tplc="040B0005" w:tentative="1">
      <w:start w:val="1"/>
      <w:numFmt w:val="bullet"/>
      <w:lvlText w:val=""/>
      <w:lvlJc w:val="left"/>
      <w:pPr>
        <w:ind w:left="8324" w:hanging="360"/>
      </w:pPr>
      <w:rPr>
        <w:rFonts w:ascii="Wingdings" w:hAnsi="Wingdings" w:hint="default"/>
      </w:rPr>
    </w:lvl>
  </w:abstractNum>
  <w:abstractNum w:abstractNumId="4" w15:restartNumberingAfterBreak="0">
    <w:nsid w:val="1C5A71D0"/>
    <w:multiLevelType w:val="hybridMultilevel"/>
    <w:tmpl w:val="ECDAF446"/>
    <w:lvl w:ilvl="0" w:tplc="040B0001">
      <w:start w:val="1"/>
      <w:numFmt w:val="bullet"/>
      <w:lvlText w:val=""/>
      <w:lvlJc w:val="left"/>
      <w:pPr>
        <w:ind w:left="1517" w:hanging="360"/>
      </w:pPr>
      <w:rPr>
        <w:rFonts w:ascii="Symbol" w:hAnsi="Symbol" w:hint="default"/>
      </w:rPr>
    </w:lvl>
    <w:lvl w:ilvl="1" w:tplc="040B0003" w:tentative="1">
      <w:start w:val="1"/>
      <w:numFmt w:val="bullet"/>
      <w:lvlText w:val="o"/>
      <w:lvlJc w:val="left"/>
      <w:pPr>
        <w:ind w:left="2237" w:hanging="360"/>
      </w:pPr>
      <w:rPr>
        <w:rFonts w:ascii="Courier New" w:hAnsi="Courier New" w:cs="Courier New" w:hint="default"/>
      </w:rPr>
    </w:lvl>
    <w:lvl w:ilvl="2" w:tplc="040B0005" w:tentative="1">
      <w:start w:val="1"/>
      <w:numFmt w:val="bullet"/>
      <w:lvlText w:val=""/>
      <w:lvlJc w:val="left"/>
      <w:pPr>
        <w:ind w:left="2957" w:hanging="360"/>
      </w:pPr>
      <w:rPr>
        <w:rFonts w:ascii="Wingdings" w:hAnsi="Wingdings" w:hint="default"/>
      </w:rPr>
    </w:lvl>
    <w:lvl w:ilvl="3" w:tplc="040B0001" w:tentative="1">
      <w:start w:val="1"/>
      <w:numFmt w:val="bullet"/>
      <w:lvlText w:val=""/>
      <w:lvlJc w:val="left"/>
      <w:pPr>
        <w:ind w:left="3677" w:hanging="360"/>
      </w:pPr>
      <w:rPr>
        <w:rFonts w:ascii="Symbol" w:hAnsi="Symbol" w:hint="default"/>
      </w:rPr>
    </w:lvl>
    <w:lvl w:ilvl="4" w:tplc="040B0003" w:tentative="1">
      <w:start w:val="1"/>
      <w:numFmt w:val="bullet"/>
      <w:lvlText w:val="o"/>
      <w:lvlJc w:val="left"/>
      <w:pPr>
        <w:ind w:left="4397" w:hanging="360"/>
      </w:pPr>
      <w:rPr>
        <w:rFonts w:ascii="Courier New" w:hAnsi="Courier New" w:cs="Courier New" w:hint="default"/>
      </w:rPr>
    </w:lvl>
    <w:lvl w:ilvl="5" w:tplc="040B0005" w:tentative="1">
      <w:start w:val="1"/>
      <w:numFmt w:val="bullet"/>
      <w:lvlText w:val=""/>
      <w:lvlJc w:val="left"/>
      <w:pPr>
        <w:ind w:left="5117" w:hanging="360"/>
      </w:pPr>
      <w:rPr>
        <w:rFonts w:ascii="Wingdings" w:hAnsi="Wingdings" w:hint="default"/>
      </w:rPr>
    </w:lvl>
    <w:lvl w:ilvl="6" w:tplc="040B0001" w:tentative="1">
      <w:start w:val="1"/>
      <w:numFmt w:val="bullet"/>
      <w:lvlText w:val=""/>
      <w:lvlJc w:val="left"/>
      <w:pPr>
        <w:ind w:left="5837" w:hanging="360"/>
      </w:pPr>
      <w:rPr>
        <w:rFonts w:ascii="Symbol" w:hAnsi="Symbol" w:hint="default"/>
      </w:rPr>
    </w:lvl>
    <w:lvl w:ilvl="7" w:tplc="040B0003" w:tentative="1">
      <w:start w:val="1"/>
      <w:numFmt w:val="bullet"/>
      <w:lvlText w:val="o"/>
      <w:lvlJc w:val="left"/>
      <w:pPr>
        <w:ind w:left="6557" w:hanging="360"/>
      </w:pPr>
      <w:rPr>
        <w:rFonts w:ascii="Courier New" w:hAnsi="Courier New" w:cs="Courier New" w:hint="default"/>
      </w:rPr>
    </w:lvl>
    <w:lvl w:ilvl="8" w:tplc="040B0005" w:tentative="1">
      <w:start w:val="1"/>
      <w:numFmt w:val="bullet"/>
      <w:lvlText w:val=""/>
      <w:lvlJc w:val="left"/>
      <w:pPr>
        <w:ind w:left="7277" w:hanging="360"/>
      </w:pPr>
      <w:rPr>
        <w:rFonts w:ascii="Wingdings" w:hAnsi="Wingdings" w:hint="default"/>
      </w:rPr>
    </w:lvl>
  </w:abstractNum>
  <w:abstractNum w:abstractNumId="5" w15:restartNumberingAfterBreak="0">
    <w:nsid w:val="1EF138E7"/>
    <w:multiLevelType w:val="hybridMultilevel"/>
    <w:tmpl w:val="42AE5A32"/>
    <w:lvl w:ilvl="0" w:tplc="040B0001">
      <w:start w:val="1"/>
      <w:numFmt w:val="bullet"/>
      <w:lvlText w:val=""/>
      <w:lvlJc w:val="left"/>
      <w:pPr>
        <w:ind w:left="1637" w:hanging="360"/>
      </w:pPr>
      <w:rPr>
        <w:rFonts w:ascii="Symbol" w:hAnsi="Symbol" w:hint="default"/>
      </w:rPr>
    </w:lvl>
    <w:lvl w:ilvl="1" w:tplc="040B0003" w:tentative="1">
      <w:start w:val="1"/>
      <w:numFmt w:val="bullet"/>
      <w:lvlText w:val="o"/>
      <w:lvlJc w:val="left"/>
      <w:pPr>
        <w:ind w:left="2357" w:hanging="360"/>
      </w:pPr>
      <w:rPr>
        <w:rFonts w:ascii="Courier New" w:hAnsi="Courier New" w:cs="Courier New" w:hint="default"/>
      </w:rPr>
    </w:lvl>
    <w:lvl w:ilvl="2" w:tplc="040B0005" w:tentative="1">
      <w:start w:val="1"/>
      <w:numFmt w:val="bullet"/>
      <w:lvlText w:val=""/>
      <w:lvlJc w:val="left"/>
      <w:pPr>
        <w:ind w:left="3077" w:hanging="360"/>
      </w:pPr>
      <w:rPr>
        <w:rFonts w:ascii="Wingdings" w:hAnsi="Wingdings" w:hint="default"/>
      </w:rPr>
    </w:lvl>
    <w:lvl w:ilvl="3" w:tplc="040B0001" w:tentative="1">
      <w:start w:val="1"/>
      <w:numFmt w:val="bullet"/>
      <w:lvlText w:val=""/>
      <w:lvlJc w:val="left"/>
      <w:pPr>
        <w:ind w:left="3797" w:hanging="360"/>
      </w:pPr>
      <w:rPr>
        <w:rFonts w:ascii="Symbol" w:hAnsi="Symbol" w:hint="default"/>
      </w:rPr>
    </w:lvl>
    <w:lvl w:ilvl="4" w:tplc="040B0003" w:tentative="1">
      <w:start w:val="1"/>
      <w:numFmt w:val="bullet"/>
      <w:lvlText w:val="o"/>
      <w:lvlJc w:val="left"/>
      <w:pPr>
        <w:ind w:left="4517" w:hanging="360"/>
      </w:pPr>
      <w:rPr>
        <w:rFonts w:ascii="Courier New" w:hAnsi="Courier New" w:cs="Courier New" w:hint="default"/>
      </w:rPr>
    </w:lvl>
    <w:lvl w:ilvl="5" w:tplc="040B0005" w:tentative="1">
      <w:start w:val="1"/>
      <w:numFmt w:val="bullet"/>
      <w:lvlText w:val=""/>
      <w:lvlJc w:val="left"/>
      <w:pPr>
        <w:ind w:left="5237" w:hanging="360"/>
      </w:pPr>
      <w:rPr>
        <w:rFonts w:ascii="Wingdings" w:hAnsi="Wingdings" w:hint="default"/>
      </w:rPr>
    </w:lvl>
    <w:lvl w:ilvl="6" w:tplc="040B0001" w:tentative="1">
      <w:start w:val="1"/>
      <w:numFmt w:val="bullet"/>
      <w:lvlText w:val=""/>
      <w:lvlJc w:val="left"/>
      <w:pPr>
        <w:ind w:left="5957" w:hanging="360"/>
      </w:pPr>
      <w:rPr>
        <w:rFonts w:ascii="Symbol" w:hAnsi="Symbol" w:hint="default"/>
      </w:rPr>
    </w:lvl>
    <w:lvl w:ilvl="7" w:tplc="040B0003" w:tentative="1">
      <w:start w:val="1"/>
      <w:numFmt w:val="bullet"/>
      <w:lvlText w:val="o"/>
      <w:lvlJc w:val="left"/>
      <w:pPr>
        <w:ind w:left="6677" w:hanging="360"/>
      </w:pPr>
      <w:rPr>
        <w:rFonts w:ascii="Courier New" w:hAnsi="Courier New" w:cs="Courier New" w:hint="default"/>
      </w:rPr>
    </w:lvl>
    <w:lvl w:ilvl="8" w:tplc="040B0005" w:tentative="1">
      <w:start w:val="1"/>
      <w:numFmt w:val="bullet"/>
      <w:lvlText w:val=""/>
      <w:lvlJc w:val="left"/>
      <w:pPr>
        <w:ind w:left="7397" w:hanging="360"/>
      </w:pPr>
      <w:rPr>
        <w:rFonts w:ascii="Wingdings" w:hAnsi="Wingdings" w:hint="default"/>
      </w:rPr>
    </w:lvl>
  </w:abstractNum>
  <w:abstractNum w:abstractNumId="6" w15:restartNumberingAfterBreak="0">
    <w:nsid w:val="202B574B"/>
    <w:multiLevelType w:val="hybridMultilevel"/>
    <w:tmpl w:val="4358DEEE"/>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7" w15:restartNumberingAfterBreak="0">
    <w:nsid w:val="244B1521"/>
    <w:multiLevelType w:val="hybridMultilevel"/>
    <w:tmpl w:val="129C49A2"/>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8" w15:restartNumberingAfterBreak="0">
    <w:nsid w:val="251B2A06"/>
    <w:multiLevelType w:val="hybridMultilevel"/>
    <w:tmpl w:val="CA6E708C"/>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9" w15:restartNumberingAfterBreak="0">
    <w:nsid w:val="3A4C2F91"/>
    <w:multiLevelType w:val="hybridMultilevel"/>
    <w:tmpl w:val="8C6466CE"/>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0" w15:restartNumberingAfterBreak="0">
    <w:nsid w:val="4152196E"/>
    <w:multiLevelType w:val="hybridMultilevel"/>
    <w:tmpl w:val="0FA208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AE04A93"/>
    <w:multiLevelType w:val="hybridMultilevel"/>
    <w:tmpl w:val="7054BDEE"/>
    <w:lvl w:ilvl="0" w:tplc="040B000B">
      <w:start w:val="1"/>
      <w:numFmt w:val="bullet"/>
      <w:lvlText w:val=""/>
      <w:lvlJc w:val="left"/>
      <w:pPr>
        <w:ind w:left="2564" w:hanging="360"/>
      </w:pPr>
      <w:rPr>
        <w:rFonts w:ascii="Wingdings" w:hAnsi="Wingdings" w:hint="default"/>
      </w:rPr>
    </w:lvl>
    <w:lvl w:ilvl="1" w:tplc="040B0003" w:tentative="1">
      <w:start w:val="1"/>
      <w:numFmt w:val="bullet"/>
      <w:lvlText w:val="o"/>
      <w:lvlJc w:val="left"/>
      <w:pPr>
        <w:ind w:left="3284" w:hanging="360"/>
      </w:pPr>
      <w:rPr>
        <w:rFonts w:ascii="Courier New" w:hAnsi="Courier New" w:cs="Courier New" w:hint="default"/>
      </w:rPr>
    </w:lvl>
    <w:lvl w:ilvl="2" w:tplc="040B0005" w:tentative="1">
      <w:start w:val="1"/>
      <w:numFmt w:val="bullet"/>
      <w:lvlText w:val=""/>
      <w:lvlJc w:val="left"/>
      <w:pPr>
        <w:ind w:left="4004" w:hanging="360"/>
      </w:pPr>
      <w:rPr>
        <w:rFonts w:ascii="Wingdings" w:hAnsi="Wingdings" w:hint="default"/>
      </w:rPr>
    </w:lvl>
    <w:lvl w:ilvl="3" w:tplc="040B0001" w:tentative="1">
      <w:start w:val="1"/>
      <w:numFmt w:val="bullet"/>
      <w:lvlText w:val=""/>
      <w:lvlJc w:val="left"/>
      <w:pPr>
        <w:ind w:left="4724" w:hanging="360"/>
      </w:pPr>
      <w:rPr>
        <w:rFonts w:ascii="Symbol" w:hAnsi="Symbol" w:hint="default"/>
      </w:rPr>
    </w:lvl>
    <w:lvl w:ilvl="4" w:tplc="040B0003" w:tentative="1">
      <w:start w:val="1"/>
      <w:numFmt w:val="bullet"/>
      <w:lvlText w:val="o"/>
      <w:lvlJc w:val="left"/>
      <w:pPr>
        <w:ind w:left="5444" w:hanging="360"/>
      </w:pPr>
      <w:rPr>
        <w:rFonts w:ascii="Courier New" w:hAnsi="Courier New" w:cs="Courier New" w:hint="default"/>
      </w:rPr>
    </w:lvl>
    <w:lvl w:ilvl="5" w:tplc="040B0005" w:tentative="1">
      <w:start w:val="1"/>
      <w:numFmt w:val="bullet"/>
      <w:lvlText w:val=""/>
      <w:lvlJc w:val="left"/>
      <w:pPr>
        <w:ind w:left="6164" w:hanging="360"/>
      </w:pPr>
      <w:rPr>
        <w:rFonts w:ascii="Wingdings" w:hAnsi="Wingdings" w:hint="default"/>
      </w:rPr>
    </w:lvl>
    <w:lvl w:ilvl="6" w:tplc="040B0001" w:tentative="1">
      <w:start w:val="1"/>
      <w:numFmt w:val="bullet"/>
      <w:lvlText w:val=""/>
      <w:lvlJc w:val="left"/>
      <w:pPr>
        <w:ind w:left="6884" w:hanging="360"/>
      </w:pPr>
      <w:rPr>
        <w:rFonts w:ascii="Symbol" w:hAnsi="Symbol" w:hint="default"/>
      </w:rPr>
    </w:lvl>
    <w:lvl w:ilvl="7" w:tplc="040B0003" w:tentative="1">
      <w:start w:val="1"/>
      <w:numFmt w:val="bullet"/>
      <w:lvlText w:val="o"/>
      <w:lvlJc w:val="left"/>
      <w:pPr>
        <w:ind w:left="7604" w:hanging="360"/>
      </w:pPr>
      <w:rPr>
        <w:rFonts w:ascii="Courier New" w:hAnsi="Courier New" w:cs="Courier New" w:hint="default"/>
      </w:rPr>
    </w:lvl>
    <w:lvl w:ilvl="8" w:tplc="040B0005" w:tentative="1">
      <w:start w:val="1"/>
      <w:numFmt w:val="bullet"/>
      <w:lvlText w:val=""/>
      <w:lvlJc w:val="left"/>
      <w:pPr>
        <w:ind w:left="8324" w:hanging="360"/>
      </w:pPr>
      <w:rPr>
        <w:rFonts w:ascii="Wingdings" w:hAnsi="Wingdings" w:hint="default"/>
      </w:rPr>
    </w:lvl>
  </w:abstractNum>
  <w:abstractNum w:abstractNumId="12" w15:restartNumberingAfterBreak="0">
    <w:nsid w:val="4F971454"/>
    <w:multiLevelType w:val="hybridMultilevel"/>
    <w:tmpl w:val="BB2ABC00"/>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3" w15:restartNumberingAfterBreak="0">
    <w:nsid w:val="55EA282C"/>
    <w:multiLevelType w:val="hybridMultilevel"/>
    <w:tmpl w:val="D362F694"/>
    <w:lvl w:ilvl="0" w:tplc="040B0001">
      <w:start w:val="1"/>
      <w:numFmt w:val="bullet"/>
      <w:lvlText w:val=""/>
      <w:lvlJc w:val="left"/>
      <w:pPr>
        <w:ind w:left="1724" w:hanging="360"/>
      </w:pPr>
      <w:rPr>
        <w:rFonts w:ascii="Symbol" w:hAnsi="Symbol" w:hint="default"/>
      </w:rPr>
    </w:lvl>
    <w:lvl w:ilvl="1" w:tplc="040B0003" w:tentative="1">
      <w:start w:val="1"/>
      <w:numFmt w:val="bullet"/>
      <w:lvlText w:val="o"/>
      <w:lvlJc w:val="left"/>
      <w:pPr>
        <w:ind w:left="2444" w:hanging="360"/>
      </w:pPr>
      <w:rPr>
        <w:rFonts w:ascii="Courier New" w:hAnsi="Courier New" w:cs="Courier New" w:hint="default"/>
      </w:rPr>
    </w:lvl>
    <w:lvl w:ilvl="2" w:tplc="040B0005" w:tentative="1">
      <w:start w:val="1"/>
      <w:numFmt w:val="bullet"/>
      <w:lvlText w:val=""/>
      <w:lvlJc w:val="left"/>
      <w:pPr>
        <w:ind w:left="3164" w:hanging="360"/>
      </w:pPr>
      <w:rPr>
        <w:rFonts w:ascii="Wingdings" w:hAnsi="Wingdings" w:hint="default"/>
      </w:rPr>
    </w:lvl>
    <w:lvl w:ilvl="3" w:tplc="040B0001" w:tentative="1">
      <w:start w:val="1"/>
      <w:numFmt w:val="bullet"/>
      <w:lvlText w:val=""/>
      <w:lvlJc w:val="left"/>
      <w:pPr>
        <w:ind w:left="3884" w:hanging="360"/>
      </w:pPr>
      <w:rPr>
        <w:rFonts w:ascii="Symbol" w:hAnsi="Symbol" w:hint="default"/>
      </w:rPr>
    </w:lvl>
    <w:lvl w:ilvl="4" w:tplc="040B0003" w:tentative="1">
      <w:start w:val="1"/>
      <w:numFmt w:val="bullet"/>
      <w:lvlText w:val="o"/>
      <w:lvlJc w:val="left"/>
      <w:pPr>
        <w:ind w:left="4604" w:hanging="360"/>
      </w:pPr>
      <w:rPr>
        <w:rFonts w:ascii="Courier New" w:hAnsi="Courier New" w:cs="Courier New" w:hint="default"/>
      </w:rPr>
    </w:lvl>
    <w:lvl w:ilvl="5" w:tplc="040B0005" w:tentative="1">
      <w:start w:val="1"/>
      <w:numFmt w:val="bullet"/>
      <w:lvlText w:val=""/>
      <w:lvlJc w:val="left"/>
      <w:pPr>
        <w:ind w:left="5324" w:hanging="360"/>
      </w:pPr>
      <w:rPr>
        <w:rFonts w:ascii="Wingdings" w:hAnsi="Wingdings" w:hint="default"/>
      </w:rPr>
    </w:lvl>
    <w:lvl w:ilvl="6" w:tplc="040B0001" w:tentative="1">
      <w:start w:val="1"/>
      <w:numFmt w:val="bullet"/>
      <w:lvlText w:val=""/>
      <w:lvlJc w:val="left"/>
      <w:pPr>
        <w:ind w:left="6044" w:hanging="360"/>
      </w:pPr>
      <w:rPr>
        <w:rFonts w:ascii="Symbol" w:hAnsi="Symbol" w:hint="default"/>
      </w:rPr>
    </w:lvl>
    <w:lvl w:ilvl="7" w:tplc="040B0003" w:tentative="1">
      <w:start w:val="1"/>
      <w:numFmt w:val="bullet"/>
      <w:lvlText w:val="o"/>
      <w:lvlJc w:val="left"/>
      <w:pPr>
        <w:ind w:left="6764" w:hanging="360"/>
      </w:pPr>
      <w:rPr>
        <w:rFonts w:ascii="Courier New" w:hAnsi="Courier New" w:cs="Courier New" w:hint="default"/>
      </w:rPr>
    </w:lvl>
    <w:lvl w:ilvl="8" w:tplc="040B0005" w:tentative="1">
      <w:start w:val="1"/>
      <w:numFmt w:val="bullet"/>
      <w:lvlText w:val=""/>
      <w:lvlJc w:val="left"/>
      <w:pPr>
        <w:ind w:left="7484" w:hanging="360"/>
      </w:pPr>
      <w:rPr>
        <w:rFonts w:ascii="Wingdings" w:hAnsi="Wingdings" w:hint="default"/>
      </w:rPr>
    </w:lvl>
  </w:abstractNum>
  <w:abstractNum w:abstractNumId="14" w15:restartNumberingAfterBreak="0">
    <w:nsid w:val="5AC87CC5"/>
    <w:multiLevelType w:val="hybridMultilevel"/>
    <w:tmpl w:val="C6C6315C"/>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15:restartNumberingAfterBreak="0">
    <w:nsid w:val="6B671ACF"/>
    <w:multiLevelType w:val="hybridMultilevel"/>
    <w:tmpl w:val="AB6E0E70"/>
    <w:lvl w:ilvl="0" w:tplc="040B000F">
      <w:start w:val="1"/>
      <w:numFmt w:val="decimal"/>
      <w:lvlText w:val="%1."/>
      <w:lvlJc w:val="left"/>
      <w:pPr>
        <w:ind w:left="644" w:hanging="360"/>
      </w:pPr>
      <w:rPr>
        <w:rFonts w:hint="default"/>
      </w:rPr>
    </w:lvl>
    <w:lvl w:ilvl="1" w:tplc="040B0001">
      <w:start w:val="1"/>
      <w:numFmt w:val="bullet"/>
      <w:lvlText w:val=""/>
      <w:lvlJc w:val="left"/>
      <w:pPr>
        <w:ind w:left="1364" w:hanging="360"/>
      </w:pPr>
      <w:rPr>
        <w:rFonts w:ascii="Symbol" w:hAnsi="Symbol" w:hint="default"/>
      </w:rPr>
    </w:lvl>
    <w:lvl w:ilvl="2" w:tplc="040B0005">
      <w:start w:val="1"/>
      <w:numFmt w:val="bullet"/>
      <w:lvlText w:val=""/>
      <w:lvlJc w:val="left"/>
      <w:pPr>
        <w:ind w:left="2084" w:hanging="180"/>
      </w:pPr>
      <w:rPr>
        <w:rFonts w:ascii="Wingdings" w:hAnsi="Wingdings" w:hint="default"/>
      </w:r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79D543C3"/>
    <w:multiLevelType w:val="hybridMultilevel"/>
    <w:tmpl w:val="575A6CCC"/>
    <w:lvl w:ilvl="0" w:tplc="1FE60050">
      <w:start w:val="1"/>
      <w:numFmt w:val="bullet"/>
      <w:lvlText w:val=""/>
      <w:lvlJc w:val="left"/>
      <w:pPr>
        <w:ind w:left="1364" w:hanging="360"/>
      </w:pPr>
      <w:rPr>
        <w:rFonts w:ascii="Symbol" w:eastAsia="Times New Roman" w:hAnsi="Symbol" w:cs="Times New Roman"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17" w15:restartNumberingAfterBreak="0">
    <w:nsid w:val="7A4B639F"/>
    <w:multiLevelType w:val="hybridMultilevel"/>
    <w:tmpl w:val="9C807172"/>
    <w:lvl w:ilvl="0" w:tplc="040B000B">
      <w:start w:val="1"/>
      <w:numFmt w:val="bullet"/>
      <w:lvlText w:val=""/>
      <w:lvlJc w:val="left"/>
      <w:pPr>
        <w:ind w:left="2564" w:hanging="360"/>
      </w:pPr>
      <w:rPr>
        <w:rFonts w:ascii="Wingdings" w:hAnsi="Wingdings" w:hint="default"/>
      </w:rPr>
    </w:lvl>
    <w:lvl w:ilvl="1" w:tplc="040B0003" w:tentative="1">
      <w:start w:val="1"/>
      <w:numFmt w:val="bullet"/>
      <w:lvlText w:val="o"/>
      <w:lvlJc w:val="left"/>
      <w:pPr>
        <w:ind w:left="3284" w:hanging="360"/>
      </w:pPr>
      <w:rPr>
        <w:rFonts w:ascii="Courier New" w:hAnsi="Courier New" w:cs="Courier New" w:hint="default"/>
      </w:rPr>
    </w:lvl>
    <w:lvl w:ilvl="2" w:tplc="040B0005" w:tentative="1">
      <w:start w:val="1"/>
      <w:numFmt w:val="bullet"/>
      <w:lvlText w:val=""/>
      <w:lvlJc w:val="left"/>
      <w:pPr>
        <w:ind w:left="4004" w:hanging="360"/>
      </w:pPr>
      <w:rPr>
        <w:rFonts w:ascii="Wingdings" w:hAnsi="Wingdings" w:hint="default"/>
      </w:rPr>
    </w:lvl>
    <w:lvl w:ilvl="3" w:tplc="040B0001" w:tentative="1">
      <w:start w:val="1"/>
      <w:numFmt w:val="bullet"/>
      <w:lvlText w:val=""/>
      <w:lvlJc w:val="left"/>
      <w:pPr>
        <w:ind w:left="4724" w:hanging="360"/>
      </w:pPr>
      <w:rPr>
        <w:rFonts w:ascii="Symbol" w:hAnsi="Symbol" w:hint="default"/>
      </w:rPr>
    </w:lvl>
    <w:lvl w:ilvl="4" w:tplc="040B0003" w:tentative="1">
      <w:start w:val="1"/>
      <w:numFmt w:val="bullet"/>
      <w:lvlText w:val="o"/>
      <w:lvlJc w:val="left"/>
      <w:pPr>
        <w:ind w:left="5444" w:hanging="360"/>
      </w:pPr>
      <w:rPr>
        <w:rFonts w:ascii="Courier New" w:hAnsi="Courier New" w:cs="Courier New" w:hint="default"/>
      </w:rPr>
    </w:lvl>
    <w:lvl w:ilvl="5" w:tplc="040B0005" w:tentative="1">
      <w:start w:val="1"/>
      <w:numFmt w:val="bullet"/>
      <w:lvlText w:val=""/>
      <w:lvlJc w:val="left"/>
      <w:pPr>
        <w:ind w:left="6164" w:hanging="360"/>
      </w:pPr>
      <w:rPr>
        <w:rFonts w:ascii="Wingdings" w:hAnsi="Wingdings" w:hint="default"/>
      </w:rPr>
    </w:lvl>
    <w:lvl w:ilvl="6" w:tplc="040B0001" w:tentative="1">
      <w:start w:val="1"/>
      <w:numFmt w:val="bullet"/>
      <w:lvlText w:val=""/>
      <w:lvlJc w:val="left"/>
      <w:pPr>
        <w:ind w:left="6884" w:hanging="360"/>
      </w:pPr>
      <w:rPr>
        <w:rFonts w:ascii="Symbol" w:hAnsi="Symbol" w:hint="default"/>
      </w:rPr>
    </w:lvl>
    <w:lvl w:ilvl="7" w:tplc="040B0003" w:tentative="1">
      <w:start w:val="1"/>
      <w:numFmt w:val="bullet"/>
      <w:lvlText w:val="o"/>
      <w:lvlJc w:val="left"/>
      <w:pPr>
        <w:ind w:left="7604" w:hanging="360"/>
      </w:pPr>
      <w:rPr>
        <w:rFonts w:ascii="Courier New" w:hAnsi="Courier New" w:cs="Courier New" w:hint="default"/>
      </w:rPr>
    </w:lvl>
    <w:lvl w:ilvl="8" w:tplc="040B0005" w:tentative="1">
      <w:start w:val="1"/>
      <w:numFmt w:val="bullet"/>
      <w:lvlText w:val=""/>
      <w:lvlJc w:val="left"/>
      <w:pPr>
        <w:ind w:left="8324" w:hanging="360"/>
      </w:pPr>
      <w:rPr>
        <w:rFonts w:ascii="Wingdings" w:hAnsi="Wingdings" w:hint="default"/>
      </w:rPr>
    </w:lvl>
  </w:abstractNum>
  <w:num w:numId="1">
    <w:abstractNumId w:val="15"/>
  </w:num>
  <w:num w:numId="2">
    <w:abstractNumId w:val="17"/>
  </w:num>
  <w:num w:numId="3">
    <w:abstractNumId w:val="1"/>
  </w:num>
  <w:num w:numId="4">
    <w:abstractNumId w:val="16"/>
  </w:num>
  <w:num w:numId="5">
    <w:abstractNumId w:val="0"/>
  </w:num>
  <w:num w:numId="6">
    <w:abstractNumId w:val="4"/>
  </w:num>
  <w:num w:numId="7">
    <w:abstractNumId w:val="8"/>
  </w:num>
  <w:num w:numId="8">
    <w:abstractNumId w:val="10"/>
  </w:num>
  <w:num w:numId="9">
    <w:abstractNumId w:val="12"/>
  </w:num>
  <w:num w:numId="10">
    <w:abstractNumId w:val="9"/>
  </w:num>
  <w:num w:numId="11">
    <w:abstractNumId w:val="6"/>
  </w:num>
  <w:num w:numId="12">
    <w:abstractNumId w:val="11"/>
  </w:num>
  <w:num w:numId="13">
    <w:abstractNumId w:val="7"/>
  </w:num>
  <w:num w:numId="14">
    <w:abstractNumId w:val="2"/>
  </w:num>
  <w:num w:numId="15">
    <w:abstractNumId w:val="5"/>
  </w:num>
  <w:num w:numId="16">
    <w:abstractNumId w:val="3"/>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hideSpellingErrors/>
  <w:hideGrammaticalErrors/>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BD"/>
    <w:rsid w:val="000006AA"/>
    <w:rsid w:val="00001417"/>
    <w:rsid w:val="00010C49"/>
    <w:rsid w:val="00012E7D"/>
    <w:rsid w:val="000347B9"/>
    <w:rsid w:val="0006438E"/>
    <w:rsid w:val="000678FE"/>
    <w:rsid w:val="00067A81"/>
    <w:rsid w:val="00067AED"/>
    <w:rsid w:val="000736CF"/>
    <w:rsid w:val="00076EF2"/>
    <w:rsid w:val="00077CB4"/>
    <w:rsid w:val="00090BE0"/>
    <w:rsid w:val="00093FAF"/>
    <w:rsid w:val="0009443C"/>
    <w:rsid w:val="000A6879"/>
    <w:rsid w:val="000B0E9F"/>
    <w:rsid w:val="000C39D3"/>
    <w:rsid w:val="000D0175"/>
    <w:rsid w:val="000D284E"/>
    <w:rsid w:val="000D2938"/>
    <w:rsid w:val="000D6443"/>
    <w:rsid w:val="000D70B5"/>
    <w:rsid w:val="000E1C51"/>
    <w:rsid w:val="00101E00"/>
    <w:rsid w:val="001038CD"/>
    <w:rsid w:val="00105E7D"/>
    <w:rsid w:val="00120053"/>
    <w:rsid w:val="001276F3"/>
    <w:rsid w:val="0013686E"/>
    <w:rsid w:val="00136F3A"/>
    <w:rsid w:val="00137B1F"/>
    <w:rsid w:val="00141DD2"/>
    <w:rsid w:val="00146E91"/>
    <w:rsid w:val="00162D2C"/>
    <w:rsid w:val="00163698"/>
    <w:rsid w:val="00180215"/>
    <w:rsid w:val="001832B2"/>
    <w:rsid w:val="001855BB"/>
    <w:rsid w:val="00185A00"/>
    <w:rsid w:val="0018674D"/>
    <w:rsid w:val="001874C5"/>
    <w:rsid w:val="001975A9"/>
    <w:rsid w:val="001A7075"/>
    <w:rsid w:val="001B196E"/>
    <w:rsid w:val="001B5408"/>
    <w:rsid w:val="001B69A0"/>
    <w:rsid w:val="001B7126"/>
    <w:rsid w:val="001C2E8C"/>
    <w:rsid w:val="001C6BAF"/>
    <w:rsid w:val="001D112F"/>
    <w:rsid w:val="001D121B"/>
    <w:rsid w:val="001D44D6"/>
    <w:rsid w:val="001D7516"/>
    <w:rsid w:val="001E537C"/>
    <w:rsid w:val="001F03A6"/>
    <w:rsid w:val="001F3922"/>
    <w:rsid w:val="002132BD"/>
    <w:rsid w:val="002305A1"/>
    <w:rsid w:val="00232243"/>
    <w:rsid w:val="00234DC0"/>
    <w:rsid w:val="00246164"/>
    <w:rsid w:val="00251BB0"/>
    <w:rsid w:val="00251EC2"/>
    <w:rsid w:val="00256FCB"/>
    <w:rsid w:val="0025748C"/>
    <w:rsid w:val="00261182"/>
    <w:rsid w:val="0026411A"/>
    <w:rsid w:val="002645DB"/>
    <w:rsid w:val="00266663"/>
    <w:rsid w:val="00273FCC"/>
    <w:rsid w:val="00275069"/>
    <w:rsid w:val="0028313E"/>
    <w:rsid w:val="002A2624"/>
    <w:rsid w:val="002A302A"/>
    <w:rsid w:val="002A5E22"/>
    <w:rsid w:val="002B2EEE"/>
    <w:rsid w:val="002B47C5"/>
    <w:rsid w:val="002B5599"/>
    <w:rsid w:val="002B5F91"/>
    <w:rsid w:val="002B68A1"/>
    <w:rsid w:val="002B6B27"/>
    <w:rsid w:val="002C4647"/>
    <w:rsid w:val="002E42E6"/>
    <w:rsid w:val="00321BB3"/>
    <w:rsid w:val="00322CBB"/>
    <w:rsid w:val="00322FCC"/>
    <w:rsid w:val="00330052"/>
    <w:rsid w:val="00344B37"/>
    <w:rsid w:val="00346310"/>
    <w:rsid w:val="00346E7B"/>
    <w:rsid w:val="003479F9"/>
    <w:rsid w:val="00352DF7"/>
    <w:rsid w:val="003540DE"/>
    <w:rsid w:val="0036194D"/>
    <w:rsid w:val="0036439A"/>
    <w:rsid w:val="00366905"/>
    <w:rsid w:val="003708BE"/>
    <w:rsid w:val="0037229D"/>
    <w:rsid w:val="00381685"/>
    <w:rsid w:val="00382E92"/>
    <w:rsid w:val="00395428"/>
    <w:rsid w:val="003A2D8D"/>
    <w:rsid w:val="003A7367"/>
    <w:rsid w:val="003C1B59"/>
    <w:rsid w:val="003C7AF8"/>
    <w:rsid w:val="003D4875"/>
    <w:rsid w:val="003E100A"/>
    <w:rsid w:val="003E20F0"/>
    <w:rsid w:val="003E369A"/>
    <w:rsid w:val="003E50AE"/>
    <w:rsid w:val="003F1A70"/>
    <w:rsid w:val="003F3301"/>
    <w:rsid w:val="003F35AD"/>
    <w:rsid w:val="003F5AEE"/>
    <w:rsid w:val="003F6E0A"/>
    <w:rsid w:val="004015BF"/>
    <w:rsid w:val="00401AF1"/>
    <w:rsid w:val="00426277"/>
    <w:rsid w:val="004323AC"/>
    <w:rsid w:val="00434DB8"/>
    <w:rsid w:val="00441143"/>
    <w:rsid w:val="00452311"/>
    <w:rsid w:val="00474A35"/>
    <w:rsid w:val="004770DF"/>
    <w:rsid w:val="00480260"/>
    <w:rsid w:val="00481992"/>
    <w:rsid w:val="00485476"/>
    <w:rsid w:val="004B4925"/>
    <w:rsid w:val="004D5855"/>
    <w:rsid w:val="004E3381"/>
    <w:rsid w:val="004E56B9"/>
    <w:rsid w:val="004F6145"/>
    <w:rsid w:val="004F7409"/>
    <w:rsid w:val="004F7E4F"/>
    <w:rsid w:val="00504081"/>
    <w:rsid w:val="0050567D"/>
    <w:rsid w:val="00513B67"/>
    <w:rsid w:val="00515B91"/>
    <w:rsid w:val="00532068"/>
    <w:rsid w:val="00560861"/>
    <w:rsid w:val="005652F8"/>
    <w:rsid w:val="00566A7B"/>
    <w:rsid w:val="00571D42"/>
    <w:rsid w:val="00576607"/>
    <w:rsid w:val="00582B15"/>
    <w:rsid w:val="00586727"/>
    <w:rsid w:val="0059322C"/>
    <w:rsid w:val="00595AD5"/>
    <w:rsid w:val="0059602E"/>
    <w:rsid w:val="005963B5"/>
    <w:rsid w:val="005A42DD"/>
    <w:rsid w:val="005A59B1"/>
    <w:rsid w:val="005B0850"/>
    <w:rsid w:val="005B0C8F"/>
    <w:rsid w:val="005B74C4"/>
    <w:rsid w:val="005C2096"/>
    <w:rsid w:val="005C5042"/>
    <w:rsid w:val="005C5E7F"/>
    <w:rsid w:val="005D0C73"/>
    <w:rsid w:val="005D5ED1"/>
    <w:rsid w:val="005E2B75"/>
    <w:rsid w:val="005F0A9B"/>
    <w:rsid w:val="005F11E0"/>
    <w:rsid w:val="005F139E"/>
    <w:rsid w:val="00600B76"/>
    <w:rsid w:val="00613EF3"/>
    <w:rsid w:val="00622707"/>
    <w:rsid w:val="006231FA"/>
    <w:rsid w:val="00627098"/>
    <w:rsid w:val="006422F1"/>
    <w:rsid w:val="00643067"/>
    <w:rsid w:val="00644637"/>
    <w:rsid w:val="00647740"/>
    <w:rsid w:val="00651754"/>
    <w:rsid w:val="00652E80"/>
    <w:rsid w:val="006551C6"/>
    <w:rsid w:val="00661599"/>
    <w:rsid w:val="00662D42"/>
    <w:rsid w:val="00663EEC"/>
    <w:rsid w:val="00665243"/>
    <w:rsid w:val="00671B98"/>
    <w:rsid w:val="00680A5E"/>
    <w:rsid w:val="00683BAF"/>
    <w:rsid w:val="006859AA"/>
    <w:rsid w:val="00694254"/>
    <w:rsid w:val="0069480C"/>
    <w:rsid w:val="006A18FF"/>
    <w:rsid w:val="006A3146"/>
    <w:rsid w:val="006A6578"/>
    <w:rsid w:val="006A7DBE"/>
    <w:rsid w:val="006B6AA2"/>
    <w:rsid w:val="006C6CCC"/>
    <w:rsid w:val="006F0815"/>
    <w:rsid w:val="006F1AEF"/>
    <w:rsid w:val="00707506"/>
    <w:rsid w:val="007153D7"/>
    <w:rsid w:val="00720899"/>
    <w:rsid w:val="00720EF7"/>
    <w:rsid w:val="007212B8"/>
    <w:rsid w:val="007244A1"/>
    <w:rsid w:val="0073319D"/>
    <w:rsid w:val="00735831"/>
    <w:rsid w:val="007363A3"/>
    <w:rsid w:val="00736984"/>
    <w:rsid w:val="00753169"/>
    <w:rsid w:val="00761C05"/>
    <w:rsid w:val="00765AC5"/>
    <w:rsid w:val="00775380"/>
    <w:rsid w:val="007872BF"/>
    <w:rsid w:val="00793867"/>
    <w:rsid w:val="00796F03"/>
    <w:rsid w:val="007A4363"/>
    <w:rsid w:val="007A536A"/>
    <w:rsid w:val="007B2A85"/>
    <w:rsid w:val="007B6177"/>
    <w:rsid w:val="007C09AB"/>
    <w:rsid w:val="007D1C57"/>
    <w:rsid w:val="007E2958"/>
    <w:rsid w:val="007E3D77"/>
    <w:rsid w:val="007E76DF"/>
    <w:rsid w:val="00803040"/>
    <w:rsid w:val="00804C21"/>
    <w:rsid w:val="008171AC"/>
    <w:rsid w:val="00826A43"/>
    <w:rsid w:val="00836473"/>
    <w:rsid w:val="008370FD"/>
    <w:rsid w:val="00846C78"/>
    <w:rsid w:val="0084700D"/>
    <w:rsid w:val="00851790"/>
    <w:rsid w:val="00855DA3"/>
    <w:rsid w:val="00857060"/>
    <w:rsid w:val="008600FA"/>
    <w:rsid w:val="0086465D"/>
    <w:rsid w:val="00880CCE"/>
    <w:rsid w:val="008818E8"/>
    <w:rsid w:val="00885708"/>
    <w:rsid w:val="00890668"/>
    <w:rsid w:val="0089181A"/>
    <w:rsid w:val="008A3695"/>
    <w:rsid w:val="008B0028"/>
    <w:rsid w:val="008B3910"/>
    <w:rsid w:val="008B5DEF"/>
    <w:rsid w:val="008B7ACA"/>
    <w:rsid w:val="008C1D53"/>
    <w:rsid w:val="008C606A"/>
    <w:rsid w:val="008C74C5"/>
    <w:rsid w:val="008C7AC8"/>
    <w:rsid w:val="008D46F3"/>
    <w:rsid w:val="008D4EA8"/>
    <w:rsid w:val="008D6480"/>
    <w:rsid w:val="008E1866"/>
    <w:rsid w:val="008E31C3"/>
    <w:rsid w:val="008E4487"/>
    <w:rsid w:val="008E461F"/>
    <w:rsid w:val="008F1B2C"/>
    <w:rsid w:val="008F2AB2"/>
    <w:rsid w:val="008F64CD"/>
    <w:rsid w:val="00904DA3"/>
    <w:rsid w:val="00905BC1"/>
    <w:rsid w:val="0091508D"/>
    <w:rsid w:val="00920D6A"/>
    <w:rsid w:val="00924EFD"/>
    <w:rsid w:val="00931BAD"/>
    <w:rsid w:val="00936D5D"/>
    <w:rsid w:val="00942A89"/>
    <w:rsid w:val="00946EAA"/>
    <w:rsid w:val="00953849"/>
    <w:rsid w:val="009554AB"/>
    <w:rsid w:val="00957963"/>
    <w:rsid w:val="00960E40"/>
    <w:rsid w:val="00964673"/>
    <w:rsid w:val="00973C03"/>
    <w:rsid w:val="0098022E"/>
    <w:rsid w:val="00983213"/>
    <w:rsid w:val="009859C2"/>
    <w:rsid w:val="00985ACB"/>
    <w:rsid w:val="00990CCC"/>
    <w:rsid w:val="009A0E9A"/>
    <w:rsid w:val="009A1F52"/>
    <w:rsid w:val="009C1433"/>
    <w:rsid w:val="009C51BF"/>
    <w:rsid w:val="009C719E"/>
    <w:rsid w:val="009D1924"/>
    <w:rsid w:val="009D2540"/>
    <w:rsid w:val="009E0D2C"/>
    <w:rsid w:val="009F527D"/>
    <w:rsid w:val="00A04BB2"/>
    <w:rsid w:val="00A0573B"/>
    <w:rsid w:val="00A14E96"/>
    <w:rsid w:val="00A3015B"/>
    <w:rsid w:val="00A328E0"/>
    <w:rsid w:val="00A33019"/>
    <w:rsid w:val="00A35A80"/>
    <w:rsid w:val="00A51277"/>
    <w:rsid w:val="00A54A66"/>
    <w:rsid w:val="00A54B7C"/>
    <w:rsid w:val="00A63EF7"/>
    <w:rsid w:val="00A75857"/>
    <w:rsid w:val="00A84D4E"/>
    <w:rsid w:val="00AA3049"/>
    <w:rsid w:val="00AC113C"/>
    <w:rsid w:val="00AC4478"/>
    <w:rsid w:val="00AD751B"/>
    <w:rsid w:val="00AD7E91"/>
    <w:rsid w:val="00B07E7B"/>
    <w:rsid w:val="00B17A87"/>
    <w:rsid w:val="00B346BC"/>
    <w:rsid w:val="00B4112B"/>
    <w:rsid w:val="00B43ADF"/>
    <w:rsid w:val="00B61833"/>
    <w:rsid w:val="00B62915"/>
    <w:rsid w:val="00B62E84"/>
    <w:rsid w:val="00B72DDD"/>
    <w:rsid w:val="00B75D93"/>
    <w:rsid w:val="00B81760"/>
    <w:rsid w:val="00B836DF"/>
    <w:rsid w:val="00B84159"/>
    <w:rsid w:val="00B86519"/>
    <w:rsid w:val="00B87C26"/>
    <w:rsid w:val="00B97F39"/>
    <w:rsid w:val="00BA17E7"/>
    <w:rsid w:val="00BA53D7"/>
    <w:rsid w:val="00BB3E53"/>
    <w:rsid w:val="00BC10AE"/>
    <w:rsid w:val="00BC30D8"/>
    <w:rsid w:val="00BE5B72"/>
    <w:rsid w:val="00BF1BD8"/>
    <w:rsid w:val="00BF58E8"/>
    <w:rsid w:val="00C06053"/>
    <w:rsid w:val="00C16F3A"/>
    <w:rsid w:val="00C202DD"/>
    <w:rsid w:val="00C216FE"/>
    <w:rsid w:val="00C26B92"/>
    <w:rsid w:val="00C53CE9"/>
    <w:rsid w:val="00C606C3"/>
    <w:rsid w:val="00C70286"/>
    <w:rsid w:val="00C80123"/>
    <w:rsid w:val="00C80917"/>
    <w:rsid w:val="00C96A34"/>
    <w:rsid w:val="00CB282E"/>
    <w:rsid w:val="00CC1EC9"/>
    <w:rsid w:val="00CC1F2C"/>
    <w:rsid w:val="00CC2E0B"/>
    <w:rsid w:val="00CC63DC"/>
    <w:rsid w:val="00CD426D"/>
    <w:rsid w:val="00CE1C2C"/>
    <w:rsid w:val="00CE78CA"/>
    <w:rsid w:val="00CF73A2"/>
    <w:rsid w:val="00D02D78"/>
    <w:rsid w:val="00D0656B"/>
    <w:rsid w:val="00D076A8"/>
    <w:rsid w:val="00D37E38"/>
    <w:rsid w:val="00D42F8B"/>
    <w:rsid w:val="00D46B14"/>
    <w:rsid w:val="00D55B24"/>
    <w:rsid w:val="00D802FA"/>
    <w:rsid w:val="00D808E3"/>
    <w:rsid w:val="00D8465D"/>
    <w:rsid w:val="00D8570D"/>
    <w:rsid w:val="00D92D2C"/>
    <w:rsid w:val="00D96102"/>
    <w:rsid w:val="00D9774B"/>
    <w:rsid w:val="00DA549A"/>
    <w:rsid w:val="00DA5EA6"/>
    <w:rsid w:val="00DB08CB"/>
    <w:rsid w:val="00DD057E"/>
    <w:rsid w:val="00DD2611"/>
    <w:rsid w:val="00DE1B0C"/>
    <w:rsid w:val="00DF161D"/>
    <w:rsid w:val="00E020B1"/>
    <w:rsid w:val="00E07735"/>
    <w:rsid w:val="00E12693"/>
    <w:rsid w:val="00E13EE4"/>
    <w:rsid w:val="00E574C4"/>
    <w:rsid w:val="00E7177D"/>
    <w:rsid w:val="00E73081"/>
    <w:rsid w:val="00E80604"/>
    <w:rsid w:val="00E96147"/>
    <w:rsid w:val="00E962D5"/>
    <w:rsid w:val="00EA556C"/>
    <w:rsid w:val="00EB70EC"/>
    <w:rsid w:val="00EC3164"/>
    <w:rsid w:val="00ED119F"/>
    <w:rsid w:val="00ED2CF8"/>
    <w:rsid w:val="00ED634A"/>
    <w:rsid w:val="00F0198C"/>
    <w:rsid w:val="00F03297"/>
    <w:rsid w:val="00F10BF5"/>
    <w:rsid w:val="00F210E3"/>
    <w:rsid w:val="00F504EB"/>
    <w:rsid w:val="00F52748"/>
    <w:rsid w:val="00F7114A"/>
    <w:rsid w:val="00F77528"/>
    <w:rsid w:val="00F80365"/>
    <w:rsid w:val="00F80D2E"/>
    <w:rsid w:val="00F84D85"/>
    <w:rsid w:val="00F916EE"/>
    <w:rsid w:val="00FA206D"/>
    <w:rsid w:val="00FB2402"/>
    <w:rsid w:val="00FB4994"/>
    <w:rsid w:val="00FB7937"/>
    <w:rsid w:val="00FC7351"/>
    <w:rsid w:val="00FE1BFE"/>
    <w:rsid w:val="00FE7194"/>
    <w:rsid w:val="00FF2809"/>
    <w:rsid w:val="00FF2E19"/>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45"/>
    <o:shapelayout v:ext="edit">
      <o:idmap v:ext="edit" data="1"/>
    </o:shapelayout>
  </w:shapeDefaults>
  <w:decimalSymbol w:val=","/>
  <w:listSeparator w:val=";"/>
  <w14:docId w14:val="417E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924">
      <w:bodyDiv w:val="1"/>
      <w:marLeft w:val="0"/>
      <w:marRight w:val="0"/>
      <w:marTop w:val="0"/>
      <w:marBottom w:val="0"/>
      <w:divBdr>
        <w:top w:val="none" w:sz="0" w:space="0" w:color="auto"/>
        <w:left w:val="none" w:sz="0" w:space="0" w:color="auto"/>
        <w:bottom w:val="none" w:sz="0" w:space="0" w:color="auto"/>
        <w:right w:val="none" w:sz="0" w:space="0" w:color="auto"/>
      </w:divBdr>
    </w:div>
    <w:div w:id="68163373">
      <w:bodyDiv w:val="1"/>
      <w:marLeft w:val="0"/>
      <w:marRight w:val="0"/>
      <w:marTop w:val="0"/>
      <w:marBottom w:val="0"/>
      <w:divBdr>
        <w:top w:val="none" w:sz="0" w:space="0" w:color="auto"/>
        <w:left w:val="none" w:sz="0" w:space="0" w:color="auto"/>
        <w:bottom w:val="none" w:sz="0" w:space="0" w:color="auto"/>
        <w:right w:val="none" w:sz="0" w:space="0" w:color="auto"/>
      </w:divBdr>
    </w:div>
    <w:div w:id="70390251">
      <w:bodyDiv w:val="1"/>
      <w:marLeft w:val="0"/>
      <w:marRight w:val="0"/>
      <w:marTop w:val="0"/>
      <w:marBottom w:val="0"/>
      <w:divBdr>
        <w:top w:val="none" w:sz="0" w:space="0" w:color="auto"/>
        <w:left w:val="none" w:sz="0" w:space="0" w:color="auto"/>
        <w:bottom w:val="none" w:sz="0" w:space="0" w:color="auto"/>
        <w:right w:val="none" w:sz="0" w:space="0" w:color="auto"/>
      </w:divBdr>
    </w:div>
    <w:div w:id="184029019">
      <w:bodyDiv w:val="1"/>
      <w:marLeft w:val="0"/>
      <w:marRight w:val="0"/>
      <w:marTop w:val="0"/>
      <w:marBottom w:val="0"/>
      <w:divBdr>
        <w:top w:val="none" w:sz="0" w:space="0" w:color="auto"/>
        <w:left w:val="none" w:sz="0" w:space="0" w:color="auto"/>
        <w:bottom w:val="none" w:sz="0" w:space="0" w:color="auto"/>
        <w:right w:val="none" w:sz="0" w:space="0" w:color="auto"/>
      </w:divBdr>
    </w:div>
    <w:div w:id="205456849">
      <w:bodyDiv w:val="1"/>
      <w:marLeft w:val="0"/>
      <w:marRight w:val="0"/>
      <w:marTop w:val="0"/>
      <w:marBottom w:val="0"/>
      <w:divBdr>
        <w:top w:val="none" w:sz="0" w:space="0" w:color="auto"/>
        <w:left w:val="none" w:sz="0" w:space="0" w:color="auto"/>
        <w:bottom w:val="none" w:sz="0" w:space="0" w:color="auto"/>
        <w:right w:val="none" w:sz="0" w:space="0" w:color="auto"/>
      </w:divBdr>
    </w:div>
    <w:div w:id="369300208">
      <w:bodyDiv w:val="1"/>
      <w:marLeft w:val="0"/>
      <w:marRight w:val="0"/>
      <w:marTop w:val="0"/>
      <w:marBottom w:val="0"/>
      <w:divBdr>
        <w:top w:val="none" w:sz="0" w:space="0" w:color="auto"/>
        <w:left w:val="none" w:sz="0" w:space="0" w:color="auto"/>
        <w:bottom w:val="none" w:sz="0" w:space="0" w:color="auto"/>
        <w:right w:val="none" w:sz="0" w:space="0" w:color="auto"/>
      </w:divBdr>
    </w:div>
    <w:div w:id="380517269">
      <w:bodyDiv w:val="1"/>
      <w:marLeft w:val="0"/>
      <w:marRight w:val="0"/>
      <w:marTop w:val="0"/>
      <w:marBottom w:val="0"/>
      <w:divBdr>
        <w:top w:val="none" w:sz="0" w:space="0" w:color="auto"/>
        <w:left w:val="none" w:sz="0" w:space="0" w:color="auto"/>
        <w:bottom w:val="none" w:sz="0" w:space="0" w:color="auto"/>
        <w:right w:val="none" w:sz="0" w:space="0" w:color="auto"/>
      </w:divBdr>
    </w:div>
    <w:div w:id="460996091">
      <w:bodyDiv w:val="1"/>
      <w:marLeft w:val="0"/>
      <w:marRight w:val="0"/>
      <w:marTop w:val="0"/>
      <w:marBottom w:val="0"/>
      <w:divBdr>
        <w:top w:val="none" w:sz="0" w:space="0" w:color="auto"/>
        <w:left w:val="none" w:sz="0" w:space="0" w:color="auto"/>
        <w:bottom w:val="none" w:sz="0" w:space="0" w:color="auto"/>
        <w:right w:val="none" w:sz="0" w:space="0" w:color="auto"/>
      </w:divBdr>
    </w:div>
    <w:div w:id="560598912">
      <w:bodyDiv w:val="1"/>
      <w:marLeft w:val="0"/>
      <w:marRight w:val="0"/>
      <w:marTop w:val="0"/>
      <w:marBottom w:val="0"/>
      <w:divBdr>
        <w:top w:val="none" w:sz="0" w:space="0" w:color="auto"/>
        <w:left w:val="none" w:sz="0" w:space="0" w:color="auto"/>
        <w:bottom w:val="none" w:sz="0" w:space="0" w:color="auto"/>
        <w:right w:val="none" w:sz="0" w:space="0" w:color="auto"/>
      </w:divBdr>
    </w:div>
    <w:div w:id="1090470707">
      <w:bodyDiv w:val="1"/>
      <w:marLeft w:val="0"/>
      <w:marRight w:val="0"/>
      <w:marTop w:val="0"/>
      <w:marBottom w:val="0"/>
      <w:divBdr>
        <w:top w:val="none" w:sz="0" w:space="0" w:color="auto"/>
        <w:left w:val="none" w:sz="0" w:space="0" w:color="auto"/>
        <w:bottom w:val="none" w:sz="0" w:space="0" w:color="auto"/>
        <w:right w:val="none" w:sz="0" w:space="0" w:color="auto"/>
      </w:divBdr>
    </w:div>
    <w:div w:id="1137066034">
      <w:bodyDiv w:val="1"/>
      <w:marLeft w:val="0"/>
      <w:marRight w:val="0"/>
      <w:marTop w:val="0"/>
      <w:marBottom w:val="0"/>
      <w:divBdr>
        <w:top w:val="none" w:sz="0" w:space="0" w:color="auto"/>
        <w:left w:val="none" w:sz="0" w:space="0" w:color="auto"/>
        <w:bottom w:val="none" w:sz="0" w:space="0" w:color="auto"/>
        <w:right w:val="none" w:sz="0" w:space="0" w:color="auto"/>
      </w:divBdr>
    </w:div>
    <w:div w:id="1564485562">
      <w:bodyDiv w:val="1"/>
      <w:marLeft w:val="0"/>
      <w:marRight w:val="0"/>
      <w:marTop w:val="0"/>
      <w:marBottom w:val="0"/>
      <w:divBdr>
        <w:top w:val="none" w:sz="0" w:space="0" w:color="auto"/>
        <w:left w:val="none" w:sz="0" w:space="0" w:color="auto"/>
        <w:bottom w:val="none" w:sz="0" w:space="0" w:color="auto"/>
        <w:right w:val="none" w:sz="0" w:space="0" w:color="auto"/>
      </w:divBdr>
    </w:div>
    <w:div w:id="1627663227">
      <w:bodyDiv w:val="1"/>
      <w:marLeft w:val="0"/>
      <w:marRight w:val="0"/>
      <w:marTop w:val="0"/>
      <w:marBottom w:val="0"/>
      <w:divBdr>
        <w:top w:val="none" w:sz="0" w:space="0" w:color="auto"/>
        <w:left w:val="none" w:sz="0" w:space="0" w:color="auto"/>
        <w:bottom w:val="none" w:sz="0" w:space="0" w:color="auto"/>
        <w:right w:val="none" w:sz="0" w:space="0" w:color="auto"/>
      </w:divBdr>
      <w:divsChild>
        <w:div w:id="1668746377">
          <w:marLeft w:val="0"/>
          <w:marRight w:val="0"/>
          <w:marTop w:val="0"/>
          <w:marBottom w:val="0"/>
          <w:divBdr>
            <w:top w:val="none" w:sz="0" w:space="0" w:color="auto"/>
            <w:left w:val="none" w:sz="0" w:space="0" w:color="auto"/>
            <w:bottom w:val="none" w:sz="0" w:space="0" w:color="auto"/>
            <w:right w:val="none" w:sz="0" w:space="0" w:color="auto"/>
          </w:divBdr>
          <w:divsChild>
            <w:div w:id="917594852">
              <w:marLeft w:val="0"/>
              <w:marRight w:val="0"/>
              <w:marTop w:val="0"/>
              <w:marBottom w:val="0"/>
              <w:divBdr>
                <w:top w:val="none" w:sz="0" w:space="0" w:color="auto"/>
                <w:left w:val="none" w:sz="0" w:space="0" w:color="auto"/>
                <w:bottom w:val="none" w:sz="0" w:space="0" w:color="auto"/>
                <w:right w:val="none" w:sz="0" w:space="0" w:color="auto"/>
              </w:divBdr>
              <w:divsChild>
                <w:div w:id="1900046868">
                  <w:marLeft w:val="0"/>
                  <w:marRight w:val="0"/>
                  <w:marTop w:val="480"/>
                  <w:marBottom w:val="480"/>
                  <w:divBdr>
                    <w:top w:val="none" w:sz="0" w:space="0" w:color="auto"/>
                    <w:left w:val="none" w:sz="0" w:space="0" w:color="auto"/>
                    <w:bottom w:val="none" w:sz="0" w:space="0" w:color="auto"/>
                    <w:right w:val="none" w:sz="0" w:space="0" w:color="auto"/>
                  </w:divBdr>
                  <w:divsChild>
                    <w:div w:id="1724862509">
                      <w:marLeft w:val="19"/>
                      <w:marRight w:val="0"/>
                      <w:marTop w:val="0"/>
                      <w:marBottom w:val="0"/>
                      <w:divBdr>
                        <w:top w:val="none" w:sz="0" w:space="0" w:color="auto"/>
                        <w:left w:val="none" w:sz="0" w:space="0" w:color="auto"/>
                        <w:bottom w:val="none" w:sz="0" w:space="0" w:color="auto"/>
                        <w:right w:val="none" w:sz="0" w:space="0" w:color="auto"/>
                      </w:divBdr>
                      <w:divsChild>
                        <w:div w:id="328480274">
                          <w:marLeft w:val="0"/>
                          <w:marRight w:val="0"/>
                          <w:marTop w:val="0"/>
                          <w:marBottom w:val="0"/>
                          <w:divBdr>
                            <w:top w:val="none" w:sz="0" w:space="0" w:color="auto"/>
                            <w:left w:val="none" w:sz="0" w:space="0" w:color="auto"/>
                            <w:bottom w:val="none" w:sz="0" w:space="0" w:color="auto"/>
                            <w:right w:val="none" w:sz="0" w:space="0" w:color="auto"/>
                          </w:divBdr>
                          <w:divsChild>
                            <w:div w:id="161507459">
                              <w:marLeft w:val="0"/>
                              <w:marRight w:val="0"/>
                              <w:marTop w:val="0"/>
                              <w:marBottom w:val="0"/>
                              <w:divBdr>
                                <w:top w:val="none" w:sz="0" w:space="0" w:color="auto"/>
                                <w:left w:val="none" w:sz="0" w:space="0" w:color="auto"/>
                                <w:bottom w:val="none" w:sz="0" w:space="0" w:color="auto"/>
                                <w:right w:val="none" w:sz="0" w:space="0" w:color="auto"/>
                              </w:divBdr>
                              <w:divsChild>
                                <w:div w:id="2025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0650">
      <w:bodyDiv w:val="1"/>
      <w:marLeft w:val="0"/>
      <w:marRight w:val="0"/>
      <w:marTop w:val="0"/>
      <w:marBottom w:val="0"/>
      <w:divBdr>
        <w:top w:val="none" w:sz="0" w:space="0" w:color="auto"/>
        <w:left w:val="none" w:sz="0" w:space="0" w:color="auto"/>
        <w:bottom w:val="none" w:sz="0" w:space="0" w:color="auto"/>
        <w:right w:val="none" w:sz="0" w:space="0" w:color="auto"/>
      </w:divBdr>
    </w:div>
    <w:div w:id="1766267035">
      <w:bodyDiv w:val="1"/>
      <w:marLeft w:val="0"/>
      <w:marRight w:val="0"/>
      <w:marTop w:val="0"/>
      <w:marBottom w:val="0"/>
      <w:divBdr>
        <w:top w:val="none" w:sz="0" w:space="0" w:color="auto"/>
        <w:left w:val="none" w:sz="0" w:space="0" w:color="auto"/>
        <w:bottom w:val="none" w:sz="0" w:space="0" w:color="auto"/>
        <w:right w:val="none" w:sz="0" w:space="0" w:color="auto"/>
      </w:divBdr>
    </w:div>
    <w:div w:id="2071340014">
      <w:bodyDiv w:val="1"/>
      <w:marLeft w:val="0"/>
      <w:marRight w:val="0"/>
      <w:marTop w:val="0"/>
      <w:marBottom w:val="0"/>
      <w:divBdr>
        <w:top w:val="none" w:sz="0" w:space="0" w:color="auto"/>
        <w:left w:val="none" w:sz="0" w:space="0" w:color="auto"/>
        <w:bottom w:val="none" w:sz="0" w:space="0" w:color="auto"/>
        <w:right w:val="none" w:sz="0" w:space="0" w:color="auto"/>
      </w:divBdr>
    </w:div>
    <w:div w:id="2130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eda.net/jyvaskyla/asiakasraati/am2/muistiot-2016-20172/a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yvaskyla.fi/kulttuuri-ja-vapaa-aika/liikunta-ja-ulkoilu/liikkumaan-ohjatusti-ja-omatoimisesti-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sl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kirjat\Viestint&#228;asiat\Kirjepohjat\2013\kirjepohja_palvelukeskus_m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iakirjan_x0020_tila xmlns="f5c5f768-025d-4258-a717-78865902ec2e"/>
    <Diaarinumero xmlns="f5c5f768-025d-4258-a717-78865902ec2e" xsi:nil="true"/>
    <Julkisuus xmlns="f5c5f768-025d-4258-a717-78865902ec2e">Julkinen</Julkisuus>
    <Liiteasiakirja xmlns="f5c5f768-025d-4258-a717-78865902ec2e">
      <Url xsi:nil="true"/>
      <Description xsi:nil="true"/>
    </Liiteasiakirja>
    <Dokumentin_x0020_kuvaus xmlns="f5c5f768-025d-4258-a717-78865902ec2e" xsi:nil="true"/>
    <Asiakirjan_x0020_nimi xmlns="f5c5f768-025d-4258-a717-78865902ec2e">Kirjepohja palvelukeskus 2013</Asiakirjan_x0020_nimi>
    <Asiakirjan_x0020_kirjoittaja xmlns="f5c5f768-025d-4258-a717-78865902ec2e">Leena Ruhanen</Asiakirjan_x0020_kirjoittaja>
    <Asiakirjalaji xmlns="f5c5f768-025d-4258-a717-78865902ec2e">kirje</Asiakirjalaji>
    <Säilytysaika xmlns="f5c5f768-025d-4258-a717-78865902ec2e" xsi:nil="true"/>
    <Asiatunnus xmlns="f5c5f768-025d-4258-a717-78865902ec2e" xsi:nil="true"/>
    <Omistava_x0020_organisaatio xmlns="f5c5f768-025d-4258-a717-78865902ec2e">Sivistystoimi</Omistava_x0020_organisaatio>
  </documentManagement>
</p:properties>
</file>

<file path=customXml/item3.xml><?xml version="1.0" encoding="utf-8"?>
<ct:contentTypeSchema xmlns:ct="http://schemas.microsoft.com/office/2006/metadata/contentType" xmlns:ma="http://schemas.microsoft.com/office/2006/metadata/properties/metaAttributes" ct:_="" ma:_="" ma:contentTypeName="Yleinen" ma:contentTypeID="0x01010005F00720816C7C41B43655261CBB164B00B3F11B17D5B0E14BB8A38F6714FA6552" ma:contentTypeVersion="18" ma:contentTypeDescription="" ma:contentTypeScope="" ma:versionID="311ea7d98cab26c5b7b4dd74ccacd444">
  <xsd:schema xmlns:xsd="http://www.w3.org/2001/XMLSchema" xmlns:p="http://schemas.microsoft.com/office/2006/metadata/properties" xmlns:ns2="f5c5f768-025d-4258-a717-78865902ec2e" targetNamespace="http://schemas.microsoft.com/office/2006/metadata/properties" ma:root="true" ma:fieldsID="a009fc11c1c3881593994c6b1629edb4" ns2:_="">
    <xsd:import namespace="f5c5f768-025d-4258-a717-78865902ec2e"/>
    <xsd:element name="properties">
      <xsd:complexType>
        <xsd:sequence>
          <xsd:element name="documentManagement">
            <xsd:complexType>
              <xsd:all>
                <xsd:element ref="ns2:Asiakirjan_x0020_nimi"/>
                <xsd:element ref="ns2:Omistava_x0020_organisaatio"/>
                <xsd:element ref="ns2:Asiakirjan_x0020_kirjoittaja"/>
                <xsd:element ref="ns2:Asiakirjalaji"/>
                <xsd:element ref="ns2:Asiakirjan_x0020_tila" minOccurs="0"/>
                <xsd:element ref="ns2:Julkisuus" minOccurs="0"/>
                <xsd:element ref="ns2:Säilytysaika" minOccurs="0"/>
                <xsd:element ref="ns2:Dokumentin_x0020_kuvaus" minOccurs="0"/>
                <xsd:element ref="ns2:Asiatunnus" minOccurs="0"/>
                <xsd:element ref="ns2:Diaarinumero" minOccurs="0"/>
                <xsd:element ref="ns2:Liiteasiakirja" minOccurs="0"/>
              </xsd:all>
            </xsd:complexType>
          </xsd:element>
        </xsd:sequence>
      </xsd:complexType>
    </xsd:element>
  </xsd:schema>
  <xsd:schema xmlns:xsd="http://www.w3.org/2001/XMLSchema" xmlns:dms="http://schemas.microsoft.com/office/2006/documentManagement/types" targetNamespace="f5c5f768-025d-4258-a717-78865902ec2e" elementFormDefault="qualified">
    <xsd:import namespace="http://schemas.microsoft.com/office/2006/documentManagement/types"/>
    <xsd:element name="Asiakirjan_x0020_nimi" ma:index="1" ma:displayName="Asiakirjan nimi" ma:internalName="Asiakirjan_x0020_nimi" ma:readOnly="false">
      <xsd:simpleType>
        <xsd:restriction base="dms:Text">
          <xsd:maxLength value="255"/>
        </xsd:restriction>
      </xsd:simpleType>
    </xsd:element>
    <xsd:element name="Omistava_x0020_organisaatio" ma:index="3" ma:displayName="Omistava organisaatio" ma:format="Dropdown" ma:internalName="Omistava_x0020_organisaatio" ma:readOnly="false">
      <xsd:simpleType>
        <xsd:restriction base="dms:Choice">
          <xsd:enumeration value="Konsernihallinto"/>
          <xsd:enumeration value="~ Hallintokeskus"/>
          <xsd:enumeration value="~ Kaupunginhallitus"/>
          <xsd:enumeration value="~ Kaupunginvaltuusto"/>
          <xsd:enumeration value="~ Tilintarkastus"/>
          <xsd:enumeration value="Liiketoimi"/>
          <xsd:enumeration value="~ Erillispalvelut"/>
          <xsd:enumeration value="~ Talous- ja hankintapalvelukeskus"/>
          <xsd:enumeration value="~ Tietohallinto"/>
          <xsd:enumeration value="Sivistystoimi"/>
          <xsd:enumeration value="~ Kulttuuri- ja nuorisotoimi"/>
          <xsd:enumeration value="~~ Kaupunginorkesteri"/>
          <xsd:enumeration value="~~ Kaupunginteatteri"/>
          <xsd:enumeration value="~~ Keski-Suomen museo"/>
          <xsd:enumeration value="~~ Kirjasto"/>
          <xsd:enumeration value="~~ Kulttuuripalvelukeskus"/>
          <xsd:enumeration value="~~ Kuvataidekoulu"/>
          <xsd:enumeration value="~~ Nuorisoasiainkeskus"/>
          <xsd:enumeration value="~~ Suomen käsityön museo"/>
          <xsd:enumeration value="~~ Taidemuseo"/>
          <xsd:enumeration value="~ Liikuntapalvelukeskus"/>
          <xsd:enumeration value="~ Opetustoimi"/>
          <xsd:enumeration value="~~ Erityiskoulut"/>
          <xsd:enumeration value="~~ Lukiot"/>
          <xsd:enumeration value="~~ Opetuspalvelukeskus"/>
          <xsd:enumeration value="~~ Peruskoulut, 1-6 lk"/>
          <xsd:enumeration value="~~ Peruskoulut, 7-9 lk"/>
          <xsd:enumeration value="Sosiaali- ja terveyspalvelukeskus"/>
          <xsd:enumeration value="~ Avoterveydenhuollon palvelut"/>
          <xsd:enumeration value="~~ Avosairaanhoito"/>
          <xsd:enumeration value="~~ Hammashuolto"/>
          <xsd:enumeration value="~~ Terveyden edistäminen"/>
          <xsd:enumeration value="~ Hallinto ja talous"/>
          <xsd:enumeration value="~ Jyväskylän Seudun Työterveyshuolto"/>
          <xsd:enumeration value="~ Lasten päivähoitopalvelut"/>
          <xsd:enumeration value="~ Sosiaali- ja mielenterveyspalvelut"/>
          <xsd:enumeration value="~~ Aikuispsykiatria ja päihdepalvelut"/>
          <xsd:enumeration value="~~ Kuntouttava sosiaalityö ja perusturva"/>
          <xsd:enumeration value="~~ Lastensuojelu"/>
          <xsd:enumeration value="~~ Psykososiaaliset palvelut"/>
          <xsd:enumeration value="~~ Työllisyyspalvelut"/>
          <xsd:enumeration value="~~ Vammaispalvelut"/>
          <xsd:enumeration value="~ Vanhuspalvelut ja terveyskeskussairaala"/>
          <xsd:enumeration value="~~ Kotihoito ja palveluasuminen"/>
          <xsd:enumeration value="~~ Terveyskeskussairaala"/>
          <xsd:enumeration value="~~ Vanhainkoti"/>
          <xsd:enumeration value="Yhdyskuntatoimi"/>
          <xsd:enumeration value="~ Hallinto- ja kehittämisosasto"/>
          <xsd:enumeration value="~ Jyväskylän Vesi"/>
          <xsd:enumeration value="~ Katu- ja puisto-osasto"/>
          <xsd:enumeration value="~ Kaupunkisuunnitteluosasto"/>
          <xsd:enumeration value="~ Rakennusvalvontaosasto"/>
          <xsd:enumeration value="~ Tonttiosasto"/>
          <xsd:enumeration value="~ Ympäristöosasto"/>
          <xsd:enumeration value="Aluetekniikka"/>
          <xsd:enumeration value="Kylän kattaus"/>
          <xsd:enumeration value="Tilapalvelu"/>
          <xsd:enumeration value="Total Kiinteistöpalvelu"/>
          <xsd:enumeration value="Jyväskylän seudun kansalaisopisto"/>
          <xsd:enumeration value="Keski-Suomen pelastuslaitos"/>
          <xsd:enumeration value="Yhteiset"/>
        </xsd:restriction>
      </xsd:simpleType>
    </xsd:element>
    <xsd:element name="Asiakirjan_x0020_kirjoittaja" ma:index="4" ma:displayName="Asiakirjan kirjoittaja" ma:internalName="Asiakirjan_x0020_kirjoittaja" ma:readOnly="false">
      <xsd:simpleType>
        <xsd:restriction base="dms:Text">
          <xsd:maxLength value="255"/>
        </xsd:restriction>
      </xsd:simpleType>
    </xsd:element>
    <xsd:element name="Asiakirjalaji" ma:index="5" ma:displayName="Asiakirjalaji" ma:format="Dropdown" ma:internalName="Asiakirjalaji" ma:readOnly="false">
      <xsd:simpleType>
        <xsd:restriction base="dms:Choice">
          <xsd:enumeration value="esitys"/>
          <xsd:enumeration value="kartta tai piirustus"/>
          <xsd:enumeration value="kirje"/>
          <xsd:enumeration value="kuva tai äänite"/>
          <xsd:enumeration value="lomake"/>
          <xsd:enumeration value="muistio"/>
          <xsd:enumeration value="ohje tai sääntö"/>
          <xsd:enumeration value="pöytäkirja"/>
          <xsd:enumeration value="raportti tai selonteko"/>
          <xsd:enumeration value="rekisteri tai luettelo"/>
          <xsd:enumeration value="sopimus"/>
          <xsd:enumeration value="suunnitelma"/>
          <xsd:enumeration value="tiedote tai esite"/>
          <xsd:enumeration value="tilasto"/>
          <xsd:enumeration value="toimintakertomus"/>
        </xsd:restriction>
      </xsd:simpleType>
    </xsd:element>
    <xsd:element name="Asiakirjan_x0020_tila" ma:index="6" nillable="true" ma:displayName="Asiakirjan tila" ma:internalName="Asiakirjan_x0020_tila">
      <xsd:complexType>
        <xsd:complexContent>
          <xsd:extension base="dms:MultiChoice">
            <xsd:sequence>
              <xsd:element name="Value" maxOccurs="unbounded" minOccurs="0" nillable="true">
                <xsd:simpleType>
                  <xsd:restriction base="dms:Choice">
                    <xsd:enumeration value="Keskeneräinen"/>
                  </xsd:restriction>
                </xsd:simpleType>
              </xsd:element>
            </xsd:sequence>
          </xsd:extension>
        </xsd:complexContent>
      </xsd:complexType>
    </xsd:element>
    <xsd:element name="Julkisuus" ma:index="7" nillable="true" ma:displayName="Julkisuus" ma:default="Julkinen" ma:format="RadioButtons" ma:internalName="Julkisuus">
      <xsd:simpleType>
        <xsd:restriction base="dms:Choice">
          <xsd:enumeration value="Julkinen"/>
          <xsd:enumeration value="Ei-julkinen"/>
          <xsd:enumeration value="Salainen"/>
        </xsd:restriction>
      </xsd:simpleType>
    </xsd:element>
    <xsd:element name="Säilytysaika" ma:index="8" nillable="true" ma:displayName="Säilytysaika" ma:format="Dropdown" ma:internalName="S_x00e4_ilytysaika">
      <xsd:simpleType>
        <xsd:restriction base="dms:Choice">
          <xsd:enumeration value="oma tarve"/>
          <xsd:enumeration value="voimassaoloaika + 2v"/>
          <xsd:enumeration value="2v"/>
          <xsd:enumeration value="6v"/>
          <xsd:enumeration value="10v"/>
          <xsd:enumeration value="50v"/>
          <xsd:enumeration value="säilytetään pysyvästi"/>
        </xsd:restriction>
      </xsd:simpleType>
    </xsd:element>
    <xsd:element name="Dokumentin_x0020_kuvaus" ma:index="9" nillable="true" ma:displayName="Dokumentin kuvaus" ma:internalName="Dokumentin_x0020_kuvaus">
      <xsd:simpleType>
        <xsd:restriction base="dms:Note"/>
      </xsd:simpleType>
    </xsd:element>
    <xsd:element name="Asiatunnus" ma:index="10" nillable="true" ma:displayName="Asiatunnus" ma:internalName="Asiatunnus">
      <xsd:simpleType>
        <xsd:restriction base="dms:Text">
          <xsd:maxLength value="255"/>
        </xsd:restriction>
      </xsd:simpleType>
    </xsd:element>
    <xsd:element name="Diaarinumero" ma:index="11" nillable="true" ma:displayName="Diaarinumero" ma:internalName="Diaarinumero">
      <xsd:simpleType>
        <xsd:restriction base="dms:Text">
          <xsd:maxLength value="255"/>
        </xsd:restriction>
      </xsd:simpleType>
    </xsd:element>
    <xsd:element name="Liiteasiakirja" ma:index="12" nillable="true" ma:displayName="Liiteasiakirja" ma:format="Hyperlink" ma:internalName="Liiteasiakirj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B3B7-0318-46F5-94B0-F9D69C644C77}">
  <ds:schemaRefs>
    <ds:schemaRef ds:uri="http://schemas.microsoft.com/sharepoint/v3/contenttype/forms"/>
  </ds:schemaRefs>
</ds:datastoreItem>
</file>

<file path=customXml/itemProps2.xml><?xml version="1.0" encoding="utf-8"?>
<ds:datastoreItem xmlns:ds="http://schemas.openxmlformats.org/officeDocument/2006/customXml" ds:itemID="{A73C555E-64E5-48A9-9A05-C9B10ADB77EF}">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f5c5f768-025d-4258-a717-78865902ec2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AA5AAE8-F99C-4472-880D-79A8C66B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5f768-025d-4258-a717-78865902ec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5EF443-02D5-4AB5-A33A-5E5F8DE0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kirjepohja_palvelukeskus_mv</Template>
  <TotalTime>0</TotalTime>
  <Pages>5</Pages>
  <Words>1328</Words>
  <Characters>10760</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2018-10-25T15:28:00Z</dcterms:created>
  <dcterms:modified xsi:type="dcterms:W3CDTF">2018-10-31T10:16:00Z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0x01010005F00720816C7C41B43655261CBB164B00B3F11B17D5B0E14BB8A38F6714FA6552</vt:lpwstr>
  </property>
</Properties>
</file>