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53" w:rsidRPr="00796F03" w:rsidRDefault="00120053" w:rsidP="00E12693">
      <w:pPr>
        <w:rPr>
          <w:sz w:val="22"/>
          <w:szCs w:val="22"/>
        </w:rPr>
      </w:pPr>
    </w:p>
    <w:p w:rsidR="00E73081" w:rsidRPr="00796F03" w:rsidRDefault="00E73081" w:rsidP="00F03297">
      <w:pPr>
        <w:rPr>
          <w:color w:val="FF0000"/>
          <w:sz w:val="22"/>
          <w:szCs w:val="22"/>
        </w:rPr>
        <w:sectPr w:rsidR="00E73081" w:rsidRPr="00796F03" w:rsidSect="00E73081">
          <w:headerReference w:type="default" r:id="rId11"/>
          <w:headerReference w:type="first" r:id="rId12"/>
          <w:footerReference w:type="first" r:id="rId13"/>
          <w:type w:val="continuous"/>
          <w:pgSz w:w="11906" w:h="16838" w:code="9"/>
          <w:pgMar w:top="567" w:right="851" w:bottom="567" w:left="993" w:header="567" w:footer="567" w:gutter="0"/>
          <w:cols w:num="2" w:space="3"/>
          <w:titlePg/>
        </w:sectPr>
      </w:pPr>
    </w:p>
    <w:p w:rsidR="00E73081" w:rsidRPr="00146E91" w:rsidRDefault="00E73081" w:rsidP="00146E91">
      <w:pPr>
        <w:rPr>
          <w:b/>
          <w:sz w:val="22"/>
          <w:szCs w:val="22"/>
        </w:rPr>
      </w:pPr>
    </w:p>
    <w:p w:rsidR="00146E91" w:rsidRDefault="00E12693" w:rsidP="00E12693">
      <w:pPr>
        <w:jc w:val="both"/>
        <w:rPr>
          <w:b/>
          <w:sz w:val="22"/>
          <w:szCs w:val="22"/>
        </w:rPr>
      </w:pPr>
      <w:r>
        <w:rPr>
          <w:b/>
          <w:sz w:val="22"/>
          <w:szCs w:val="22"/>
        </w:rPr>
        <w:t>VARHAISKASVATUSPALVELUJEN ASIAKASRAATI</w:t>
      </w:r>
    </w:p>
    <w:p w:rsidR="00E12693" w:rsidRDefault="00E12693" w:rsidP="00E12693">
      <w:pPr>
        <w:jc w:val="both"/>
        <w:rPr>
          <w:b/>
          <w:sz w:val="22"/>
          <w:szCs w:val="22"/>
        </w:rPr>
      </w:pPr>
    </w:p>
    <w:p w:rsidR="00E12693" w:rsidRDefault="001C6F26" w:rsidP="00E12693">
      <w:pPr>
        <w:jc w:val="both"/>
        <w:rPr>
          <w:sz w:val="22"/>
          <w:szCs w:val="22"/>
        </w:rPr>
      </w:pPr>
      <w:r>
        <w:rPr>
          <w:sz w:val="22"/>
          <w:szCs w:val="22"/>
        </w:rPr>
        <w:t>Aika: Tiistai</w:t>
      </w:r>
      <w:r w:rsidR="00FE2CA1">
        <w:rPr>
          <w:sz w:val="22"/>
          <w:szCs w:val="22"/>
        </w:rPr>
        <w:t xml:space="preserve"> 22.1.2019</w:t>
      </w:r>
      <w:r w:rsidR="00E12693" w:rsidRPr="00E12693">
        <w:rPr>
          <w:sz w:val="22"/>
          <w:szCs w:val="22"/>
        </w:rPr>
        <w:t xml:space="preserve"> klo. 18 </w:t>
      </w:r>
      <w:r w:rsidR="00E12693">
        <w:rPr>
          <w:sz w:val="22"/>
          <w:szCs w:val="22"/>
        </w:rPr>
        <w:t>–</w:t>
      </w:r>
      <w:r w:rsidR="00E12693" w:rsidRPr="00E12693">
        <w:rPr>
          <w:sz w:val="22"/>
          <w:szCs w:val="22"/>
        </w:rPr>
        <w:t xml:space="preserve"> 20</w:t>
      </w:r>
    </w:p>
    <w:p w:rsidR="00E12693" w:rsidRDefault="00E12693" w:rsidP="00E12693">
      <w:pPr>
        <w:jc w:val="both"/>
        <w:rPr>
          <w:sz w:val="22"/>
          <w:szCs w:val="22"/>
        </w:rPr>
      </w:pPr>
      <w:r>
        <w:rPr>
          <w:sz w:val="22"/>
          <w:szCs w:val="22"/>
        </w:rPr>
        <w:t xml:space="preserve">Paikka: </w:t>
      </w:r>
      <w:r w:rsidR="00FE2CA1">
        <w:rPr>
          <w:sz w:val="22"/>
          <w:szCs w:val="22"/>
        </w:rPr>
        <w:t>Korpilahden päiväkoti, Kirkonlahdentie 2, Korpilahti</w:t>
      </w:r>
    </w:p>
    <w:p w:rsidR="00E12693" w:rsidRDefault="00E12693" w:rsidP="00E12693">
      <w:pPr>
        <w:jc w:val="both"/>
        <w:rPr>
          <w:sz w:val="22"/>
          <w:szCs w:val="22"/>
        </w:rPr>
      </w:pPr>
    </w:p>
    <w:p w:rsidR="00E12693" w:rsidRDefault="00463F6F" w:rsidP="00E12693">
      <w:pPr>
        <w:jc w:val="both"/>
        <w:rPr>
          <w:sz w:val="22"/>
          <w:szCs w:val="22"/>
        </w:rPr>
      </w:pPr>
      <w:r>
        <w:rPr>
          <w:sz w:val="22"/>
          <w:szCs w:val="22"/>
        </w:rPr>
        <w:t xml:space="preserve">Läsnä:  9 </w:t>
      </w:r>
      <w:r w:rsidR="00E12693">
        <w:rPr>
          <w:sz w:val="22"/>
          <w:szCs w:val="22"/>
        </w:rPr>
        <w:t>raatilaista</w:t>
      </w:r>
      <w:r w:rsidR="002B68A1">
        <w:rPr>
          <w:sz w:val="22"/>
          <w:szCs w:val="22"/>
        </w:rPr>
        <w:t xml:space="preserve"> sekä</w:t>
      </w:r>
      <w:r w:rsidR="00FE2CA1">
        <w:rPr>
          <w:sz w:val="22"/>
          <w:szCs w:val="22"/>
        </w:rPr>
        <w:t xml:space="preserve"> päiväkodin johtajat Tiina Ruppa, Kat</w:t>
      </w:r>
      <w:r w:rsidR="00560616">
        <w:rPr>
          <w:sz w:val="22"/>
          <w:szCs w:val="22"/>
        </w:rPr>
        <w:t>i Laaksonen, Susanna Karkulahti</w:t>
      </w:r>
      <w:r w:rsidR="00FE2CA1">
        <w:rPr>
          <w:sz w:val="22"/>
          <w:szCs w:val="22"/>
        </w:rPr>
        <w:t xml:space="preserve"> ja Johanna Pajunen, Heli Arnberg (pj</w:t>
      </w:r>
      <w:r w:rsidR="00E12693">
        <w:rPr>
          <w:sz w:val="22"/>
          <w:szCs w:val="22"/>
        </w:rPr>
        <w:t>)</w:t>
      </w:r>
      <w:r w:rsidR="002B68A1">
        <w:rPr>
          <w:sz w:val="22"/>
          <w:szCs w:val="22"/>
        </w:rPr>
        <w:t xml:space="preserve"> </w:t>
      </w:r>
      <w:r w:rsidR="00FE2CA1">
        <w:rPr>
          <w:sz w:val="22"/>
          <w:szCs w:val="22"/>
        </w:rPr>
        <w:t xml:space="preserve">ja </w:t>
      </w:r>
      <w:r w:rsidR="00F93CF5">
        <w:rPr>
          <w:sz w:val="22"/>
          <w:szCs w:val="22"/>
        </w:rPr>
        <w:t>Päiv</w:t>
      </w:r>
      <w:r w:rsidR="00B308CC">
        <w:rPr>
          <w:sz w:val="22"/>
          <w:szCs w:val="22"/>
        </w:rPr>
        <w:t>i</w:t>
      </w:r>
      <w:r w:rsidR="00F93CF5">
        <w:rPr>
          <w:sz w:val="22"/>
          <w:szCs w:val="22"/>
        </w:rPr>
        <w:t xml:space="preserve"> Haapajoki</w:t>
      </w:r>
      <w:r w:rsidR="00BC35F1">
        <w:rPr>
          <w:sz w:val="22"/>
          <w:szCs w:val="22"/>
        </w:rPr>
        <w:t xml:space="preserve"> (siht.)</w:t>
      </w:r>
    </w:p>
    <w:p w:rsidR="00E12693" w:rsidRPr="00E12693" w:rsidRDefault="00E12693" w:rsidP="00E12693">
      <w:pPr>
        <w:jc w:val="both"/>
        <w:rPr>
          <w:sz w:val="22"/>
          <w:szCs w:val="22"/>
        </w:rPr>
      </w:pPr>
      <w:r>
        <w:rPr>
          <w:sz w:val="22"/>
          <w:szCs w:val="22"/>
        </w:rPr>
        <w:tab/>
      </w:r>
    </w:p>
    <w:p w:rsidR="004015BF" w:rsidRPr="004015BF" w:rsidRDefault="004015BF" w:rsidP="004015BF">
      <w:pPr>
        <w:pStyle w:val="Luettelokappale"/>
        <w:rPr>
          <w:sz w:val="22"/>
          <w:szCs w:val="22"/>
        </w:rPr>
      </w:pPr>
    </w:p>
    <w:p w:rsidR="00FE2CA1" w:rsidRDefault="00FE2CA1" w:rsidP="00FE2CA1">
      <w:pPr>
        <w:pStyle w:val="Luettelokappale"/>
        <w:numPr>
          <w:ilvl w:val="0"/>
          <w:numId w:val="19"/>
        </w:numPr>
        <w:rPr>
          <w:b/>
          <w:sz w:val="22"/>
          <w:szCs w:val="22"/>
        </w:rPr>
      </w:pPr>
      <w:r w:rsidRPr="00FE2CA1">
        <w:rPr>
          <w:b/>
          <w:sz w:val="22"/>
          <w:szCs w:val="22"/>
        </w:rPr>
        <w:t>Korpilahden päiväkodin esittely</w:t>
      </w:r>
      <w:r>
        <w:rPr>
          <w:b/>
          <w:sz w:val="22"/>
          <w:szCs w:val="22"/>
        </w:rPr>
        <w:t>, päiväkodin johtaja Tiina Ruppa</w:t>
      </w:r>
    </w:p>
    <w:p w:rsidR="00463F6F" w:rsidRDefault="00463F6F" w:rsidP="00463F6F">
      <w:pPr>
        <w:rPr>
          <w:b/>
          <w:sz w:val="22"/>
          <w:szCs w:val="22"/>
        </w:rPr>
      </w:pPr>
    </w:p>
    <w:p w:rsidR="00463F6F" w:rsidRPr="009242C0" w:rsidRDefault="00463F6F" w:rsidP="00463F6F">
      <w:pPr>
        <w:rPr>
          <w:rFonts w:cs="Arial"/>
          <w:sz w:val="22"/>
          <w:szCs w:val="22"/>
        </w:rPr>
      </w:pPr>
      <w:r w:rsidRPr="009242C0">
        <w:rPr>
          <w:rFonts w:cs="Arial"/>
          <w:sz w:val="22"/>
          <w:szCs w:val="22"/>
        </w:rPr>
        <w:t>Lokaku</w:t>
      </w:r>
      <w:r w:rsidR="009242C0">
        <w:rPr>
          <w:rFonts w:cs="Arial"/>
          <w:sz w:val="22"/>
          <w:szCs w:val="22"/>
        </w:rPr>
        <w:t>un alussa vuonna 2018</w:t>
      </w:r>
      <w:r w:rsidRPr="009242C0">
        <w:rPr>
          <w:rFonts w:cs="Arial"/>
          <w:sz w:val="22"/>
          <w:szCs w:val="22"/>
        </w:rPr>
        <w:t xml:space="preserve"> Korpilahden kolme päiväkotia sulautui yhdeksi ja uusi hieno Korpilahden päiväkoti avautui. Päiväkodissa on 154 paikkaa ja kaksi kerhoryhmää eli yhteensä 174 paikkaa. Esiopetuksessa on 50 lasta. </w:t>
      </w:r>
      <w:r w:rsidR="009242C0" w:rsidRPr="009242C0">
        <w:rPr>
          <w:rFonts w:cs="Arial"/>
          <w:color w:val="000000"/>
          <w:sz w:val="22"/>
          <w:szCs w:val="22"/>
        </w:rPr>
        <w:t>Päiväkoti on jatketun aukiolon vuoropäiväkoti ja on avoinna arkisin klo 5-22.30 vuorohoitoa tarvitseville lapsille. Päivähoitoa annetaan klo 6</w:t>
      </w:r>
      <w:r w:rsidR="008D2796">
        <w:rPr>
          <w:rFonts w:cs="Arial"/>
          <w:color w:val="000000"/>
          <w:sz w:val="22"/>
          <w:szCs w:val="22"/>
        </w:rPr>
        <w:t xml:space="preserve"> </w:t>
      </w:r>
      <w:r w:rsidR="009242C0" w:rsidRPr="009242C0">
        <w:rPr>
          <w:rFonts w:cs="Arial"/>
          <w:color w:val="000000"/>
          <w:sz w:val="22"/>
          <w:szCs w:val="22"/>
        </w:rPr>
        <w:t xml:space="preserve">-18 1-6-vuotiaille. Esiopetusaika on klo 9-13. Kerhot toimivat maanantaista torstaihin aamupäivisin. Päiväkoti on </w:t>
      </w:r>
      <w:r w:rsidR="00156352">
        <w:rPr>
          <w:rFonts w:cs="Arial"/>
          <w:color w:val="000000"/>
          <w:sz w:val="22"/>
          <w:szCs w:val="22"/>
        </w:rPr>
        <w:t xml:space="preserve">myös </w:t>
      </w:r>
      <w:r w:rsidR="009242C0" w:rsidRPr="009242C0">
        <w:rPr>
          <w:rFonts w:cs="Arial"/>
          <w:color w:val="000000"/>
          <w:sz w:val="22"/>
          <w:szCs w:val="22"/>
        </w:rPr>
        <w:t>alueen perhepäivähoitolasten varahoitopaikka. </w:t>
      </w:r>
    </w:p>
    <w:p w:rsidR="00463F6F" w:rsidRDefault="00463F6F" w:rsidP="00463F6F">
      <w:pPr>
        <w:rPr>
          <w:sz w:val="22"/>
          <w:szCs w:val="22"/>
        </w:rPr>
      </w:pPr>
    </w:p>
    <w:p w:rsidR="00463F6F" w:rsidRDefault="00463F6F" w:rsidP="00463F6F">
      <w:pPr>
        <w:rPr>
          <w:sz w:val="22"/>
          <w:szCs w:val="22"/>
        </w:rPr>
      </w:pPr>
      <w:r>
        <w:rPr>
          <w:sz w:val="22"/>
          <w:szCs w:val="22"/>
        </w:rPr>
        <w:t>Tontti on aika pieni ja talo sijaitsee aivan tontin reunalla, jolloin piha-alueeksi jää hevosenkengän muotoinen alue. Pihaan on laitettu kokeilumielessä tekonurmi. Lapset pääsevät ladulle aivan päiväkodin viereen ja lui</w:t>
      </w:r>
      <w:r w:rsidR="009242C0">
        <w:rPr>
          <w:sz w:val="22"/>
          <w:szCs w:val="22"/>
        </w:rPr>
        <w:t>s</w:t>
      </w:r>
      <w:r>
        <w:rPr>
          <w:sz w:val="22"/>
          <w:szCs w:val="22"/>
        </w:rPr>
        <w:t>telumahdollisuus</w:t>
      </w:r>
      <w:r w:rsidR="009242C0">
        <w:rPr>
          <w:sz w:val="22"/>
          <w:szCs w:val="22"/>
        </w:rPr>
        <w:t xml:space="preserve"> on Korpilahden yhtenäiskoulun vieressä.</w:t>
      </w:r>
    </w:p>
    <w:p w:rsidR="009242C0" w:rsidRDefault="009242C0" w:rsidP="00463F6F">
      <w:pPr>
        <w:rPr>
          <w:sz w:val="22"/>
          <w:szCs w:val="22"/>
        </w:rPr>
      </w:pPr>
    </w:p>
    <w:p w:rsidR="009242C0" w:rsidRDefault="000502FD" w:rsidP="00463F6F">
      <w:pPr>
        <w:rPr>
          <w:rFonts w:cs="Arial"/>
          <w:color w:val="000000"/>
          <w:sz w:val="22"/>
          <w:szCs w:val="22"/>
        </w:rPr>
      </w:pPr>
      <w:r w:rsidRPr="000502FD">
        <w:rPr>
          <w:rFonts w:cs="Arial"/>
          <w:color w:val="000000"/>
          <w:sz w:val="22"/>
          <w:szCs w:val="22"/>
        </w:rPr>
        <w:t>Päiväkoti on luonto- ja liikuntapainotteinen päiväkoti. Talo on suunniteltu ja kalust</w:t>
      </w:r>
      <w:r>
        <w:rPr>
          <w:rFonts w:cs="Arial"/>
          <w:color w:val="000000"/>
          <w:sz w:val="22"/>
          <w:szCs w:val="22"/>
        </w:rPr>
        <w:t xml:space="preserve">ettu lasten liikkumista varten. </w:t>
      </w:r>
      <w:r w:rsidR="009242C0" w:rsidRPr="000502FD">
        <w:rPr>
          <w:rFonts w:cs="Arial"/>
          <w:sz w:val="22"/>
          <w:szCs w:val="22"/>
        </w:rPr>
        <w:t>Liikuntamahdollisuuksia ja -välineitä on ympäri taloa; käytävillä, huoneissa ja tietysti salissa. Liikkumista kannustetaan arjen tilanteissa – kun lapsi astuu ovesta sisään voi hän heti alkaa vaikkapa tasapainoilla laudalla. Liikuntasuunnitelmassa on korostettu myös retkeilyä.</w:t>
      </w:r>
      <w:r w:rsidRPr="000502FD">
        <w:rPr>
          <w:rFonts w:ascii="Verdana" w:hAnsi="Verdana" w:cs="Arial"/>
          <w:color w:val="000000"/>
          <w:sz w:val="20"/>
          <w:szCs w:val="20"/>
        </w:rPr>
        <w:t xml:space="preserve"> </w:t>
      </w:r>
      <w:r w:rsidRPr="000502FD">
        <w:rPr>
          <w:rFonts w:cs="Arial"/>
          <w:color w:val="000000"/>
          <w:sz w:val="22"/>
          <w:szCs w:val="22"/>
        </w:rPr>
        <w:t>Lapset retkeilevät lähipuistoissa, Päijänteen rannoilla ja lähimetsissä.</w:t>
      </w:r>
    </w:p>
    <w:p w:rsidR="00C6252F" w:rsidRDefault="00C6252F" w:rsidP="00463F6F">
      <w:pPr>
        <w:rPr>
          <w:rFonts w:cs="Arial"/>
          <w:color w:val="000000"/>
          <w:sz w:val="22"/>
          <w:szCs w:val="22"/>
        </w:rPr>
      </w:pPr>
    </w:p>
    <w:p w:rsidR="00C6252F" w:rsidRDefault="00C6252F" w:rsidP="00463F6F">
      <w:pPr>
        <w:rPr>
          <w:rFonts w:cs="Arial"/>
          <w:color w:val="000000"/>
          <w:sz w:val="22"/>
          <w:szCs w:val="22"/>
        </w:rPr>
      </w:pPr>
      <w:r>
        <w:rPr>
          <w:rFonts w:cs="Arial"/>
          <w:color w:val="000000"/>
          <w:sz w:val="22"/>
          <w:szCs w:val="22"/>
        </w:rPr>
        <w:t xml:space="preserve">Päiväkodin 4-5-vuotiaat lapset osallistuvat kevään ja kesän 2019 aikana ainoana Jyväskylästä valtakunnalliseen Luontoaskel-kokeiluun, jonka tavoitteena on tutkia </w:t>
      </w:r>
      <w:r w:rsidR="00F5242A">
        <w:rPr>
          <w:rFonts w:cs="Arial"/>
          <w:color w:val="000000"/>
          <w:sz w:val="22"/>
          <w:szCs w:val="22"/>
        </w:rPr>
        <w:t xml:space="preserve">lapsen </w:t>
      </w:r>
      <w:r>
        <w:rPr>
          <w:rFonts w:cs="Arial"/>
          <w:color w:val="000000"/>
          <w:sz w:val="22"/>
          <w:szCs w:val="22"/>
        </w:rPr>
        <w:t xml:space="preserve">hyvän mikrobin kasvua. Päiväkodin sisälle tuodaan kompostimultaa, johon lapset saavat päivittäin työntää kätensä ja esimerkiksi istuttaa kasveja. Kokeilun aikana Kylän Kattaus tarjoaa lapsille erityistä kasvispainotteista ruokaa. Tutkimusten mukaan </w:t>
      </w:r>
      <w:r w:rsidR="00136368">
        <w:rPr>
          <w:rFonts w:cs="Arial"/>
          <w:color w:val="000000"/>
          <w:sz w:val="22"/>
          <w:szCs w:val="22"/>
        </w:rPr>
        <w:t xml:space="preserve">lapsen kehon </w:t>
      </w:r>
      <w:r>
        <w:rPr>
          <w:rFonts w:cs="Arial"/>
          <w:color w:val="000000"/>
          <w:sz w:val="22"/>
          <w:szCs w:val="22"/>
        </w:rPr>
        <w:t>hyvät mikrobit lisääntyvät jo kahdessa viikossa j</w:t>
      </w:r>
      <w:r w:rsidR="00F5242A">
        <w:rPr>
          <w:rFonts w:cs="Arial"/>
          <w:color w:val="000000"/>
          <w:sz w:val="22"/>
          <w:szCs w:val="22"/>
        </w:rPr>
        <w:t>uuri ruokavalion ja kompostimull</w:t>
      </w:r>
      <w:r>
        <w:rPr>
          <w:rFonts w:cs="Arial"/>
          <w:color w:val="000000"/>
          <w:sz w:val="22"/>
          <w:szCs w:val="22"/>
        </w:rPr>
        <w:t>an käsittelyn ansiosta.</w:t>
      </w:r>
      <w:r w:rsidR="00156352">
        <w:rPr>
          <w:rFonts w:cs="Arial"/>
          <w:color w:val="000000"/>
          <w:sz w:val="22"/>
          <w:szCs w:val="22"/>
        </w:rPr>
        <w:t xml:space="preserve"> </w:t>
      </w:r>
    </w:p>
    <w:p w:rsidR="00156352" w:rsidRDefault="00156352" w:rsidP="00463F6F">
      <w:pPr>
        <w:rPr>
          <w:rFonts w:cs="Arial"/>
          <w:color w:val="000000"/>
          <w:sz w:val="22"/>
          <w:szCs w:val="22"/>
        </w:rPr>
      </w:pPr>
    </w:p>
    <w:p w:rsidR="009242C0" w:rsidRPr="00156352" w:rsidRDefault="00156352" w:rsidP="00463F6F">
      <w:pPr>
        <w:rPr>
          <w:rFonts w:cs="Arial"/>
          <w:sz w:val="22"/>
          <w:szCs w:val="22"/>
        </w:rPr>
      </w:pPr>
      <w:r>
        <w:rPr>
          <w:rFonts w:cs="Arial"/>
          <w:color w:val="000000"/>
          <w:sz w:val="22"/>
          <w:szCs w:val="22"/>
        </w:rPr>
        <w:t>Korpilahden p</w:t>
      </w:r>
      <w:r w:rsidRPr="00156352">
        <w:rPr>
          <w:rFonts w:cs="Arial"/>
          <w:color w:val="000000"/>
          <w:sz w:val="22"/>
          <w:szCs w:val="22"/>
        </w:rPr>
        <w:t xml:space="preserve">äiväkoti toimii alueen perhekeskuksena. Päiväkodin vanhemmat ja perheet tapaavat toisiaan avoimissa vanhempainilloissa </w:t>
      </w:r>
      <w:r w:rsidR="00F5242A">
        <w:rPr>
          <w:rFonts w:cs="Arial"/>
          <w:color w:val="000000"/>
          <w:sz w:val="22"/>
          <w:szCs w:val="22"/>
        </w:rPr>
        <w:t xml:space="preserve">ja ulkopeli-illoissa. Huoltajat </w:t>
      </w:r>
      <w:r w:rsidRPr="00156352">
        <w:rPr>
          <w:rFonts w:cs="Arial"/>
          <w:color w:val="000000"/>
          <w:sz w:val="22"/>
          <w:szCs w:val="22"/>
        </w:rPr>
        <w:t xml:space="preserve">ovat </w:t>
      </w:r>
      <w:r w:rsidR="00F5242A">
        <w:rPr>
          <w:rFonts w:cs="Arial"/>
          <w:color w:val="000000"/>
          <w:sz w:val="22"/>
          <w:szCs w:val="22"/>
        </w:rPr>
        <w:t>olleet kiinteästi mukana päiväkodin kehittämisessä ja suunnittelevat</w:t>
      </w:r>
      <w:r w:rsidRPr="00156352">
        <w:rPr>
          <w:rFonts w:cs="Arial"/>
          <w:color w:val="000000"/>
          <w:sz w:val="22"/>
          <w:szCs w:val="22"/>
        </w:rPr>
        <w:t xml:space="preserve"> talon juhla- ja </w:t>
      </w:r>
      <w:r>
        <w:rPr>
          <w:rFonts w:cs="Arial"/>
          <w:color w:val="000000"/>
          <w:sz w:val="22"/>
          <w:szCs w:val="22"/>
        </w:rPr>
        <w:t xml:space="preserve">muita </w:t>
      </w:r>
      <w:r w:rsidR="00F5242A">
        <w:rPr>
          <w:rFonts w:cs="Arial"/>
          <w:color w:val="000000"/>
          <w:sz w:val="22"/>
          <w:szCs w:val="22"/>
        </w:rPr>
        <w:t>tapahtumia yhdessä henkilöstön kanssa.</w:t>
      </w:r>
      <w:r w:rsidRPr="00156352">
        <w:rPr>
          <w:rFonts w:cs="Arial"/>
          <w:color w:val="000000"/>
          <w:sz w:val="22"/>
          <w:szCs w:val="22"/>
        </w:rPr>
        <w:t xml:space="preserve"> Päiväkoti on iltaisin ja viikonloppuisin alueen harrastus- ja asukastoiminnan kokoontumispaikka.</w:t>
      </w:r>
    </w:p>
    <w:p w:rsidR="009242C0" w:rsidRPr="00156352" w:rsidRDefault="009242C0" w:rsidP="00463F6F">
      <w:pPr>
        <w:rPr>
          <w:rFonts w:cs="Arial"/>
          <w:sz w:val="22"/>
          <w:szCs w:val="22"/>
        </w:rPr>
      </w:pPr>
    </w:p>
    <w:p w:rsidR="00FE2CA1" w:rsidRDefault="00FE2CA1" w:rsidP="00FE2CA1">
      <w:pPr>
        <w:rPr>
          <w:b/>
          <w:sz w:val="22"/>
          <w:szCs w:val="22"/>
        </w:rPr>
      </w:pPr>
    </w:p>
    <w:p w:rsidR="00FE2CA1" w:rsidRDefault="00FE2CA1" w:rsidP="00FE2CA1">
      <w:pPr>
        <w:pStyle w:val="Luettelokappale"/>
        <w:numPr>
          <w:ilvl w:val="0"/>
          <w:numId w:val="19"/>
        </w:numPr>
        <w:rPr>
          <w:b/>
          <w:sz w:val="22"/>
          <w:szCs w:val="22"/>
        </w:rPr>
      </w:pPr>
      <w:r>
        <w:rPr>
          <w:b/>
          <w:sz w:val="22"/>
          <w:szCs w:val="22"/>
        </w:rPr>
        <w:t xml:space="preserve">Asiakasraadin sähköpostiin saapuneet </w:t>
      </w:r>
    </w:p>
    <w:p w:rsidR="00B92020" w:rsidRDefault="00B92020" w:rsidP="00B92020">
      <w:pPr>
        <w:rPr>
          <w:b/>
          <w:sz w:val="22"/>
          <w:szCs w:val="22"/>
        </w:rPr>
      </w:pPr>
    </w:p>
    <w:p w:rsidR="001779CB" w:rsidRDefault="00B92020" w:rsidP="00B92020">
      <w:pPr>
        <w:rPr>
          <w:sz w:val="22"/>
          <w:szCs w:val="22"/>
        </w:rPr>
      </w:pPr>
      <w:r w:rsidRPr="00090C06">
        <w:rPr>
          <w:sz w:val="22"/>
          <w:szCs w:val="22"/>
        </w:rPr>
        <w:t xml:space="preserve">Katsomuskasvatus-kysymys: </w:t>
      </w:r>
    </w:p>
    <w:p w:rsidR="001779CB" w:rsidRPr="001779CB" w:rsidRDefault="001779CB" w:rsidP="001779CB">
      <w:pPr>
        <w:rPr>
          <w:i/>
          <w:sz w:val="22"/>
          <w:szCs w:val="22"/>
        </w:rPr>
      </w:pPr>
      <w:r w:rsidRPr="001779CB">
        <w:rPr>
          <w:i/>
          <w:sz w:val="22"/>
          <w:szCs w:val="22"/>
        </w:rPr>
        <w:t>Haluaisin nostaa asiakasraadille pohdittavaksi arjen käytäntöihinkin liittyen päiväkotilaisten retket kirkkoon sekä erityisesti lapset, jotka eivät osallistu vakaumukselliseen kasvatukseen eli kirkkoretkiin.</w:t>
      </w:r>
    </w:p>
    <w:p w:rsidR="001779CB" w:rsidRPr="001779CB" w:rsidRDefault="001779CB" w:rsidP="00B92020">
      <w:pPr>
        <w:rPr>
          <w:i/>
          <w:sz w:val="22"/>
          <w:szCs w:val="22"/>
        </w:rPr>
      </w:pPr>
      <w:r w:rsidRPr="001779CB">
        <w:rPr>
          <w:i/>
          <w:sz w:val="22"/>
          <w:szCs w:val="22"/>
        </w:rPr>
        <w:t>Ainakin oman lapsemme päiväkodissa tehdään harvoin retki</w:t>
      </w:r>
      <w:r w:rsidRPr="001779CB">
        <w:rPr>
          <w:i/>
          <w:sz w:val="22"/>
          <w:szCs w:val="22"/>
        </w:rPr>
        <w:t>ä kirkkoon ja suurin osa lapsis</w:t>
      </w:r>
      <w:r w:rsidRPr="001779CB">
        <w:rPr>
          <w:i/>
          <w:sz w:val="22"/>
          <w:szCs w:val="22"/>
        </w:rPr>
        <w:t>ta osallistuu retkille. Oma lapseni ei osallistu vakaumukse</w:t>
      </w:r>
      <w:r w:rsidRPr="001779CB">
        <w:rPr>
          <w:i/>
          <w:sz w:val="22"/>
          <w:szCs w:val="22"/>
        </w:rPr>
        <w:t>lliseen kasvatukseen ja kokemuk</w:t>
      </w:r>
      <w:r w:rsidRPr="001779CB">
        <w:rPr>
          <w:i/>
          <w:sz w:val="22"/>
          <w:szCs w:val="22"/>
        </w:rPr>
        <w:t>seni on, että lapseni kokee retkipäivät epätasa-arvoisina, kun kaverit pääsevät retkelle ja hän joutuu ikäluokastaan ai</w:t>
      </w:r>
      <w:r w:rsidRPr="001779CB">
        <w:rPr>
          <w:i/>
          <w:sz w:val="22"/>
          <w:szCs w:val="22"/>
        </w:rPr>
        <w:lastRenderedPageBreak/>
        <w:t>noana jäämään päiväkodille. Lapsi ei vielä ymmärrä, miksi muut pääsevät retkelle, mutta hän ei. Esimerkiksi joulun kirkkore</w:t>
      </w:r>
      <w:r w:rsidRPr="001779CB">
        <w:rPr>
          <w:i/>
          <w:sz w:val="22"/>
          <w:szCs w:val="22"/>
        </w:rPr>
        <w:t>tken yhteydessä 5,5-vuotias lap</w:t>
      </w:r>
      <w:r w:rsidRPr="001779CB">
        <w:rPr>
          <w:i/>
          <w:sz w:val="22"/>
          <w:szCs w:val="22"/>
        </w:rPr>
        <w:t>seni laitettiin 1-3 -vuotiaiden ryhmään muiden lähtiessä retk</w:t>
      </w:r>
      <w:r w:rsidRPr="001779CB">
        <w:rPr>
          <w:i/>
          <w:sz w:val="22"/>
          <w:szCs w:val="22"/>
        </w:rPr>
        <w:t>elle ja lapsi koki tämän epärei</w:t>
      </w:r>
      <w:r w:rsidRPr="001779CB">
        <w:rPr>
          <w:i/>
          <w:sz w:val="22"/>
          <w:szCs w:val="22"/>
        </w:rPr>
        <w:t>luna. Mielestäni tasa-arvoinen ja laadukas varhaiskasvatus edellyttäisi, että lapsille, jotka eivät osallistu vakaumukselliseen kasvatukseen, järjestetään kirkkoretkien vaihtoehdoksi retki esimerkiksi kirjastoon/lähipuistoon tms.</w:t>
      </w:r>
    </w:p>
    <w:p w:rsidR="001779CB" w:rsidRDefault="001779CB" w:rsidP="00B92020">
      <w:pPr>
        <w:rPr>
          <w:sz w:val="22"/>
          <w:szCs w:val="22"/>
        </w:rPr>
      </w:pPr>
    </w:p>
    <w:p w:rsidR="00B92020" w:rsidRDefault="003D7351" w:rsidP="00B92020">
      <w:pPr>
        <w:rPr>
          <w:sz w:val="22"/>
          <w:szCs w:val="22"/>
        </w:rPr>
      </w:pPr>
      <w:r>
        <w:rPr>
          <w:sz w:val="22"/>
          <w:szCs w:val="22"/>
        </w:rPr>
        <w:t>Opetushalli</w:t>
      </w:r>
      <w:r w:rsidR="00B92020">
        <w:rPr>
          <w:sz w:val="22"/>
          <w:szCs w:val="22"/>
        </w:rPr>
        <w:t>tuksen oh</w:t>
      </w:r>
      <w:r w:rsidR="001779CB">
        <w:rPr>
          <w:sz w:val="22"/>
          <w:szCs w:val="22"/>
        </w:rPr>
        <w:t>jeiden mukaan perheiden kanssa tulee keskustella</w:t>
      </w:r>
      <w:r w:rsidR="00B92020">
        <w:rPr>
          <w:sz w:val="22"/>
          <w:szCs w:val="22"/>
        </w:rPr>
        <w:t xml:space="preserve"> katsomuskasvatuksesta. Asiaa käydään läpi jo palvelusopimusta tehdessä. </w:t>
      </w:r>
      <w:r w:rsidR="00DF08A1">
        <w:rPr>
          <w:sz w:val="22"/>
          <w:szCs w:val="22"/>
        </w:rPr>
        <w:t>Joulu</w:t>
      </w:r>
      <w:r>
        <w:rPr>
          <w:sz w:val="22"/>
          <w:szCs w:val="22"/>
        </w:rPr>
        <w:t>- ja pääsiä</w:t>
      </w:r>
      <w:r w:rsidR="001779CB">
        <w:rPr>
          <w:sz w:val="22"/>
          <w:szCs w:val="22"/>
        </w:rPr>
        <w:t>i</w:t>
      </w:r>
      <w:r>
        <w:rPr>
          <w:sz w:val="22"/>
          <w:szCs w:val="22"/>
        </w:rPr>
        <w:t>skirkossa</w:t>
      </w:r>
      <w:r w:rsidR="001779CB">
        <w:rPr>
          <w:sz w:val="22"/>
          <w:szCs w:val="22"/>
        </w:rPr>
        <w:t xml:space="preserve"> käynnit </w:t>
      </w:r>
      <w:r>
        <w:rPr>
          <w:sz w:val="22"/>
          <w:szCs w:val="22"/>
        </w:rPr>
        <w:t xml:space="preserve">katsotaan </w:t>
      </w:r>
      <w:r w:rsidR="001779CB">
        <w:rPr>
          <w:sz w:val="22"/>
          <w:szCs w:val="22"/>
        </w:rPr>
        <w:t>myös olevan osa suomalaista kulttuuriperintöä</w:t>
      </w:r>
      <w:r w:rsidR="00DF08A1">
        <w:rPr>
          <w:sz w:val="22"/>
          <w:szCs w:val="22"/>
        </w:rPr>
        <w:t>. Jos lapsi ei k</w:t>
      </w:r>
      <w:r>
        <w:rPr>
          <w:sz w:val="22"/>
          <w:szCs w:val="22"/>
        </w:rPr>
        <w:t xml:space="preserve">uitenkaan osallistu </w:t>
      </w:r>
      <w:r w:rsidR="00DF08A1">
        <w:rPr>
          <w:sz w:val="22"/>
          <w:szCs w:val="22"/>
        </w:rPr>
        <w:t>niihin, on vaihtoehtoisen toiminnan oltava mielekästä. Toimintamalleja on monia. Esimerkiksi lä</w:t>
      </w:r>
      <w:r w:rsidR="006D3FA4">
        <w:rPr>
          <w:sz w:val="22"/>
          <w:szCs w:val="22"/>
        </w:rPr>
        <w:t>hestyvästä joulukirkosta</w:t>
      </w:r>
      <w:r w:rsidR="00DF08A1">
        <w:rPr>
          <w:sz w:val="22"/>
          <w:szCs w:val="22"/>
        </w:rPr>
        <w:t xml:space="preserve"> </w:t>
      </w:r>
      <w:r>
        <w:rPr>
          <w:sz w:val="22"/>
          <w:szCs w:val="22"/>
        </w:rPr>
        <w:t xml:space="preserve">voidaan kysyä </w:t>
      </w:r>
      <w:r w:rsidR="00DF08A1">
        <w:rPr>
          <w:sz w:val="22"/>
          <w:szCs w:val="22"/>
        </w:rPr>
        <w:t>edellisellä viikolla</w:t>
      </w:r>
      <w:r w:rsidR="006D3FA4">
        <w:rPr>
          <w:sz w:val="22"/>
          <w:szCs w:val="22"/>
        </w:rPr>
        <w:t xml:space="preserve"> niin</w:t>
      </w:r>
      <w:r w:rsidR="008C6298">
        <w:rPr>
          <w:sz w:val="22"/>
          <w:szCs w:val="22"/>
        </w:rPr>
        <w:t xml:space="preserve">, että tulossa on kaksi retkeä, </w:t>
      </w:r>
      <w:bookmarkStart w:id="0" w:name="_GoBack"/>
      <w:bookmarkEnd w:id="0"/>
      <w:r w:rsidR="006D3FA4">
        <w:rPr>
          <w:sz w:val="22"/>
          <w:szCs w:val="22"/>
        </w:rPr>
        <w:t>kumpaan lapsenne osallistuu. Tärkeää on se, miten asiat esitetään.</w:t>
      </w:r>
    </w:p>
    <w:p w:rsidR="001779CB" w:rsidRDefault="001779CB" w:rsidP="00B92020">
      <w:pPr>
        <w:rPr>
          <w:sz w:val="22"/>
          <w:szCs w:val="22"/>
        </w:rPr>
      </w:pPr>
      <w:r>
        <w:rPr>
          <w:sz w:val="22"/>
          <w:szCs w:val="22"/>
        </w:rPr>
        <w:t>Opetushallituksen ohje varhaiskasvatuksen katsomu</w:t>
      </w:r>
      <w:r w:rsidR="00D6496D">
        <w:rPr>
          <w:sz w:val="22"/>
          <w:szCs w:val="22"/>
        </w:rPr>
        <w:t>s</w:t>
      </w:r>
      <w:r>
        <w:rPr>
          <w:sz w:val="22"/>
          <w:szCs w:val="22"/>
        </w:rPr>
        <w:t>kasvatuksen toteuttamisesta ja uskonnollisista tilaisuuksista varhaiskasvatuksessa on luettavissa Opetushallituksen sivuilta:</w:t>
      </w:r>
    </w:p>
    <w:p w:rsidR="001779CB" w:rsidRDefault="001779CB" w:rsidP="00B92020">
      <w:pPr>
        <w:rPr>
          <w:sz w:val="22"/>
          <w:szCs w:val="22"/>
        </w:rPr>
      </w:pPr>
      <w:hyperlink r:id="rId14" w:history="1">
        <w:r w:rsidRPr="00DD4D81">
          <w:rPr>
            <w:rStyle w:val="Hyperlinkki"/>
            <w:sz w:val="22"/>
            <w:szCs w:val="22"/>
          </w:rPr>
          <w:t>https://www.oph.fi/download/189008_Ohje_varhaiskasvatuksen_katsomuskasvatuksen_toteuttamisesta_ja_uskonnollisis.pdf</w:t>
        </w:r>
      </w:hyperlink>
    </w:p>
    <w:p w:rsidR="001779CB" w:rsidRPr="00B92020" w:rsidRDefault="001779CB" w:rsidP="00B92020">
      <w:pPr>
        <w:rPr>
          <w:sz w:val="22"/>
          <w:szCs w:val="22"/>
        </w:rPr>
      </w:pPr>
    </w:p>
    <w:p w:rsidR="00FE2CA1" w:rsidRDefault="00FE2CA1" w:rsidP="00FE2CA1">
      <w:pPr>
        <w:rPr>
          <w:b/>
          <w:sz w:val="22"/>
          <w:szCs w:val="22"/>
        </w:rPr>
      </w:pPr>
    </w:p>
    <w:p w:rsidR="002B7090" w:rsidRPr="002B7090" w:rsidRDefault="00D751BF" w:rsidP="00FE2CA1">
      <w:pPr>
        <w:rPr>
          <w:i/>
          <w:sz w:val="22"/>
          <w:szCs w:val="22"/>
        </w:rPr>
      </w:pPr>
      <w:r w:rsidRPr="002B7090">
        <w:rPr>
          <w:i/>
          <w:sz w:val="22"/>
          <w:szCs w:val="22"/>
        </w:rPr>
        <w:t xml:space="preserve">Lepohetki-kysymys: </w:t>
      </w:r>
    </w:p>
    <w:p w:rsidR="002B7090" w:rsidRPr="002B7090" w:rsidRDefault="002B7090" w:rsidP="002B7090">
      <w:pPr>
        <w:rPr>
          <w:i/>
          <w:sz w:val="22"/>
          <w:szCs w:val="22"/>
        </w:rPr>
      </w:pPr>
      <w:r w:rsidRPr="002B7090">
        <w:rPr>
          <w:i/>
          <w:sz w:val="22"/>
          <w:szCs w:val="22"/>
        </w:rPr>
        <w:t xml:space="preserve">Asiakasraadin seuraavassa kokoontumisessa näyttää olevan aiheena päivittäiset </w:t>
      </w:r>
      <w:r w:rsidR="00D6496D" w:rsidRPr="002B7090">
        <w:rPr>
          <w:i/>
          <w:sz w:val="22"/>
          <w:szCs w:val="22"/>
        </w:rPr>
        <w:t>lepohetket</w:t>
      </w:r>
      <w:r w:rsidRPr="002B7090">
        <w:rPr>
          <w:i/>
          <w:sz w:val="22"/>
          <w:szCs w:val="22"/>
        </w:rPr>
        <w:t>. Meidän perheessä tämä asia on jonkin verran ihmetyttänyt, eli miksi kaikk</w:t>
      </w:r>
      <w:r w:rsidR="00D6496D">
        <w:rPr>
          <w:i/>
          <w:sz w:val="22"/>
          <w:szCs w:val="22"/>
        </w:rPr>
        <w:t>i lapset pako</w:t>
      </w:r>
      <w:r w:rsidRPr="002B7090">
        <w:rPr>
          <w:i/>
          <w:sz w:val="22"/>
          <w:szCs w:val="22"/>
        </w:rPr>
        <w:t>tetaan päiväunille / päivälevolle vaikka lapsi ei enää nuku päiväunia? Rauhoittumishetki hoitopäivän keskellä on varmasti suotavaa, mutta olisiko mahdollista järjestää tämä niin, että ne lapset jotka oikeasti nukkuvat saavat päiväunensa nukku</w:t>
      </w:r>
      <w:r>
        <w:rPr>
          <w:i/>
          <w:sz w:val="22"/>
          <w:szCs w:val="22"/>
        </w:rPr>
        <w:t>a rauhassa ja ne jotka eivät nu</w:t>
      </w:r>
      <w:r w:rsidRPr="002B7090">
        <w:rPr>
          <w:i/>
          <w:sz w:val="22"/>
          <w:szCs w:val="22"/>
        </w:rPr>
        <w:t>ku saisivat viettää rauhallisen satuhetken tai heille olisi järjestetty muuta toimintaa?</w:t>
      </w:r>
    </w:p>
    <w:p w:rsidR="002B7090" w:rsidRPr="002B7090" w:rsidRDefault="002B7090" w:rsidP="002B7090">
      <w:pPr>
        <w:rPr>
          <w:i/>
          <w:sz w:val="22"/>
          <w:szCs w:val="22"/>
        </w:rPr>
      </w:pPr>
    </w:p>
    <w:p w:rsidR="002B7090" w:rsidRPr="002B7090" w:rsidRDefault="002B7090" w:rsidP="002B7090">
      <w:pPr>
        <w:rPr>
          <w:i/>
          <w:sz w:val="22"/>
          <w:szCs w:val="22"/>
        </w:rPr>
      </w:pPr>
      <w:r w:rsidRPr="002B7090">
        <w:rPr>
          <w:i/>
          <w:sz w:val="22"/>
          <w:szCs w:val="22"/>
        </w:rPr>
        <w:t>Joissakin päiväkodeissa olen kuullut, että on erikseen nukkuvien ja ei nukkuvien puolet. Tällä tavalla pystytään varmistamaan, että ne lapset, jotka oikeasti nukkuvat saavat myös levätä kunnolla. 5-vuotiaasta, joka ei nuku, voi tuntua 1,5 tu</w:t>
      </w:r>
      <w:r>
        <w:rPr>
          <w:i/>
          <w:sz w:val="22"/>
          <w:szCs w:val="22"/>
        </w:rPr>
        <w:t>nnin pakkolepo taas todella pit</w:t>
      </w:r>
      <w:r w:rsidRPr="002B7090">
        <w:rPr>
          <w:i/>
          <w:sz w:val="22"/>
          <w:szCs w:val="22"/>
        </w:rPr>
        <w:t>kältä ajalta.</w:t>
      </w:r>
    </w:p>
    <w:p w:rsidR="002B7090" w:rsidRPr="002B7090" w:rsidRDefault="002B7090" w:rsidP="002B7090">
      <w:pPr>
        <w:rPr>
          <w:i/>
          <w:sz w:val="22"/>
          <w:szCs w:val="22"/>
        </w:rPr>
      </w:pPr>
    </w:p>
    <w:p w:rsidR="002B7090" w:rsidRPr="002B7090" w:rsidRDefault="002B7090" w:rsidP="002B7090">
      <w:pPr>
        <w:rPr>
          <w:i/>
          <w:sz w:val="22"/>
          <w:szCs w:val="22"/>
        </w:rPr>
      </w:pPr>
      <w:r w:rsidRPr="002B7090">
        <w:rPr>
          <w:i/>
          <w:sz w:val="22"/>
          <w:szCs w:val="22"/>
        </w:rPr>
        <w:t>Päiväkodilta olen saanut vastauksen asiaa tiedustellessani</w:t>
      </w:r>
      <w:r>
        <w:rPr>
          <w:i/>
          <w:sz w:val="22"/>
          <w:szCs w:val="22"/>
        </w:rPr>
        <w:t>, että henkilökunnalle järjeste</w:t>
      </w:r>
      <w:r w:rsidRPr="002B7090">
        <w:rPr>
          <w:i/>
          <w:sz w:val="22"/>
          <w:szCs w:val="22"/>
        </w:rPr>
        <w:t>tään koulutusta, eikä heillä sen vuoksi ole resursseja järjestää toimintaa päivälevon ajaksi. Onko tosiaan niin, että kaikissa päiväkodeissa järjestetään henkilökunnalle 5 x viikossa koulutusta?</w:t>
      </w:r>
    </w:p>
    <w:p w:rsidR="002B7090" w:rsidRPr="002B7090" w:rsidRDefault="002B7090" w:rsidP="002B7090">
      <w:pPr>
        <w:rPr>
          <w:i/>
          <w:sz w:val="22"/>
          <w:szCs w:val="22"/>
        </w:rPr>
      </w:pPr>
      <w:r w:rsidRPr="002B7090">
        <w:rPr>
          <w:i/>
          <w:sz w:val="22"/>
          <w:szCs w:val="22"/>
        </w:rPr>
        <w:t>Epäilen :) Mutta resurssikysymys tämä varmaan on, eli päättäjien suuntaan</w:t>
      </w:r>
      <w:r>
        <w:rPr>
          <w:i/>
          <w:sz w:val="22"/>
          <w:szCs w:val="22"/>
        </w:rPr>
        <w:t>: Olisiko mahdol</w:t>
      </w:r>
      <w:r w:rsidRPr="002B7090">
        <w:rPr>
          <w:i/>
          <w:sz w:val="22"/>
          <w:szCs w:val="22"/>
        </w:rPr>
        <w:t>lista saada osa-aikaista työvoimaa lisää päiväkoteihin (esi</w:t>
      </w:r>
      <w:r>
        <w:rPr>
          <w:i/>
          <w:sz w:val="22"/>
          <w:szCs w:val="22"/>
        </w:rPr>
        <w:t>m. osana varhaiskasvatusopiskelijoiden harjoittelua)</w:t>
      </w:r>
      <w:r w:rsidRPr="002B7090">
        <w:rPr>
          <w:i/>
          <w:sz w:val="22"/>
          <w:szCs w:val="22"/>
        </w:rPr>
        <w:t>niin, että lapsille saataisiin ikätasois</w:t>
      </w:r>
      <w:r>
        <w:rPr>
          <w:i/>
          <w:sz w:val="22"/>
          <w:szCs w:val="22"/>
        </w:rPr>
        <w:t>ta tekemistä pakkopäivälevon si</w:t>
      </w:r>
      <w:r w:rsidRPr="002B7090">
        <w:rPr>
          <w:i/>
          <w:sz w:val="22"/>
          <w:szCs w:val="22"/>
        </w:rPr>
        <w:t>jaan?</w:t>
      </w:r>
    </w:p>
    <w:p w:rsidR="002B7090" w:rsidRDefault="002B7090" w:rsidP="00FE2CA1">
      <w:pPr>
        <w:rPr>
          <w:b/>
          <w:sz w:val="22"/>
          <w:szCs w:val="22"/>
        </w:rPr>
      </w:pPr>
    </w:p>
    <w:p w:rsidR="002B7090" w:rsidRDefault="00490264" w:rsidP="00FE2CA1">
      <w:pPr>
        <w:rPr>
          <w:sz w:val="22"/>
          <w:szCs w:val="22"/>
        </w:rPr>
      </w:pPr>
      <w:r>
        <w:rPr>
          <w:sz w:val="22"/>
          <w:szCs w:val="22"/>
        </w:rPr>
        <w:t>O</w:t>
      </w:r>
      <w:r w:rsidR="002B7090">
        <w:rPr>
          <w:sz w:val="22"/>
          <w:szCs w:val="22"/>
        </w:rPr>
        <w:t>n tärkeä</w:t>
      </w:r>
      <w:r>
        <w:rPr>
          <w:sz w:val="22"/>
          <w:szCs w:val="22"/>
        </w:rPr>
        <w:t>ä, että varhaiskasvatuksessa keskustellaan</w:t>
      </w:r>
      <w:r w:rsidR="00D751BF">
        <w:rPr>
          <w:sz w:val="22"/>
          <w:szCs w:val="22"/>
        </w:rPr>
        <w:t xml:space="preserve"> huoltajien </w:t>
      </w:r>
      <w:r>
        <w:rPr>
          <w:sz w:val="22"/>
          <w:szCs w:val="22"/>
        </w:rPr>
        <w:t xml:space="preserve">kanssa lapsen levon tarpeesta ja lepohetkien </w:t>
      </w:r>
      <w:r w:rsidR="002B7090">
        <w:rPr>
          <w:sz w:val="22"/>
          <w:szCs w:val="22"/>
        </w:rPr>
        <w:t>järjestelyistä</w:t>
      </w:r>
      <w:r w:rsidR="00D751BF">
        <w:rPr>
          <w:sz w:val="22"/>
          <w:szCs w:val="22"/>
        </w:rPr>
        <w:t xml:space="preserve">. </w:t>
      </w:r>
      <w:r w:rsidR="00282F90">
        <w:rPr>
          <w:sz w:val="22"/>
          <w:szCs w:val="22"/>
        </w:rPr>
        <w:t>Varhaiskasvatuksessa on mietittävä, mitä vaihtoehtoja olisi lapsille tarjota.</w:t>
      </w:r>
      <w:r w:rsidR="002B7090">
        <w:rPr>
          <w:sz w:val="22"/>
          <w:szCs w:val="22"/>
        </w:rPr>
        <w:t xml:space="preserve"> Pienryhmissä keskusteltiin tarkemmin lepohetkien järjestämisen käytänteiden vaihtoehdoista ja kokemuksista, joissa on otettu huomioon lapsen ja perheen tarpeet.</w:t>
      </w:r>
    </w:p>
    <w:p w:rsidR="002B7090" w:rsidRDefault="002B7090" w:rsidP="00FE2CA1">
      <w:pPr>
        <w:rPr>
          <w:sz w:val="22"/>
          <w:szCs w:val="22"/>
        </w:rPr>
      </w:pPr>
    </w:p>
    <w:p w:rsidR="0043629D" w:rsidRPr="0043629D" w:rsidRDefault="0043629D" w:rsidP="00FE2CA1">
      <w:pPr>
        <w:rPr>
          <w:i/>
          <w:sz w:val="22"/>
          <w:szCs w:val="22"/>
        </w:rPr>
      </w:pPr>
      <w:r>
        <w:rPr>
          <w:i/>
          <w:sz w:val="22"/>
          <w:szCs w:val="22"/>
        </w:rPr>
        <w:t>Palaute lapsen päivän kulun kertomisesta, onko siitä tietoa</w:t>
      </w:r>
    </w:p>
    <w:p w:rsidR="00490264" w:rsidRPr="0043629D" w:rsidRDefault="00490264" w:rsidP="00490264">
      <w:pPr>
        <w:rPr>
          <w:i/>
          <w:sz w:val="22"/>
          <w:szCs w:val="22"/>
        </w:rPr>
      </w:pPr>
      <w:r w:rsidRPr="0043629D">
        <w:rPr>
          <w:i/>
          <w:sz w:val="22"/>
          <w:szCs w:val="22"/>
        </w:rPr>
        <w:t xml:space="preserve">Alkuun on ihmeteltävä näitä nettisivuja. Sivut pompottelevat sivulta toiselle välillä ilmoittaen, että sivua ei löydy, vaikka edellinen linkki ohjaa siitä klikkaamaan. Loppujen lopuksi löysin toimivan linkin, josta tänne pääsin kirjoittamaan. </w:t>
      </w:r>
    </w:p>
    <w:p w:rsidR="00490264" w:rsidRPr="0043629D" w:rsidRDefault="00490264" w:rsidP="00490264">
      <w:pPr>
        <w:rPr>
          <w:i/>
          <w:sz w:val="22"/>
          <w:szCs w:val="22"/>
        </w:rPr>
      </w:pPr>
    </w:p>
    <w:p w:rsidR="00490264" w:rsidRPr="0043629D" w:rsidRDefault="005D72F6" w:rsidP="00490264">
      <w:pPr>
        <w:rPr>
          <w:i/>
          <w:sz w:val="22"/>
          <w:szCs w:val="22"/>
        </w:rPr>
      </w:pPr>
      <w:r>
        <w:rPr>
          <w:i/>
          <w:sz w:val="22"/>
          <w:szCs w:val="22"/>
        </w:rPr>
        <w:t xml:space="preserve">Eli asiaan. Ihmettelen xxxxxxxx </w:t>
      </w:r>
      <w:r w:rsidR="00490264" w:rsidRPr="0043629D">
        <w:rPr>
          <w:i/>
          <w:sz w:val="22"/>
          <w:szCs w:val="22"/>
        </w:rPr>
        <w:t>päiväkodin toimintaa. Lapseni on perhepäivähoitajalla, mutta hänen ollessaan vapailla, niin lapseni on siellä vara</w:t>
      </w:r>
      <w:r w:rsidR="0043629D" w:rsidRPr="0043629D">
        <w:rPr>
          <w:i/>
          <w:sz w:val="22"/>
          <w:szCs w:val="22"/>
        </w:rPr>
        <w:t>hoidossa. Lapsia on todella pal</w:t>
      </w:r>
      <w:r w:rsidR="00490264" w:rsidRPr="0043629D">
        <w:rPr>
          <w:i/>
          <w:sz w:val="22"/>
          <w:szCs w:val="22"/>
        </w:rPr>
        <w:t>jon em. päiväkodissa ja hoitajia liian vähän. Se yksinkertaisesti näkyy mm. siinä, että lastani hakiessa hoidosta, menen päiväkotiin sisälle, jossa suurin os</w:t>
      </w:r>
      <w:r w:rsidR="0043629D" w:rsidRPr="0043629D">
        <w:rPr>
          <w:i/>
          <w:sz w:val="22"/>
          <w:szCs w:val="22"/>
        </w:rPr>
        <w:t>a lapsista ja ohjaajista on. Ky</w:t>
      </w:r>
      <w:r w:rsidR="00490264" w:rsidRPr="0043629D">
        <w:rPr>
          <w:i/>
          <w:sz w:val="22"/>
          <w:szCs w:val="22"/>
        </w:rPr>
        <w:t>syn, että missä lapseni on, niin vastaus jonka saan, että en tiedä. Siis mitä, hoitajat ei tiedä missä lapseni on!!!!!! Voiko päiväkodissa velvoittaa alle neljä vuotiaan lapsen pukeutumaan itsenäisesti, niin ettei lapsen perään yhtään katsota? Lapseni on saattanut pukea päällensä vain ulkohaalarin ilman väliasua, vaikka ulkona on kylm</w:t>
      </w:r>
      <w:r w:rsidR="0043629D" w:rsidRPr="0043629D">
        <w:rPr>
          <w:i/>
          <w:sz w:val="22"/>
          <w:szCs w:val="22"/>
        </w:rPr>
        <w:t xml:space="preserve">ä. Sama </w:t>
      </w:r>
      <w:r w:rsidR="0043629D" w:rsidRPr="0043629D">
        <w:rPr>
          <w:i/>
          <w:sz w:val="22"/>
          <w:szCs w:val="22"/>
        </w:rPr>
        <w:lastRenderedPageBreak/>
        <w:t>tietämättömyys näkyy ky</w:t>
      </w:r>
      <w:r w:rsidR="00490264" w:rsidRPr="0043629D">
        <w:rPr>
          <w:i/>
          <w:sz w:val="22"/>
          <w:szCs w:val="22"/>
        </w:rPr>
        <w:t xml:space="preserve">syessäni, miten lapseni on syönyt. Usein vastaus on, että en nyt oikein tiedä!!!! Ajatukseksi tulee, että tietääkö kukaan, mitä lapseni on päivän mittaan tehnyt vai onko lapseni kulkenut valtavirran mukana tietämättömänä. Mielestäni on tärkeää tietää syökö lapseni päivän aika-na mitään. Toivoisin, että nämä asiat otetaan vakavasti, </w:t>
      </w:r>
      <w:r w:rsidR="0043629D" w:rsidRPr="0043629D">
        <w:rPr>
          <w:i/>
          <w:sz w:val="22"/>
          <w:szCs w:val="22"/>
        </w:rPr>
        <w:t>koska kyseessä on lastemme tule</w:t>
      </w:r>
      <w:r w:rsidR="00490264" w:rsidRPr="0043629D">
        <w:rPr>
          <w:i/>
          <w:sz w:val="22"/>
          <w:szCs w:val="22"/>
        </w:rPr>
        <w:t>vaisuus</w:t>
      </w:r>
      <w:r w:rsidR="00D6496D">
        <w:rPr>
          <w:i/>
          <w:sz w:val="22"/>
          <w:szCs w:val="22"/>
        </w:rPr>
        <w:t>.</w:t>
      </w:r>
    </w:p>
    <w:p w:rsidR="0043629D" w:rsidRDefault="0043629D" w:rsidP="00490264">
      <w:pPr>
        <w:rPr>
          <w:sz w:val="22"/>
          <w:szCs w:val="22"/>
        </w:rPr>
      </w:pPr>
    </w:p>
    <w:p w:rsidR="0043629D" w:rsidRDefault="0043629D" w:rsidP="00490264">
      <w:pPr>
        <w:rPr>
          <w:sz w:val="22"/>
          <w:szCs w:val="22"/>
        </w:rPr>
      </w:pPr>
      <w:r>
        <w:rPr>
          <w:sz w:val="22"/>
          <w:szCs w:val="22"/>
        </w:rPr>
        <w:t>Raadissa oli kokemuksia päivystysajoilta, jolloin lasta hakiessa työntekijä on sanonut huoltajalle, että ei tiedä, mitä lapsen päivässä on tapahtunut.</w:t>
      </w:r>
    </w:p>
    <w:p w:rsidR="00D751BF" w:rsidRDefault="0043629D" w:rsidP="0070764F">
      <w:pPr>
        <w:rPr>
          <w:sz w:val="22"/>
          <w:szCs w:val="22"/>
        </w:rPr>
      </w:pPr>
      <w:r>
        <w:rPr>
          <w:sz w:val="22"/>
          <w:szCs w:val="22"/>
        </w:rPr>
        <w:t>Päiväkodeissa on käytössä erilaisia tapoja kirjata ja koota tietoa lasten päivän kulusta</w:t>
      </w:r>
      <w:r w:rsidR="00135E1C">
        <w:rPr>
          <w:sz w:val="22"/>
          <w:szCs w:val="22"/>
        </w:rPr>
        <w:t xml:space="preserve">. Näin </w:t>
      </w:r>
      <w:r>
        <w:rPr>
          <w:sz w:val="22"/>
          <w:szCs w:val="22"/>
        </w:rPr>
        <w:t>varmistetaan tiedonkulku, vaikka lapsen oman ryhmän aikuinen  ei ole enää paikalla, kun huoltaja tulee hakemaan lasta</w:t>
      </w:r>
      <w:r w:rsidR="00135E1C">
        <w:rPr>
          <w:sz w:val="22"/>
          <w:szCs w:val="22"/>
        </w:rPr>
        <w:t xml:space="preserve">. </w:t>
      </w:r>
      <w:r w:rsidR="0070764F">
        <w:rPr>
          <w:sz w:val="22"/>
          <w:szCs w:val="22"/>
        </w:rPr>
        <w:t>Raadin keskustelussa kävi  ilmi, että tiedonkulunlomaketta / lappua ei ole käytössä kaikissa yksiköissä. Todettiin, että tiedonkulkuun olisi kiinnitettävä huomiota,</w:t>
      </w:r>
      <w:r w:rsidR="0070764F" w:rsidRPr="0070764F">
        <w:rPr>
          <w:sz w:val="22"/>
          <w:szCs w:val="22"/>
        </w:rPr>
        <w:t xml:space="preserve"> kun lapsi tulee perhepäivähoidosta varahoitoon päiväkotiin</w:t>
      </w:r>
      <w:r w:rsidR="0070764F">
        <w:rPr>
          <w:sz w:val="22"/>
          <w:szCs w:val="22"/>
        </w:rPr>
        <w:t>. Lisäksi j</w:t>
      </w:r>
      <w:r w:rsidR="00135E1C">
        <w:rPr>
          <w:sz w:val="22"/>
          <w:szCs w:val="22"/>
        </w:rPr>
        <w:t xml:space="preserve">os lapsi tulee päiväkotiin varahoitoon, on hyvä täyttää ennakkoon esitietolomake. </w:t>
      </w:r>
      <w:r w:rsidR="0070764F" w:rsidRPr="0070764F">
        <w:rPr>
          <w:sz w:val="22"/>
          <w:szCs w:val="22"/>
        </w:rPr>
        <w:t>On tärkeää</w:t>
      </w:r>
      <w:r w:rsidR="0070764F">
        <w:rPr>
          <w:sz w:val="22"/>
          <w:szCs w:val="22"/>
        </w:rPr>
        <w:t xml:space="preserve">, että </w:t>
      </w:r>
      <w:r w:rsidR="0070764F" w:rsidRPr="0070764F">
        <w:rPr>
          <w:sz w:val="22"/>
          <w:szCs w:val="22"/>
        </w:rPr>
        <w:t xml:space="preserve">päivystyksessä </w:t>
      </w:r>
      <w:r w:rsidR="0070764F">
        <w:rPr>
          <w:sz w:val="22"/>
          <w:szCs w:val="22"/>
        </w:rPr>
        <w:t xml:space="preserve">tai varahoidossa </w:t>
      </w:r>
      <w:r w:rsidR="0070764F" w:rsidRPr="0070764F">
        <w:rPr>
          <w:sz w:val="22"/>
          <w:szCs w:val="22"/>
        </w:rPr>
        <w:t>lapsen asiat</w:t>
      </w:r>
      <w:r w:rsidR="0070764F">
        <w:rPr>
          <w:sz w:val="22"/>
          <w:szCs w:val="22"/>
        </w:rPr>
        <w:t xml:space="preserve"> ovat tarkasti tiedossa. </w:t>
      </w:r>
      <w:r w:rsidR="00135E1C">
        <w:rPr>
          <w:sz w:val="22"/>
          <w:szCs w:val="22"/>
        </w:rPr>
        <w:t>Kannatta</w:t>
      </w:r>
      <w:r w:rsidR="0070764F">
        <w:rPr>
          <w:sz w:val="22"/>
          <w:szCs w:val="22"/>
        </w:rPr>
        <w:t>a</w:t>
      </w:r>
      <w:r w:rsidR="00135E1C">
        <w:rPr>
          <w:sz w:val="22"/>
          <w:szCs w:val="22"/>
        </w:rPr>
        <w:t xml:space="preserve"> myös käydä tutustumassa uuteen paikkaan, jos se vaan on perheelle mahdollista. Varhaiskasvatuksen henkilöstöä ohjeistetaan tarkasti lapsen ja huoltajan </w:t>
      </w:r>
      <w:r w:rsidR="00E81993">
        <w:rPr>
          <w:sz w:val="22"/>
          <w:szCs w:val="22"/>
        </w:rPr>
        <w:t>kohtaamisessa.</w:t>
      </w:r>
    </w:p>
    <w:p w:rsidR="00304DE4" w:rsidRDefault="00304DE4" w:rsidP="0070764F">
      <w:pPr>
        <w:rPr>
          <w:sz w:val="22"/>
          <w:szCs w:val="22"/>
        </w:rPr>
      </w:pPr>
    </w:p>
    <w:p w:rsidR="00304DE4" w:rsidRPr="0046494B" w:rsidRDefault="00925676" w:rsidP="0070764F">
      <w:pPr>
        <w:rPr>
          <w:i/>
          <w:sz w:val="22"/>
          <w:szCs w:val="22"/>
        </w:rPr>
      </w:pPr>
      <w:r w:rsidRPr="0046494B">
        <w:rPr>
          <w:i/>
          <w:sz w:val="22"/>
          <w:szCs w:val="22"/>
        </w:rPr>
        <w:t>Raadin sähköp</w:t>
      </w:r>
      <w:r w:rsidR="00304DE4" w:rsidRPr="0046494B">
        <w:rPr>
          <w:i/>
          <w:sz w:val="22"/>
          <w:szCs w:val="22"/>
        </w:rPr>
        <w:t>o</w:t>
      </w:r>
      <w:r w:rsidRPr="0046494B">
        <w:rPr>
          <w:i/>
          <w:sz w:val="22"/>
          <w:szCs w:val="22"/>
        </w:rPr>
        <w:t>stiin oli saapunut 22.1.2019 iltapäivän puolella viesti, jossa ehdotettiin, että voidaanko yksityisiä varhaiskasvatuspalveluja sekä palveluseteliä hyödyntää osana kunnallisten varhaiskasvatuspalvelujen päivystysjärjestelyjä.</w:t>
      </w:r>
    </w:p>
    <w:p w:rsidR="00925676" w:rsidRDefault="00925676" w:rsidP="0070764F">
      <w:pPr>
        <w:rPr>
          <w:sz w:val="22"/>
          <w:szCs w:val="22"/>
        </w:rPr>
      </w:pPr>
      <w:r>
        <w:rPr>
          <w:sz w:val="22"/>
          <w:szCs w:val="22"/>
        </w:rPr>
        <w:t>Asiakkaalle on vastattu suoraan sähköpostitse ja selvitetty yksityisten p</w:t>
      </w:r>
      <w:r w:rsidR="0046494B">
        <w:rPr>
          <w:sz w:val="22"/>
          <w:szCs w:val="22"/>
        </w:rPr>
        <w:t>alvelujen keskinäiset verkostoit</w:t>
      </w:r>
      <w:r>
        <w:rPr>
          <w:sz w:val="22"/>
          <w:szCs w:val="22"/>
        </w:rPr>
        <w:t>umiset varahoitojärjestelyissä sekä palvelusetelin myöntämisen perusteet, jotka eivät mahdollista yksityisen ja kunnallisen varhaiskasvatuspalvelun yhteiskäyttöä.</w:t>
      </w:r>
    </w:p>
    <w:p w:rsidR="00925676" w:rsidRPr="00D751BF" w:rsidRDefault="00925676" w:rsidP="0070764F">
      <w:pPr>
        <w:rPr>
          <w:sz w:val="22"/>
          <w:szCs w:val="22"/>
        </w:rPr>
      </w:pPr>
      <w:r>
        <w:rPr>
          <w:sz w:val="22"/>
          <w:szCs w:val="22"/>
        </w:rPr>
        <w:t>Palataan tähän keskusteluun tarvittaessa seuraavassa raadin tapaamisessa.</w:t>
      </w:r>
    </w:p>
    <w:p w:rsidR="00D751BF" w:rsidRDefault="00D751BF" w:rsidP="00FE2CA1">
      <w:pPr>
        <w:rPr>
          <w:b/>
          <w:sz w:val="22"/>
          <w:szCs w:val="22"/>
        </w:rPr>
      </w:pPr>
    </w:p>
    <w:p w:rsidR="00FE2CA1" w:rsidRDefault="00FE2CA1" w:rsidP="00FE2CA1">
      <w:pPr>
        <w:pStyle w:val="Luettelokappale"/>
        <w:numPr>
          <w:ilvl w:val="0"/>
          <w:numId w:val="19"/>
        </w:numPr>
        <w:rPr>
          <w:b/>
          <w:sz w:val="22"/>
          <w:szCs w:val="22"/>
        </w:rPr>
      </w:pPr>
      <w:r>
        <w:rPr>
          <w:b/>
          <w:sz w:val="22"/>
          <w:szCs w:val="22"/>
        </w:rPr>
        <w:t>Arjen käytännöt ja niiden pedagogiikka (ruo</w:t>
      </w:r>
      <w:r w:rsidR="00F93CF5">
        <w:rPr>
          <w:b/>
          <w:sz w:val="22"/>
          <w:szCs w:val="22"/>
        </w:rPr>
        <w:t>kailu, lepo, ulkoilu, pukemis-, riisumis</w:t>
      </w:r>
      <w:r w:rsidR="00D6496D">
        <w:rPr>
          <w:b/>
          <w:sz w:val="22"/>
          <w:szCs w:val="22"/>
        </w:rPr>
        <w:t xml:space="preserve">- </w:t>
      </w:r>
      <w:r w:rsidR="00F93CF5">
        <w:rPr>
          <w:b/>
          <w:sz w:val="22"/>
          <w:szCs w:val="22"/>
        </w:rPr>
        <w:t>ja wc-tilanteet</w:t>
      </w:r>
      <w:r>
        <w:rPr>
          <w:b/>
          <w:sz w:val="22"/>
          <w:szCs w:val="22"/>
        </w:rPr>
        <w:t xml:space="preserve">) </w:t>
      </w:r>
    </w:p>
    <w:p w:rsidR="00D6496D" w:rsidRDefault="00D6496D" w:rsidP="00D6496D">
      <w:pPr>
        <w:pStyle w:val="Luettelokappale"/>
        <w:ind w:left="1080"/>
        <w:rPr>
          <w:b/>
          <w:sz w:val="22"/>
          <w:szCs w:val="22"/>
        </w:rPr>
      </w:pPr>
    </w:p>
    <w:p w:rsidR="00D6496D" w:rsidRDefault="00D6496D" w:rsidP="00520D32">
      <w:pPr>
        <w:rPr>
          <w:sz w:val="22"/>
          <w:szCs w:val="22"/>
        </w:rPr>
      </w:pPr>
      <w:r>
        <w:rPr>
          <w:sz w:val="22"/>
          <w:szCs w:val="22"/>
        </w:rPr>
        <w:t>Mitä raatilaiset ovat mieltä, mitä toivovat arjen tilanteiden pedagogiikasta, miten se toteutuu, jne.</w:t>
      </w:r>
    </w:p>
    <w:p w:rsidR="00520D32" w:rsidRPr="00520D32" w:rsidRDefault="00D6496D" w:rsidP="00520D32">
      <w:pPr>
        <w:rPr>
          <w:sz w:val="22"/>
          <w:szCs w:val="22"/>
        </w:rPr>
      </w:pPr>
      <w:r>
        <w:rPr>
          <w:sz w:val="22"/>
          <w:szCs w:val="22"/>
        </w:rPr>
        <w:t>Raatilaiset keskustelivat pienryhmissä jokaisesta teemasta.  Keskustelun kirjaukset ovat muistion lopussa.</w:t>
      </w:r>
    </w:p>
    <w:p w:rsidR="00FE2CA1" w:rsidRPr="00FE2CA1" w:rsidRDefault="00FE2CA1" w:rsidP="00FE2CA1">
      <w:pPr>
        <w:pStyle w:val="Luettelokappale"/>
        <w:rPr>
          <w:b/>
          <w:sz w:val="22"/>
          <w:szCs w:val="22"/>
        </w:rPr>
      </w:pPr>
    </w:p>
    <w:p w:rsidR="00FE2CA1" w:rsidRDefault="00FE2CA1" w:rsidP="00FE2CA1">
      <w:pPr>
        <w:pStyle w:val="Luettelokappale"/>
        <w:numPr>
          <w:ilvl w:val="0"/>
          <w:numId w:val="19"/>
        </w:numPr>
        <w:rPr>
          <w:b/>
          <w:sz w:val="22"/>
          <w:szCs w:val="22"/>
        </w:rPr>
      </w:pPr>
      <w:r>
        <w:rPr>
          <w:b/>
          <w:sz w:val="22"/>
          <w:szCs w:val="22"/>
        </w:rPr>
        <w:t>Muut ajankohtaiset asiat</w:t>
      </w:r>
    </w:p>
    <w:p w:rsidR="00E81993" w:rsidRPr="00E81993" w:rsidRDefault="00E81993" w:rsidP="00E81993">
      <w:pPr>
        <w:pStyle w:val="Luettelokappale"/>
        <w:rPr>
          <w:b/>
          <w:sz w:val="22"/>
          <w:szCs w:val="22"/>
        </w:rPr>
      </w:pPr>
    </w:p>
    <w:p w:rsidR="00E81993" w:rsidRDefault="00E81993" w:rsidP="00E81993">
      <w:pPr>
        <w:pStyle w:val="Luettelokappale"/>
        <w:numPr>
          <w:ilvl w:val="0"/>
          <w:numId w:val="20"/>
        </w:numPr>
        <w:rPr>
          <w:sz w:val="22"/>
          <w:szCs w:val="22"/>
        </w:rPr>
      </w:pPr>
      <w:r>
        <w:rPr>
          <w:sz w:val="22"/>
          <w:szCs w:val="22"/>
        </w:rPr>
        <w:t>Esiopetukseen ja kouluun ilmoittautuminen on ajalla 23.1.–7.2.2019.</w:t>
      </w:r>
    </w:p>
    <w:p w:rsidR="00E81993" w:rsidRDefault="00E81993" w:rsidP="00E81993">
      <w:pPr>
        <w:pStyle w:val="Luettelokappale"/>
        <w:numPr>
          <w:ilvl w:val="0"/>
          <w:numId w:val="20"/>
        </w:numPr>
        <w:rPr>
          <w:sz w:val="22"/>
          <w:szCs w:val="22"/>
        </w:rPr>
      </w:pPr>
      <w:r>
        <w:rPr>
          <w:sz w:val="22"/>
          <w:szCs w:val="22"/>
        </w:rPr>
        <w:t>Kerhotoiminnan kehittämiseen liittyvään kyselyyn toivotaan vastauksia 28.2. mennessä.</w:t>
      </w:r>
    </w:p>
    <w:p w:rsidR="00E81993" w:rsidRDefault="00E81993" w:rsidP="00E81993">
      <w:pPr>
        <w:pStyle w:val="Luettelokappale"/>
        <w:numPr>
          <w:ilvl w:val="0"/>
          <w:numId w:val="20"/>
        </w:numPr>
        <w:rPr>
          <w:sz w:val="22"/>
          <w:szCs w:val="22"/>
        </w:rPr>
      </w:pPr>
      <w:r>
        <w:rPr>
          <w:sz w:val="22"/>
          <w:szCs w:val="22"/>
        </w:rPr>
        <w:t>Jyväskylän kaupunki on poistanut subje</w:t>
      </w:r>
      <w:r w:rsidR="00AE7254">
        <w:rPr>
          <w:sz w:val="22"/>
          <w:szCs w:val="22"/>
        </w:rPr>
        <w:t>k</w:t>
      </w:r>
      <w:r>
        <w:rPr>
          <w:sz w:val="22"/>
          <w:szCs w:val="22"/>
        </w:rPr>
        <w:t>tiivisen oikeuden rajauksen valtuuston päätöksellä ja se astuu voimaan 1.8.2019. Nykyisten subje</w:t>
      </w:r>
      <w:r w:rsidR="00D6496D">
        <w:rPr>
          <w:sz w:val="22"/>
          <w:szCs w:val="22"/>
        </w:rPr>
        <w:t>k</w:t>
      </w:r>
      <w:r>
        <w:rPr>
          <w:sz w:val="22"/>
          <w:szCs w:val="22"/>
        </w:rPr>
        <w:t xml:space="preserve">tiivisen oikeuden </w:t>
      </w:r>
      <w:r w:rsidR="00D6496D">
        <w:rPr>
          <w:sz w:val="22"/>
          <w:szCs w:val="22"/>
        </w:rPr>
        <w:t>piirissä</w:t>
      </w:r>
      <w:r>
        <w:rPr>
          <w:sz w:val="22"/>
          <w:szCs w:val="22"/>
        </w:rPr>
        <w:t xml:space="preserve"> olevien asiakasperheiden kanssa lapsen palvelunta</w:t>
      </w:r>
      <w:r w:rsidR="003D7351">
        <w:rPr>
          <w:sz w:val="22"/>
          <w:szCs w:val="22"/>
        </w:rPr>
        <w:t>rve arvioidaan uudelleen varhais</w:t>
      </w:r>
      <w:r>
        <w:rPr>
          <w:sz w:val="22"/>
          <w:szCs w:val="22"/>
        </w:rPr>
        <w:t>kasvatuskeskustelun yhteydessä alkuvuodesta.</w:t>
      </w:r>
    </w:p>
    <w:p w:rsidR="00AE7254" w:rsidRDefault="0046494B" w:rsidP="00E81993">
      <w:pPr>
        <w:pStyle w:val="Luettelokappale"/>
        <w:numPr>
          <w:ilvl w:val="0"/>
          <w:numId w:val="20"/>
        </w:numPr>
        <w:rPr>
          <w:sz w:val="22"/>
          <w:szCs w:val="22"/>
        </w:rPr>
      </w:pPr>
      <w:r>
        <w:rPr>
          <w:sz w:val="22"/>
          <w:szCs w:val="22"/>
        </w:rPr>
        <w:t>Seuraava asiakasraadin tapaaminen on keskiviikkona 20.2.2019 Tammirinteen päiväkodissa.</w:t>
      </w:r>
    </w:p>
    <w:p w:rsidR="00D6496D" w:rsidRDefault="00D6496D" w:rsidP="00D6496D">
      <w:pPr>
        <w:rPr>
          <w:sz w:val="22"/>
          <w:szCs w:val="22"/>
        </w:rPr>
      </w:pPr>
    </w:p>
    <w:p w:rsidR="00D6496D" w:rsidRDefault="00D6496D" w:rsidP="00D6496D">
      <w:pPr>
        <w:rPr>
          <w:sz w:val="22"/>
          <w:szCs w:val="22"/>
        </w:rPr>
      </w:pPr>
    </w:p>
    <w:p w:rsidR="00D6496D" w:rsidRDefault="00D6496D" w:rsidP="00D6496D">
      <w:pPr>
        <w:rPr>
          <w:b/>
          <w:sz w:val="22"/>
          <w:szCs w:val="22"/>
        </w:rPr>
      </w:pPr>
      <w:r w:rsidRPr="00D6496D">
        <w:rPr>
          <w:b/>
          <w:sz w:val="22"/>
          <w:szCs w:val="22"/>
        </w:rPr>
        <w:t>Keskustelun koonti</w:t>
      </w:r>
    </w:p>
    <w:p w:rsidR="00862C07" w:rsidRPr="00D6496D" w:rsidRDefault="00862C07" w:rsidP="00D6496D">
      <w:pPr>
        <w:rPr>
          <w:b/>
          <w:sz w:val="22"/>
          <w:szCs w:val="22"/>
        </w:rPr>
      </w:pPr>
    </w:p>
    <w:p w:rsidR="00D6496D" w:rsidRPr="00D6496D" w:rsidRDefault="00D6496D" w:rsidP="00D6496D">
      <w:pPr>
        <w:rPr>
          <w:sz w:val="22"/>
          <w:szCs w:val="22"/>
        </w:rPr>
      </w:pPr>
      <w:r w:rsidRPr="00D6496D">
        <w:rPr>
          <w:sz w:val="22"/>
          <w:szCs w:val="22"/>
        </w:rPr>
        <w:t>Pedagogiikka pukemis- ja riisumistilanteissa sekä wc-käynneillä</w:t>
      </w:r>
    </w:p>
    <w:p w:rsidR="00D6496D" w:rsidRDefault="00D6496D" w:rsidP="00D6496D">
      <w:pPr>
        <w:pStyle w:val="Luettelokappale"/>
        <w:numPr>
          <w:ilvl w:val="0"/>
          <w:numId w:val="21"/>
        </w:numPr>
        <w:rPr>
          <w:sz w:val="22"/>
          <w:szCs w:val="22"/>
        </w:rPr>
      </w:pPr>
      <w:r w:rsidRPr="00D6496D">
        <w:rPr>
          <w:sz w:val="22"/>
          <w:szCs w:val="22"/>
        </w:rPr>
        <w:t>po</w:t>
      </w:r>
      <w:r w:rsidRPr="00D6496D">
        <w:rPr>
          <w:sz w:val="22"/>
          <w:szCs w:val="22"/>
        </w:rPr>
        <w:t>sitiivista kiireet</w:t>
      </w:r>
      <w:r w:rsidRPr="00D6496D">
        <w:rPr>
          <w:sz w:val="22"/>
          <w:szCs w:val="22"/>
        </w:rPr>
        <w:t>tömyys esim. pukemistilanteissa</w:t>
      </w:r>
    </w:p>
    <w:p w:rsidR="00D6496D" w:rsidRDefault="00862C07" w:rsidP="00D6496D">
      <w:pPr>
        <w:pStyle w:val="Luettelokappale"/>
        <w:numPr>
          <w:ilvl w:val="0"/>
          <w:numId w:val="21"/>
        </w:numPr>
        <w:rPr>
          <w:sz w:val="22"/>
          <w:szCs w:val="22"/>
        </w:rPr>
      </w:pPr>
      <w:r>
        <w:rPr>
          <w:sz w:val="22"/>
          <w:szCs w:val="22"/>
        </w:rPr>
        <w:t xml:space="preserve">kiireettömyys </w:t>
      </w:r>
      <w:r w:rsidR="00D6496D" w:rsidRPr="00D6496D">
        <w:rPr>
          <w:sz w:val="22"/>
          <w:szCs w:val="22"/>
        </w:rPr>
        <w:t>korostuu alle 3-vuotiailla</w:t>
      </w:r>
    </w:p>
    <w:p w:rsidR="00D6496D" w:rsidRDefault="00862C07" w:rsidP="00D6496D">
      <w:pPr>
        <w:pStyle w:val="Luettelokappale"/>
        <w:numPr>
          <w:ilvl w:val="0"/>
          <w:numId w:val="21"/>
        </w:numPr>
        <w:rPr>
          <w:sz w:val="22"/>
          <w:szCs w:val="22"/>
        </w:rPr>
      </w:pPr>
      <w:r>
        <w:rPr>
          <w:sz w:val="22"/>
          <w:szCs w:val="22"/>
        </w:rPr>
        <w:t>annetaan lapselle</w:t>
      </w:r>
      <w:r w:rsidR="00D6496D" w:rsidRPr="00D6496D">
        <w:rPr>
          <w:sz w:val="22"/>
          <w:szCs w:val="22"/>
        </w:rPr>
        <w:t xml:space="preserve"> mahdollisuus tehdä pieniä valintoja esim. mitkä sukat valitset? Haluatko leikkiä kuraleikkejä (kurahousut)?</w:t>
      </w:r>
    </w:p>
    <w:p w:rsidR="00D6496D" w:rsidRDefault="00D6496D" w:rsidP="00D6496D">
      <w:pPr>
        <w:pStyle w:val="Luettelokappale"/>
        <w:numPr>
          <w:ilvl w:val="0"/>
          <w:numId w:val="21"/>
        </w:numPr>
        <w:rPr>
          <w:sz w:val="22"/>
          <w:szCs w:val="22"/>
        </w:rPr>
      </w:pPr>
      <w:r w:rsidRPr="00D6496D">
        <w:rPr>
          <w:sz w:val="22"/>
          <w:szCs w:val="22"/>
        </w:rPr>
        <w:t>aikuisella kuitenkin lopullinen vastuu</w:t>
      </w:r>
    </w:p>
    <w:p w:rsidR="00D6496D" w:rsidRDefault="00D6496D" w:rsidP="00D6496D">
      <w:pPr>
        <w:pStyle w:val="Luettelokappale"/>
        <w:numPr>
          <w:ilvl w:val="0"/>
          <w:numId w:val="21"/>
        </w:numPr>
        <w:rPr>
          <w:sz w:val="22"/>
          <w:szCs w:val="22"/>
        </w:rPr>
      </w:pPr>
      <w:r w:rsidRPr="00D6496D">
        <w:rPr>
          <w:sz w:val="22"/>
          <w:szCs w:val="22"/>
        </w:rPr>
        <w:t>wc:ssä käynteihin rauha</w:t>
      </w:r>
    </w:p>
    <w:p w:rsidR="00D6496D" w:rsidRDefault="00D6496D" w:rsidP="00D6496D">
      <w:pPr>
        <w:pStyle w:val="Luettelokappale"/>
        <w:numPr>
          <w:ilvl w:val="0"/>
          <w:numId w:val="21"/>
        </w:numPr>
        <w:rPr>
          <w:sz w:val="22"/>
          <w:szCs w:val="22"/>
        </w:rPr>
      </w:pPr>
      <w:r w:rsidRPr="00D6496D">
        <w:rPr>
          <w:sz w:val="22"/>
          <w:szCs w:val="22"/>
        </w:rPr>
        <w:t>motivointia esimerkiksi käsienpesuun loruttelemalla</w:t>
      </w:r>
    </w:p>
    <w:p w:rsidR="00D6496D" w:rsidRDefault="00D6496D" w:rsidP="00D6496D">
      <w:pPr>
        <w:pStyle w:val="Luettelokappale"/>
        <w:numPr>
          <w:ilvl w:val="0"/>
          <w:numId w:val="21"/>
        </w:numPr>
        <w:rPr>
          <w:sz w:val="22"/>
          <w:szCs w:val="22"/>
        </w:rPr>
      </w:pPr>
      <w:r w:rsidRPr="00D6496D">
        <w:rPr>
          <w:sz w:val="22"/>
          <w:szCs w:val="22"/>
        </w:rPr>
        <w:t xml:space="preserve">kiva ja rauhallinen tila pukemiselle </w:t>
      </w:r>
      <w:r w:rsidRPr="00D6496D">
        <w:rPr>
          <w:sz w:val="22"/>
          <w:szCs w:val="22"/>
        </w:rPr>
        <w:t> porrastaminen</w:t>
      </w:r>
    </w:p>
    <w:p w:rsidR="00D6496D" w:rsidRPr="00D6496D" w:rsidRDefault="00D6496D" w:rsidP="00D6496D">
      <w:pPr>
        <w:pStyle w:val="Luettelokappale"/>
        <w:numPr>
          <w:ilvl w:val="0"/>
          <w:numId w:val="21"/>
        </w:numPr>
        <w:rPr>
          <w:sz w:val="22"/>
          <w:szCs w:val="22"/>
        </w:rPr>
      </w:pPr>
      <w:r w:rsidRPr="00D6496D">
        <w:rPr>
          <w:sz w:val="22"/>
          <w:szCs w:val="22"/>
        </w:rPr>
        <w:t>yhteistä keskustelua työntekijöiden ja vanhempien kanssa</w:t>
      </w:r>
    </w:p>
    <w:p w:rsidR="00D6496D" w:rsidRPr="00D6496D" w:rsidRDefault="00D6496D" w:rsidP="00D6496D">
      <w:pPr>
        <w:rPr>
          <w:sz w:val="22"/>
          <w:szCs w:val="22"/>
        </w:rPr>
      </w:pPr>
    </w:p>
    <w:p w:rsidR="00D6496D" w:rsidRPr="00D6496D" w:rsidRDefault="00D6496D" w:rsidP="00D6496D">
      <w:pPr>
        <w:rPr>
          <w:sz w:val="22"/>
          <w:szCs w:val="22"/>
        </w:rPr>
      </w:pPr>
      <w:r w:rsidRPr="00D6496D">
        <w:rPr>
          <w:sz w:val="22"/>
          <w:szCs w:val="22"/>
        </w:rPr>
        <w:t>Pedagogiikka lepoaikaan</w:t>
      </w:r>
    </w:p>
    <w:p w:rsidR="00D6496D" w:rsidRDefault="00D6496D" w:rsidP="00D6496D">
      <w:pPr>
        <w:pStyle w:val="Luettelokappale"/>
        <w:numPr>
          <w:ilvl w:val="0"/>
          <w:numId w:val="22"/>
        </w:numPr>
        <w:rPr>
          <w:sz w:val="22"/>
          <w:szCs w:val="22"/>
        </w:rPr>
      </w:pPr>
      <w:r w:rsidRPr="00D6496D">
        <w:rPr>
          <w:sz w:val="22"/>
          <w:szCs w:val="22"/>
        </w:rPr>
        <w:t>unentarve erilainen</w:t>
      </w:r>
    </w:p>
    <w:p w:rsidR="00D6496D" w:rsidRDefault="00D6496D" w:rsidP="00D6496D">
      <w:pPr>
        <w:pStyle w:val="Luettelokappale"/>
        <w:numPr>
          <w:ilvl w:val="0"/>
          <w:numId w:val="22"/>
        </w:numPr>
        <w:rPr>
          <w:sz w:val="22"/>
          <w:szCs w:val="22"/>
        </w:rPr>
      </w:pPr>
      <w:r w:rsidRPr="00D6496D">
        <w:rPr>
          <w:sz w:val="22"/>
          <w:szCs w:val="22"/>
        </w:rPr>
        <w:t>lapset tulevat eri aikaan, esim. klo 5 tai 9</w:t>
      </w:r>
      <w:r w:rsidR="00862C07">
        <w:rPr>
          <w:sz w:val="22"/>
          <w:szCs w:val="22"/>
        </w:rPr>
        <w:t xml:space="preserve">, vaikutus unen tarpeeseen </w:t>
      </w:r>
    </w:p>
    <w:p w:rsidR="00862C07" w:rsidRPr="00862C07" w:rsidRDefault="00862C07" w:rsidP="00862C07">
      <w:pPr>
        <w:pStyle w:val="Luettelokappale"/>
        <w:numPr>
          <w:ilvl w:val="0"/>
          <w:numId w:val="22"/>
        </w:numPr>
        <w:rPr>
          <w:sz w:val="22"/>
          <w:szCs w:val="22"/>
        </w:rPr>
      </w:pPr>
      <w:r w:rsidRPr="00862C07">
        <w:rPr>
          <w:sz w:val="22"/>
          <w:szCs w:val="22"/>
        </w:rPr>
        <w:t>miten lapsi</w:t>
      </w:r>
      <w:r>
        <w:rPr>
          <w:sz w:val="22"/>
          <w:szCs w:val="22"/>
        </w:rPr>
        <w:t>lle selitetään se, että herätään ja tullaan päiväkotiin eri aikoihin</w:t>
      </w:r>
    </w:p>
    <w:p w:rsidR="00862C07" w:rsidRDefault="00862C07" w:rsidP="00D6496D">
      <w:pPr>
        <w:pStyle w:val="Luettelokappale"/>
        <w:numPr>
          <w:ilvl w:val="0"/>
          <w:numId w:val="22"/>
        </w:numPr>
        <w:rPr>
          <w:sz w:val="22"/>
          <w:szCs w:val="22"/>
        </w:rPr>
      </w:pPr>
      <w:r>
        <w:rPr>
          <w:sz w:val="22"/>
          <w:szCs w:val="22"/>
        </w:rPr>
        <w:t>”äksöniä”</w:t>
      </w:r>
      <w:r w:rsidR="00D6496D" w:rsidRPr="00D6496D">
        <w:rPr>
          <w:sz w:val="22"/>
          <w:szCs w:val="22"/>
        </w:rPr>
        <w:t xml:space="preserve"> ei voi olla aamusta iltaan koko ajan</w:t>
      </w:r>
    </w:p>
    <w:p w:rsidR="00862C07" w:rsidRDefault="00D6496D" w:rsidP="00D6496D">
      <w:pPr>
        <w:pStyle w:val="Luettelokappale"/>
        <w:numPr>
          <w:ilvl w:val="0"/>
          <w:numId w:val="22"/>
        </w:numPr>
        <w:rPr>
          <w:sz w:val="22"/>
          <w:szCs w:val="22"/>
        </w:rPr>
      </w:pPr>
      <w:r w:rsidRPr="00862C07">
        <w:rPr>
          <w:sz w:val="22"/>
          <w:szCs w:val="22"/>
        </w:rPr>
        <w:t>ideaali, että on myös eskareille lepohuone &amp; puuhahuone</w:t>
      </w:r>
    </w:p>
    <w:p w:rsidR="00862C07" w:rsidRDefault="00D6496D" w:rsidP="00D6496D">
      <w:pPr>
        <w:pStyle w:val="Luettelokappale"/>
        <w:numPr>
          <w:ilvl w:val="0"/>
          <w:numId w:val="22"/>
        </w:numPr>
        <w:rPr>
          <w:sz w:val="22"/>
          <w:szCs w:val="22"/>
        </w:rPr>
      </w:pPr>
      <w:r w:rsidRPr="00862C07">
        <w:rPr>
          <w:sz w:val="22"/>
          <w:szCs w:val="22"/>
        </w:rPr>
        <w:t>miten rauhoittaa erilaiset lapset?</w:t>
      </w:r>
    </w:p>
    <w:p w:rsidR="00862C07" w:rsidRDefault="00D6496D" w:rsidP="00D6496D">
      <w:pPr>
        <w:pStyle w:val="Luettelokappale"/>
        <w:numPr>
          <w:ilvl w:val="0"/>
          <w:numId w:val="22"/>
        </w:numPr>
        <w:rPr>
          <w:sz w:val="22"/>
          <w:szCs w:val="22"/>
        </w:rPr>
      </w:pPr>
      <w:r w:rsidRPr="00862C07">
        <w:rPr>
          <w:sz w:val="22"/>
          <w:szCs w:val="22"/>
        </w:rPr>
        <w:t>yksilöllisesti lapsen mukaan</w:t>
      </w:r>
    </w:p>
    <w:p w:rsidR="00862C07" w:rsidRDefault="00D6496D" w:rsidP="00D6496D">
      <w:pPr>
        <w:pStyle w:val="Luettelokappale"/>
        <w:numPr>
          <w:ilvl w:val="0"/>
          <w:numId w:val="22"/>
        </w:numPr>
        <w:rPr>
          <w:sz w:val="22"/>
          <w:szCs w:val="22"/>
        </w:rPr>
      </w:pPr>
      <w:r w:rsidRPr="00862C07">
        <w:rPr>
          <w:sz w:val="22"/>
          <w:szCs w:val="22"/>
        </w:rPr>
        <w:t>eskareilla ei lainkaan lepoa – ei tiloja, ulkona jopa 3 h/pvä</w:t>
      </w:r>
    </w:p>
    <w:p w:rsidR="00862C07" w:rsidRDefault="00D6496D" w:rsidP="00D6496D">
      <w:pPr>
        <w:pStyle w:val="Luettelokappale"/>
        <w:numPr>
          <w:ilvl w:val="0"/>
          <w:numId w:val="22"/>
        </w:numPr>
        <w:rPr>
          <w:sz w:val="22"/>
          <w:szCs w:val="22"/>
        </w:rPr>
      </w:pPr>
      <w:r w:rsidRPr="00862C07">
        <w:rPr>
          <w:sz w:val="22"/>
          <w:szCs w:val="22"/>
        </w:rPr>
        <w:t>lepo-/nukkumisjärjestelyt vaihtelevat</w:t>
      </w:r>
    </w:p>
    <w:p w:rsidR="00862C07" w:rsidRDefault="00D6496D" w:rsidP="00D6496D">
      <w:pPr>
        <w:pStyle w:val="Luettelokappale"/>
        <w:numPr>
          <w:ilvl w:val="0"/>
          <w:numId w:val="22"/>
        </w:numPr>
        <w:rPr>
          <w:sz w:val="22"/>
          <w:szCs w:val="22"/>
        </w:rPr>
      </w:pPr>
      <w:r w:rsidRPr="00862C07">
        <w:rPr>
          <w:sz w:val="22"/>
          <w:szCs w:val="22"/>
        </w:rPr>
        <w:t>lepo tärkeä osa päivää</w:t>
      </w:r>
    </w:p>
    <w:p w:rsidR="00862C07" w:rsidRDefault="00D6496D" w:rsidP="00D6496D">
      <w:pPr>
        <w:pStyle w:val="Luettelokappale"/>
        <w:numPr>
          <w:ilvl w:val="0"/>
          <w:numId w:val="22"/>
        </w:numPr>
        <w:rPr>
          <w:sz w:val="22"/>
          <w:szCs w:val="22"/>
        </w:rPr>
      </w:pPr>
      <w:r w:rsidRPr="00862C07">
        <w:rPr>
          <w:sz w:val="22"/>
          <w:szCs w:val="22"/>
        </w:rPr>
        <w:t>erilaiset ratkaisut lepoon/rauhoittamiseen</w:t>
      </w:r>
    </w:p>
    <w:p w:rsidR="00862C07" w:rsidRDefault="00D6496D" w:rsidP="00D6496D">
      <w:pPr>
        <w:pStyle w:val="Luettelokappale"/>
        <w:numPr>
          <w:ilvl w:val="0"/>
          <w:numId w:val="22"/>
        </w:numPr>
        <w:rPr>
          <w:sz w:val="22"/>
          <w:szCs w:val="22"/>
        </w:rPr>
      </w:pPr>
      <w:r w:rsidRPr="00862C07">
        <w:rPr>
          <w:sz w:val="22"/>
          <w:szCs w:val="22"/>
        </w:rPr>
        <w:t>kysytään(kö) vanhemmilta?</w:t>
      </w:r>
    </w:p>
    <w:p w:rsidR="00862C07" w:rsidRDefault="00D6496D" w:rsidP="00D6496D">
      <w:pPr>
        <w:pStyle w:val="Luettelokappale"/>
        <w:numPr>
          <w:ilvl w:val="0"/>
          <w:numId w:val="22"/>
        </w:numPr>
        <w:rPr>
          <w:sz w:val="22"/>
          <w:szCs w:val="22"/>
        </w:rPr>
      </w:pPr>
      <w:r w:rsidRPr="00862C07">
        <w:rPr>
          <w:sz w:val="22"/>
          <w:szCs w:val="22"/>
        </w:rPr>
        <w:t>lepo on tärkeää ja jokaiselle se suodaan jollain tavalla</w:t>
      </w:r>
    </w:p>
    <w:p w:rsidR="00862C07" w:rsidRDefault="00D6496D" w:rsidP="00D6496D">
      <w:pPr>
        <w:pStyle w:val="Luettelokappale"/>
        <w:numPr>
          <w:ilvl w:val="0"/>
          <w:numId w:val="22"/>
        </w:numPr>
        <w:rPr>
          <w:sz w:val="22"/>
          <w:szCs w:val="22"/>
        </w:rPr>
      </w:pPr>
      <w:r w:rsidRPr="00862C07">
        <w:rPr>
          <w:sz w:val="22"/>
          <w:szCs w:val="22"/>
        </w:rPr>
        <w:t>ei pakosti unta</w:t>
      </w:r>
    </w:p>
    <w:p w:rsidR="00862C07" w:rsidRDefault="00D6496D" w:rsidP="00D6496D">
      <w:pPr>
        <w:pStyle w:val="Luettelokappale"/>
        <w:numPr>
          <w:ilvl w:val="0"/>
          <w:numId w:val="22"/>
        </w:numPr>
        <w:rPr>
          <w:sz w:val="22"/>
          <w:szCs w:val="22"/>
        </w:rPr>
      </w:pPr>
      <w:r w:rsidRPr="00862C07">
        <w:rPr>
          <w:sz w:val="22"/>
          <w:szCs w:val="22"/>
        </w:rPr>
        <w:t>mikä rauhoittaa lapsen (eri tavat)</w:t>
      </w:r>
    </w:p>
    <w:p w:rsidR="00862C07" w:rsidRDefault="00D6496D" w:rsidP="00D6496D">
      <w:pPr>
        <w:pStyle w:val="Luettelokappale"/>
        <w:numPr>
          <w:ilvl w:val="0"/>
          <w:numId w:val="22"/>
        </w:numPr>
        <w:rPr>
          <w:sz w:val="22"/>
          <w:szCs w:val="22"/>
        </w:rPr>
      </w:pPr>
      <w:r w:rsidRPr="00862C07">
        <w:rPr>
          <w:sz w:val="22"/>
          <w:szCs w:val="22"/>
        </w:rPr>
        <w:t>muita tapoja: juttelupiiri tai maja, mindfullnes-sadut</w:t>
      </w:r>
    </w:p>
    <w:p w:rsidR="00D6496D" w:rsidRPr="00862C07" w:rsidRDefault="00D6496D" w:rsidP="00D6496D">
      <w:pPr>
        <w:pStyle w:val="Luettelokappale"/>
        <w:numPr>
          <w:ilvl w:val="0"/>
          <w:numId w:val="22"/>
        </w:numPr>
        <w:rPr>
          <w:sz w:val="22"/>
          <w:szCs w:val="22"/>
        </w:rPr>
      </w:pPr>
      <w:r w:rsidRPr="00862C07">
        <w:rPr>
          <w:sz w:val="22"/>
          <w:szCs w:val="22"/>
        </w:rPr>
        <w:t>rentoutumishetki, satuhieronta</w:t>
      </w:r>
    </w:p>
    <w:p w:rsidR="00D6496D" w:rsidRPr="00D6496D" w:rsidRDefault="00D6496D" w:rsidP="00D6496D">
      <w:pPr>
        <w:rPr>
          <w:sz w:val="22"/>
          <w:szCs w:val="22"/>
        </w:rPr>
      </w:pPr>
    </w:p>
    <w:p w:rsidR="00862C07" w:rsidRDefault="00862C07" w:rsidP="00D6496D">
      <w:pPr>
        <w:rPr>
          <w:sz w:val="22"/>
          <w:szCs w:val="22"/>
        </w:rPr>
      </w:pPr>
      <w:r>
        <w:rPr>
          <w:sz w:val="22"/>
          <w:szCs w:val="22"/>
        </w:rPr>
        <w:t>Pedagogiikka ruokailuissa</w:t>
      </w:r>
    </w:p>
    <w:p w:rsidR="00862C07" w:rsidRDefault="00D6496D" w:rsidP="00D6496D">
      <w:pPr>
        <w:pStyle w:val="Luettelokappale"/>
        <w:numPr>
          <w:ilvl w:val="0"/>
          <w:numId w:val="23"/>
        </w:numPr>
        <w:rPr>
          <w:sz w:val="22"/>
          <w:szCs w:val="22"/>
        </w:rPr>
      </w:pPr>
      <w:r w:rsidRPr="00862C07">
        <w:rPr>
          <w:sz w:val="22"/>
          <w:szCs w:val="22"/>
        </w:rPr>
        <w:t>levottomuus, meteli, ”huonot tavat”, mässytys, röyhtäily</w:t>
      </w:r>
    </w:p>
    <w:p w:rsidR="00862C07" w:rsidRDefault="00D6496D" w:rsidP="00D6496D">
      <w:pPr>
        <w:pStyle w:val="Luettelokappale"/>
        <w:numPr>
          <w:ilvl w:val="0"/>
          <w:numId w:val="23"/>
        </w:numPr>
        <w:rPr>
          <w:sz w:val="22"/>
          <w:szCs w:val="22"/>
        </w:rPr>
      </w:pPr>
      <w:r w:rsidRPr="00862C07">
        <w:rPr>
          <w:sz w:val="22"/>
          <w:szCs w:val="22"/>
        </w:rPr>
        <w:t>linjastolta itse ottaminen</w:t>
      </w:r>
    </w:p>
    <w:p w:rsidR="00862C07" w:rsidRDefault="00D6496D" w:rsidP="00D6496D">
      <w:pPr>
        <w:pStyle w:val="Luettelokappale"/>
        <w:numPr>
          <w:ilvl w:val="0"/>
          <w:numId w:val="23"/>
        </w:numPr>
        <w:rPr>
          <w:sz w:val="22"/>
          <w:szCs w:val="22"/>
        </w:rPr>
      </w:pPr>
      <w:r w:rsidRPr="00862C07">
        <w:rPr>
          <w:sz w:val="22"/>
          <w:szCs w:val="22"/>
        </w:rPr>
        <w:t>ruokailu (ihanat tarjottimet)</w:t>
      </w:r>
    </w:p>
    <w:p w:rsidR="00862C07" w:rsidRDefault="00D6496D" w:rsidP="00D6496D">
      <w:pPr>
        <w:pStyle w:val="Luettelokappale"/>
        <w:numPr>
          <w:ilvl w:val="0"/>
          <w:numId w:val="23"/>
        </w:numPr>
        <w:rPr>
          <w:sz w:val="22"/>
          <w:szCs w:val="22"/>
        </w:rPr>
      </w:pPr>
      <w:r w:rsidRPr="00862C07">
        <w:rPr>
          <w:sz w:val="22"/>
          <w:szCs w:val="22"/>
        </w:rPr>
        <w:t xml:space="preserve">Sapere/kokkikoulu </w:t>
      </w:r>
      <w:r w:rsidRPr="00862C07">
        <w:rPr>
          <w:sz w:val="22"/>
          <w:szCs w:val="22"/>
        </w:rPr>
        <w:t> itsetekeminen</w:t>
      </w:r>
    </w:p>
    <w:p w:rsidR="00862C07" w:rsidRDefault="00D6496D" w:rsidP="00D6496D">
      <w:pPr>
        <w:pStyle w:val="Luettelokappale"/>
        <w:numPr>
          <w:ilvl w:val="0"/>
          <w:numId w:val="23"/>
        </w:numPr>
        <w:rPr>
          <w:sz w:val="22"/>
          <w:szCs w:val="22"/>
        </w:rPr>
      </w:pPr>
      <w:r w:rsidRPr="00862C07">
        <w:rPr>
          <w:sz w:val="22"/>
          <w:szCs w:val="22"/>
        </w:rPr>
        <w:t>joukossa helpompi maistella, mallioppiminen</w:t>
      </w:r>
    </w:p>
    <w:p w:rsidR="00862C07" w:rsidRDefault="00D6496D" w:rsidP="00D6496D">
      <w:pPr>
        <w:pStyle w:val="Luettelokappale"/>
        <w:numPr>
          <w:ilvl w:val="0"/>
          <w:numId w:val="23"/>
        </w:numPr>
        <w:rPr>
          <w:sz w:val="22"/>
          <w:szCs w:val="22"/>
        </w:rPr>
      </w:pPr>
      <w:r w:rsidRPr="00862C07">
        <w:rPr>
          <w:sz w:val="22"/>
          <w:szCs w:val="22"/>
        </w:rPr>
        <w:t xml:space="preserve">aikuisten esimerkkiruokailut – </w:t>
      </w:r>
      <w:r w:rsidR="00862C07">
        <w:rPr>
          <w:sz w:val="22"/>
          <w:szCs w:val="22"/>
        </w:rPr>
        <w:t xml:space="preserve"> onko </w:t>
      </w:r>
      <w:r w:rsidRPr="00862C07">
        <w:rPr>
          <w:sz w:val="22"/>
          <w:szCs w:val="22"/>
        </w:rPr>
        <w:t>valinta vai pakko</w:t>
      </w:r>
    </w:p>
    <w:p w:rsidR="00862C07" w:rsidRDefault="00D6496D" w:rsidP="00D6496D">
      <w:pPr>
        <w:pStyle w:val="Luettelokappale"/>
        <w:numPr>
          <w:ilvl w:val="0"/>
          <w:numId w:val="23"/>
        </w:numPr>
        <w:rPr>
          <w:sz w:val="22"/>
          <w:szCs w:val="22"/>
        </w:rPr>
      </w:pPr>
      <w:r w:rsidRPr="00862C07">
        <w:rPr>
          <w:sz w:val="22"/>
          <w:szCs w:val="22"/>
        </w:rPr>
        <w:t>ruokarauhan mahdollistaminen – pienryhmät ja porrastaminen</w:t>
      </w:r>
    </w:p>
    <w:p w:rsidR="00862C07" w:rsidRDefault="00D6496D" w:rsidP="00D6496D">
      <w:pPr>
        <w:pStyle w:val="Luettelokappale"/>
        <w:numPr>
          <w:ilvl w:val="0"/>
          <w:numId w:val="23"/>
        </w:numPr>
        <w:rPr>
          <w:sz w:val="22"/>
          <w:szCs w:val="22"/>
        </w:rPr>
      </w:pPr>
      <w:r w:rsidRPr="00862C07">
        <w:rPr>
          <w:sz w:val="22"/>
          <w:szCs w:val="22"/>
        </w:rPr>
        <w:t>keskivertoa laajempi ”ruokavalio”, 2 x 6 viikon lista /Kylän Kattaus</w:t>
      </w:r>
    </w:p>
    <w:p w:rsidR="00862C07" w:rsidRDefault="00D6496D" w:rsidP="00D6496D">
      <w:pPr>
        <w:pStyle w:val="Luettelokappale"/>
        <w:numPr>
          <w:ilvl w:val="0"/>
          <w:numId w:val="23"/>
        </w:numPr>
        <w:rPr>
          <w:sz w:val="22"/>
          <w:szCs w:val="22"/>
        </w:rPr>
      </w:pPr>
      <w:r w:rsidRPr="00862C07">
        <w:rPr>
          <w:sz w:val="22"/>
          <w:szCs w:val="22"/>
        </w:rPr>
        <w:t>lapset ei hauku ruokaa</w:t>
      </w:r>
    </w:p>
    <w:p w:rsidR="00862C07" w:rsidRDefault="00D6496D" w:rsidP="00D6496D">
      <w:pPr>
        <w:pStyle w:val="Luettelokappale"/>
        <w:numPr>
          <w:ilvl w:val="0"/>
          <w:numId w:val="23"/>
        </w:numPr>
        <w:rPr>
          <w:sz w:val="22"/>
          <w:szCs w:val="22"/>
        </w:rPr>
      </w:pPr>
      <w:r w:rsidRPr="00862C07">
        <w:rPr>
          <w:sz w:val="22"/>
          <w:szCs w:val="22"/>
        </w:rPr>
        <w:t>paremmat ruuat tiettyinä juhlapyhinä</w:t>
      </w:r>
    </w:p>
    <w:p w:rsidR="00862C07" w:rsidRDefault="00D6496D" w:rsidP="00D6496D">
      <w:pPr>
        <w:pStyle w:val="Luettelokappale"/>
        <w:numPr>
          <w:ilvl w:val="0"/>
          <w:numId w:val="23"/>
        </w:numPr>
        <w:rPr>
          <w:sz w:val="22"/>
          <w:szCs w:val="22"/>
        </w:rPr>
      </w:pPr>
      <w:r w:rsidRPr="00862C07">
        <w:rPr>
          <w:sz w:val="22"/>
          <w:szCs w:val="22"/>
        </w:rPr>
        <w:t>maut yhteen vai erikseen, estetiikka</w:t>
      </w:r>
    </w:p>
    <w:p w:rsidR="00862C07" w:rsidRDefault="00862C07" w:rsidP="00D6496D">
      <w:pPr>
        <w:pStyle w:val="Luettelokappale"/>
        <w:numPr>
          <w:ilvl w:val="0"/>
          <w:numId w:val="23"/>
        </w:numPr>
        <w:rPr>
          <w:sz w:val="22"/>
          <w:szCs w:val="22"/>
        </w:rPr>
      </w:pPr>
      <w:r>
        <w:rPr>
          <w:sz w:val="22"/>
          <w:szCs w:val="22"/>
        </w:rPr>
        <w:t xml:space="preserve">isovanhemmat mukaan </w:t>
      </w:r>
    </w:p>
    <w:p w:rsidR="00D6496D" w:rsidRPr="00862C07" w:rsidRDefault="00862C07" w:rsidP="00D6496D">
      <w:pPr>
        <w:pStyle w:val="Luettelokappale"/>
        <w:numPr>
          <w:ilvl w:val="0"/>
          <w:numId w:val="23"/>
        </w:numPr>
        <w:rPr>
          <w:sz w:val="22"/>
          <w:szCs w:val="22"/>
        </w:rPr>
      </w:pPr>
      <w:r>
        <w:rPr>
          <w:sz w:val="22"/>
          <w:szCs w:val="22"/>
        </w:rPr>
        <w:t xml:space="preserve">arjen tilanteiden </w:t>
      </w:r>
      <w:r w:rsidR="00D6496D" w:rsidRPr="00862C07">
        <w:rPr>
          <w:sz w:val="22"/>
          <w:szCs w:val="22"/>
        </w:rPr>
        <w:t>dokumentointi</w:t>
      </w:r>
    </w:p>
    <w:p w:rsidR="00D6496D" w:rsidRPr="00D6496D" w:rsidRDefault="00D6496D" w:rsidP="00D6496D">
      <w:pPr>
        <w:rPr>
          <w:sz w:val="22"/>
          <w:szCs w:val="22"/>
        </w:rPr>
      </w:pPr>
    </w:p>
    <w:p w:rsidR="00862C07" w:rsidRDefault="00862C07" w:rsidP="00D6496D">
      <w:pPr>
        <w:rPr>
          <w:sz w:val="22"/>
          <w:szCs w:val="22"/>
        </w:rPr>
      </w:pPr>
      <w:r>
        <w:rPr>
          <w:sz w:val="22"/>
          <w:szCs w:val="22"/>
        </w:rPr>
        <w:t>Pedagogiikka ulkoilussa</w:t>
      </w:r>
    </w:p>
    <w:p w:rsidR="00862C07" w:rsidRDefault="00D6496D" w:rsidP="00D6496D">
      <w:pPr>
        <w:pStyle w:val="Luettelokappale"/>
        <w:numPr>
          <w:ilvl w:val="0"/>
          <w:numId w:val="24"/>
        </w:numPr>
        <w:rPr>
          <w:sz w:val="22"/>
          <w:szCs w:val="22"/>
        </w:rPr>
      </w:pPr>
      <w:r w:rsidRPr="00862C07">
        <w:rPr>
          <w:sz w:val="22"/>
          <w:szCs w:val="22"/>
        </w:rPr>
        <w:t>vanhemmilla oltava ennakkoon tieto siitä, että lapsi osallistuu LILU-eskariin – pedagoginen peruste, ei tilaresurssointikysymys</w:t>
      </w:r>
    </w:p>
    <w:p w:rsidR="00862C07" w:rsidRDefault="00862C07" w:rsidP="00D6496D">
      <w:pPr>
        <w:pStyle w:val="Luettelokappale"/>
        <w:numPr>
          <w:ilvl w:val="0"/>
          <w:numId w:val="24"/>
        </w:numPr>
        <w:rPr>
          <w:sz w:val="22"/>
          <w:szCs w:val="22"/>
        </w:rPr>
      </w:pPr>
      <w:r>
        <w:rPr>
          <w:sz w:val="22"/>
          <w:szCs w:val="22"/>
        </w:rPr>
        <w:t>l</w:t>
      </w:r>
      <w:r w:rsidR="00D6496D" w:rsidRPr="00862C07">
        <w:rPr>
          <w:sz w:val="22"/>
          <w:szCs w:val="22"/>
        </w:rPr>
        <w:t>apsilla oltava riittävästi tilaa ulkoiluun</w:t>
      </w:r>
    </w:p>
    <w:p w:rsidR="00862C07" w:rsidRDefault="00D6496D" w:rsidP="00D6496D">
      <w:pPr>
        <w:pStyle w:val="Luettelokappale"/>
        <w:numPr>
          <w:ilvl w:val="0"/>
          <w:numId w:val="24"/>
        </w:numPr>
        <w:rPr>
          <w:sz w:val="22"/>
          <w:szCs w:val="22"/>
        </w:rPr>
      </w:pPr>
      <w:r w:rsidRPr="00862C07">
        <w:rPr>
          <w:sz w:val="22"/>
          <w:szCs w:val="22"/>
        </w:rPr>
        <w:t>ulkoilua joka päivä, joka säällä</w:t>
      </w:r>
    </w:p>
    <w:p w:rsidR="00B6711C" w:rsidRPr="00B6711C" w:rsidRDefault="00B6711C" w:rsidP="00B6711C">
      <w:pPr>
        <w:pStyle w:val="Luettelokappale"/>
        <w:numPr>
          <w:ilvl w:val="0"/>
          <w:numId w:val="24"/>
        </w:numPr>
        <w:rPr>
          <w:sz w:val="22"/>
          <w:szCs w:val="22"/>
        </w:rPr>
      </w:pPr>
      <w:r w:rsidRPr="00B6711C">
        <w:rPr>
          <w:sz w:val="22"/>
          <w:szCs w:val="22"/>
        </w:rPr>
        <w:t>päivittäinen ulkoilu on ”suomalaisuutta”</w:t>
      </w:r>
    </w:p>
    <w:p w:rsidR="00862C07" w:rsidRDefault="00D6496D" w:rsidP="00D6496D">
      <w:pPr>
        <w:pStyle w:val="Luettelokappale"/>
        <w:numPr>
          <w:ilvl w:val="0"/>
          <w:numId w:val="24"/>
        </w:numPr>
        <w:rPr>
          <w:sz w:val="22"/>
          <w:szCs w:val="22"/>
        </w:rPr>
      </w:pPr>
      <w:r w:rsidRPr="00862C07">
        <w:rPr>
          <w:sz w:val="22"/>
          <w:szCs w:val="22"/>
        </w:rPr>
        <w:t>ohjatut pihaleikit kunniaan</w:t>
      </w:r>
    </w:p>
    <w:p w:rsidR="00862C07" w:rsidRDefault="00D6496D" w:rsidP="00D6496D">
      <w:pPr>
        <w:pStyle w:val="Luettelokappale"/>
        <w:numPr>
          <w:ilvl w:val="0"/>
          <w:numId w:val="24"/>
        </w:numPr>
        <w:rPr>
          <w:sz w:val="22"/>
          <w:szCs w:val="22"/>
        </w:rPr>
      </w:pPr>
      <w:r w:rsidRPr="00862C07">
        <w:rPr>
          <w:sz w:val="22"/>
          <w:szCs w:val="22"/>
        </w:rPr>
        <w:t>lapsen ulkoilu on lapsen työtä</w:t>
      </w:r>
    </w:p>
    <w:p w:rsidR="00862C07" w:rsidRDefault="00D6496D" w:rsidP="00D6496D">
      <w:pPr>
        <w:pStyle w:val="Luettelokappale"/>
        <w:numPr>
          <w:ilvl w:val="0"/>
          <w:numId w:val="24"/>
        </w:numPr>
        <w:rPr>
          <w:sz w:val="22"/>
          <w:szCs w:val="22"/>
        </w:rPr>
      </w:pPr>
      <w:r w:rsidRPr="00862C07">
        <w:rPr>
          <w:sz w:val="22"/>
          <w:szCs w:val="22"/>
        </w:rPr>
        <w:t>lapsen luovuus/aikuisen tuki ja kannustus</w:t>
      </w:r>
    </w:p>
    <w:p w:rsidR="00862C07" w:rsidRDefault="00D6496D" w:rsidP="00D6496D">
      <w:pPr>
        <w:pStyle w:val="Luettelokappale"/>
        <w:numPr>
          <w:ilvl w:val="0"/>
          <w:numId w:val="24"/>
        </w:numPr>
        <w:rPr>
          <w:sz w:val="22"/>
          <w:szCs w:val="22"/>
        </w:rPr>
      </w:pPr>
      <w:r w:rsidRPr="00862C07">
        <w:rPr>
          <w:sz w:val="22"/>
          <w:szCs w:val="22"/>
        </w:rPr>
        <w:t xml:space="preserve">retkiä </w:t>
      </w:r>
      <w:r w:rsidR="00862C07">
        <w:rPr>
          <w:sz w:val="22"/>
          <w:szCs w:val="22"/>
        </w:rPr>
        <w:t>toivotaa</w:t>
      </w:r>
      <w:r w:rsidR="00B6711C">
        <w:rPr>
          <w:sz w:val="22"/>
          <w:szCs w:val="22"/>
        </w:rPr>
        <w:t>n</w:t>
      </w:r>
    </w:p>
    <w:p w:rsidR="00862C07" w:rsidRDefault="00862C07" w:rsidP="00D6496D">
      <w:pPr>
        <w:pStyle w:val="Luettelokappale"/>
        <w:numPr>
          <w:ilvl w:val="0"/>
          <w:numId w:val="24"/>
        </w:numPr>
        <w:rPr>
          <w:sz w:val="22"/>
          <w:szCs w:val="22"/>
        </w:rPr>
      </w:pPr>
      <w:r>
        <w:rPr>
          <w:sz w:val="22"/>
          <w:szCs w:val="22"/>
        </w:rPr>
        <w:t>positiiviset luontokokemukset</w:t>
      </w:r>
    </w:p>
    <w:p w:rsidR="00862C07" w:rsidRDefault="00D6496D" w:rsidP="00D6496D">
      <w:pPr>
        <w:pStyle w:val="Luettelokappale"/>
        <w:numPr>
          <w:ilvl w:val="0"/>
          <w:numId w:val="24"/>
        </w:numPr>
        <w:rPr>
          <w:sz w:val="22"/>
          <w:szCs w:val="22"/>
        </w:rPr>
      </w:pPr>
      <w:r w:rsidRPr="00862C07">
        <w:rPr>
          <w:sz w:val="22"/>
          <w:szCs w:val="22"/>
        </w:rPr>
        <w:t>pulkkamäki vaihtoehtona hiihdolle ja luistelemiselle</w:t>
      </w:r>
    </w:p>
    <w:p w:rsidR="00D6496D" w:rsidRPr="00862C07" w:rsidRDefault="00D6496D" w:rsidP="00D6496D">
      <w:pPr>
        <w:pStyle w:val="Luettelokappale"/>
        <w:numPr>
          <w:ilvl w:val="0"/>
          <w:numId w:val="24"/>
        </w:numPr>
        <w:rPr>
          <w:sz w:val="22"/>
          <w:szCs w:val="22"/>
        </w:rPr>
      </w:pPr>
      <w:r w:rsidRPr="00862C07">
        <w:rPr>
          <w:sz w:val="22"/>
          <w:szCs w:val="22"/>
        </w:rPr>
        <w:t>aikuisen esimerkki tärkeä: säänmukainen pukeutuminen, positiivinen asenne ulkoiluun</w:t>
      </w:r>
    </w:p>
    <w:p w:rsidR="00D6496D" w:rsidRPr="00D6496D" w:rsidRDefault="00D6496D" w:rsidP="00D6496D">
      <w:pPr>
        <w:rPr>
          <w:sz w:val="22"/>
          <w:szCs w:val="22"/>
        </w:rPr>
      </w:pPr>
    </w:p>
    <w:p w:rsidR="00D6496D" w:rsidRPr="00D6496D" w:rsidRDefault="00D6496D" w:rsidP="00D6496D">
      <w:pPr>
        <w:rPr>
          <w:sz w:val="22"/>
          <w:szCs w:val="22"/>
        </w:rPr>
      </w:pPr>
    </w:p>
    <w:sectPr w:rsidR="00D6496D" w:rsidRPr="00D6496D"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21" w:rsidRDefault="00C10A21" w:rsidP="008B3910">
      <w:r>
        <w:separator/>
      </w:r>
    </w:p>
  </w:endnote>
  <w:endnote w:type="continuationSeparator" w:id="0">
    <w:p w:rsidR="00C10A21" w:rsidRDefault="00C10A21"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Alatunniste"/>
      <w:tabs>
        <w:tab w:val="clear" w:pos="4819"/>
        <w:tab w:val="clear" w:pos="9638"/>
        <w:tab w:val="right" w:pos="9923"/>
      </w:tabs>
    </w:pPr>
  </w:p>
  <w:p w:rsidR="006B6AA2" w:rsidRDefault="006B6AA2">
    <w:pPr>
      <w:pStyle w:val="Alatunniste"/>
      <w:tabs>
        <w:tab w:val="clear" w:pos="4819"/>
        <w:tab w:val="clear" w:pos="9638"/>
        <w:tab w:val="right" w:pos="9923"/>
      </w:tabs>
    </w:pPr>
    <w:r>
      <w:tab/>
    </w:r>
  </w:p>
  <w:p w:rsidR="006B6AA2" w:rsidRDefault="006B6AA2">
    <w:pPr>
      <w:pStyle w:val="Alatunniste"/>
      <w:tabs>
        <w:tab w:val="clear" w:pos="4819"/>
        <w:tab w:val="clear" w:pos="9638"/>
        <w:tab w:val="right" w:pos="9923"/>
      </w:tabs>
      <w:rPr>
        <w:sz w:val="16"/>
      </w:rPr>
    </w:pPr>
    <w:r>
      <w:rPr>
        <w:sz w:val="16"/>
      </w:rPr>
      <w:tab/>
    </w:r>
  </w:p>
  <w:p w:rsidR="006B6AA2" w:rsidRPr="00EF4626" w:rsidRDefault="006B6AA2" w:rsidP="00EF4626">
    <w:pPr>
      <w:pStyle w:val="Alatunniste"/>
      <w:tabs>
        <w:tab w:val="clear" w:pos="4819"/>
        <w:tab w:val="clear" w:pos="9638"/>
        <w:tab w:val="right" w:pos="9923"/>
      </w:tabs>
      <w:ind w:firstLine="9128"/>
      <w:rPr>
        <w:sz w:val="16"/>
        <w:szCs w:val="16"/>
      </w:rPr>
    </w:pPr>
  </w:p>
  <w:p w:rsidR="006B6AA2" w:rsidRDefault="006B6AA2"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21" w:rsidRDefault="00C10A21" w:rsidP="008B3910">
      <w:r>
        <w:separator/>
      </w:r>
    </w:p>
  </w:footnote>
  <w:footnote w:type="continuationSeparator" w:id="0">
    <w:p w:rsidR="00C10A21" w:rsidRDefault="00C10A21"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6B6AA2">
    <w:pPr>
      <w:pStyle w:val="Yltunniste"/>
      <w:tabs>
        <w:tab w:val="clear" w:pos="4819"/>
        <w:tab w:val="clear" w:pos="9638"/>
        <w:tab w:val="left" w:pos="1021"/>
      </w:tabs>
      <w:rPr>
        <w:sz w:val="16"/>
      </w:rPr>
    </w:pPr>
    <w:r>
      <w:rPr>
        <w:sz w:val="16"/>
      </w:rPr>
      <w:tab/>
    </w:r>
  </w:p>
  <w:p w:rsidR="006B6AA2" w:rsidRDefault="006B6AA2">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003F3301">
      <w:rPr>
        <w:sz w:val="18"/>
      </w:rPr>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8C6298">
      <w:rPr>
        <w:rStyle w:val="Sivunumero"/>
        <w:noProof/>
        <w:sz w:val="18"/>
        <w:szCs w:val="18"/>
      </w:rPr>
      <w:t>4</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8C6298">
      <w:rPr>
        <w:rStyle w:val="Sivunumero"/>
        <w:noProof/>
        <w:sz w:val="18"/>
        <w:szCs w:val="18"/>
      </w:rPr>
      <w:t>4</w:t>
    </w:r>
    <w:r w:rsidRPr="009905F9">
      <w:rPr>
        <w:rStyle w:val="Sivunumero"/>
        <w:sz w:val="18"/>
        <w:szCs w:val="18"/>
      </w:rPr>
      <w:fldChar w:fldCharType="end"/>
    </w:r>
    <w:r w:rsidRPr="009905F9">
      <w:rPr>
        <w:rStyle w:val="Sivunumero"/>
        <w:sz w:val="18"/>
        <w:szCs w:val="18"/>
      </w:rPr>
      <w:t>)</w:t>
    </w:r>
  </w:p>
  <w:p w:rsidR="006B6AA2" w:rsidRDefault="006B6AA2">
    <w:pPr>
      <w:pStyle w:val="Yltunniste"/>
      <w:tabs>
        <w:tab w:val="clear" w:pos="4819"/>
        <w:tab w:val="clear" w:pos="9638"/>
        <w:tab w:val="left" w:pos="1021"/>
      </w:tabs>
      <w:rPr>
        <w:sz w:val="18"/>
      </w:rPr>
    </w:pPr>
  </w:p>
  <w:p w:rsidR="002B5F91" w:rsidRPr="002B5F91" w:rsidRDefault="002B5F91" w:rsidP="002B5F91">
    <w:pPr>
      <w:tabs>
        <w:tab w:val="left" w:pos="1021"/>
      </w:tabs>
      <w:rPr>
        <w:b/>
        <w:sz w:val="18"/>
      </w:rPr>
    </w:pPr>
    <w:r w:rsidRPr="002B5F91">
      <w:rPr>
        <w:b/>
        <w:sz w:val="18"/>
      </w:rPr>
      <w:t>Sivistyksen toimiala</w:t>
    </w:r>
  </w:p>
  <w:p w:rsidR="002B5F91" w:rsidRPr="002B5F91" w:rsidRDefault="002B5F91" w:rsidP="002B5F91">
    <w:pPr>
      <w:tabs>
        <w:tab w:val="left" w:pos="1021"/>
      </w:tabs>
      <w:rPr>
        <w:sz w:val="18"/>
      </w:rPr>
    </w:pPr>
    <w:r w:rsidRPr="002B5F91">
      <w:rPr>
        <w:sz w:val="18"/>
      </w:rPr>
      <w:t>Varhaiskasvatuspalvelut</w:t>
    </w:r>
  </w:p>
  <w:p w:rsidR="006B6AA2" w:rsidRPr="005E2B75" w:rsidRDefault="006B6AA2">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6B6AA2" w:rsidRDefault="006B6AA2">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A2" w:rsidRDefault="00C96A34">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67528460" wp14:editId="63AD526E">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25" name="Kuva 25"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A2">
      <w:rPr>
        <w:sz w:val="16"/>
      </w:rPr>
      <w:tab/>
    </w:r>
  </w:p>
  <w:p w:rsidR="006B6AA2" w:rsidRDefault="006B6AA2">
    <w:pPr>
      <w:pStyle w:val="Yltunniste"/>
      <w:tabs>
        <w:tab w:val="clear" w:pos="4819"/>
        <w:tab w:val="clear" w:pos="9638"/>
        <w:tab w:val="left" w:pos="1021"/>
      </w:tabs>
      <w:rPr>
        <w:sz w:val="18"/>
      </w:rPr>
    </w:pPr>
    <w:r>
      <w:rPr>
        <w:sz w:val="18"/>
      </w:rPr>
      <w:tab/>
      <w:t>JYVÄSKYLÄN KAUPUNKI</w:t>
    </w:r>
    <w:r>
      <w:rPr>
        <w:sz w:val="18"/>
      </w:rPr>
      <w:tab/>
    </w:r>
    <w:r>
      <w:rPr>
        <w:sz w:val="18"/>
      </w:rPr>
      <w:tab/>
    </w:r>
    <w:r w:rsidR="00E73081">
      <w:rPr>
        <w:sz w:val="18"/>
      </w:rPr>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8D2796">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8D2796">
      <w:rPr>
        <w:rStyle w:val="Sivunumero"/>
        <w:noProof/>
        <w:sz w:val="18"/>
        <w:szCs w:val="18"/>
      </w:rPr>
      <w:t>4</w:t>
    </w:r>
    <w:r w:rsidRPr="009905F9">
      <w:rPr>
        <w:rStyle w:val="Sivunumero"/>
        <w:sz w:val="18"/>
        <w:szCs w:val="18"/>
      </w:rPr>
      <w:fldChar w:fldCharType="end"/>
    </w:r>
    <w:r w:rsidRPr="009905F9">
      <w:rPr>
        <w:rStyle w:val="Sivunumero"/>
        <w:sz w:val="18"/>
        <w:szCs w:val="18"/>
      </w:rPr>
      <w:t>)</w:t>
    </w:r>
  </w:p>
  <w:p w:rsidR="002B5F91" w:rsidRDefault="006B6AA2">
    <w:pPr>
      <w:pStyle w:val="Yltunniste"/>
      <w:tabs>
        <w:tab w:val="clear" w:pos="4819"/>
        <w:tab w:val="clear" w:pos="9638"/>
        <w:tab w:val="left" w:pos="1021"/>
      </w:tabs>
      <w:rPr>
        <w:sz w:val="18"/>
      </w:rPr>
    </w:pPr>
    <w:r>
      <w:rPr>
        <w:sz w:val="18"/>
      </w:rPr>
      <w:tab/>
    </w:r>
  </w:p>
  <w:p w:rsidR="006B6AA2" w:rsidRPr="002B5F91" w:rsidRDefault="002B5F91">
    <w:pPr>
      <w:pStyle w:val="Yltunniste"/>
      <w:tabs>
        <w:tab w:val="clear" w:pos="4819"/>
        <w:tab w:val="clear" w:pos="9638"/>
        <w:tab w:val="left" w:pos="1021"/>
      </w:tabs>
      <w:rPr>
        <w:b/>
        <w:sz w:val="18"/>
      </w:rPr>
    </w:pPr>
    <w:r>
      <w:rPr>
        <w:sz w:val="18"/>
      </w:rPr>
      <w:tab/>
    </w:r>
    <w:r w:rsidRPr="002B5F91">
      <w:rPr>
        <w:b/>
        <w:sz w:val="18"/>
      </w:rPr>
      <w:t>Sivistyksen toimiala</w:t>
    </w:r>
  </w:p>
  <w:p w:rsidR="002B5F91" w:rsidRPr="00371D80" w:rsidRDefault="002B5F91">
    <w:pPr>
      <w:pStyle w:val="Yltunniste"/>
      <w:tabs>
        <w:tab w:val="clear" w:pos="4819"/>
        <w:tab w:val="clear" w:pos="9638"/>
        <w:tab w:val="left" w:pos="1021"/>
      </w:tabs>
      <w:rPr>
        <w:sz w:val="18"/>
      </w:rPr>
    </w:pPr>
    <w:r>
      <w:rPr>
        <w:sz w:val="18"/>
      </w:rPr>
      <w:tab/>
      <w:t>Varhaiskasvatuspalvelut</w:t>
    </w:r>
  </w:p>
  <w:p w:rsidR="006B6AA2" w:rsidRPr="00371D80" w:rsidRDefault="006B6AA2">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6B6AA2" w:rsidRPr="00B5211E" w:rsidRDefault="006B6AA2">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6E4"/>
    <w:multiLevelType w:val="hybridMultilevel"/>
    <w:tmpl w:val="25602632"/>
    <w:lvl w:ilvl="0" w:tplc="040B0003">
      <w:start w:val="1"/>
      <w:numFmt w:val="bullet"/>
      <w:lvlText w:val="o"/>
      <w:lvlJc w:val="left"/>
      <w:pPr>
        <w:ind w:left="2084" w:hanging="360"/>
      </w:pPr>
      <w:rPr>
        <w:rFonts w:ascii="Courier New" w:hAnsi="Courier New" w:cs="Courier New" w:hint="default"/>
      </w:rPr>
    </w:lvl>
    <w:lvl w:ilvl="1" w:tplc="040B0003" w:tentative="1">
      <w:start w:val="1"/>
      <w:numFmt w:val="bullet"/>
      <w:lvlText w:val="o"/>
      <w:lvlJc w:val="left"/>
      <w:pPr>
        <w:ind w:left="2804" w:hanging="360"/>
      </w:pPr>
      <w:rPr>
        <w:rFonts w:ascii="Courier New" w:hAnsi="Courier New" w:cs="Courier New" w:hint="default"/>
      </w:rPr>
    </w:lvl>
    <w:lvl w:ilvl="2" w:tplc="040B0005" w:tentative="1">
      <w:start w:val="1"/>
      <w:numFmt w:val="bullet"/>
      <w:lvlText w:val=""/>
      <w:lvlJc w:val="left"/>
      <w:pPr>
        <w:ind w:left="3524" w:hanging="360"/>
      </w:pPr>
      <w:rPr>
        <w:rFonts w:ascii="Wingdings" w:hAnsi="Wingdings" w:hint="default"/>
      </w:rPr>
    </w:lvl>
    <w:lvl w:ilvl="3" w:tplc="040B0001" w:tentative="1">
      <w:start w:val="1"/>
      <w:numFmt w:val="bullet"/>
      <w:lvlText w:val=""/>
      <w:lvlJc w:val="left"/>
      <w:pPr>
        <w:ind w:left="4244" w:hanging="360"/>
      </w:pPr>
      <w:rPr>
        <w:rFonts w:ascii="Symbol" w:hAnsi="Symbol" w:hint="default"/>
      </w:rPr>
    </w:lvl>
    <w:lvl w:ilvl="4" w:tplc="040B0003" w:tentative="1">
      <w:start w:val="1"/>
      <w:numFmt w:val="bullet"/>
      <w:lvlText w:val="o"/>
      <w:lvlJc w:val="left"/>
      <w:pPr>
        <w:ind w:left="4964" w:hanging="360"/>
      </w:pPr>
      <w:rPr>
        <w:rFonts w:ascii="Courier New" w:hAnsi="Courier New" w:cs="Courier New" w:hint="default"/>
      </w:rPr>
    </w:lvl>
    <w:lvl w:ilvl="5" w:tplc="040B0005" w:tentative="1">
      <w:start w:val="1"/>
      <w:numFmt w:val="bullet"/>
      <w:lvlText w:val=""/>
      <w:lvlJc w:val="left"/>
      <w:pPr>
        <w:ind w:left="5684" w:hanging="360"/>
      </w:pPr>
      <w:rPr>
        <w:rFonts w:ascii="Wingdings" w:hAnsi="Wingdings" w:hint="default"/>
      </w:rPr>
    </w:lvl>
    <w:lvl w:ilvl="6" w:tplc="040B0001" w:tentative="1">
      <w:start w:val="1"/>
      <w:numFmt w:val="bullet"/>
      <w:lvlText w:val=""/>
      <w:lvlJc w:val="left"/>
      <w:pPr>
        <w:ind w:left="6404" w:hanging="360"/>
      </w:pPr>
      <w:rPr>
        <w:rFonts w:ascii="Symbol" w:hAnsi="Symbol" w:hint="default"/>
      </w:rPr>
    </w:lvl>
    <w:lvl w:ilvl="7" w:tplc="040B0003" w:tentative="1">
      <w:start w:val="1"/>
      <w:numFmt w:val="bullet"/>
      <w:lvlText w:val="o"/>
      <w:lvlJc w:val="left"/>
      <w:pPr>
        <w:ind w:left="7124" w:hanging="360"/>
      </w:pPr>
      <w:rPr>
        <w:rFonts w:ascii="Courier New" w:hAnsi="Courier New" w:cs="Courier New" w:hint="default"/>
      </w:rPr>
    </w:lvl>
    <w:lvl w:ilvl="8" w:tplc="040B0005" w:tentative="1">
      <w:start w:val="1"/>
      <w:numFmt w:val="bullet"/>
      <w:lvlText w:val=""/>
      <w:lvlJc w:val="left"/>
      <w:pPr>
        <w:ind w:left="7844" w:hanging="360"/>
      </w:pPr>
      <w:rPr>
        <w:rFonts w:ascii="Wingdings" w:hAnsi="Wingdings" w:hint="default"/>
      </w:rPr>
    </w:lvl>
  </w:abstractNum>
  <w:abstractNum w:abstractNumId="1" w15:restartNumberingAfterBreak="0">
    <w:nsid w:val="11372A9B"/>
    <w:multiLevelType w:val="hybridMultilevel"/>
    <w:tmpl w:val="8B129ABE"/>
    <w:lvl w:ilvl="0" w:tplc="42562A6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BA5303"/>
    <w:multiLevelType w:val="hybridMultilevel"/>
    <w:tmpl w:val="66A08C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2368AF"/>
    <w:multiLevelType w:val="hybridMultilevel"/>
    <w:tmpl w:val="A6DE380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15:restartNumberingAfterBreak="0">
    <w:nsid w:val="135730B5"/>
    <w:multiLevelType w:val="hybridMultilevel"/>
    <w:tmpl w:val="A5264C96"/>
    <w:lvl w:ilvl="0" w:tplc="040B000B">
      <w:start w:val="1"/>
      <w:numFmt w:val="bullet"/>
      <w:lvlText w:val=""/>
      <w:lvlJc w:val="left"/>
      <w:pPr>
        <w:ind w:left="5322" w:hanging="360"/>
      </w:pPr>
      <w:rPr>
        <w:rFonts w:ascii="Wingdings" w:hAnsi="Wingdings" w:hint="default"/>
      </w:rPr>
    </w:lvl>
    <w:lvl w:ilvl="1" w:tplc="040B0003" w:tentative="1">
      <w:start w:val="1"/>
      <w:numFmt w:val="bullet"/>
      <w:lvlText w:val="o"/>
      <w:lvlJc w:val="left"/>
      <w:pPr>
        <w:ind w:left="6042" w:hanging="360"/>
      </w:pPr>
      <w:rPr>
        <w:rFonts w:ascii="Courier New" w:hAnsi="Courier New" w:cs="Courier New" w:hint="default"/>
      </w:rPr>
    </w:lvl>
    <w:lvl w:ilvl="2" w:tplc="040B0005" w:tentative="1">
      <w:start w:val="1"/>
      <w:numFmt w:val="bullet"/>
      <w:lvlText w:val=""/>
      <w:lvlJc w:val="left"/>
      <w:pPr>
        <w:ind w:left="6762" w:hanging="360"/>
      </w:pPr>
      <w:rPr>
        <w:rFonts w:ascii="Wingdings" w:hAnsi="Wingdings" w:hint="default"/>
      </w:rPr>
    </w:lvl>
    <w:lvl w:ilvl="3" w:tplc="040B0001" w:tentative="1">
      <w:start w:val="1"/>
      <w:numFmt w:val="bullet"/>
      <w:lvlText w:val=""/>
      <w:lvlJc w:val="left"/>
      <w:pPr>
        <w:ind w:left="7482" w:hanging="360"/>
      </w:pPr>
      <w:rPr>
        <w:rFonts w:ascii="Symbol" w:hAnsi="Symbol" w:hint="default"/>
      </w:rPr>
    </w:lvl>
    <w:lvl w:ilvl="4" w:tplc="040B0003" w:tentative="1">
      <w:start w:val="1"/>
      <w:numFmt w:val="bullet"/>
      <w:lvlText w:val="o"/>
      <w:lvlJc w:val="left"/>
      <w:pPr>
        <w:ind w:left="8202" w:hanging="360"/>
      </w:pPr>
      <w:rPr>
        <w:rFonts w:ascii="Courier New" w:hAnsi="Courier New" w:cs="Courier New" w:hint="default"/>
      </w:rPr>
    </w:lvl>
    <w:lvl w:ilvl="5" w:tplc="040B0005" w:tentative="1">
      <w:start w:val="1"/>
      <w:numFmt w:val="bullet"/>
      <w:lvlText w:val=""/>
      <w:lvlJc w:val="left"/>
      <w:pPr>
        <w:ind w:left="8922" w:hanging="360"/>
      </w:pPr>
      <w:rPr>
        <w:rFonts w:ascii="Wingdings" w:hAnsi="Wingdings" w:hint="default"/>
      </w:rPr>
    </w:lvl>
    <w:lvl w:ilvl="6" w:tplc="040B0001" w:tentative="1">
      <w:start w:val="1"/>
      <w:numFmt w:val="bullet"/>
      <w:lvlText w:val=""/>
      <w:lvlJc w:val="left"/>
      <w:pPr>
        <w:ind w:left="9642" w:hanging="360"/>
      </w:pPr>
      <w:rPr>
        <w:rFonts w:ascii="Symbol" w:hAnsi="Symbol" w:hint="default"/>
      </w:rPr>
    </w:lvl>
    <w:lvl w:ilvl="7" w:tplc="040B0003" w:tentative="1">
      <w:start w:val="1"/>
      <w:numFmt w:val="bullet"/>
      <w:lvlText w:val="o"/>
      <w:lvlJc w:val="left"/>
      <w:pPr>
        <w:ind w:left="10362" w:hanging="360"/>
      </w:pPr>
      <w:rPr>
        <w:rFonts w:ascii="Courier New" w:hAnsi="Courier New" w:cs="Courier New" w:hint="default"/>
      </w:rPr>
    </w:lvl>
    <w:lvl w:ilvl="8" w:tplc="040B0005" w:tentative="1">
      <w:start w:val="1"/>
      <w:numFmt w:val="bullet"/>
      <w:lvlText w:val=""/>
      <w:lvlJc w:val="left"/>
      <w:pPr>
        <w:ind w:left="11082" w:hanging="360"/>
      </w:pPr>
      <w:rPr>
        <w:rFonts w:ascii="Wingdings" w:hAnsi="Wingdings" w:hint="default"/>
      </w:rPr>
    </w:lvl>
  </w:abstractNum>
  <w:abstractNum w:abstractNumId="5" w15:restartNumberingAfterBreak="0">
    <w:nsid w:val="1A4328AE"/>
    <w:multiLevelType w:val="hybridMultilevel"/>
    <w:tmpl w:val="E84C597C"/>
    <w:lvl w:ilvl="0" w:tplc="42562A6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5A71D0"/>
    <w:multiLevelType w:val="hybridMultilevel"/>
    <w:tmpl w:val="ECDAF446"/>
    <w:lvl w:ilvl="0" w:tplc="040B0001">
      <w:start w:val="1"/>
      <w:numFmt w:val="bullet"/>
      <w:lvlText w:val=""/>
      <w:lvlJc w:val="left"/>
      <w:pPr>
        <w:ind w:left="1517" w:hanging="360"/>
      </w:pPr>
      <w:rPr>
        <w:rFonts w:ascii="Symbol" w:hAnsi="Symbol" w:hint="default"/>
      </w:rPr>
    </w:lvl>
    <w:lvl w:ilvl="1" w:tplc="040B0003" w:tentative="1">
      <w:start w:val="1"/>
      <w:numFmt w:val="bullet"/>
      <w:lvlText w:val="o"/>
      <w:lvlJc w:val="left"/>
      <w:pPr>
        <w:ind w:left="2237" w:hanging="360"/>
      </w:pPr>
      <w:rPr>
        <w:rFonts w:ascii="Courier New" w:hAnsi="Courier New" w:cs="Courier New" w:hint="default"/>
      </w:rPr>
    </w:lvl>
    <w:lvl w:ilvl="2" w:tplc="040B0005" w:tentative="1">
      <w:start w:val="1"/>
      <w:numFmt w:val="bullet"/>
      <w:lvlText w:val=""/>
      <w:lvlJc w:val="left"/>
      <w:pPr>
        <w:ind w:left="2957" w:hanging="360"/>
      </w:pPr>
      <w:rPr>
        <w:rFonts w:ascii="Wingdings" w:hAnsi="Wingdings" w:hint="default"/>
      </w:rPr>
    </w:lvl>
    <w:lvl w:ilvl="3" w:tplc="040B0001" w:tentative="1">
      <w:start w:val="1"/>
      <w:numFmt w:val="bullet"/>
      <w:lvlText w:val=""/>
      <w:lvlJc w:val="left"/>
      <w:pPr>
        <w:ind w:left="3677" w:hanging="360"/>
      </w:pPr>
      <w:rPr>
        <w:rFonts w:ascii="Symbol" w:hAnsi="Symbol" w:hint="default"/>
      </w:rPr>
    </w:lvl>
    <w:lvl w:ilvl="4" w:tplc="040B0003" w:tentative="1">
      <w:start w:val="1"/>
      <w:numFmt w:val="bullet"/>
      <w:lvlText w:val="o"/>
      <w:lvlJc w:val="left"/>
      <w:pPr>
        <w:ind w:left="4397" w:hanging="360"/>
      </w:pPr>
      <w:rPr>
        <w:rFonts w:ascii="Courier New" w:hAnsi="Courier New" w:cs="Courier New" w:hint="default"/>
      </w:rPr>
    </w:lvl>
    <w:lvl w:ilvl="5" w:tplc="040B0005" w:tentative="1">
      <w:start w:val="1"/>
      <w:numFmt w:val="bullet"/>
      <w:lvlText w:val=""/>
      <w:lvlJc w:val="left"/>
      <w:pPr>
        <w:ind w:left="5117" w:hanging="360"/>
      </w:pPr>
      <w:rPr>
        <w:rFonts w:ascii="Wingdings" w:hAnsi="Wingdings" w:hint="default"/>
      </w:rPr>
    </w:lvl>
    <w:lvl w:ilvl="6" w:tplc="040B0001" w:tentative="1">
      <w:start w:val="1"/>
      <w:numFmt w:val="bullet"/>
      <w:lvlText w:val=""/>
      <w:lvlJc w:val="left"/>
      <w:pPr>
        <w:ind w:left="5837" w:hanging="360"/>
      </w:pPr>
      <w:rPr>
        <w:rFonts w:ascii="Symbol" w:hAnsi="Symbol" w:hint="default"/>
      </w:rPr>
    </w:lvl>
    <w:lvl w:ilvl="7" w:tplc="040B0003" w:tentative="1">
      <w:start w:val="1"/>
      <w:numFmt w:val="bullet"/>
      <w:lvlText w:val="o"/>
      <w:lvlJc w:val="left"/>
      <w:pPr>
        <w:ind w:left="6557" w:hanging="360"/>
      </w:pPr>
      <w:rPr>
        <w:rFonts w:ascii="Courier New" w:hAnsi="Courier New" w:cs="Courier New" w:hint="default"/>
      </w:rPr>
    </w:lvl>
    <w:lvl w:ilvl="8" w:tplc="040B0005" w:tentative="1">
      <w:start w:val="1"/>
      <w:numFmt w:val="bullet"/>
      <w:lvlText w:val=""/>
      <w:lvlJc w:val="left"/>
      <w:pPr>
        <w:ind w:left="7277" w:hanging="360"/>
      </w:pPr>
      <w:rPr>
        <w:rFonts w:ascii="Wingdings" w:hAnsi="Wingdings" w:hint="default"/>
      </w:rPr>
    </w:lvl>
  </w:abstractNum>
  <w:abstractNum w:abstractNumId="7" w15:restartNumberingAfterBreak="0">
    <w:nsid w:val="1EF138E7"/>
    <w:multiLevelType w:val="hybridMultilevel"/>
    <w:tmpl w:val="42AE5A32"/>
    <w:lvl w:ilvl="0" w:tplc="040B0001">
      <w:start w:val="1"/>
      <w:numFmt w:val="bullet"/>
      <w:lvlText w:val=""/>
      <w:lvlJc w:val="left"/>
      <w:pPr>
        <w:ind w:left="1637" w:hanging="360"/>
      </w:pPr>
      <w:rPr>
        <w:rFonts w:ascii="Symbol" w:hAnsi="Symbol" w:hint="default"/>
      </w:rPr>
    </w:lvl>
    <w:lvl w:ilvl="1" w:tplc="040B0003" w:tentative="1">
      <w:start w:val="1"/>
      <w:numFmt w:val="bullet"/>
      <w:lvlText w:val="o"/>
      <w:lvlJc w:val="left"/>
      <w:pPr>
        <w:ind w:left="2357" w:hanging="360"/>
      </w:pPr>
      <w:rPr>
        <w:rFonts w:ascii="Courier New" w:hAnsi="Courier New" w:cs="Courier New" w:hint="default"/>
      </w:rPr>
    </w:lvl>
    <w:lvl w:ilvl="2" w:tplc="040B0005" w:tentative="1">
      <w:start w:val="1"/>
      <w:numFmt w:val="bullet"/>
      <w:lvlText w:val=""/>
      <w:lvlJc w:val="left"/>
      <w:pPr>
        <w:ind w:left="3077" w:hanging="360"/>
      </w:pPr>
      <w:rPr>
        <w:rFonts w:ascii="Wingdings" w:hAnsi="Wingdings" w:hint="default"/>
      </w:rPr>
    </w:lvl>
    <w:lvl w:ilvl="3" w:tplc="040B0001" w:tentative="1">
      <w:start w:val="1"/>
      <w:numFmt w:val="bullet"/>
      <w:lvlText w:val=""/>
      <w:lvlJc w:val="left"/>
      <w:pPr>
        <w:ind w:left="3797" w:hanging="360"/>
      </w:pPr>
      <w:rPr>
        <w:rFonts w:ascii="Symbol" w:hAnsi="Symbol" w:hint="default"/>
      </w:rPr>
    </w:lvl>
    <w:lvl w:ilvl="4" w:tplc="040B0003" w:tentative="1">
      <w:start w:val="1"/>
      <w:numFmt w:val="bullet"/>
      <w:lvlText w:val="o"/>
      <w:lvlJc w:val="left"/>
      <w:pPr>
        <w:ind w:left="4517" w:hanging="360"/>
      </w:pPr>
      <w:rPr>
        <w:rFonts w:ascii="Courier New" w:hAnsi="Courier New" w:cs="Courier New" w:hint="default"/>
      </w:rPr>
    </w:lvl>
    <w:lvl w:ilvl="5" w:tplc="040B0005" w:tentative="1">
      <w:start w:val="1"/>
      <w:numFmt w:val="bullet"/>
      <w:lvlText w:val=""/>
      <w:lvlJc w:val="left"/>
      <w:pPr>
        <w:ind w:left="5237" w:hanging="360"/>
      </w:pPr>
      <w:rPr>
        <w:rFonts w:ascii="Wingdings" w:hAnsi="Wingdings" w:hint="default"/>
      </w:rPr>
    </w:lvl>
    <w:lvl w:ilvl="6" w:tplc="040B0001" w:tentative="1">
      <w:start w:val="1"/>
      <w:numFmt w:val="bullet"/>
      <w:lvlText w:val=""/>
      <w:lvlJc w:val="left"/>
      <w:pPr>
        <w:ind w:left="5957" w:hanging="360"/>
      </w:pPr>
      <w:rPr>
        <w:rFonts w:ascii="Symbol" w:hAnsi="Symbol" w:hint="default"/>
      </w:rPr>
    </w:lvl>
    <w:lvl w:ilvl="7" w:tplc="040B0003" w:tentative="1">
      <w:start w:val="1"/>
      <w:numFmt w:val="bullet"/>
      <w:lvlText w:val="o"/>
      <w:lvlJc w:val="left"/>
      <w:pPr>
        <w:ind w:left="6677" w:hanging="360"/>
      </w:pPr>
      <w:rPr>
        <w:rFonts w:ascii="Courier New" w:hAnsi="Courier New" w:cs="Courier New" w:hint="default"/>
      </w:rPr>
    </w:lvl>
    <w:lvl w:ilvl="8" w:tplc="040B0005" w:tentative="1">
      <w:start w:val="1"/>
      <w:numFmt w:val="bullet"/>
      <w:lvlText w:val=""/>
      <w:lvlJc w:val="left"/>
      <w:pPr>
        <w:ind w:left="7397" w:hanging="360"/>
      </w:pPr>
      <w:rPr>
        <w:rFonts w:ascii="Wingdings" w:hAnsi="Wingdings" w:hint="default"/>
      </w:rPr>
    </w:lvl>
  </w:abstractNum>
  <w:abstractNum w:abstractNumId="8" w15:restartNumberingAfterBreak="0">
    <w:nsid w:val="202B574B"/>
    <w:multiLevelType w:val="hybridMultilevel"/>
    <w:tmpl w:val="4358DEE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9" w15:restartNumberingAfterBreak="0">
    <w:nsid w:val="244B1521"/>
    <w:multiLevelType w:val="hybridMultilevel"/>
    <w:tmpl w:val="129C49A2"/>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0" w15:restartNumberingAfterBreak="0">
    <w:nsid w:val="251B2A06"/>
    <w:multiLevelType w:val="hybridMultilevel"/>
    <w:tmpl w:val="CA6E708C"/>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1" w15:restartNumberingAfterBreak="0">
    <w:nsid w:val="342060D5"/>
    <w:multiLevelType w:val="hybridMultilevel"/>
    <w:tmpl w:val="31003DC4"/>
    <w:lvl w:ilvl="0" w:tplc="42562A6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4F26B26"/>
    <w:multiLevelType w:val="hybridMultilevel"/>
    <w:tmpl w:val="D406639A"/>
    <w:lvl w:ilvl="0" w:tplc="42562A6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4C2F91"/>
    <w:multiLevelType w:val="hybridMultilevel"/>
    <w:tmpl w:val="8C6466CE"/>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4" w15:restartNumberingAfterBreak="0">
    <w:nsid w:val="4152196E"/>
    <w:multiLevelType w:val="hybridMultilevel"/>
    <w:tmpl w:val="0FA208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AE04A93"/>
    <w:multiLevelType w:val="hybridMultilevel"/>
    <w:tmpl w:val="7054BDEE"/>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abstractNum w:abstractNumId="16" w15:restartNumberingAfterBreak="0">
    <w:nsid w:val="4F971454"/>
    <w:multiLevelType w:val="hybridMultilevel"/>
    <w:tmpl w:val="BB2ABC00"/>
    <w:lvl w:ilvl="0" w:tplc="040B0003">
      <w:start w:val="1"/>
      <w:numFmt w:val="bullet"/>
      <w:lvlText w:val="o"/>
      <w:lvlJc w:val="left"/>
      <w:pPr>
        <w:ind w:left="2204" w:hanging="360"/>
      </w:pPr>
      <w:rPr>
        <w:rFonts w:ascii="Courier New" w:hAnsi="Courier New" w:cs="Courier New" w:hint="default"/>
      </w:rPr>
    </w:lvl>
    <w:lvl w:ilvl="1" w:tplc="040B0003" w:tentative="1">
      <w:start w:val="1"/>
      <w:numFmt w:val="bullet"/>
      <w:lvlText w:val="o"/>
      <w:lvlJc w:val="left"/>
      <w:pPr>
        <w:ind w:left="2924" w:hanging="360"/>
      </w:pPr>
      <w:rPr>
        <w:rFonts w:ascii="Courier New" w:hAnsi="Courier New" w:cs="Courier New" w:hint="default"/>
      </w:rPr>
    </w:lvl>
    <w:lvl w:ilvl="2" w:tplc="040B0005" w:tentative="1">
      <w:start w:val="1"/>
      <w:numFmt w:val="bullet"/>
      <w:lvlText w:val=""/>
      <w:lvlJc w:val="left"/>
      <w:pPr>
        <w:ind w:left="3644" w:hanging="360"/>
      </w:pPr>
      <w:rPr>
        <w:rFonts w:ascii="Wingdings" w:hAnsi="Wingdings" w:hint="default"/>
      </w:rPr>
    </w:lvl>
    <w:lvl w:ilvl="3" w:tplc="040B0001" w:tentative="1">
      <w:start w:val="1"/>
      <w:numFmt w:val="bullet"/>
      <w:lvlText w:val=""/>
      <w:lvlJc w:val="left"/>
      <w:pPr>
        <w:ind w:left="4364" w:hanging="360"/>
      </w:pPr>
      <w:rPr>
        <w:rFonts w:ascii="Symbol" w:hAnsi="Symbol" w:hint="default"/>
      </w:rPr>
    </w:lvl>
    <w:lvl w:ilvl="4" w:tplc="040B0003" w:tentative="1">
      <w:start w:val="1"/>
      <w:numFmt w:val="bullet"/>
      <w:lvlText w:val="o"/>
      <w:lvlJc w:val="left"/>
      <w:pPr>
        <w:ind w:left="5084" w:hanging="360"/>
      </w:pPr>
      <w:rPr>
        <w:rFonts w:ascii="Courier New" w:hAnsi="Courier New" w:cs="Courier New" w:hint="default"/>
      </w:rPr>
    </w:lvl>
    <w:lvl w:ilvl="5" w:tplc="040B0005" w:tentative="1">
      <w:start w:val="1"/>
      <w:numFmt w:val="bullet"/>
      <w:lvlText w:val=""/>
      <w:lvlJc w:val="left"/>
      <w:pPr>
        <w:ind w:left="5804" w:hanging="360"/>
      </w:pPr>
      <w:rPr>
        <w:rFonts w:ascii="Wingdings" w:hAnsi="Wingdings" w:hint="default"/>
      </w:rPr>
    </w:lvl>
    <w:lvl w:ilvl="6" w:tplc="040B0001" w:tentative="1">
      <w:start w:val="1"/>
      <w:numFmt w:val="bullet"/>
      <w:lvlText w:val=""/>
      <w:lvlJc w:val="left"/>
      <w:pPr>
        <w:ind w:left="6524" w:hanging="360"/>
      </w:pPr>
      <w:rPr>
        <w:rFonts w:ascii="Symbol" w:hAnsi="Symbol" w:hint="default"/>
      </w:rPr>
    </w:lvl>
    <w:lvl w:ilvl="7" w:tplc="040B0003" w:tentative="1">
      <w:start w:val="1"/>
      <w:numFmt w:val="bullet"/>
      <w:lvlText w:val="o"/>
      <w:lvlJc w:val="left"/>
      <w:pPr>
        <w:ind w:left="7244" w:hanging="360"/>
      </w:pPr>
      <w:rPr>
        <w:rFonts w:ascii="Courier New" w:hAnsi="Courier New" w:cs="Courier New" w:hint="default"/>
      </w:rPr>
    </w:lvl>
    <w:lvl w:ilvl="8" w:tplc="040B0005" w:tentative="1">
      <w:start w:val="1"/>
      <w:numFmt w:val="bullet"/>
      <w:lvlText w:val=""/>
      <w:lvlJc w:val="left"/>
      <w:pPr>
        <w:ind w:left="7964" w:hanging="360"/>
      </w:pPr>
      <w:rPr>
        <w:rFonts w:ascii="Wingdings" w:hAnsi="Wingdings" w:hint="default"/>
      </w:rPr>
    </w:lvl>
  </w:abstractNum>
  <w:abstractNum w:abstractNumId="17" w15:restartNumberingAfterBreak="0">
    <w:nsid w:val="506339D1"/>
    <w:multiLevelType w:val="hybridMultilevel"/>
    <w:tmpl w:val="B554D380"/>
    <w:lvl w:ilvl="0" w:tplc="0F1C0DD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5EA282C"/>
    <w:multiLevelType w:val="hybridMultilevel"/>
    <w:tmpl w:val="D362F694"/>
    <w:lvl w:ilvl="0" w:tplc="040B0001">
      <w:start w:val="1"/>
      <w:numFmt w:val="bullet"/>
      <w:lvlText w:val=""/>
      <w:lvlJc w:val="left"/>
      <w:pPr>
        <w:ind w:left="1724" w:hanging="360"/>
      </w:pPr>
      <w:rPr>
        <w:rFonts w:ascii="Symbol" w:hAnsi="Symbo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19" w15:restartNumberingAfterBreak="0">
    <w:nsid w:val="5AC87CC5"/>
    <w:multiLevelType w:val="hybridMultilevel"/>
    <w:tmpl w:val="C6C6315C"/>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0" w15:restartNumberingAfterBreak="0">
    <w:nsid w:val="5D73499B"/>
    <w:multiLevelType w:val="hybridMultilevel"/>
    <w:tmpl w:val="F8021D90"/>
    <w:lvl w:ilvl="0" w:tplc="42562A6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B671ACF"/>
    <w:multiLevelType w:val="hybridMultilevel"/>
    <w:tmpl w:val="AB6E0E70"/>
    <w:lvl w:ilvl="0" w:tplc="040B000F">
      <w:start w:val="1"/>
      <w:numFmt w:val="decimal"/>
      <w:lvlText w:val="%1."/>
      <w:lvlJc w:val="left"/>
      <w:pPr>
        <w:ind w:left="644" w:hanging="360"/>
      </w:pPr>
      <w:rPr>
        <w:rFonts w:hint="default"/>
      </w:rPr>
    </w:lvl>
    <w:lvl w:ilvl="1" w:tplc="040B0001">
      <w:start w:val="1"/>
      <w:numFmt w:val="bullet"/>
      <w:lvlText w:val=""/>
      <w:lvlJc w:val="left"/>
      <w:pPr>
        <w:ind w:left="1364" w:hanging="360"/>
      </w:pPr>
      <w:rPr>
        <w:rFonts w:ascii="Symbol" w:hAnsi="Symbol" w:hint="default"/>
      </w:rPr>
    </w:lvl>
    <w:lvl w:ilvl="2" w:tplc="040B0005">
      <w:start w:val="1"/>
      <w:numFmt w:val="bullet"/>
      <w:lvlText w:val=""/>
      <w:lvlJc w:val="left"/>
      <w:pPr>
        <w:ind w:left="2084" w:hanging="180"/>
      </w:pPr>
      <w:rPr>
        <w:rFonts w:ascii="Wingdings" w:hAnsi="Wingding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79D543C3"/>
    <w:multiLevelType w:val="hybridMultilevel"/>
    <w:tmpl w:val="575A6CCC"/>
    <w:lvl w:ilvl="0" w:tplc="1FE60050">
      <w:start w:val="1"/>
      <w:numFmt w:val="bullet"/>
      <w:lvlText w:val=""/>
      <w:lvlJc w:val="left"/>
      <w:pPr>
        <w:ind w:left="1364" w:hanging="360"/>
      </w:pPr>
      <w:rPr>
        <w:rFonts w:ascii="Symbol" w:eastAsia="Times New Roman" w:hAnsi="Symbol" w:cs="Times New Roman"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7A4B639F"/>
    <w:multiLevelType w:val="hybridMultilevel"/>
    <w:tmpl w:val="9C807172"/>
    <w:lvl w:ilvl="0" w:tplc="040B000B">
      <w:start w:val="1"/>
      <w:numFmt w:val="bullet"/>
      <w:lvlText w:val=""/>
      <w:lvlJc w:val="left"/>
      <w:pPr>
        <w:ind w:left="2564" w:hanging="360"/>
      </w:pPr>
      <w:rPr>
        <w:rFonts w:ascii="Wingdings" w:hAnsi="Wingdings" w:hint="default"/>
      </w:rPr>
    </w:lvl>
    <w:lvl w:ilvl="1" w:tplc="040B0003" w:tentative="1">
      <w:start w:val="1"/>
      <w:numFmt w:val="bullet"/>
      <w:lvlText w:val="o"/>
      <w:lvlJc w:val="left"/>
      <w:pPr>
        <w:ind w:left="3284" w:hanging="360"/>
      </w:pPr>
      <w:rPr>
        <w:rFonts w:ascii="Courier New" w:hAnsi="Courier New" w:cs="Courier New" w:hint="default"/>
      </w:rPr>
    </w:lvl>
    <w:lvl w:ilvl="2" w:tplc="040B0005" w:tentative="1">
      <w:start w:val="1"/>
      <w:numFmt w:val="bullet"/>
      <w:lvlText w:val=""/>
      <w:lvlJc w:val="left"/>
      <w:pPr>
        <w:ind w:left="4004" w:hanging="360"/>
      </w:pPr>
      <w:rPr>
        <w:rFonts w:ascii="Wingdings" w:hAnsi="Wingdings" w:hint="default"/>
      </w:rPr>
    </w:lvl>
    <w:lvl w:ilvl="3" w:tplc="040B0001" w:tentative="1">
      <w:start w:val="1"/>
      <w:numFmt w:val="bullet"/>
      <w:lvlText w:val=""/>
      <w:lvlJc w:val="left"/>
      <w:pPr>
        <w:ind w:left="4724" w:hanging="360"/>
      </w:pPr>
      <w:rPr>
        <w:rFonts w:ascii="Symbol" w:hAnsi="Symbol" w:hint="default"/>
      </w:rPr>
    </w:lvl>
    <w:lvl w:ilvl="4" w:tplc="040B0003" w:tentative="1">
      <w:start w:val="1"/>
      <w:numFmt w:val="bullet"/>
      <w:lvlText w:val="o"/>
      <w:lvlJc w:val="left"/>
      <w:pPr>
        <w:ind w:left="5444" w:hanging="360"/>
      </w:pPr>
      <w:rPr>
        <w:rFonts w:ascii="Courier New" w:hAnsi="Courier New" w:cs="Courier New" w:hint="default"/>
      </w:rPr>
    </w:lvl>
    <w:lvl w:ilvl="5" w:tplc="040B0005" w:tentative="1">
      <w:start w:val="1"/>
      <w:numFmt w:val="bullet"/>
      <w:lvlText w:val=""/>
      <w:lvlJc w:val="left"/>
      <w:pPr>
        <w:ind w:left="6164" w:hanging="360"/>
      </w:pPr>
      <w:rPr>
        <w:rFonts w:ascii="Wingdings" w:hAnsi="Wingdings" w:hint="default"/>
      </w:rPr>
    </w:lvl>
    <w:lvl w:ilvl="6" w:tplc="040B0001" w:tentative="1">
      <w:start w:val="1"/>
      <w:numFmt w:val="bullet"/>
      <w:lvlText w:val=""/>
      <w:lvlJc w:val="left"/>
      <w:pPr>
        <w:ind w:left="6884" w:hanging="360"/>
      </w:pPr>
      <w:rPr>
        <w:rFonts w:ascii="Symbol" w:hAnsi="Symbol" w:hint="default"/>
      </w:rPr>
    </w:lvl>
    <w:lvl w:ilvl="7" w:tplc="040B0003" w:tentative="1">
      <w:start w:val="1"/>
      <w:numFmt w:val="bullet"/>
      <w:lvlText w:val="o"/>
      <w:lvlJc w:val="left"/>
      <w:pPr>
        <w:ind w:left="7604" w:hanging="360"/>
      </w:pPr>
      <w:rPr>
        <w:rFonts w:ascii="Courier New" w:hAnsi="Courier New" w:cs="Courier New" w:hint="default"/>
      </w:rPr>
    </w:lvl>
    <w:lvl w:ilvl="8" w:tplc="040B0005" w:tentative="1">
      <w:start w:val="1"/>
      <w:numFmt w:val="bullet"/>
      <w:lvlText w:val=""/>
      <w:lvlJc w:val="left"/>
      <w:pPr>
        <w:ind w:left="8324" w:hanging="360"/>
      </w:pPr>
      <w:rPr>
        <w:rFonts w:ascii="Wingdings" w:hAnsi="Wingdings" w:hint="default"/>
      </w:rPr>
    </w:lvl>
  </w:abstractNum>
  <w:num w:numId="1">
    <w:abstractNumId w:val="21"/>
  </w:num>
  <w:num w:numId="2">
    <w:abstractNumId w:val="23"/>
  </w:num>
  <w:num w:numId="3">
    <w:abstractNumId w:val="2"/>
  </w:num>
  <w:num w:numId="4">
    <w:abstractNumId w:val="22"/>
  </w:num>
  <w:num w:numId="5">
    <w:abstractNumId w:val="0"/>
  </w:num>
  <w:num w:numId="6">
    <w:abstractNumId w:val="6"/>
  </w:num>
  <w:num w:numId="7">
    <w:abstractNumId w:val="10"/>
  </w:num>
  <w:num w:numId="8">
    <w:abstractNumId w:val="14"/>
  </w:num>
  <w:num w:numId="9">
    <w:abstractNumId w:val="16"/>
  </w:num>
  <w:num w:numId="10">
    <w:abstractNumId w:val="13"/>
  </w:num>
  <w:num w:numId="11">
    <w:abstractNumId w:val="8"/>
  </w:num>
  <w:num w:numId="12">
    <w:abstractNumId w:val="15"/>
  </w:num>
  <w:num w:numId="13">
    <w:abstractNumId w:val="9"/>
  </w:num>
  <w:num w:numId="14">
    <w:abstractNumId w:val="3"/>
  </w:num>
  <w:num w:numId="15">
    <w:abstractNumId w:val="7"/>
  </w:num>
  <w:num w:numId="16">
    <w:abstractNumId w:val="4"/>
  </w:num>
  <w:num w:numId="17">
    <w:abstractNumId w:val="18"/>
  </w:num>
  <w:num w:numId="18">
    <w:abstractNumId w:val="19"/>
  </w:num>
  <w:num w:numId="19">
    <w:abstractNumId w:val="17"/>
  </w:num>
  <w:num w:numId="20">
    <w:abstractNumId w:val="5"/>
  </w:num>
  <w:num w:numId="21">
    <w:abstractNumId w:val="12"/>
  </w:num>
  <w:num w:numId="22">
    <w:abstractNumId w:val="1"/>
  </w:num>
  <w:num w:numId="23">
    <w:abstractNumId w:val="11"/>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SpellingErrors/>
  <w:hideGrammaticalErrors/>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BD"/>
    <w:rsid w:val="000006AA"/>
    <w:rsid w:val="00001417"/>
    <w:rsid w:val="00010C49"/>
    <w:rsid w:val="00012E7D"/>
    <w:rsid w:val="000347B9"/>
    <w:rsid w:val="000502FD"/>
    <w:rsid w:val="0006438E"/>
    <w:rsid w:val="000678FE"/>
    <w:rsid w:val="00067A81"/>
    <w:rsid w:val="00067AED"/>
    <w:rsid w:val="000736CF"/>
    <w:rsid w:val="00076EF2"/>
    <w:rsid w:val="00077CB4"/>
    <w:rsid w:val="00090BE0"/>
    <w:rsid w:val="00090C06"/>
    <w:rsid w:val="00093FAF"/>
    <w:rsid w:val="0009443C"/>
    <w:rsid w:val="000A6879"/>
    <w:rsid w:val="000B0E9F"/>
    <w:rsid w:val="000C39D3"/>
    <w:rsid w:val="000D0175"/>
    <w:rsid w:val="000D284E"/>
    <w:rsid w:val="000D2938"/>
    <w:rsid w:val="000D6443"/>
    <w:rsid w:val="000D70B5"/>
    <w:rsid w:val="000E1C51"/>
    <w:rsid w:val="00101E00"/>
    <w:rsid w:val="001038CD"/>
    <w:rsid w:val="00105E7D"/>
    <w:rsid w:val="00120053"/>
    <w:rsid w:val="001276F3"/>
    <w:rsid w:val="00135E1C"/>
    <w:rsid w:val="00136368"/>
    <w:rsid w:val="0013686E"/>
    <w:rsid w:val="00136F3A"/>
    <w:rsid w:val="00137B1F"/>
    <w:rsid w:val="00141DD2"/>
    <w:rsid w:val="00146E91"/>
    <w:rsid w:val="00156352"/>
    <w:rsid w:val="00162D2C"/>
    <w:rsid w:val="00163698"/>
    <w:rsid w:val="001779CB"/>
    <w:rsid w:val="00180215"/>
    <w:rsid w:val="001832B2"/>
    <w:rsid w:val="001855BB"/>
    <w:rsid w:val="00185A00"/>
    <w:rsid w:val="0018674D"/>
    <w:rsid w:val="001874C5"/>
    <w:rsid w:val="001975A9"/>
    <w:rsid w:val="001A7075"/>
    <w:rsid w:val="001B196E"/>
    <w:rsid w:val="001B5408"/>
    <w:rsid w:val="001B69A0"/>
    <w:rsid w:val="001B7126"/>
    <w:rsid w:val="001C2E8C"/>
    <w:rsid w:val="001C6BAF"/>
    <w:rsid w:val="001C6F26"/>
    <w:rsid w:val="001D112F"/>
    <w:rsid w:val="001D121B"/>
    <w:rsid w:val="001D44D6"/>
    <w:rsid w:val="001D7516"/>
    <w:rsid w:val="001E054B"/>
    <w:rsid w:val="001E537C"/>
    <w:rsid w:val="001F03A6"/>
    <w:rsid w:val="001F3922"/>
    <w:rsid w:val="002132BD"/>
    <w:rsid w:val="002305A1"/>
    <w:rsid w:val="00232243"/>
    <w:rsid w:val="00234DC0"/>
    <w:rsid w:val="00246164"/>
    <w:rsid w:val="00251BB0"/>
    <w:rsid w:val="00251EC2"/>
    <w:rsid w:val="00256FCB"/>
    <w:rsid w:val="0025748C"/>
    <w:rsid w:val="00261182"/>
    <w:rsid w:val="0026411A"/>
    <w:rsid w:val="002645DB"/>
    <w:rsid w:val="00266663"/>
    <w:rsid w:val="00273FCC"/>
    <w:rsid w:val="00275069"/>
    <w:rsid w:val="00282F90"/>
    <w:rsid w:val="0028313E"/>
    <w:rsid w:val="002A2624"/>
    <w:rsid w:val="002A302A"/>
    <w:rsid w:val="002A5E22"/>
    <w:rsid w:val="002B2EEE"/>
    <w:rsid w:val="002B47C5"/>
    <w:rsid w:val="002B5599"/>
    <w:rsid w:val="002B5F91"/>
    <w:rsid w:val="002B68A1"/>
    <w:rsid w:val="002B6B27"/>
    <w:rsid w:val="002B7090"/>
    <w:rsid w:val="002C4647"/>
    <w:rsid w:val="002E42E6"/>
    <w:rsid w:val="00304DE4"/>
    <w:rsid w:val="00321BB3"/>
    <w:rsid w:val="00322CBB"/>
    <w:rsid w:val="00322FCC"/>
    <w:rsid w:val="00330052"/>
    <w:rsid w:val="00344B37"/>
    <w:rsid w:val="00346310"/>
    <w:rsid w:val="00346E7B"/>
    <w:rsid w:val="003479F9"/>
    <w:rsid w:val="00352DF7"/>
    <w:rsid w:val="003540DE"/>
    <w:rsid w:val="0036194D"/>
    <w:rsid w:val="0036439A"/>
    <w:rsid w:val="00366905"/>
    <w:rsid w:val="003708BE"/>
    <w:rsid w:val="0037229D"/>
    <w:rsid w:val="00381685"/>
    <w:rsid w:val="00382E92"/>
    <w:rsid w:val="00395428"/>
    <w:rsid w:val="003A2D8D"/>
    <w:rsid w:val="003A7367"/>
    <w:rsid w:val="003C1B59"/>
    <w:rsid w:val="003C7AF8"/>
    <w:rsid w:val="003D4875"/>
    <w:rsid w:val="003D7351"/>
    <w:rsid w:val="003E100A"/>
    <w:rsid w:val="003E20F0"/>
    <w:rsid w:val="003E369A"/>
    <w:rsid w:val="003E50AE"/>
    <w:rsid w:val="003F1A70"/>
    <w:rsid w:val="003F3301"/>
    <w:rsid w:val="003F35AD"/>
    <w:rsid w:val="003F5AEE"/>
    <w:rsid w:val="003F6E0A"/>
    <w:rsid w:val="004015BF"/>
    <w:rsid w:val="00401AF1"/>
    <w:rsid w:val="00426277"/>
    <w:rsid w:val="004323AC"/>
    <w:rsid w:val="00434DB8"/>
    <w:rsid w:val="0043629D"/>
    <w:rsid w:val="00441143"/>
    <w:rsid w:val="00452311"/>
    <w:rsid w:val="00463F6F"/>
    <w:rsid w:val="0046494B"/>
    <w:rsid w:val="00474A35"/>
    <w:rsid w:val="004770DF"/>
    <w:rsid w:val="00480260"/>
    <w:rsid w:val="00481992"/>
    <w:rsid w:val="00485476"/>
    <w:rsid w:val="00490264"/>
    <w:rsid w:val="004B4925"/>
    <w:rsid w:val="004D5855"/>
    <w:rsid w:val="004E3381"/>
    <w:rsid w:val="004E56B9"/>
    <w:rsid w:val="004F6145"/>
    <w:rsid w:val="004F7409"/>
    <w:rsid w:val="004F7E4F"/>
    <w:rsid w:val="00504081"/>
    <w:rsid w:val="0050567D"/>
    <w:rsid w:val="00513B67"/>
    <w:rsid w:val="00515B91"/>
    <w:rsid w:val="00520D32"/>
    <w:rsid w:val="00532068"/>
    <w:rsid w:val="00560616"/>
    <w:rsid w:val="00560861"/>
    <w:rsid w:val="005652F8"/>
    <w:rsid w:val="00566A7B"/>
    <w:rsid w:val="00571D42"/>
    <w:rsid w:val="00576607"/>
    <w:rsid w:val="00582B15"/>
    <w:rsid w:val="00586727"/>
    <w:rsid w:val="0059322C"/>
    <w:rsid w:val="00595AD5"/>
    <w:rsid w:val="0059602E"/>
    <w:rsid w:val="005963B5"/>
    <w:rsid w:val="005A42DD"/>
    <w:rsid w:val="005A59B1"/>
    <w:rsid w:val="005B0850"/>
    <w:rsid w:val="005B0C8F"/>
    <w:rsid w:val="005B74C4"/>
    <w:rsid w:val="005C2096"/>
    <w:rsid w:val="005C5042"/>
    <w:rsid w:val="005C5E7F"/>
    <w:rsid w:val="005D0C73"/>
    <w:rsid w:val="005D5ED1"/>
    <w:rsid w:val="005D72F6"/>
    <w:rsid w:val="005E2B75"/>
    <w:rsid w:val="005F0A9B"/>
    <w:rsid w:val="005F11E0"/>
    <w:rsid w:val="005F139E"/>
    <w:rsid w:val="00600B76"/>
    <w:rsid w:val="00613EF3"/>
    <w:rsid w:val="00622707"/>
    <w:rsid w:val="006231FA"/>
    <w:rsid w:val="00627098"/>
    <w:rsid w:val="006422F1"/>
    <w:rsid w:val="00643067"/>
    <w:rsid w:val="00644637"/>
    <w:rsid w:val="00647740"/>
    <w:rsid w:val="00651754"/>
    <w:rsid w:val="00652E80"/>
    <w:rsid w:val="006551C6"/>
    <w:rsid w:val="00661599"/>
    <w:rsid w:val="00662D42"/>
    <w:rsid w:val="00663EEC"/>
    <w:rsid w:val="00665243"/>
    <w:rsid w:val="00671B98"/>
    <w:rsid w:val="00680A5E"/>
    <w:rsid w:val="00683BAF"/>
    <w:rsid w:val="006859AA"/>
    <w:rsid w:val="00694254"/>
    <w:rsid w:val="0069480C"/>
    <w:rsid w:val="006A18FF"/>
    <w:rsid w:val="006A3146"/>
    <w:rsid w:val="006A6578"/>
    <w:rsid w:val="006A7DBE"/>
    <w:rsid w:val="006B6AA2"/>
    <w:rsid w:val="006C6CCC"/>
    <w:rsid w:val="006D3FA4"/>
    <w:rsid w:val="006F0815"/>
    <w:rsid w:val="006F1AEF"/>
    <w:rsid w:val="00707506"/>
    <w:rsid w:val="0070764F"/>
    <w:rsid w:val="007153D7"/>
    <w:rsid w:val="00720899"/>
    <w:rsid w:val="00720EF7"/>
    <w:rsid w:val="007212B8"/>
    <w:rsid w:val="007244A1"/>
    <w:rsid w:val="0073319D"/>
    <w:rsid w:val="00735831"/>
    <w:rsid w:val="007363A3"/>
    <w:rsid w:val="00736984"/>
    <w:rsid w:val="00753169"/>
    <w:rsid w:val="00761C05"/>
    <w:rsid w:val="00765AC5"/>
    <w:rsid w:val="00775380"/>
    <w:rsid w:val="007872BF"/>
    <w:rsid w:val="00793867"/>
    <w:rsid w:val="00796F03"/>
    <w:rsid w:val="007A4363"/>
    <w:rsid w:val="007A536A"/>
    <w:rsid w:val="007B2A85"/>
    <w:rsid w:val="007B6177"/>
    <w:rsid w:val="007C09AB"/>
    <w:rsid w:val="007D1C57"/>
    <w:rsid w:val="007E2958"/>
    <w:rsid w:val="007E3D77"/>
    <w:rsid w:val="007E76DF"/>
    <w:rsid w:val="00803040"/>
    <w:rsid w:val="00804C21"/>
    <w:rsid w:val="008171AC"/>
    <w:rsid w:val="00826A43"/>
    <w:rsid w:val="008327AE"/>
    <w:rsid w:val="00836473"/>
    <w:rsid w:val="008370FD"/>
    <w:rsid w:val="00846C78"/>
    <w:rsid w:val="0084700D"/>
    <w:rsid w:val="00851790"/>
    <w:rsid w:val="00855DA3"/>
    <w:rsid w:val="00857060"/>
    <w:rsid w:val="008600FA"/>
    <w:rsid w:val="00862C07"/>
    <w:rsid w:val="0086465D"/>
    <w:rsid w:val="00880CCE"/>
    <w:rsid w:val="008818E8"/>
    <w:rsid w:val="00885708"/>
    <w:rsid w:val="00890668"/>
    <w:rsid w:val="0089181A"/>
    <w:rsid w:val="008A3695"/>
    <w:rsid w:val="008B0028"/>
    <w:rsid w:val="008B3910"/>
    <w:rsid w:val="008B5DEF"/>
    <w:rsid w:val="008B7ACA"/>
    <w:rsid w:val="008C1D53"/>
    <w:rsid w:val="008C606A"/>
    <w:rsid w:val="008C6298"/>
    <w:rsid w:val="008C74C5"/>
    <w:rsid w:val="008C7AC8"/>
    <w:rsid w:val="008D2796"/>
    <w:rsid w:val="008D46F3"/>
    <w:rsid w:val="008D4EA8"/>
    <w:rsid w:val="008D6480"/>
    <w:rsid w:val="008E1866"/>
    <w:rsid w:val="008E31C3"/>
    <w:rsid w:val="008E4487"/>
    <w:rsid w:val="008E461F"/>
    <w:rsid w:val="008F1B2C"/>
    <w:rsid w:val="008F2AB2"/>
    <w:rsid w:val="008F64CD"/>
    <w:rsid w:val="00904DA3"/>
    <w:rsid w:val="00905BC1"/>
    <w:rsid w:val="0091508D"/>
    <w:rsid w:val="00920D6A"/>
    <w:rsid w:val="009242C0"/>
    <w:rsid w:val="00924EFD"/>
    <w:rsid w:val="00925676"/>
    <w:rsid w:val="00931BAD"/>
    <w:rsid w:val="00936D5D"/>
    <w:rsid w:val="00942A89"/>
    <w:rsid w:val="00946EAA"/>
    <w:rsid w:val="00953849"/>
    <w:rsid w:val="009554AB"/>
    <w:rsid w:val="00957963"/>
    <w:rsid w:val="00960E40"/>
    <w:rsid w:val="00964673"/>
    <w:rsid w:val="00973C03"/>
    <w:rsid w:val="0098022E"/>
    <w:rsid w:val="00983213"/>
    <w:rsid w:val="009859C2"/>
    <w:rsid w:val="00985ACB"/>
    <w:rsid w:val="00990CCC"/>
    <w:rsid w:val="009A0E9A"/>
    <w:rsid w:val="009A1F52"/>
    <w:rsid w:val="009C1433"/>
    <w:rsid w:val="009C51BF"/>
    <w:rsid w:val="009C719E"/>
    <w:rsid w:val="009D1924"/>
    <w:rsid w:val="009D2540"/>
    <w:rsid w:val="009E0D2C"/>
    <w:rsid w:val="009F527D"/>
    <w:rsid w:val="00A04BB2"/>
    <w:rsid w:val="00A0573B"/>
    <w:rsid w:val="00A14E96"/>
    <w:rsid w:val="00A3015B"/>
    <w:rsid w:val="00A328E0"/>
    <w:rsid w:val="00A33019"/>
    <w:rsid w:val="00A35A80"/>
    <w:rsid w:val="00A51277"/>
    <w:rsid w:val="00A54A66"/>
    <w:rsid w:val="00A54B7C"/>
    <w:rsid w:val="00A63EF7"/>
    <w:rsid w:val="00A75857"/>
    <w:rsid w:val="00A84D4E"/>
    <w:rsid w:val="00AA3049"/>
    <w:rsid w:val="00AC113C"/>
    <w:rsid w:val="00AC4478"/>
    <w:rsid w:val="00AD751B"/>
    <w:rsid w:val="00AD7E91"/>
    <w:rsid w:val="00AE7254"/>
    <w:rsid w:val="00B07E7B"/>
    <w:rsid w:val="00B17A87"/>
    <w:rsid w:val="00B308CC"/>
    <w:rsid w:val="00B346BC"/>
    <w:rsid w:val="00B4112B"/>
    <w:rsid w:val="00B43ADF"/>
    <w:rsid w:val="00B61833"/>
    <w:rsid w:val="00B62915"/>
    <w:rsid w:val="00B62E84"/>
    <w:rsid w:val="00B6711C"/>
    <w:rsid w:val="00B72DDD"/>
    <w:rsid w:val="00B75D93"/>
    <w:rsid w:val="00B81760"/>
    <w:rsid w:val="00B836DF"/>
    <w:rsid w:val="00B84159"/>
    <w:rsid w:val="00B86519"/>
    <w:rsid w:val="00B87C26"/>
    <w:rsid w:val="00B92020"/>
    <w:rsid w:val="00B97F39"/>
    <w:rsid w:val="00BA17E7"/>
    <w:rsid w:val="00BA53D7"/>
    <w:rsid w:val="00BB3E53"/>
    <w:rsid w:val="00BC10AE"/>
    <w:rsid w:val="00BC30D8"/>
    <w:rsid w:val="00BC35F1"/>
    <w:rsid w:val="00BE5B72"/>
    <w:rsid w:val="00BF1BD8"/>
    <w:rsid w:val="00BF58E8"/>
    <w:rsid w:val="00C06053"/>
    <w:rsid w:val="00C10A21"/>
    <w:rsid w:val="00C16F3A"/>
    <w:rsid w:val="00C202DD"/>
    <w:rsid w:val="00C216FE"/>
    <w:rsid w:val="00C26B92"/>
    <w:rsid w:val="00C53CE9"/>
    <w:rsid w:val="00C606C3"/>
    <w:rsid w:val="00C6252F"/>
    <w:rsid w:val="00C70286"/>
    <w:rsid w:val="00C80123"/>
    <w:rsid w:val="00C80917"/>
    <w:rsid w:val="00C96A34"/>
    <w:rsid w:val="00CB282E"/>
    <w:rsid w:val="00CC1EC9"/>
    <w:rsid w:val="00CC1F2C"/>
    <w:rsid w:val="00CC2E0B"/>
    <w:rsid w:val="00CC63DC"/>
    <w:rsid w:val="00CD0C6D"/>
    <w:rsid w:val="00CD426D"/>
    <w:rsid w:val="00CE1C2C"/>
    <w:rsid w:val="00CE78CA"/>
    <w:rsid w:val="00CF73A2"/>
    <w:rsid w:val="00D02D78"/>
    <w:rsid w:val="00D0656B"/>
    <w:rsid w:val="00D076A8"/>
    <w:rsid w:val="00D37E38"/>
    <w:rsid w:val="00D42F8B"/>
    <w:rsid w:val="00D46B14"/>
    <w:rsid w:val="00D55B24"/>
    <w:rsid w:val="00D6496D"/>
    <w:rsid w:val="00D751BF"/>
    <w:rsid w:val="00D802FA"/>
    <w:rsid w:val="00D808E3"/>
    <w:rsid w:val="00D8465D"/>
    <w:rsid w:val="00D8570D"/>
    <w:rsid w:val="00D92D2C"/>
    <w:rsid w:val="00D96102"/>
    <w:rsid w:val="00D9774B"/>
    <w:rsid w:val="00DA549A"/>
    <w:rsid w:val="00DA5EA6"/>
    <w:rsid w:val="00DB08CB"/>
    <w:rsid w:val="00DD057E"/>
    <w:rsid w:val="00DD2611"/>
    <w:rsid w:val="00DE1B0C"/>
    <w:rsid w:val="00DF08A1"/>
    <w:rsid w:val="00DF161D"/>
    <w:rsid w:val="00E020B1"/>
    <w:rsid w:val="00E07735"/>
    <w:rsid w:val="00E12693"/>
    <w:rsid w:val="00E13EE4"/>
    <w:rsid w:val="00E574C4"/>
    <w:rsid w:val="00E7177D"/>
    <w:rsid w:val="00E73081"/>
    <w:rsid w:val="00E80604"/>
    <w:rsid w:val="00E81993"/>
    <w:rsid w:val="00E96147"/>
    <w:rsid w:val="00E962D5"/>
    <w:rsid w:val="00EA556C"/>
    <w:rsid w:val="00EB70EC"/>
    <w:rsid w:val="00EC3164"/>
    <w:rsid w:val="00ED119F"/>
    <w:rsid w:val="00ED2CF8"/>
    <w:rsid w:val="00ED634A"/>
    <w:rsid w:val="00F0198C"/>
    <w:rsid w:val="00F03297"/>
    <w:rsid w:val="00F10BF5"/>
    <w:rsid w:val="00F210E3"/>
    <w:rsid w:val="00F504EB"/>
    <w:rsid w:val="00F5242A"/>
    <w:rsid w:val="00F52748"/>
    <w:rsid w:val="00F7114A"/>
    <w:rsid w:val="00F77528"/>
    <w:rsid w:val="00F80365"/>
    <w:rsid w:val="00F80D2E"/>
    <w:rsid w:val="00F84D85"/>
    <w:rsid w:val="00F916EE"/>
    <w:rsid w:val="00F93CF5"/>
    <w:rsid w:val="00FA206D"/>
    <w:rsid w:val="00FB2402"/>
    <w:rsid w:val="00FB4994"/>
    <w:rsid w:val="00FB7937"/>
    <w:rsid w:val="00FC7351"/>
    <w:rsid w:val="00FE1BFE"/>
    <w:rsid w:val="00FE2CA1"/>
    <w:rsid w:val="00FE7194"/>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98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h.fi/download/189008_Ohje_varhaiskasvatuksen_katsomuskasvatuksen_toteuttamisesta_ja_uskonnollisi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2.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3C555E-64E5-48A9-9A05-C9B10ADB77EF}">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5c5f768-025d-4258-a717-78865902ec2e"/>
  </ds:schemaRefs>
</ds:datastoreItem>
</file>

<file path=customXml/itemProps4.xml><?xml version="1.0" encoding="utf-8"?>
<ds:datastoreItem xmlns:ds="http://schemas.openxmlformats.org/officeDocument/2006/customXml" ds:itemID="{67F5DB05-C5E0-4404-98A8-9FC62EBE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4</Pages>
  <Words>1379</Words>
  <Characters>11176</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2019-01-23T14:19:00Z</dcterms:created>
  <dcterms:modified xsi:type="dcterms:W3CDTF">2019-01-25T11:14:00Z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