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Palkinnon asettelutaulukko"/>
      </w:tblPr>
      <w:tblGrid>
        <w:gridCol w:w="13029"/>
      </w:tblGrid>
      <w:tr w:rsidR="007C3048" w14:paraId="3DA5FBAE" w14:textId="77777777" w:rsidTr="003B07B6">
        <w:trPr>
          <w:trHeight w:hRule="exact" w:val="7733"/>
          <w:tblHeader/>
        </w:trPr>
        <w:tc>
          <w:tcPr>
            <w:tcW w:w="12879" w:type="dxa"/>
          </w:tcPr>
          <w:p w14:paraId="15F7EA4E" w14:textId="7CE066E1" w:rsidR="007C3048" w:rsidRDefault="00BB7FB1">
            <w:pPr>
              <w:pStyle w:val="Summa"/>
            </w:pPr>
            <w:r>
              <w:t xml:space="preserve">Meidän </w:t>
            </w:r>
            <w:proofErr w:type="spellStart"/>
            <w:r>
              <w:t>Mutala</w:t>
            </w:r>
            <w:proofErr w:type="spellEnd"/>
          </w:p>
          <w:p w14:paraId="62E475EB" w14:textId="5E924E41" w:rsidR="003D3992" w:rsidRPr="001D7492" w:rsidRDefault="001D7492" w:rsidP="003D3992">
            <w:pPr>
              <w:pStyle w:val="Otsikko"/>
              <w:rPr>
                <w:rStyle w:val="OtsikkoChar"/>
                <w:sz w:val="144"/>
                <w:szCs w:val="144"/>
              </w:rPr>
            </w:pPr>
            <w:r w:rsidRPr="001D7492">
              <w:rPr>
                <w:b w:val="0"/>
                <w:bCs w:val="0"/>
                <w:caps w:val="0"/>
                <w:sz w:val="144"/>
                <w:szCs w:val="144"/>
              </w:rPr>
              <w:t>Kauniit sanat</w:t>
            </w:r>
          </w:p>
          <w:p w14:paraId="718CB26D" w14:textId="0F4D2E4B" w:rsidR="007C3048" w:rsidRPr="00BB7FB1" w:rsidRDefault="00921AC0" w:rsidP="00921AC0">
            <w:pPr>
              <w:pStyle w:val="Alaotsikko"/>
              <w:rPr>
                <w:sz w:val="144"/>
                <w:szCs w:val="144"/>
              </w:rPr>
            </w:pPr>
            <w:r w:rsidRPr="007116DD">
              <w:rPr>
                <w:sz w:val="144"/>
                <w:szCs w:val="144"/>
                <w:lang w:bidi="fi-FI"/>
              </w:rPr>
              <w:t xml:space="preserve"> </w:t>
            </w:r>
            <w:r w:rsidR="00BB7FB1" w:rsidRPr="00BB7FB1">
              <w:rPr>
                <w:sz w:val="144"/>
                <w:szCs w:val="144"/>
              </w:rPr>
              <w:t>huomaavaisuus</w:t>
            </w:r>
          </w:p>
        </w:tc>
      </w:tr>
    </w:tbl>
    <w:tbl>
      <w:tblPr>
        <w:tblStyle w:val="Vaalearuudukkotaulukko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alkinnon asettelutaulukko"/>
      </w:tblPr>
      <w:tblGrid>
        <w:gridCol w:w="4514"/>
        <w:gridCol w:w="4514"/>
        <w:gridCol w:w="3500"/>
      </w:tblGrid>
      <w:tr w:rsidR="007C4118" w:rsidRPr="00514FE7" w14:paraId="6A575AD7" w14:textId="77777777" w:rsidTr="00515E75">
        <w:trPr>
          <w:tblHeader/>
        </w:trPr>
        <w:tc>
          <w:tcPr>
            <w:tcW w:w="4533" w:type="dxa"/>
            <w:tcMar>
              <w:top w:w="648" w:type="dxa"/>
            </w:tcMar>
          </w:tcPr>
          <w:p w14:paraId="23B51442" w14:textId="08F7415A" w:rsidR="007C4118" w:rsidRPr="00514FE7" w:rsidRDefault="00BB7FB1" w:rsidP="00514FE7">
            <w:pPr>
              <w:pStyle w:val="Otsikko1"/>
              <w:outlineLvl w:val="0"/>
            </w:pPr>
            <w:r>
              <w:t>Anteeksi</w:t>
            </w:r>
            <w:r w:rsidR="007C4118" w:rsidRPr="00514FE7">
              <w:rPr>
                <w:lang w:bidi="fi-FI"/>
              </w:rPr>
              <w:t xml:space="preserve"> | </w:t>
            </w:r>
            <w:r>
              <w:rPr>
                <w:rStyle w:val="Lahjantiedot"/>
                <w:szCs w:val="26"/>
              </w:rPr>
              <w:t>Hyvää huomenta!</w:t>
            </w:r>
          </w:p>
        </w:tc>
        <w:tc>
          <w:tcPr>
            <w:tcW w:w="4533" w:type="dxa"/>
            <w:tcMar>
              <w:top w:w="648" w:type="dxa"/>
            </w:tcMar>
          </w:tcPr>
          <w:p w14:paraId="74D6FDD7" w14:textId="719D7A94" w:rsidR="007C4118" w:rsidRPr="00514FE7" w:rsidRDefault="00BB7FB1" w:rsidP="00514FE7">
            <w:pPr>
              <w:pStyle w:val="Otsikko1"/>
              <w:outlineLvl w:val="0"/>
            </w:pPr>
            <w:r>
              <w:t>kiitos</w:t>
            </w:r>
            <w:r w:rsidR="007C4118" w:rsidRPr="00514FE7">
              <w:rPr>
                <w:lang w:bidi="fi-FI"/>
              </w:rPr>
              <w:t xml:space="preserve"> | </w:t>
            </w:r>
            <w:r>
              <w:rPr>
                <w:rStyle w:val="Lahjantiedot"/>
              </w:rPr>
              <w:t>Hyvää päivää!</w:t>
            </w:r>
          </w:p>
        </w:tc>
        <w:tc>
          <w:tcPr>
            <w:tcW w:w="3515" w:type="dxa"/>
            <w:tcMar>
              <w:top w:w="648" w:type="dxa"/>
            </w:tcMar>
          </w:tcPr>
          <w:p w14:paraId="76D52773" w14:textId="592FDD71" w:rsidR="007C4118" w:rsidRPr="00514FE7" w:rsidRDefault="00BB7FB1" w:rsidP="00514FE7">
            <w:pPr>
              <w:pStyle w:val="Otsikko1"/>
              <w:outlineLvl w:val="0"/>
            </w:pPr>
            <w:r>
              <w:t>saisinko</w:t>
            </w:r>
            <w:r w:rsidR="007C4118" w:rsidRPr="00514FE7">
              <w:rPr>
                <w:lang w:bidi="fi-FI"/>
              </w:rPr>
              <w:t xml:space="preserve"> | </w:t>
            </w:r>
            <w:r>
              <w:rPr>
                <w:rStyle w:val="Lahjantiedot"/>
              </w:rPr>
              <w:t>Ole hyvä!</w:t>
            </w:r>
          </w:p>
        </w:tc>
      </w:tr>
    </w:tbl>
    <w:tbl>
      <w:tblPr>
        <w:tblStyle w:val="Ruudukkotaulukko2-korostus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alkinnon asettelutaulukko"/>
      </w:tblPr>
      <w:tblGrid>
        <w:gridCol w:w="12528"/>
      </w:tblGrid>
      <w:tr w:rsidR="007C3048" w:rsidRPr="00514FE7" w14:paraId="4F349488" w14:textId="77777777" w:rsidTr="003B07B6">
        <w:trPr>
          <w:tblHeader/>
        </w:trPr>
        <w:tc>
          <w:tcPr>
            <w:tcW w:w="12384" w:type="dxa"/>
          </w:tcPr>
          <w:p w14:paraId="3444D1E2" w14:textId="2C280625" w:rsidR="007C3048" w:rsidRPr="00514FE7" w:rsidRDefault="00BB7FB1" w:rsidP="00C0415F">
            <w:pPr>
              <w:pStyle w:val="Otsikko2"/>
              <w:outlineLvl w:val="1"/>
            </w:pPr>
            <w:r>
              <w:rPr>
                <w:szCs w:val="24"/>
              </w:rPr>
              <w:t>näkemiin</w:t>
            </w:r>
            <w:r w:rsidR="00EE3A31" w:rsidRPr="00514FE7">
              <w:rPr>
                <w:lang w:bidi="fi-FI"/>
              </w:rPr>
              <w:t xml:space="preserve"> | </w:t>
            </w:r>
            <w:r w:rsidR="008B2CBC">
              <w:rPr>
                <w:rStyle w:val="Lahjantiedot"/>
              </w:rPr>
              <w:t>Kehu ja kannustus</w:t>
            </w:r>
          </w:p>
        </w:tc>
      </w:tr>
    </w:tbl>
    <w:p w14:paraId="2F32FF8C" w14:textId="30EFD93B" w:rsidR="00BB7FB1" w:rsidRDefault="00BB7FB1">
      <w:pPr>
        <w:rPr>
          <w:caps/>
          <w:sz w:val="26"/>
          <w:szCs w:val="48"/>
        </w:rPr>
      </w:pPr>
    </w:p>
    <w:p w14:paraId="7C6D8944" w14:textId="77777777" w:rsidR="00BB7FB1" w:rsidRDefault="00BB7FB1">
      <w:pPr>
        <w:rPr>
          <w:caps/>
          <w:sz w:val="26"/>
          <w:szCs w:val="48"/>
        </w:rPr>
      </w:pPr>
      <w:r>
        <w:rPr>
          <w:caps/>
          <w:sz w:val="26"/>
          <w:szCs w:val="48"/>
        </w:rPr>
        <w:br w:type="page"/>
      </w:r>
    </w:p>
    <w:tbl>
      <w:tblPr>
        <w:tblStyle w:val="TaulukkoRuudukko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Palkinnon asettelutaulukko"/>
      </w:tblPr>
      <w:tblGrid>
        <w:gridCol w:w="13029"/>
      </w:tblGrid>
      <w:tr w:rsidR="00BB7FB1" w14:paraId="5B544ADF" w14:textId="77777777" w:rsidTr="002C6B0C">
        <w:trPr>
          <w:trHeight w:hRule="exact" w:val="7733"/>
          <w:tblHeader/>
        </w:trPr>
        <w:tc>
          <w:tcPr>
            <w:tcW w:w="12879" w:type="dxa"/>
          </w:tcPr>
          <w:p w14:paraId="5A8078C6" w14:textId="42EBF512" w:rsidR="00BB7FB1" w:rsidRDefault="002B2BCB" w:rsidP="002C6B0C">
            <w:pPr>
              <w:pStyle w:val="Summa"/>
            </w:pPr>
            <w:r>
              <w:lastRenderedPageBreak/>
              <w:t xml:space="preserve">Meidän </w:t>
            </w:r>
            <w:proofErr w:type="spellStart"/>
            <w:r>
              <w:t>Mutala</w:t>
            </w:r>
            <w:proofErr w:type="spellEnd"/>
          </w:p>
          <w:p w14:paraId="0DA6300E" w14:textId="221D7F45" w:rsidR="00BB7FB1" w:rsidRPr="00EA00CD" w:rsidRDefault="001D7492" w:rsidP="008C5C87">
            <w:pPr>
              <w:pStyle w:val="Otsikko"/>
              <w:jc w:val="left"/>
              <w:rPr>
                <w:b w:val="0"/>
                <w:bCs w:val="0"/>
                <w:caps w:val="0"/>
                <w:sz w:val="130"/>
                <w:szCs w:val="130"/>
              </w:rPr>
            </w:pPr>
            <w:r w:rsidRPr="00EA00CD">
              <w:rPr>
                <w:b w:val="0"/>
                <w:bCs w:val="0"/>
                <w:caps w:val="0"/>
                <w:sz w:val="130"/>
                <w:szCs w:val="130"/>
              </w:rPr>
              <w:t>Hyvät</w:t>
            </w:r>
            <w:r w:rsidR="008C5C87" w:rsidRPr="00EA00CD">
              <w:rPr>
                <w:b w:val="0"/>
                <w:bCs w:val="0"/>
                <w:caps w:val="0"/>
                <w:sz w:val="130"/>
                <w:szCs w:val="130"/>
              </w:rPr>
              <w:t xml:space="preserve"> ru</w:t>
            </w:r>
            <w:r w:rsidR="00DF206E" w:rsidRPr="00EA00CD">
              <w:rPr>
                <w:b w:val="0"/>
                <w:bCs w:val="0"/>
                <w:caps w:val="0"/>
                <w:sz w:val="130"/>
                <w:szCs w:val="130"/>
              </w:rPr>
              <w:t>oka</w:t>
            </w:r>
            <w:r w:rsidR="005C6A0A" w:rsidRPr="00EA00CD">
              <w:rPr>
                <w:b w:val="0"/>
                <w:bCs w:val="0"/>
                <w:caps w:val="0"/>
                <w:sz w:val="130"/>
                <w:szCs w:val="130"/>
              </w:rPr>
              <w:t>ilut</w:t>
            </w:r>
            <w:r w:rsidRPr="00EA00CD">
              <w:rPr>
                <w:b w:val="0"/>
                <w:bCs w:val="0"/>
                <w:caps w:val="0"/>
                <w:sz w:val="130"/>
                <w:szCs w:val="130"/>
              </w:rPr>
              <w:t>avat</w:t>
            </w:r>
          </w:p>
          <w:p w14:paraId="7AF30332" w14:textId="77777777" w:rsidR="005C6A0A" w:rsidRPr="005C6A0A" w:rsidRDefault="005C6A0A" w:rsidP="005C6A0A"/>
          <w:p w14:paraId="3FF7C08B" w14:textId="77777777" w:rsidR="00EA00CD" w:rsidRDefault="00BB7FB1" w:rsidP="002C6B0C">
            <w:pPr>
              <w:pStyle w:val="Alaotsikko"/>
              <w:rPr>
                <w:sz w:val="144"/>
                <w:szCs w:val="144"/>
                <w:lang w:bidi="fi-FI"/>
              </w:rPr>
            </w:pPr>
            <w:r w:rsidRPr="007116DD">
              <w:rPr>
                <w:sz w:val="144"/>
                <w:szCs w:val="144"/>
                <w:lang w:bidi="fi-FI"/>
              </w:rPr>
              <w:t xml:space="preserve"> </w:t>
            </w:r>
          </w:p>
          <w:p w14:paraId="3B8E40AF" w14:textId="1EA267BE" w:rsidR="00BB7FB1" w:rsidRDefault="005C6A0A" w:rsidP="00EA00CD">
            <w:pPr>
              <w:pStyle w:val="Alaotsikko"/>
              <w:jc w:val="left"/>
            </w:pPr>
            <w:r w:rsidRPr="005C6A0A">
              <w:rPr>
                <w:sz w:val="144"/>
                <w:szCs w:val="144"/>
              </w:rPr>
              <w:t>Kiitos</w:t>
            </w:r>
            <w:r>
              <w:t xml:space="preserve"> </w:t>
            </w:r>
            <w:r w:rsidRPr="005C6A0A">
              <w:rPr>
                <w:sz w:val="144"/>
                <w:szCs w:val="144"/>
              </w:rPr>
              <w:t>ruuasta</w:t>
            </w:r>
          </w:p>
        </w:tc>
      </w:tr>
    </w:tbl>
    <w:tbl>
      <w:tblPr>
        <w:tblStyle w:val="Vaalearuudukkotaulukko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alkinnon asettelutaulukko"/>
      </w:tblPr>
      <w:tblGrid>
        <w:gridCol w:w="4514"/>
        <w:gridCol w:w="4514"/>
        <w:gridCol w:w="3500"/>
      </w:tblGrid>
      <w:tr w:rsidR="00BB7FB1" w:rsidRPr="00514FE7" w14:paraId="3C5C2652" w14:textId="77777777" w:rsidTr="002C6B0C">
        <w:trPr>
          <w:tblHeader/>
        </w:trPr>
        <w:tc>
          <w:tcPr>
            <w:tcW w:w="4533" w:type="dxa"/>
            <w:tcMar>
              <w:top w:w="648" w:type="dxa"/>
            </w:tcMar>
          </w:tcPr>
          <w:p w14:paraId="4BC929EC" w14:textId="70561DFD" w:rsidR="00BB7FB1" w:rsidRPr="00514FE7" w:rsidRDefault="00831EAE" w:rsidP="002C6B0C">
            <w:pPr>
              <w:pStyle w:val="Otsikko1"/>
              <w:outlineLvl w:val="0"/>
            </w:pPr>
            <w:r>
              <w:t>Pesen käteni</w:t>
            </w:r>
            <w:r w:rsidR="00BB7FB1" w:rsidRPr="00514FE7">
              <w:rPr>
                <w:lang w:bidi="fi-FI"/>
              </w:rPr>
              <w:t xml:space="preserve"> | </w:t>
            </w:r>
            <w:r w:rsidR="00496293">
              <w:rPr>
                <w:rStyle w:val="Lahjantiedot"/>
                <w:szCs w:val="26"/>
              </w:rPr>
              <w:t>Maistan kaikkea!</w:t>
            </w:r>
          </w:p>
        </w:tc>
        <w:tc>
          <w:tcPr>
            <w:tcW w:w="4533" w:type="dxa"/>
            <w:tcMar>
              <w:top w:w="648" w:type="dxa"/>
            </w:tcMar>
          </w:tcPr>
          <w:p w14:paraId="7F5A2590" w14:textId="071751B2" w:rsidR="00BB7FB1" w:rsidRPr="00514FE7" w:rsidRDefault="00831EAE" w:rsidP="002C6B0C">
            <w:pPr>
              <w:pStyle w:val="Otsikko1"/>
              <w:outlineLvl w:val="0"/>
            </w:pPr>
            <w:r>
              <w:t>Syön monipuolisesti</w:t>
            </w:r>
            <w:r w:rsidR="00BB7FB1" w:rsidRPr="00514FE7">
              <w:rPr>
                <w:lang w:bidi="fi-FI"/>
              </w:rPr>
              <w:t xml:space="preserve"> | </w:t>
            </w:r>
            <w:proofErr w:type="spellStart"/>
            <w:r w:rsidR="00496293">
              <w:rPr>
                <w:rStyle w:val="Lahjantiedot"/>
              </w:rPr>
              <w:t>Ruokailuväineet</w:t>
            </w:r>
            <w:proofErr w:type="spellEnd"/>
            <w:r w:rsidR="00496293">
              <w:rPr>
                <w:rStyle w:val="Lahjantiedot"/>
              </w:rPr>
              <w:t>!</w:t>
            </w:r>
          </w:p>
        </w:tc>
        <w:tc>
          <w:tcPr>
            <w:tcW w:w="3515" w:type="dxa"/>
            <w:tcMar>
              <w:top w:w="648" w:type="dxa"/>
            </w:tcMar>
          </w:tcPr>
          <w:p w14:paraId="405FF58E" w14:textId="032CDEC5" w:rsidR="00BB7FB1" w:rsidRPr="00514FE7" w:rsidRDefault="00831EAE" w:rsidP="002C6B0C">
            <w:pPr>
              <w:pStyle w:val="Otsikko1"/>
              <w:outlineLvl w:val="0"/>
            </w:pPr>
            <w:proofErr w:type="gramStart"/>
            <w:r>
              <w:t>otan  niin</w:t>
            </w:r>
            <w:proofErr w:type="gramEnd"/>
            <w:r>
              <w:t xml:space="preserve"> paljon kuin jaksan syödä.</w:t>
            </w:r>
            <w:r w:rsidR="00BB7FB1" w:rsidRPr="00514FE7">
              <w:rPr>
                <w:lang w:bidi="fi-FI"/>
              </w:rPr>
              <w:t xml:space="preserve"> | </w:t>
            </w:r>
            <w:r w:rsidR="0054480A">
              <w:rPr>
                <w:rStyle w:val="Lahjantiedot"/>
              </w:rPr>
              <w:t>Koulussa ja kotona</w:t>
            </w:r>
          </w:p>
        </w:tc>
      </w:tr>
    </w:tbl>
    <w:tbl>
      <w:tblPr>
        <w:tblStyle w:val="Ruudukkotaulukko2-korostus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alkinnon asettelutaulukko"/>
      </w:tblPr>
      <w:tblGrid>
        <w:gridCol w:w="12528"/>
      </w:tblGrid>
      <w:tr w:rsidR="00BB7FB1" w:rsidRPr="00514FE7" w14:paraId="76368FC4" w14:textId="77777777" w:rsidTr="002C6B0C">
        <w:trPr>
          <w:tblHeader/>
        </w:trPr>
        <w:tc>
          <w:tcPr>
            <w:tcW w:w="12384" w:type="dxa"/>
          </w:tcPr>
          <w:p w14:paraId="3636FA8C" w14:textId="3D26F1D0" w:rsidR="00BB7FB1" w:rsidRPr="00514FE7" w:rsidRDefault="0054480A" w:rsidP="002C6B0C">
            <w:pPr>
              <w:pStyle w:val="Otsikko2"/>
              <w:outlineLvl w:val="1"/>
            </w:pPr>
            <w:r>
              <w:rPr>
                <w:szCs w:val="24"/>
              </w:rPr>
              <w:t>Siivoan jälkeni</w:t>
            </w:r>
            <w:r w:rsidR="00BB7FB1" w:rsidRPr="00514FE7">
              <w:rPr>
                <w:lang w:bidi="fi-FI"/>
              </w:rPr>
              <w:t xml:space="preserve"> | </w:t>
            </w:r>
          </w:p>
        </w:tc>
      </w:tr>
    </w:tbl>
    <w:p w14:paraId="26365A46" w14:textId="77777777" w:rsidR="00BB7FB1" w:rsidRDefault="00BB7FB1" w:rsidP="00BB7FB1">
      <w:pPr>
        <w:rPr>
          <w:caps/>
          <w:sz w:val="26"/>
          <w:szCs w:val="48"/>
        </w:rPr>
      </w:pPr>
    </w:p>
    <w:p w14:paraId="7CB117ED" w14:textId="718E9D4E" w:rsidR="00BB7FB1" w:rsidRDefault="00BB7FB1">
      <w:pPr>
        <w:rPr>
          <w:caps/>
          <w:sz w:val="26"/>
          <w:szCs w:val="48"/>
        </w:rPr>
      </w:pPr>
    </w:p>
    <w:tbl>
      <w:tblPr>
        <w:tblStyle w:val="TaulukkoRuudukko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Palkinnon asettelutaulukko"/>
      </w:tblPr>
      <w:tblGrid>
        <w:gridCol w:w="13029"/>
      </w:tblGrid>
      <w:tr w:rsidR="00FC2B7D" w14:paraId="4E90E7AA" w14:textId="77777777" w:rsidTr="002C6B0C">
        <w:trPr>
          <w:trHeight w:hRule="exact" w:val="7733"/>
          <w:tblHeader/>
        </w:trPr>
        <w:tc>
          <w:tcPr>
            <w:tcW w:w="12879" w:type="dxa"/>
          </w:tcPr>
          <w:p w14:paraId="62FB3CD3" w14:textId="1703BB22" w:rsidR="00FC2B7D" w:rsidRDefault="00FC2B7D" w:rsidP="002C6B0C">
            <w:pPr>
              <w:pStyle w:val="Summa"/>
            </w:pPr>
            <w:r>
              <w:t xml:space="preserve">Meidän </w:t>
            </w:r>
            <w:proofErr w:type="spellStart"/>
            <w:r>
              <w:t>Mutala</w:t>
            </w:r>
            <w:proofErr w:type="spellEnd"/>
          </w:p>
          <w:p w14:paraId="5B59641C" w14:textId="0525401E" w:rsidR="00FC2B7D" w:rsidRDefault="00BE7323" w:rsidP="002C6B0C">
            <w:pPr>
              <w:pStyle w:val="Otsikko"/>
              <w:rPr>
                <w:rStyle w:val="OtsikkoChar"/>
              </w:rPr>
            </w:pPr>
            <w:r>
              <w:rPr>
                <w:b w:val="0"/>
                <w:bCs w:val="0"/>
                <w:caps w:val="0"/>
              </w:rPr>
              <w:t>Hyvinvointi</w:t>
            </w:r>
          </w:p>
          <w:p w14:paraId="0F6270E0" w14:textId="2DFB8427" w:rsidR="00FC2B7D" w:rsidRDefault="00FC2B7D" w:rsidP="002C6B0C">
            <w:pPr>
              <w:pStyle w:val="Alaotsikko"/>
            </w:pPr>
            <w:r w:rsidRPr="007116DD">
              <w:rPr>
                <w:sz w:val="144"/>
                <w:szCs w:val="144"/>
                <w:lang w:bidi="fi-FI"/>
              </w:rPr>
              <w:t xml:space="preserve"> </w:t>
            </w:r>
            <w:r w:rsidR="006F7B4E" w:rsidRPr="006F7B4E">
              <w:rPr>
                <w:sz w:val="144"/>
                <w:szCs w:val="144"/>
              </w:rPr>
              <w:t>pidä</w:t>
            </w:r>
            <w:r w:rsidR="006F7B4E">
              <w:rPr>
                <w:sz w:val="144"/>
                <w:szCs w:val="144"/>
              </w:rPr>
              <w:t>n</w:t>
            </w:r>
            <w:r w:rsidR="006F7B4E">
              <w:t xml:space="preserve"> </w:t>
            </w:r>
            <w:r w:rsidR="006F7B4E" w:rsidRPr="006F7B4E">
              <w:rPr>
                <w:sz w:val="144"/>
                <w:szCs w:val="144"/>
              </w:rPr>
              <w:t>huolta</w:t>
            </w:r>
            <w:r w:rsidR="006F7B4E">
              <w:t>!</w:t>
            </w:r>
          </w:p>
        </w:tc>
      </w:tr>
    </w:tbl>
    <w:tbl>
      <w:tblPr>
        <w:tblStyle w:val="Vaalearuudukkotaulukko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alkinnon asettelutaulukko"/>
      </w:tblPr>
      <w:tblGrid>
        <w:gridCol w:w="4514"/>
        <w:gridCol w:w="4514"/>
        <w:gridCol w:w="3500"/>
      </w:tblGrid>
      <w:tr w:rsidR="00FC2B7D" w:rsidRPr="00514FE7" w14:paraId="00DBD9BC" w14:textId="77777777" w:rsidTr="002C6B0C">
        <w:trPr>
          <w:tblHeader/>
        </w:trPr>
        <w:tc>
          <w:tcPr>
            <w:tcW w:w="4533" w:type="dxa"/>
            <w:tcMar>
              <w:top w:w="648" w:type="dxa"/>
            </w:tcMar>
          </w:tcPr>
          <w:p w14:paraId="281437A1" w14:textId="51021623" w:rsidR="00FC2B7D" w:rsidRPr="00514FE7" w:rsidRDefault="006F7B4E" w:rsidP="002C6B0C">
            <w:pPr>
              <w:pStyle w:val="Otsikko1"/>
              <w:outlineLvl w:val="0"/>
            </w:pPr>
            <w:r>
              <w:t xml:space="preserve">Pesen kädet ja </w:t>
            </w:r>
            <w:r w:rsidR="003B0BF6">
              <w:t>yskin hihaan</w:t>
            </w:r>
            <w:r w:rsidR="00FC2B7D" w:rsidRPr="00514FE7">
              <w:rPr>
                <w:lang w:bidi="fi-FI"/>
              </w:rPr>
              <w:t xml:space="preserve"> | </w:t>
            </w:r>
            <w:r w:rsidR="00E24A75">
              <w:rPr>
                <w:rStyle w:val="Lahjantiedot"/>
              </w:rPr>
              <w:t>Terveys</w:t>
            </w:r>
          </w:p>
        </w:tc>
        <w:tc>
          <w:tcPr>
            <w:tcW w:w="4533" w:type="dxa"/>
            <w:tcMar>
              <w:top w:w="648" w:type="dxa"/>
            </w:tcMar>
          </w:tcPr>
          <w:p w14:paraId="2AA6F148" w14:textId="7DC86CCE" w:rsidR="00FC2B7D" w:rsidRPr="00514FE7" w:rsidRDefault="003B0BF6" w:rsidP="002C6B0C">
            <w:pPr>
              <w:pStyle w:val="Otsikko1"/>
              <w:outlineLvl w:val="0"/>
            </w:pPr>
            <w:r>
              <w:t>pidän huolta kehon ja mielen jaksamisesta</w:t>
            </w:r>
            <w:r w:rsidR="00FC2B7D" w:rsidRPr="00514FE7">
              <w:rPr>
                <w:lang w:bidi="fi-FI"/>
              </w:rPr>
              <w:t xml:space="preserve"> | </w:t>
            </w:r>
            <w:r w:rsidR="00FF4054">
              <w:rPr>
                <w:rStyle w:val="Lahjantiedot"/>
              </w:rPr>
              <w:t>Liikunta</w:t>
            </w:r>
          </w:p>
        </w:tc>
        <w:tc>
          <w:tcPr>
            <w:tcW w:w="3515" w:type="dxa"/>
            <w:tcMar>
              <w:top w:w="648" w:type="dxa"/>
            </w:tcMar>
          </w:tcPr>
          <w:p w14:paraId="6183302B" w14:textId="7EF9CE1D" w:rsidR="00FC2B7D" w:rsidRPr="00514FE7" w:rsidRDefault="003B0BF6" w:rsidP="002C6B0C">
            <w:pPr>
              <w:pStyle w:val="Otsikko1"/>
              <w:outlineLvl w:val="0"/>
            </w:pPr>
            <w:r>
              <w:t>jaan ja huomaan hyvän</w:t>
            </w:r>
            <w:r w:rsidR="00FC2B7D" w:rsidRPr="00514FE7">
              <w:rPr>
                <w:lang w:bidi="fi-FI"/>
              </w:rPr>
              <w:t xml:space="preserve"> | </w:t>
            </w:r>
            <w:r w:rsidR="004F315F">
              <w:rPr>
                <w:rStyle w:val="Lahjantiedot"/>
              </w:rPr>
              <w:t>Positiivisuus</w:t>
            </w:r>
          </w:p>
        </w:tc>
      </w:tr>
    </w:tbl>
    <w:tbl>
      <w:tblPr>
        <w:tblStyle w:val="Ruudukkotaulukko2-korostus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alkinnon asettelutaulukko"/>
      </w:tblPr>
      <w:tblGrid>
        <w:gridCol w:w="12528"/>
      </w:tblGrid>
      <w:tr w:rsidR="00FC2B7D" w:rsidRPr="00514FE7" w14:paraId="6DE9F659" w14:textId="77777777" w:rsidTr="002C6B0C">
        <w:trPr>
          <w:tblHeader/>
        </w:trPr>
        <w:tc>
          <w:tcPr>
            <w:tcW w:w="12384" w:type="dxa"/>
          </w:tcPr>
          <w:p w14:paraId="0D3CBB4B" w14:textId="2C57BC1A" w:rsidR="00FC2B7D" w:rsidRPr="00514FE7" w:rsidRDefault="004F315F" w:rsidP="002C6B0C">
            <w:pPr>
              <w:pStyle w:val="Otsikko2"/>
              <w:outlineLvl w:val="1"/>
            </w:pPr>
            <w:r>
              <w:rPr>
                <w:szCs w:val="24"/>
              </w:rPr>
              <w:t>Tiedän vahvuuteni</w:t>
            </w:r>
            <w:r w:rsidR="00FC2B7D" w:rsidRPr="00514FE7">
              <w:rPr>
                <w:lang w:bidi="fi-FI"/>
              </w:rPr>
              <w:t xml:space="preserve"> | </w:t>
            </w:r>
            <w:r w:rsidR="007C1F5E">
              <w:rPr>
                <w:rStyle w:val="Lahjantiedot"/>
              </w:rPr>
              <w:t>Oppimisen ilo!</w:t>
            </w:r>
          </w:p>
        </w:tc>
      </w:tr>
    </w:tbl>
    <w:p w14:paraId="439CB253" w14:textId="77777777" w:rsidR="00FC2B7D" w:rsidRDefault="00FC2B7D" w:rsidP="00FC2B7D">
      <w:pPr>
        <w:rPr>
          <w:caps/>
          <w:sz w:val="26"/>
          <w:szCs w:val="48"/>
        </w:rPr>
      </w:pPr>
    </w:p>
    <w:p w14:paraId="0735A6E3" w14:textId="3CD7F76E" w:rsidR="00BB7FB1" w:rsidRDefault="00BB7FB1">
      <w:pPr>
        <w:rPr>
          <w:caps/>
          <w:sz w:val="26"/>
          <w:szCs w:val="48"/>
        </w:rPr>
      </w:pPr>
    </w:p>
    <w:tbl>
      <w:tblPr>
        <w:tblStyle w:val="TaulukkoRuudukko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Palkinnon asettelutaulukko"/>
      </w:tblPr>
      <w:tblGrid>
        <w:gridCol w:w="13029"/>
      </w:tblGrid>
      <w:tr w:rsidR="00BB7FB1" w14:paraId="7590DE6D" w14:textId="77777777" w:rsidTr="002C6B0C">
        <w:trPr>
          <w:trHeight w:hRule="exact" w:val="7733"/>
          <w:tblHeader/>
        </w:trPr>
        <w:tc>
          <w:tcPr>
            <w:tcW w:w="12879" w:type="dxa"/>
          </w:tcPr>
          <w:p w14:paraId="0E300845" w14:textId="1DBC4043" w:rsidR="00BB7FB1" w:rsidRDefault="001F084B" w:rsidP="002C6B0C">
            <w:pPr>
              <w:pStyle w:val="Summa"/>
            </w:pPr>
            <w:r>
              <w:t xml:space="preserve">Meidän </w:t>
            </w:r>
            <w:proofErr w:type="spellStart"/>
            <w:r>
              <w:t>Mutala</w:t>
            </w:r>
            <w:proofErr w:type="spellEnd"/>
          </w:p>
          <w:p w14:paraId="63BA08DE" w14:textId="5087D6A5" w:rsidR="00BB7FB1" w:rsidRDefault="001D7492" w:rsidP="002C6B0C">
            <w:pPr>
              <w:pStyle w:val="Otsikko"/>
              <w:rPr>
                <w:b w:val="0"/>
                <w:bCs w:val="0"/>
                <w:caps w:val="0"/>
                <w:sz w:val="180"/>
                <w:szCs w:val="180"/>
              </w:rPr>
            </w:pPr>
            <w:r>
              <w:rPr>
                <w:b w:val="0"/>
                <w:bCs w:val="0"/>
                <w:caps w:val="0"/>
                <w:sz w:val="180"/>
                <w:szCs w:val="180"/>
              </w:rPr>
              <w:t>Yhteisöllisyys</w:t>
            </w:r>
            <w:r w:rsidR="003D4A5A">
              <w:rPr>
                <w:b w:val="0"/>
                <w:bCs w:val="0"/>
                <w:caps w:val="0"/>
                <w:sz w:val="180"/>
                <w:szCs w:val="180"/>
              </w:rPr>
              <w:t xml:space="preserve"> </w:t>
            </w:r>
          </w:p>
          <w:p w14:paraId="08BD638F" w14:textId="64A10AC9" w:rsidR="00955310" w:rsidRDefault="00955310" w:rsidP="00955310"/>
          <w:p w14:paraId="1127B6CF" w14:textId="3B9CEB5B" w:rsidR="00955310" w:rsidRDefault="00955310" w:rsidP="00955310"/>
          <w:p w14:paraId="0DFDD8D4" w14:textId="77777777" w:rsidR="00955310" w:rsidRPr="00955310" w:rsidRDefault="00955310" w:rsidP="00955310"/>
          <w:p w14:paraId="72F329A0" w14:textId="258EF2B3" w:rsidR="00BB7FB1" w:rsidRPr="00955310" w:rsidRDefault="00BB7FB1" w:rsidP="002C6B0C">
            <w:pPr>
              <w:pStyle w:val="Alaotsikko"/>
              <w:rPr>
                <w:sz w:val="160"/>
                <w:szCs w:val="160"/>
              </w:rPr>
            </w:pPr>
            <w:r w:rsidRPr="007116DD">
              <w:rPr>
                <w:sz w:val="144"/>
                <w:szCs w:val="144"/>
                <w:lang w:bidi="fi-FI"/>
              </w:rPr>
              <w:t xml:space="preserve"> </w:t>
            </w:r>
            <w:r w:rsidR="00955310" w:rsidRPr="00955310">
              <w:rPr>
                <w:sz w:val="160"/>
                <w:szCs w:val="160"/>
              </w:rPr>
              <w:t>kivat kaverit</w:t>
            </w:r>
          </w:p>
        </w:tc>
      </w:tr>
    </w:tbl>
    <w:tbl>
      <w:tblPr>
        <w:tblStyle w:val="Vaalearuudukkotaulukko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alkinnon asettelutaulukko"/>
      </w:tblPr>
      <w:tblGrid>
        <w:gridCol w:w="4514"/>
        <w:gridCol w:w="4514"/>
        <w:gridCol w:w="3500"/>
      </w:tblGrid>
      <w:tr w:rsidR="00BB7FB1" w:rsidRPr="00514FE7" w14:paraId="7BFE0FF0" w14:textId="77777777" w:rsidTr="002C6B0C">
        <w:trPr>
          <w:tblHeader/>
        </w:trPr>
        <w:tc>
          <w:tcPr>
            <w:tcW w:w="4533" w:type="dxa"/>
            <w:tcMar>
              <w:top w:w="648" w:type="dxa"/>
            </w:tcMar>
          </w:tcPr>
          <w:p w14:paraId="51B1ECD0" w14:textId="5AA951F1" w:rsidR="00BB7FB1" w:rsidRPr="00514FE7" w:rsidRDefault="005145C3" w:rsidP="002C6B0C">
            <w:pPr>
              <w:pStyle w:val="Otsikko1"/>
              <w:outlineLvl w:val="0"/>
            </w:pPr>
            <w:r>
              <w:t>Olen sovussa</w:t>
            </w:r>
            <w:r w:rsidR="00BB7FB1" w:rsidRPr="00514FE7">
              <w:rPr>
                <w:lang w:bidi="fi-FI"/>
              </w:rPr>
              <w:t xml:space="preserve"> | </w:t>
            </w:r>
            <w:r>
              <w:rPr>
                <w:rStyle w:val="Lahjantiedot"/>
                <w:szCs w:val="26"/>
              </w:rPr>
              <w:t>Kaveritaidot</w:t>
            </w:r>
          </w:p>
        </w:tc>
        <w:tc>
          <w:tcPr>
            <w:tcW w:w="4533" w:type="dxa"/>
            <w:tcMar>
              <w:top w:w="648" w:type="dxa"/>
            </w:tcMar>
          </w:tcPr>
          <w:p w14:paraId="31D6D316" w14:textId="48181CEA" w:rsidR="00BB7FB1" w:rsidRPr="00514FE7" w:rsidRDefault="005145C3" w:rsidP="002C6B0C">
            <w:pPr>
              <w:pStyle w:val="Otsikko1"/>
              <w:outlineLvl w:val="0"/>
            </w:pPr>
            <w:r>
              <w:t>reippaasti välkälle</w:t>
            </w:r>
            <w:r w:rsidR="00BB7FB1" w:rsidRPr="00514FE7">
              <w:rPr>
                <w:lang w:bidi="fi-FI"/>
              </w:rPr>
              <w:t xml:space="preserve"> | </w:t>
            </w:r>
            <w:r w:rsidR="00CA37AD">
              <w:rPr>
                <w:rStyle w:val="Lahjantiedot"/>
              </w:rPr>
              <w:t>Välkkäalueella</w:t>
            </w:r>
          </w:p>
        </w:tc>
        <w:tc>
          <w:tcPr>
            <w:tcW w:w="3515" w:type="dxa"/>
            <w:tcMar>
              <w:top w:w="648" w:type="dxa"/>
            </w:tcMar>
          </w:tcPr>
          <w:p w14:paraId="196CBF92" w14:textId="1DE13B52" w:rsidR="00BB7FB1" w:rsidRPr="00514FE7" w:rsidRDefault="00EF4F50" w:rsidP="002C6B0C">
            <w:pPr>
              <w:pStyle w:val="Otsikko1"/>
              <w:outlineLvl w:val="0"/>
            </w:pPr>
            <w:r>
              <w:t>pidän ympäristön siistinä</w:t>
            </w:r>
            <w:r w:rsidR="00BB7FB1" w:rsidRPr="00514FE7">
              <w:rPr>
                <w:lang w:bidi="fi-FI"/>
              </w:rPr>
              <w:t xml:space="preserve"> | </w:t>
            </w:r>
            <w:r>
              <w:rPr>
                <w:rStyle w:val="Lahjantiedot"/>
              </w:rPr>
              <w:t xml:space="preserve">Rauhallinen ympäristö </w:t>
            </w:r>
          </w:p>
        </w:tc>
      </w:tr>
    </w:tbl>
    <w:tbl>
      <w:tblPr>
        <w:tblStyle w:val="Ruudukkotaulukko2-korostus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alkinnon asettelutaulukko"/>
      </w:tblPr>
      <w:tblGrid>
        <w:gridCol w:w="12528"/>
      </w:tblGrid>
      <w:tr w:rsidR="00BB7FB1" w:rsidRPr="00514FE7" w14:paraId="5D1F2FDF" w14:textId="77777777" w:rsidTr="002C6B0C">
        <w:trPr>
          <w:tblHeader/>
        </w:trPr>
        <w:tc>
          <w:tcPr>
            <w:tcW w:w="12384" w:type="dxa"/>
          </w:tcPr>
          <w:p w14:paraId="5CB66A77" w14:textId="007A94B2" w:rsidR="00BB7FB1" w:rsidRPr="00514FE7" w:rsidRDefault="00B86892" w:rsidP="002C6B0C">
            <w:pPr>
              <w:pStyle w:val="Otsikko2"/>
              <w:outlineLvl w:val="1"/>
            </w:pPr>
            <w:r>
              <w:rPr>
                <w:szCs w:val="24"/>
              </w:rPr>
              <w:t>Kaikki ovat arvokkaita</w:t>
            </w:r>
            <w:r w:rsidR="00BB7FB1" w:rsidRPr="00514FE7">
              <w:rPr>
                <w:lang w:bidi="fi-FI"/>
              </w:rPr>
              <w:t xml:space="preserve"> | </w:t>
            </w:r>
            <w:r>
              <w:rPr>
                <w:rStyle w:val="Lahjantiedot"/>
              </w:rPr>
              <w:t>Erilaisuudessa on voimaa!</w:t>
            </w:r>
          </w:p>
        </w:tc>
      </w:tr>
    </w:tbl>
    <w:p w14:paraId="107C5349" w14:textId="77777777" w:rsidR="00BB7FB1" w:rsidRDefault="00BB7FB1" w:rsidP="00BB7FB1">
      <w:pPr>
        <w:rPr>
          <w:caps/>
          <w:sz w:val="26"/>
          <w:szCs w:val="48"/>
        </w:rPr>
      </w:pPr>
    </w:p>
    <w:p w14:paraId="0AC4874B" w14:textId="555168BB" w:rsidR="00BB7FB1" w:rsidRDefault="00BB7FB1">
      <w:pPr>
        <w:rPr>
          <w:caps/>
          <w:sz w:val="26"/>
          <w:szCs w:val="48"/>
        </w:rPr>
      </w:pPr>
    </w:p>
    <w:tbl>
      <w:tblPr>
        <w:tblStyle w:val="TaulukkoRuudukko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Palkinnon asettelutaulukko"/>
      </w:tblPr>
      <w:tblGrid>
        <w:gridCol w:w="13029"/>
      </w:tblGrid>
      <w:tr w:rsidR="00BB7FB1" w14:paraId="20512D18" w14:textId="77777777" w:rsidTr="002C6B0C">
        <w:trPr>
          <w:trHeight w:hRule="exact" w:val="7733"/>
          <w:tblHeader/>
        </w:trPr>
        <w:tc>
          <w:tcPr>
            <w:tcW w:w="12879" w:type="dxa"/>
          </w:tcPr>
          <w:p w14:paraId="13C37957" w14:textId="59B02141" w:rsidR="00BB7FB1" w:rsidRDefault="002E6129" w:rsidP="002C6B0C">
            <w:pPr>
              <w:pStyle w:val="Summa"/>
            </w:pPr>
            <w:r>
              <w:t xml:space="preserve">Meidän </w:t>
            </w:r>
            <w:proofErr w:type="spellStart"/>
            <w:r>
              <w:t>Mutala</w:t>
            </w:r>
            <w:proofErr w:type="spellEnd"/>
          </w:p>
          <w:p w14:paraId="4D12C783" w14:textId="248823E9" w:rsidR="00BB7FB1" w:rsidRDefault="002E6129" w:rsidP="002C6B0C">
            <w:pPr>
              <w:pStyle w:val="Otsikko"/>
              <w:rPr>
                <w:rStyle w:val="OtsikkoChar"/>
              </w:rPr>
            </w:pPr>
            <w:r>
              <w:rPr>
                <w:b w:val="0"/>
                <w:bCs w:val="0"/>
                <w:caps w:val="0"/>
              </w:rPr>
              <w:t>Oppiminen</w:t>
            </w:r>
          </w:p>
          <w:p w14:paraId="5907818B" w14:textId="77777777" w:rsidR="00865540" w:rsidRDefault="00865540" w:rsidP="00EA00CD">
            <w:pPr>
              <w:pStyle w:val="Alaotsikko"/>
              <w:jc w:val="left"/>
              <w:rPr>
                <w:sz w:val="130"/>
                <w:szCs w:val="130"/>
              </w:rPr>
            </w:pPr>
          </w:p>
          <w:p w14:paraId="647CBC50" w14:textId="66AB69D2" w:rsidR="00BB7FB1" w:rsidRPr="00865540" w:rsidRDefault="002E6129" w:rsidP="00EA00CD">
            <w:pPr>
              <w:pStyle w:val="Alaotsikko"/>
              <w:jc w:val="left"/>
              <w:rPr>
                <w:sz w:val="130"/>
                <w:szCs w:val="130"/>
              </w:rPr>
            </w:pPr>
            <w:r w:rsidRPr="00865540">
              <w:rPr>
                <w:sz w:val="130"/>
                <w:szCs w:val="130"/>
              </w:rPr>
              <w:t>tiedot Ja</w:t>
            </w:r>
            <w:r w:rsidR="00865540" w:rsidRPr="00865540">
              <w:rPr>
                <w:sz w:val="130"/>
                <w:szCs w:val="130"/>
              </w:rPr>
              <w:t xml:space="preserve"> T</w:t>
            </w:r>
            <w:r w:rsidRPr="00865540">
              <w:rPr>
                <w:sz w:val="130"/>
                <w:szCs w:val="130"/>
              </w:rPr>
              <w:t>aidot</w:t>
            </w:r>
          </w:p>
        </w:tc>
      </w:tr>
    </w:tbl>
    <w:tbl>
      <w:tblPr>
        <w:tblStyle w:val="Vaalearuudukkotaulukko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alkinnon asettelutaulukko"/>
      </w:tblPr>
      <w:tblGrid>
        <w:gridCol w:w="4514"/>
        <w:gridCol w:w="4514"/>
        <w:gridCol w:w="3500"/>
      </w:tblGrid>
      <w:tr w:rsidR="00BB7FB1" w:rsidRPr="00514FE7" w14:paraId="256F2879" w14:textId="77777777" w:rsidTr="002C6B0C">
        <w:trPr>
          <w:tblHeader/>
        </w:trPr>
        <w:tc>
          <w:tcPr>
            <w:tcW w:w="4533" w:type="dxa"/>
            <w:tcMar>
              <w:top w:w="648" w:type="dxa"/>
            </w:tcMar>
          </w:tcPr>
          <w:p w14:paraId="653BB800" w14:textId="6B7904AC" w:rsidR="00BB7FB1" w:rsidRPr="00514FE7" w:rsidRDefault="00A00315" w:rsidP="002C6B0C">
            <w:pPr>
              <w:pStyle w:val="Otsikko1"/>
              <w:outlineLvl w:val="0"/>
            </w:pPr>
            <w:r>
              <w:t>ICT osana oppimista</w:t>
            </w:r>
            <w:r w:rsidR="00BB7FB1" w:rsidRPr="00514FE7">
              <w:rPr>
                <w:lang w:bidi="fi-FI"/>
              </w:rPr>
              <w:t xml:space="preserve"> | </w:t>
            </w:r>
            <w:r>
              <w:rPr>
                <w:rStyle w:val="Lahjantiedot"/>
                <w:szCs w:val="26"/>
              </w:rPr>
              <w:t>Oppimisen väline</w:t>
            </w:r>
          </w:p>
        </w:tc>
        <w:tc>
          <w:tcPr>
            <w:tcW w:w="4533" w:type="dxa"/>
            <w:tcMar>
              <w:top w:w="648" w:type="dxa"/>
            </w:tcMar>
          </w:tcPr>
          <w:p w14:paraId="3F0EC060" w14:textId="775B4182" w:rsidR="00BB7FB1" w:rsidRPr="00514FE7" w:rsidRDefault="00A00315" w:rsidP="002C6B0C">
            <w:pPr>
              <w:pStyle w:val="Otsikko1"/>
              <w:outlineLvl w:val="0"/>
            </w:pPr>
            <w:r>
              <w:t>Tiedonhaku</w:t>
            </w:r>
            <w:r w:rsidR="00BB7FB1" w:rsidRPr="00514FE7">
              <w:rPr>
                <w:lang w:bidi="fi-FI"/>
              </w:rPr>
              <w:t xml:space="preserve"> | </w:t>
            </w:r>
            <w:r>
              <w:rPr>
                <w:rStyle w:val="Lahjantiedot"/>
              </w:rPr>
              <w:t>Etsin ja arvioin tietoa</w:t>
            </w:r>
          </w:p>
        </w:tc>
        <w:tc>
          <w:tcPr>
            <w:tcW w:w="3515" w:type="dxa"/>
            <w:tcMar>
              <w:top w:w="648" w:type="dxa"/>
            </w:tcMar>
          </w:tcPr>
          <w:p w14:paraId="33F6FDB0" w14:textId="0235041E" w:rsidR="00BB7FB1" w:rsidRPr="00514FE7" w:rsidRDefault="00A00315" w:rsidP="002C6B0C">
            <w:pPr>
              <w:pStyle w:val="Otsikko1"/>
              <w:outlineLvl w:val="0"/>
            </w:pPr>
            <w:r>
              <w:t>Mediataidot</w:t>
            </w:r>
            <w:r w:rsidR="00BB7FB1" w:rsidRPr="00514FE7">
              <w:rPr>
                <w:lang w:bidi="fi-FI"/>
              </w:rPr>
              <w:t xml:space="preserve"> | </w:t>
            </w:r>
            <w:r w:rsidR="006B60B7">
              <w:rPr>
                <w:rStyle w:val="Lahjantiedot"/>
              </w:rPr>
              <w:t>oppimiskokonaisuudet</w:t>
            </w:r>
          </w:p>
        </w:tc>
      </w:tr>
    </w:tbl>
    <w:tbl>
      <w:tblPr>
        <w:tblStyle w:val="Ruudukkotaulukko2-korostus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alkinnon asettelutaulukko"/>
      </w:tblPr>
      <w:tblGrid>
        <w:gridCol w:w="12528"/>
      </w:tblGrid>
      <w:tr w:rsidR="00BB7FB1" w:rsidRPr="00514FE7" w14:paraId="592435CF" w14:textId="77777777" w:rsidTr="002C6B0C">
        <w:trPr>
          <w:tblHeader/>
        </w:trPr>
        <w:tc>
          <w:tcPr>
            <w:tcW w:w="12384" w:type="dxa"/>
          </w:tcPr>
          <w:p w14:paraId="34707423" w14:textId="2DA3D055" w:rsidR="00BB7FB1" w:rsidRPr="00514FE7" w:rsidRDefault="00A00315" w:rsidP="002C6B0C">
            <w:pPr>
              <w:pStyle w:val="Otsikko2"/>
              <w:outlineLvl w:val="1"/>
            </w:pPr>
            <w:r>
              <w:rPr>
                <w:szCs w:val="24"/>
              </w:rPr>
              <w:t>Oppimaan oppiminen</w:t>
            </w:r>
            <w:r w:rsidR="00BB7FB1" w:rsidRPr="00514FE7">
              <w:rPr>
                <w:lang w:bidi="fi-FI"/>
              </w:rPr>
              <w:t xml:space="preserve"> | </w:t>
            </w:r>
            <w:r w:rsidR="005B4A0A">
              <w:rPr>
                <w:rStyle w:val="Lahjantiedot"/>
              </w:rPr>
              <w:t>Osaan arvioida oppimistani</w:t>
            </w:r>
          </w:p>
        </w:tc>
      </w:tr>
    </w:tbl>
    <w:p w14:paraId="5D3130E5" w14:textId="77777777" w:rsidR="00BB7FB1" w:rsidRDefault="00BB7FB1" w:rsidP="00BB7FB1">
      <w:pPr>
        <w:rPr>
          <w:caps/>
          <w:sz w:val="26"/>
          <w:szCs w:val="48"/>
        </w:rPr>
      </w:pPr>
    </w:p>
    <w:p w14:paraId="06347404" w14:textId="77777777" w:rsidR="001534A3" w:rsidRDefault="001534A3">
      <w:pPr>
        <w:rPr>
          <w:caps/>
          <w:sz w:val="26"/>
          <w:szCs w:val="48"/>
        </w:rPr>
      </w:pPr>
    </w:p>
    <w:sectPr w:rsidR="001534A3" w:rsidSect="00102724">
      <w:headerReference w:type="default" r:id="rId11"/>
      <w:headerReference w:type="first" r:id="rId12"/>
      <w:pgSz w:w="16838" w:h="11906" w:orient="landscape" w:code="9"/>
      <w:pgMar w:top="1247" w:right="2155" w:bottom="397" w:left="2155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C2090" w14:textId="77777777" w:rsidR="006035FD" w:rsidRDefault="006035FD">
      <w:r>
        <w:separator/>
      </w:r>
    </w:p>
  </w:endnote>
  <w:endnote w:type="continuationSeparator" w:id="0">
    <w:p w14:paraId="343084C1" w14:textId="77777777" w:rsidR="006035FD" w:rsidRDefault="0060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77A10" w14:textId="77777777" w:rsidR="006035FD" w:rsidRDefault="006035FD">
      <w:r>
        <w:separator/>
      </w:r>
    </w:p>
  </w:footnote>
  <w:footnote w:type="continuationSeparator" w:id="0">
    <w:p w14:paraId="6E81483D" w14:textId="77777777" w:rsidR="006035FD" w:rsidRDefault="0060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A4795" w14:textId="77777777" w:rsidR="007C3048" w:rsidRDefault="001534A3"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8A4E222" wp14:editId="788417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Taustasivu 2" descr="Taustakuviona salmiakkiruudukko ja reunavii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Suorakulmio 11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Ryhmä 12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Puolivapaa piirto 13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uolivapaa piirto 14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uolivapaa piirto 15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Puolivapaa piirto 16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Puolivapaa piirto 17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Puolivapaa piirto 1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Suorakulmio 19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0AB6EEC7" id="Taustasivu 2" o:spid="_x0000_s1026" alt="Taustakuviona salmiakkiruudukko ja reunaviiva" style="position:absolute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">
              <o:lock v:ext="edit" aspectratio="t"/>
              <v:rect id="Suorakulmio 11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" fillcolor="#fcfaf2 [3214]" stroked="f" strokeweight="1pt"/>
              <v:group id="Ryhmä 12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Puolivapaa piirto 13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Puolivapaa piirto 14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Puolivapaa piirto 15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Puolivapaa piirto 16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Puolivapaa piirto 17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Puolivapaa piirto 18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7W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9l&#10;5RcZQO/uAAAA//8DAFBLAQItABQABgAIAAAAIQDb4fbL7gAAAIUBAAATAAAAAAAAAAAAAAAAAAAA&#10;AABbQ29udGVudF9UeXBlc10ueG1sUEsBAi0AFAAGAAgAAAAhAFr0LFu/AAAAFQEAAAsAAAAAAAAA&#10;AAAAAAAAHwEAAF9yZWxzLy5yZWxzUEsBAi0AFAAGAAgAAAAhAJbE7ta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Suorakulmio 19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CA14" w14:textId="77777777" w:rsidR="00A6041F" w:rsidRDefault="00A6041F">
    <w:pPr>
      <w:pStyle w:val="Yltunniste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7E8F318E" wp14:editId="566CFF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67" name="Taustasivu 1" descr="Taustakuviona salmiakkiruudukko ja reunavii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2" name="Suorakulmio 2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Ryhmä 3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Puolivapaa piirto 5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Puolivapaa piirto 6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Puolivapaa piirto 7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Puolivapaa piirto 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Puolivapaa piirto 9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Puolivapaa piirto 10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" name="Suorakulmio 4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56044329" id="Taustasivu 1" o:spid="_x0000_s1026" alt="Taustakuviona salmiakkiruudukko ja reunaviiva" style="position:absolute;margin-left:0;margin-top:0;width:10in;height:540pt;z-index:-251655168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">
              <o:lock v:ext="edit" aspectratio="t"/>
              <v:rect id="Suorakulmio 2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" fillcolor="#fcfaf2 [3214]" stroked="f" strokeweight="1pt"/>
              <v:group id="Ryhmä 3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Puolivapaa piirto 5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Puolivapaa piirto 6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Puolivapaa piirto 7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Puolivapaa piirto 8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Puolivapaa piirto 9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Puolivapaa piirto 10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LQ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/t&#10;5RcZQO/uAAAA//8DAFBLAQItABQABgAIAAAAIQDb4fbL7gAAAIUBAAATAAAAAAAAAAAAAAAAAAAA&#10;AABbQ29udGVudF9UeXBlc10ueG1sUEsBAi0AFAAGAAgAAAAhAFr0LFu/AAAAFQEAAAsAAAAAAAAA&#10;AAAAAAAAHwEAAF9yZWxzLy5yZWxzUEsBAi0AFAAGAAgAAAAhAGiy4tC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Suorakulmio 4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" filled="f" strokecolor="#9ad0c1 [3204]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B1"/>
    <w:rsid w:val="00082180"/>
    <w:rsid w:val="000C61D9"/>
    <w:rsid w:val="000D2498"/>
    <w:rsid w:val="00102724"/>
    <w:rsid w:val="001301B0"/>
    <w:rsid w:val="00134055"/>
    <w:rsid w:val="001407A8"/>
    <w:rsid w:val="001534A3"/>
    <w:rsid w:val="00157C24"/>
    <w:rsid w:val="001A260D"/>
    <w:rsid w:val="001C5083"/>
    <w:rsid w:val="001D7492"/>
    <w:rsid w:val="001F084B"/>
    <w:rsid w:val="00233B4F"/>
    <w:rsid w:val="002B2BCB"/>
    <w:rsid w:val="002E1B3A"/>
    <w:rsid w:val="002E1FE7"/>
    <w:rsid w:val="002E6129"/>
    <w:rsid w:val="00363581"/>
    <w:rsid w:val="003A4134"/>
    <w:rsid w:val="003B07B6"/>
    <w:rsid w:val="003B0BF6"/>
    <w:rsid w:val="003D3992"/>
    <w:rsid w:val="003D4A5A"/>
    <w:rsid w:val="003E27D8"/>
    <w:rsid w:val="004315A4"/>
    <w:rsid w:val="00442A0C"/>
    <w:rsid w:val="00496293"/>
    <w:rsid w:val="004F315F"/>
    <w:rsid w:val="005145C3"/>
    <w:rsid w:val="00514FE7"/>
    <w:rsid w:val="00515E75"/>
    <w:rsid w:val="0054480A"/>
    <w:rsid w:val="005B4A0A"/>
    <w:rsid w:val="005C5B42"/>
    <w:rsid w:val="005C6A0A"/>
    <w:rsid w:val="00601FE7"/>
    <w:rsid w:val="006035FD"/>
    <w:rsid w:val="00634D3A"/>
    <w:rsid w:val="00652794"/>
    <w:rsid w:val="00691B59"/>
    <w:rsid w:val="006B60B7"/>
    <w:rsid w:val="006C7320"/>
    <w:rsid w:val="006D2B4C"/>
    <w:rsid w:val="006E013E"/>
    <w:rsid w:val="006F7B4E"/>
    <w:rsid w:val="007116DD"/>
    <w:rsid w:val="00733E7B"/>
    <w:rsid w:val="00780D19"/>
    <w:rsid w:val="007C1F5E"/>
    <w:rsid w:val="007C3048"/>
    <w:rsid w:val="007C4118"/>
    <w:rsid w:val="00814130"/>
    <w:rsid w:val="00831EAE"/>
    <w:rsid w:val="00865540"/>
    <w:rsid w:val="008B2CBC"/>
    <w:rsid w:val="008C5C87"/>
    <w:rsid w:val="008C78E4"/>
    <w:rsid w:val="008E1B07"/>
    <w:rsid w:val="00921AC0"/>
    <w:rsid w:val="0093497B"/>
    <w:rsid w:val="00955310"/>
    <w:rsid w:val="00976D27"/>
    <w:rsid w:val="00994855"/>
    <w:rsid w:val="009F5A08"/>
    <w:rsid w:val="00A00315"/>
    <w:rsid w:val="00A6041F"/>
    <w:rsid w:val="00A73B93"/>
    <w:rsid w:val="00AD3605"/>
    <w:rsid w:val="00AD3805"/>
    <w:rsid w:val="00B430E4"/>
    <w:rsid w:val="00B63257"/>
    <w:rsid w:val="00B86892"/>
    <w:rsid w:val="00BB7FB1"/>
    <w:rsid w:val="00BE33AB"/>
    <w:rsid w:val="00BE7323"/>
    <w:rsid w:val="00BE7D20"/>
    <w:rsid w:val="00C0415F"/>
    <w:rsid w:val="00CA23D3"/>
    <w:rsid w:val="00CA37AD"/>
    <w:rsid w:val="00CD206D"/>
    <w:rsid w:val="00CE589F"/>
    <w:rsid w:val="00DA4574"/>
    <w:rsid w:val="00DF206E"/>
    <w:rsid w:val="00E24A75"/>
    <w:rsid w:val="00E27CA7"/>
    <w:rsid w:val="00E76CAB"/>
    <w:rsid w:val="00EA00CD"/>
    <w:rsid w:val="00ED111B"/>
    <w:rsid w:val="00EE3A31"/>
    <w:rsid w:val="00EF4F50"/>
    <w:rsid w:val="00FC2B7D"/>
    <w:rsid w:val="00FE2B00"/>
    <w:rsid w:val="00FE3315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6E6866"/>
  <w15:chartTrackingRefBased/>
  <w15:docId w15:val="{080AAD8F-6C90-4BF0-BC1C-DB8FDA27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fi-FI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D3805"/>
    <w:rPr>
      <w:b/>
      <w:bCs/>
    </w:rPr>
  </w:style>
  <w:style w:type="paragraph" w:styleId="Otsikko1">
    <w:name w:val="heading 1"/>
    <w:basedOn w:val="Normaali"/>
    <w:next w:val="Normaali"/>
    <w:link w:val="Otsikko1Char"/>
    <w:uiPriority w:val="3"/>
    <w:qFormat/>
    <w:rsid w:val="00652794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bCs w:val="0"/>
      <w:caps/>
    </w:rPr>
  </w:style>
  <w:style w:type="paragraph" w:styleId="Otsikko2">
    <w:name w:val="heading 2"/>
    <w:basedOn w:val="Normaali"/>
    <w:next w:val="Normaali"/>
    <w:link w:val="Otsikko2Char"/>
    <w:uiPriority w:val="3"/>
    <w:unhideWhenUsed/>
    <w:qFormat/>
    <w:rsid w:val="00652794"/>
    <w:pPr>
      <w:keepNext/>
      <w:keepLines/>
      <w:spacing w:line="240" w:lineRule="auto"/>
      <w:ind w:right="288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Otsikko3">
    <w:name w:val="heading 3"/>
    <w:basedOn w:val="Normaali"/>
    <w:next w:val="Normaali"/>
    <w:link w:val="Otsikko3Char"/>
    <w:uiPriority w:val="3"/>
    <w:semiHidden/>
    <w:unhideWhenUsed/>
    <w:qFormat/>
    <w:rsid w:val="00994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Otsikko4">
    <w:name w:val="heading 4"/>
    <w:basedOn w:val="Normaali"/>
    <w:next w:val="Normaali"/>
    <w:link w:val="Otsikko4Char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7B69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7A6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7A6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umma">
    <w:name w:val="Summa"/>
    <w:basedOn w:val="Normaali"/>
    <w:uiPriority w:val="1"/>
    <w:qFormat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Seliteteksti">
    <w:name w:val="Balloon Text"/>
    <w:basedOn w:val="Normaali"/>
    <w:link w:val="Seliteteksti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Otsikko1Char">
    <w:name w:val="Otsikko 1 Char"/>
    <w:basedOn w:val="Kappaleenoletusfontti"/>
    <w:link w:val="Otsikko1"/>
    <w:uiPriority w:val="3"/>
    <w:rsid w:val="00652794"/>
    <w:rPr>
      <w:b/>
      <w:caps/>
    </w:rPr>
  </w:style>
  <w:style w:type="paragraph" w:styleId="Alaotsikko">
    <w:name w:val="Subtitle"/>
    <w:basedOn w:val="Normaali"/>
    <w:next w:val="Normaali"/>
    <w:link w:val="AlaotsikkoChar"/>
    <w:uiPriority w:val="2"/>
    <w:qFormat/>
    <w:pPr>
      <w:numPr>
        <w:ilvl w:val="1"/>
      </w:numPr>
      <w:spacing w:line="192" w:lineRule="auto"/>
      <w:jc w:val="right"/>
    </w:pPr>
    <w:rPr>
      <w:caps/>
      <w:color w:val="9AD0C1" w:themeColor="accent1"/>
      <w:sz w:val="228"/>
      <w:szCs w:val="228"/>
    </w:rPr>
  </w:style>
  <w:style w:type="character" w:customStyle="1" w:styleId="AlaotsikkoChar">
    <w:name w:val="Alaotsikko Char"/>
    <w:basedOn w:val="Kappaleenoletusfontti"/>
    <w:link w:val="Alaotsikko"/>
    <w:uiPriority w:val="2"/>
    <w:rPr>
      <w:b/>
      <w:bCs/>
      <w:caps/>
      <w:color w:val="9AD0C1" w:themeColor="accent1"/>
      <w:sz w:val="228"/>
      <w:szCs w:val="228"/>
    </w:rPr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"/>
    <w:qFormat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caps/>
      <w:color w:val="CDD370" w:themeColor="accent2"/>
      <w:kern w:val="28"/>
      <w:sz w:val="212"/>
      <w:szCs w:val="212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212"/>
      <w:szCs w:val="212"/>
    </w:rPr>
  </w:style>
  <w:style w:type="character" w:customStyle="1" w:styleId="Otsikko2Char">
    <w:name w:val="Otsikko 2 Char"/>
    <w:basedOn w:val="Kappaleenoletusfontti"/>
    <w:link w:val="Otsikko2"/>
    <w:uiPriority w:val="3"/>
    <w:rsid w:val="00652794"/>
    <w:rPr>
      <w:rFonts w:asciiTheme="majorHAnsi" w:eastAsiaTheme="majorEastAsia" w:hAnsiTheme="majorHAnsi" w:cstheme="majorBidi"/>
      <w:b/>
      <w:bCs/>
      <w:caps/>
      <w:szCs w:val="26"/>
    </w:rPr>
  </w:style>
  <w:style w:type="character" w:styleId="Korostus">
    <w:name w:val="Emphasis"/>
    <w:basedOn w:val="Kappaleenoletusfontti"/>
    <w:uiPriority w:val="3"/>
    <w:unhideWhenUsed/>
    <w:qFormat/>
    <w:rPr>
      <w:rFonts w:ascii="Monotype Corsiva" w:hAnsi="Monotype Corsiva"/>
      <w:b/>
      <w:bCs/>
      <w:i/>
      <w:iCs/>
      <w:caps/>
      <w:color w:val="404424" w:themeColor="text2"/>
      <w:position w:val="32"/>
      <w:sz w:val="188"/>
      <w:szCs w:val="188"/>
    </w:rPr>
  </w:style>
  <w:style w:type="character" w:styleId="Paikkamerkkiteksti">
    <w:name w:val="Placeholder Text"/>
    <w:basedOn w:val="Kappaleenoletusfontti"/>
    <w:uiPriority w:val="99"/>
    <w:semiHidden/>
    <w:rsid w:val="00994855"/>
    <w:rPr>
      <w:color w:val="595959" w:themeColor="text1" w:themeTint="A6"/>
    </w:rPr>
  </w:style>
  <w:style w:type="paragraph" w:styleId="Yltunniste">
    <w:name w:val="header"/>
    <w:basedOn w:val="Normaali"/>
    <w:link w:val="YltunnisteChar"/>
    <w:uiPriority w:val="99"/>
    <w:unhideWhenUsed/>
    <w:rsid w:val="00AD3805"/>
    <w:pPr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3805"/>
    <w:rPr>
      <w:b/>
      <w:bCs/>
    </w:rPr>
  </w:style>
  <w:style w:type="paragraph" w:styleId="Alatunniste">
    <w:name w:val="footer"/>
    <w:basedOn w:val="Normaali"/>
    <w:link w:val="AlatunnisteChar"/>
    <w:uiPriority w:val="99"/>
    <w:unhideWhenUsed/>
    <w:rsid w:val="00AD3805"/>
    <w:pPr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3805"/>
    <w:rPr>
      <w:b/>
      <w:bCs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157C24"/>
  </w:style>
  <w:style w:type="paragraph" w:styleId="Lohkoteksti">
    <w:name w:val="Block Text"/>
    <w:basedOn w:val="Normaali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57C24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57C24"/>
    <w:rPr>
      <w:b/>
      <w:bCs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57C24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57C24"/>
    <w:rPr>
      <w:b/>
      <w:bCs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57C24"/>
    <w:rPr>
      <w:b/>
      <w:bCs/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57C24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57C24"/>
    <w:rPr>
      <w:b/>
      <w:bCs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57C24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57C24"/>
    <w:rPr>
      <w:b/>
      <w:bCs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57C24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57C24"/>
    <w:rPr>
      <w:b/>
      <w:bCs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57C24"/>
    <w:rPr>
      <w:b/>
      <w:bCs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57C24"/>
    <w:rPr>
      <w:b/>
      <w:bCs/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57C24"/>
    <w:rPr>
      <w:b/>
      <w:bCs/>
    </w:rPr>
  </w:style>
  <w:style w:type="table" w:styleId="Vriksruudukko">
    <w:name w:val="Colorful Grid"/>
    <w:basedOn w:val="Normaalitaulukko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157C24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57C24"/>
    <w:rPr>
      <w:b/>
      <w:bCs/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57C24"/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57C24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qFormat/>
    <w:rsid w:val="00157C24"/>
  </w:style>
  <w:style w:type="character" w:customStyle="1" w:styleId="PivmrChar">
    <w:name w:val="Päivämäärä Char"/>
    <w:basedOn w:val="Kappaleenoletusfontti"/>
    <w:link w:val="Pivmr"/>
    <w:uiPriority w:val="99"/>
    <w:semiHidden/>
    <w:rsid w:val="00157C24"/>
    <w:rPr>
      <w:b/>
      <w:bCs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57C24"/>
    <w:pPr>
      <w:spacing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57C24"/>
    <w:rPr>
      <w:b/>
      <w:bCs/>
    </w:rPr>
  </w:style>
  <w:style w:type="character" w:styleId="Loppuviitteenviite">
    <w:name w:val="endnote reference"/>
    <w:basedOn w:val="Kappaleenoletusfontti"/>
    <w:uiPriority w:val="99"/>
    <w:semiHidden/>
    <w:unhideWhenUsed/>
    <w:rsid w:val="00157C24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57C24"/>
    <w:rPr>
      <w:b/>
      <w:bCs/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157C2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57C24"/>
    <w:rPr>
      <w:b/>
      <w:bCs/>
      <w:sz w:val="22"/>
      <w:szCs w:val="20"/>
    </w:rPr>
  </w:style>
  <w:style w:type="table" w:styleId="Vaalearuudukkotaulukko1">
    <w:name w:val="Grid Table 1 Light"/>
    <w:basedOn w:val="Normaalitaulukko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3"/>
    <w:semiHidden/>
    <w:rsid w:val="003E27D8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Otsikko4Char">
    <w:name w:val="Otsikko 4 Char"/>
    <w:basedOn w:val="Kappaleenoletusfontti"/>
    <w:link w:val="Otsikko4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157C24"/>
  </w:style>
  <w:style w:type="paragraph" w:styleId="HTML-osoite">
    <w:name w:val="HTML Address"/>
    <w:basedOn w:val="Normaali"/>
    <w:link w:val="HTML-osoiteChar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57C24"/>
    <w:rPr>
      <w:b/>
      <w:bCs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157C24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157C24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157C24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157C24"/>
    <w:rPr>
      <w:rFonts w:asciiTheme="majorHAnsi" w:eastAsiaTheme="majorEastAsia" w:hAnsiTheme="majorHAnsi" w:cstheme="majorBidi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157C24"/>
  </w:style>
  <w:style w:type="paragraph" w:styleId="Luettelo">
    <w:name w:val="List"/>
    <w:basedOn w:val="Normaali"/>
    <w:uiPriority w:val="99"/>
    <w:semiHidden/>
    <w:unhideWhenUsed/>
    <w:rsid w:val="00157C24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157C24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157C24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157C24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157C24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157C24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157C24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157C24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Eivli">
    <w:name w:val="No Spacing"/>
    <w:uiPriority w:val="99"/>
    <w:semiHidden/>
    <w:unhideWhenUsed/>
    <w:qFormat/>
    <w:rsid w:val="00157C24"/>
    <w:pPr>
      <w:spacing w:line="240" w:lineRule="auto"/>
    </w:pPr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rsid w:val="00157C24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57C24"/>
    <w:pPr>
      <w:spacing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57C24"/>
    <w:rPr>
      <w:b/>
      <w:bCs/>
    </w:rPr>
  </w:style>
  <w:style w:type="character" w:styleId="Sivunumero">
    <w:name w:val="page number"/>
    <w:basedOn w:val="Kappaleenoletusfontti"/>
    <w:uiPriority w:val="99"/>
    <w:semiHidden/>
    <w:unhideWhenUsed/>
    <w:rsid w:val="00157C24"/>
  </w:style>
  <w:style w:type="table" w:styleId="Yksinkertainentaulukko1">
    <w:name w:val="Plain Table 1"/>
    <w:basedOn w:val="Normaalitaulukko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57C24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157C24"/>
    <w:rPr>
      <w:b/>
      <w:bCs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57C24"/>
    <w:rPr>
      <w:b/>
      <w:bCs/>
    </w:rPr>
  </w:style>
  <w:style w:type="character" w:styleId="Voimakas">
    <w:name w:val="Strong"/>
    <w:basedOn w:val="Kappaleenoletusfontti"/>
    <w:uiPriority w:val="22"/>
    <w:semiHidden/>
    <w:unhideWhenUsed/>
    <w:qFormat/>
    <w:rsid w:val="00157C24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157C24"/>
    <w:pPr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57C24"/>
  </w:style>
  <w:style w:type="table" w:styleId="TaulukkoPerus">
    <w:name w:val="Table Professional"/>
    <w:basedOn w:val="Normaalitaulukko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 w:cstheme="majorBidi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157C2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157C24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157C24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157C24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57C24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57C24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57C24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57C24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57C24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97B69" w:themeColor="accent1" w:themeShade="80"/>
      <w:sz w:val="32"/>
      <w:szCs w:val="32"/>
    </w:rPr>
  </w:style>
  <w:style w:type="character" w:customStyle="1" w:styleId="Lahjantiedot">
    <w:name w:val="Lahjan tiedot"/>
    <w:basedOn w:val="Kappaleenoletusfontti"/>
    <w:uiPriority w:val="4"/>
    <w:qFormat/>
    <w:rsid w:val="00652794"/>
    <w:rPr>
      <w:b w:val="0"/>
      <w:i w:val="0"/>
      <w:caps/>
      <w:color w:val="FCFAF2" w:themeColor="background2"/>
      <w:sz w:val="2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HAN1\AppData\Roaming\Microsoft\Templates\Lahjapalkintotodistus%20(vinoruutuaiheinen%20rakenne).dotx" TargetMode="External"/></Relationship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89443AF3D3442BDB91E43D0200DCC" ma:contentTypeVersion="12" ma:contentTypeDescription="Create a new document." ma:contentTypeScope="" ma:versionID="7cdb2d18a8809e44339118f12b436d6b">
  <xsd:schema xmlns:xsd="http://www.w3.org/2001/XMLSchema" xmlns:xs="http://www.w3.org/2001/XMLSchema" xmlns:p="http://schemas.microsoft.com/office/2006/metadata/properties" xmlns:ns3="60a01b7f-9520-498c-a63c-8516709ea10a" xmlns:ns4="f7ab7b50-8fdd-437d-b997-df08cd806c98" targetNamespace="http://schemas.microsoft.com/office/2006/metadata/properties" ma:root="true" ma:fieldsID="997397418df6b92f582db9613b0a0a40" ns3:_="" ns4:_="">
    <xsd:import namespace="60a01b7f-9520-498c-a63c-8516709ea10a"/>
    <xsd:import namespace="f7ab7b50-8fdd-437d-b997-df08cd806c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01b7f-9520-498c-a63c-8516709ea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b7b50-8fdd-437d-b997-df08cd806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7DD19-9491-47D1-9D9D-BE8C2626A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01b7f-9520-498c-a63c-8516709ea10a"/>
    <ds:schemaRef ds:uri="f7ab7b50-8fdd-437d-b997-df08cd806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9F1A8-6F54-40B8-B8B0-E523B73F50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9F2E3A-E009-4685-BB9E-AEA1DB6D0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Lahjapalkintotodistus (vinoruutuaiheinen rakenne)</Template>
  <TotalTime>2</TotalTime>
  <Pages>6</Pages>
  <Words>108</Words>
  <Characters>882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Malinen Hanna-Kaisa</dc:creator>
  <cp:lastModifiedBy>Malinen Hanna-Kaisa</cp:lastModifiedBy>
  <cp:revision>3</cp:revision>
  <cp:lastPrinted>2022-01-31T12:14:00Z</cp:lastPrinted>
  <dcterms:created xsi:type="dcterms:W3CDTF">2022-01-31T12:16:00Z</dcterms:created>
  <dcterms:modified xsi:type="dcterms:W3CDTF">2022-02-02T11:34:00Z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0x010100A1289443AF3D3442BDB91E43D0200DCC</vt:lpwstr>
  </property>
</Properties>
</file>