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dtitle"/>
        <w:id w:val="1770521"/>
        <w:placeholder>
          <w:docPart w:val="B0CFE43B8625484DB1CBE7C1F549A82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47338" w:rsidRDefault="00F226FD" w:rsidP="00D47338">
          <w:pPr>
            <w:pStyle w:val="HeadingMain"/>
          </w:pPr>
          <w:r>
            <w:t>Vanhempainyhdistyksen kokous</w:t>
          </w:r>
        </w:p>
      </w:sdtContent>
    </w:sdt>
    <w:p w:rsidR="00D47338" w:rsidRDefault="00D47338" w:rsidP="00D47338">
      <w:pPr>
        <w:pStyle w:val="Hanging2"/>
      </w:pPr>
      <w:r>
        <w:t>Aika</w:t>
      </w:r>
      <w:r>
        <w:tab/>
      </w:r>
      <w:r w:rsidR="00F226FD">
        <w:t xml:space="preserve">klo 17:00 </w:t>
      </w:r>
    </w:p>
    <w:p w:rsidR="00D47338" w:rsidRDefault="00D47338" w:rsidP="00D47338">
      <w:pPr>
        <w:pStyle w:val="Indent2"/>
      </w:pPr>
    </w:p>
    <w:p w:rsidR="00D47338" w:rsidRDefault="00D47338" w:rsidP="003342F5">
      <w:pPr>
        <w:pStyle w:val="Hanging2"/>
        <w:tabs>
          <w:tab w:val="left" w:pos="1304"/>
          <w:tab w:val="left" w:pos="2608"/>
          <w:tab w:val="left" w:pos="9156"/>
        </w:tabs>
      </w:pPr>
      <w:r>
        <w:t>Paikka</w:t>
      </w:r>
      <w:r>
        <w:tab/>
      </w:r>
      <w:r w:rsidR="00F226FD">
        <w:tab/>
      </w:r>
      <w:r w:rsidR="0047686D">
        <w:t>Kuoreveden koulun kuvaamataidonluokka</w:t>
      </w:r>
      <w:r w:rsidR="00A61FEE">
        <w:tab/>
      </w:r>
      <w:r w:rsidR="00A61FEE">
        <w:tab/>
      </w:r>
    </w:p>
    <w:p w:rsidR="00D47338" w:rsidRPr="002A0FFD" w:rsidRDefault="00D47338" w:rsidP="00D47338">
      <w:pPr>
        <w:pStyle w:val="Hanging2"/>
      </w:pPr>
      <w:r>
        <w:t>Läsnä</w:t>
      </w:r>
      <w:r>
        <w:tab/>
      </w:r>
      <w:r w:rsidR="002A0FFD">
        <w:t>Elina Hakkarainen</w:t>
      </w:r>
      <w:r w:rsidR="00CF16D5">
        <w:t xml:space="preserve"> </w:t>
      </w:r>
      <w:r w:rsidR="00F226FD">
        <w:t xml:space="preserve">(pj), </w:t>
      </w:r>
      <w:r w:rsidR="002A0FFD">
        <w:t>Heini Anttonen</w:t>
      </w:r>
      <w:r w:rsidR="00CF16D5">
        <w:t xml:space="preserve"> </w:t>
      </w:r>
      <w:r w:rsidR="00F226FD">
        <w:t>(siht.)</w:t>
      </w:r>
      <w:r w:rsidR="008D769A">
        <w:t>,</w:t>
      </w:r>
      <w:r w:rsidR="003F425D">
        <w:t xml:space="preserve"> Minna Kinnunen,</w:t>
      </w:r>
      <w:r w:rsidR="0047686D">
        <w:t xml:space="preserve"> </w:t>
      </w:r>
      <w:r w:rsidR="00642F09">
        <w:t xml:space="preserve">Kirsi Sirkkala, </w:t>
      </w:r>
      <w:r w:rsidR="008D769A">
        <w:t>Kirsi Ruoko</w:t>
      </w:r>
      <w:r w:rsidR="003F425D">
        <w:t xml:space="preserve">, Taru Kotiniemi, </w:t>
      </w:r>
      <w:r w:rsidR="0003113D">
        <w:t>Krista Martikainen</w:t>
      </w:r>
      <w:r w:rsidR="0047686D">
        <w:t>, Heli Juntunen, Kati Leppänen</w:t>
      </w:r>
    </w:p>
    <w:p w:rsidR="001C4D0B" w:rsidRDefault="001C4D0B" w:rsidP="008A7663">
      <w:pPr>
        <w:pStyle w:val="Indent2"/>
        <w:ind w:left="0"/>
      </w:pPr>
    </w:p>
    <w:p w:rsidR="00FA25BF" w:rsidRDefault="00FA25BF" w:rsidP="00FA25BF">
      <w:pPr>
        <w:pStyle w:val="Indent2"/>
        <w:ind w:left="0"/>
      </w:pPr>
    </w:p>
    <w:p w:rsidR="004A2A45" w:rsidRDefault="00E5229D" w:rsidP="004A2A45">
      <w:pPr>
        <w:pStyle w:val="Otsikko1"/>
      </w:pPr>
      <w:bookmarkStart w:id="1" w:name="_Hlk512341664"/>
      <w:r>
        <w:t>Rehtorin esittämät</w:t>
      </w:r>
      <w:r w:rsidR="006E47EC">
        <w:t xml:space="preserve"> asiat</w:t>
      </w:r>
    </w:p>
    <w:bookmarkEnd w:id="1"/>
    <w:p w:rsidR="0003113D" w:rsidRDefault="0003113D" w:rsidP="0003113D">
      <w:pPr>
        <w:pStyle w:val="Indent2"/>
        <w:numPr>
          <w:ilvl w:val="0"/>
          <w:numId w:val="32"/>
        </w:numPr>
      </w:pPr>
      <w:r>
        <w:t xml:space="preserve">Rehtori </w:t>
      </w:r>
      <w:r w:rsidR="0047686D">
        <w:t>kertasi voimassa olevat korona-ohjeet sairastelun osalta. Oppilaita muistutellaan ohjeista. Myös osa opettajista on oireiden takia käynyt testeissä. Toistaiseksi kaikki tulokset o</w:t>
      </w:r>
      <w:r w:rsidR="00AB5A7C">
        <w:t>vat</w:t>
      </w:r>
      <w:r w:rsidR="0047686D">
        <w:t xml:space="preserve"> olleet negatiivisia. Testitulosten saanti on kuluneella viikolla ollut nop</w:t>
      </w:r>
      <w:r w:rsidR="00AB5A7C">
        <w:t>e</w:t>
      </w:r>
      <w:r w:rsidR="0047686D">
        <w:t>aa.</w:t>
      </w:r>
    </w:p>
    <w:p w:rsidR="009523FF" w:rsidRDefault="0047686D" w:rsidP="006E47EC">
      <w:pPr>
        <w:pStyle w:val="Indent2"/>
        <w:numPr>
          <w:ilvl w:val="0"/>
          <w:numId w:val="32"/>
        </w:numPr>
      </w:pPr>
      <w:r>
        <w:t xml:space="preserve">Oman opetusryhmän kanssa voi tehdä retkiä. </w:t>
      </w:r>
      <w:r w:rsidR="00AB5A7C">
        <w:t>Esimerkiksi</w:t>
      </w:r>
      <w:r>
        <w:t xml:space="preserve"> 5. ja 1. luokka </w:t>
      </w:r>
      <w:r w:rsidR="00AB5A7C">
        <w:t xml:space="preserve">ovat </w:t>
      </w:r>
      <w:r>
        <w:t>lähdössä kotiseutumuseolle, halukkaat 8. luokkalaiset tekevät metsäretken ja kaikki Jämsän koulujen 6. ja 9. luokkalaiset lähtevät keväällä Jyväskylän Yrityskylään vierailulle.</w:t>
      </w:r>
    </w:p>
    <w:p w:rsidR="0003113D" w:rsidRDefault="0047686D" w:rsidP="006E47EC">
      <w:pPr>
        <w:pStyle w:val="Indent2"/>
        <w:numPr>
          <w:ilvl w:val="0"/>
          <w:numId w:val="32"/>
        </w:numPr>
      </w:pPr>
      <w:r>
        <w:t xml:space="preserve">Luokkaretkistä ei vielä ole tarkempaa tietoa, todennäköisesti </w:t>
      </w:r>
      <w:r w:rsidR="008A7663">
        <w:t>ohjeistuksena on</w:t>
      </w:r>
      <w:r w:rsidR="00AB5A7C">
        <w:t>,</w:t>
      </w:r>
      <w:r w:rsidR="008A7663">
        <w:t xml:space="preserve"> että retki suuntautuu johonkin lähelle ja se toteutetaan omalla porukalla.</w:t>
      </w:r>
    </w:p>
    <w:p w:rsidR="0003113D" w:rsidRDefault="008A7663" w:rsidP="006E47EC">
      <w:pPr>
        <w:pStyle w:val="Indent2"/>
        <w:numPr>
          <w:ilvl w:val="0"/>
          <w:numId w:val="32"/>
        </w:numPr>
      </w:pPr>
      <w:r>
        <w:t>Jos joudutaan poikkeustilaan, on sovittu että 1.-3. luokka</w:t>
      </w:r>
      <w:r w:rsidR="00AB5A7C">
        <w:t>,</w:t>
      </w:r>
      <w:r>
        <w:t xml:space="preserve"> sekä erityisen tuen tarpeessa olevat opiskelevat lähiopetuksessa. 4.-9. luokka opiskelee hybridimallilla eli joka toinen viikko etänä ja joka toinen viikko lähiopetuksessa.</w:t>
      </w:r>
    </w:p>
    <w:p w:rsidR="008A7663" w:rsidRDefault="008A7663" w:rsidP="008A7663">
      <w:pPr>
        <w:pStyle w:val="Indent2"/>
        <w:ind w:left="2968"/>
      </w:pPr>
      <w:r>
        <w:t>Poikkeustilan ohjeistus on viimeistä silausta vaille valmis, tullaan painottamaan ICT-taitoja ja hyvinvointia.</w:t>
      </w:r>
    </w:p>
    <w:p w:rsidR="008A7663" w:rsidRDefault="008A7663" w:rsidP="008A7663">
      <w:pPr>
        <w:pStyle w:val="Indent2"/>
        <w:numPr>
          <w:ilvl w:val="1"/>
          <w:numId w:val="32"/>
        </w:numPr>
      </w:pPr>
      <w:r>
        <w:t>Miniläppäreiden määrää koululla nostetaan ja myös opettajien konekantaa uusitaan.</w:t>
      </w:r>
    </w:p>
    <w:p w:rsidR="008A7663" w:rsidRDefault="008A7663" w:rsidP="008A7663">
      <w:pPr>
        <w:pStyle w:val="Indent2"/>
        <w:numPr>
          <w:ilvl w:val="1"/>
          <w:numId w:val="32"/>
        </w:numPr>
      </w:pPr>
      <w:r>
        <w:t>Ala-koululaisille aloitetaan digitaitojen opetusta</w:t>
      </w:r>
    </w:p>
    <w:p w:rsidR="008A7663" w:rsidRDefault="008A7663" w:rsidP="008A7663">
      <w:pPr>
        <w:pStyle w:val="Indent2"/>
        <w:numPr>
          <w:ilvl w:val="1"/>
          <w:numId w:val="32"/>
        </w:numPr>
      </w:pPr>
      <w:r>
        <w:t>Tukiopetusta ja tukea annetaan niin paljon kuin pystytään</w:t>
      </w:r>
    </w:p>
    <w:p w:rsidR="008A7663" w:rsidRDefault="008A7663" w:rsidP="008A7663">
      <w:pPr>
        <w:pStyle w:val="Indent2"/>
        <w:numPr>
          <w:ilvl w:val="1"/>
          <w:numId w:val="32"/>
        </w:numPr>
      </w:pPr>
      <w:r>
        <w:t>Sosiaali- ja terveysministeriöltä ollaan saamassa tukipaketti</w:t>
      </w:r>
    </w:p>
    <w:p w:rsidR="00624B52" w:rsidRDefault="00624B52" w:rsidP="00624B52">
      <w:pPr>
        <w:pStyle w:val="Luettelokappale"/>
      </w:pPr>
    </w:p>
    <w:p w:rsidR="00624B52" w:rsidRDefault="008A7663" w:rsidP="00624B52">
      <w:pPr>
        <w:pStyle w:val="Otsikko1"/>
      </w:pPr>
      <w:r>
        <w:t>Järjestäytyminen</w:t>
      </w:r>
    </w:p>
    <w:p w:rsidR="001C4D0B" w:rsidRDefault="00795250" w:rsidP="00AB5A7C">
      <w:pPr>
        <w:pStyle w:val="Indent2"/>
        <w:numPr>
          <w:ilvl w:val="0"/>
          <w:numId w:val="37"/>
        </w:numPr>
      </w:pPr>
      <w:r>
        <w:t xml:space="preserve">Vanhempainyhdistyksen </w:t>
      </w:r>
      <w:r w:rsidR="008A7663">
        <w:t>puheenjohtajana jatkaa Elina Hakkarainen, sihteerinä Heini Anttonen ja rahastonhoitajana Jenni Kunnas</w:t>
      </w:r>
      <w:r>
        <w:t xml:space="preserve"> </w:t>
      </w:r>
    </w:p>
    <w:p w:rsidR="00F226FD" w:rsidRDefault="00BA4F0D" w:rsidP="00F226FD">
      <w:pPr>
        <w:pStyle w:val="Otsikko1"/>
      </w:pPr>
      <w:r>
        <w:t>Muut asiat</w:t>
      </w:r>
    </w:p>
    <w:p w:rsidR="006B6F2C" w:rsidRDefault="005248B0" w:rsidP="00F226FD">
      <w:pPr>
        <w:pStyle w:val="Indent2"/>
        <w:numPr>
          <w:ilvl w:val="0"/>
          <w:numId w:val="32"/>
        </w:numPr>
      </w:pPr>
      <w:r>
        <w:t>Taloustilanne</w:t>
      </w:r>
    </w:p>
    <w:p w:rsidR="006B6F2C" w:rsidRDefault="006B6F2C" w:rsidP="005248B0">
      <w:pPr>
        <w:pStyle w:val="Indent2"/>
        <w:numPr>
          <w:ilvl w:val="1"/>
          <w:numId w:val="32"/>
        </w:numPr>
      </w:pPr>
      <w:r>
        <w:t xml:space="preserve">Vanhempainyhdistyksen tilin saldo </w:t>
      </w:r>
      <w:r w:rsidR="00795250">
        <w:t>20</w:t>
      </w:r>
      <w:r w:rsidR="008A7663">
        <w:t>43,96</w:t>
      </w:r>
      <w:r w:rsidR="00AB5A7C">
        <w:t xml:space="preserve"> </w:t>
      </w:r>
      <w:r>
        <w:t>euroa</w:t>
      </w:r>
    </w:p>
    <w:p w:rsidR="00EE0542" w:rsidRDefault="008A7663" w:rsidP="005248B0">
      <w:pPr>
        <w:pStyle w:val="Indent2"/>
        <w:numPr>
          <w:ilvl w:val="1"/>
          <w:numId w:val="32"/>
        </w:numPr>
      </w:pPr>
      <w:r>
        <w:t>Ainoa tapahtuma 50€ stipendin nosto</w:t>
      </w:r>
    </w:p>
    <w:p w:rsidR="006B6F2C" w:rsidRDefault="006B6F2C" w:rsidP="006B6F2C">
      <w:pPr>
        <w:pStyle w:val="Indent2"/>
      </w:pPr>
    </w:p>
    <w:p w:rsidR="001C4D0B" w:rsidRDefault="008A7663" w:rsidP="008A7663">
      <w:pPr>
        <w:pStyle w:val="Indent2"/>
        <w:numPr>
          <w:ilvl w:val="0"/>
          <w:numId w:val="32"/>
        </w:numPr>
      </w:pPr>
      <w:r>
        <w:t xml:space="preserve">Rehtori selvittää voidaanko </w:t>
      </w:r>
      <w:proofErr w:type="spellStart"/>
      <w:r>
        <w:t>xylitol</w:t>
      </w:r>
      <w:proofErr w:type="spellEnd"/>
      <w:r>
        <w:t>-pastilleja jakaa ja jos voidaan, onko tarvetta tilata niitä lisää</w:t>
      </w:r>
    </w:p>
    <w:p w:rsidR="001C4D0B" w:rsidRDefault="008A7663" w:rsidP="001C4D0B">
      <w:pPr>
        <w:pStyle w:val="Indent2"/>
        <w:numPr>
          <w:ilvl w:val="0"/>
          <w:numId w:val="32"/>
        </w:numPr>
      </w:pPr>
      <w:r>
        <w:t>Vanhempainy</w:t>
      </w:r>
      <w:r w:rsidR="00AB5A7C">
        <w:t>h</w:t>
      </w:r>
      <w:r>
        <w:t xml:space="preserve">distykselle jätettiin mietintään mitä keksitään keväällä jakamatta jääneiden jäätelöiden tilalle. Ehdotettiin mm. jotain syysloman alkuun tai Halloween pullia. Keskustelua jatketaan vanhempainyhdistyksen </w:t>
      </w:r>
      <w:proofErr w:type="spellStart"/>
      <w:r>
        <w:t>whatsapp</w:t>
      </w:r>
      <w:proofErr w:type="spellEnd"/>
      <w:r>
        <w:t>-ryhmässä.</w:t>
      </w:r>
    </w:p>
    <w:p w:rsidR="001C4D0B" w:rsidRDefault="008A7663" w:rsidP="001C4D0B">
      <w:pPr>
        <w:pStyle w:val="Indent2"/>
        <w:numPr>
          <w:ilvl w:val="0"/>
          <w:numId w:val="32"/>
        </w:numPr>
      </w:pPr>
      <w:r>
        <w:lastRenderedPageBreak/>
        <w:t xml:space="preserve">Syyslukukauden aikaan ei järjestetä mitään tapahtumaa. </w:t>
      </w:r>
      <w:r w:rsidR="00AB5A7C">
        <w:t xml:space="preserve">Nuorteniltoja ei aleta järjestää rajoitusten voimassaolon takia. </w:t>
      </w:r>
      <w:r>
        <w:t>Discon järjestämi</w:t>
      </w:r>
      <w:r w:rsidR="00AB5A7C">
        <w:t>stä keväälle voidaan miettiä.</w:t>
      </w:r>
    </w:p>
    <w:p w:rsidR="006B6F2C" w:rsidRDefault="00AB5A7C" w:rsidP="00AB5A7C">
      <w:pPr>
        <w:pStyle w:val="Indent2"/>
        <w:numPr>
          <w:ilvl w:val="0"/>
          <w:numId w:val="32"/>
        </w:numPr>
      </w:pPr>
      <w:r>
        <w:t>V</w:t>
      </w:r>
      <w:r w:rsidR="001C4D0B">
        <w:t xml:space="preserve">anhempainyhdistys (pj) </w:t>
      </w:r>
      <w:r>
        <w:t xml:space="preserve">ei ole saanut mitään informaatiota koulun pihasuunnitelman tiimoilta, vaikka hänet piti lisätä jakeluun. Elina on yhteydessä Timo Olkkoseen ja Minna kaupunkiin, jotta saataisiin </w:t>
      </w:r>
      <w:r w:rsidR="00F5563D">
        <w:t xml:space="preserve">lisätietoja ja </w:t>
      </w:r>
      <w:r>
        <w:t xml:space="preserve">esimerkiksi suunnitelma myös vanhempainyhdistyksen nähtäväksi ja kommentoitavaksi. </w:t>
      </w:r>
    </w:p>
    <w:p w:rsidR="00AB5A7C" w:rsidRDefault="00AB5A7C" w:rsidP="00AB5A7C">
      <w:pPr>
        <w:pStyle w:val="Indent2"/>
        <w:numPr>
          <w:ilvl w:val="0"/>
          <w:numId w:val="32"/>
        </w:numPr>
      </w:pPr>
      <w:r>
        <w:t>Seuraava kokous 24.11.2020 klo 17 koululla jos vain mahdollista.</w:t>
      </w:r>
    </w:p>
    <w:p w:rsidR="00D47338" w:rsidRDefault="00D47338" w:rsidP="00C445E4">
      <w:pPr>
        <w:pStyle w:val="Indent2"/>
        <w:ind w:left="0"/>
      </w:pPr>
    </w:p>
    <w:p w:rsidR="00D47338" w:rsidRDefault="00D47338" w:rsidP="00D47338">
      <w:pPr>
        <w:pStyle w:val="Indent2"/>
      </w:pPr>
    </w:p>
    <w:p w:rsidR="00D47338" w:rsidRDefault="00D47338" w:rsidP="00D47338">
      <w:pPr>
        <w:pStyle w:val="Hanging2"/>
      </w:pPr>
      <w:r>
        <w:t>Liitteet</w:t>
      </w:r>
      <w:r>
        <w:tab/>
      </w:r>
      <w:r w:rsidR="002C359C">
        <w:t>-</w:t>
      </w:r>
    </w:p>
    <w:p w:rsidR="00D47338" w:rsidRDefault="00D47338" w:rsidP="00D47338">
      <w:pPr>
        <w:pStyle w:val="Indent2"/>
      </w:pPr>
    </w:p>
    <w:p w:rsidR="00D47338" w:rsidRDefault="00C02B43" w:rsidP="00D47338">
      <w:pPr>
        <w:pStyle w:val="Hanging2"/>
      </w:pPr>
      <w:r>
        <w:t>Jakelu</w:t>
      </w:r>
      <w:r>
        <w:tab/>
      </w:r>
      <w:r w:rsidR="00F226FD">
        <w:t>Kokoukseen kutsutut</w:t>
      </w:r>
      <w:r w:rsidR="001A2A32">
        <w:t>, Kuoreveden koulun www-sivut</w:t>
      </w:r>
    </w:p>
    <w:p w:rsidR="00D47338" w:rsidRDefault="00D47338" w:rsidP="00D47338">
      <w:pPr>
        <w:pStyle w:val="Indent2"/>
      </w:pPr>
    </w:p>
    <w:p w:rsidR="00C404F8" w:rsidRPr="00D8388B" w:rsidRDefault="00D47338" w:rsidP="00D47338">
      <w:pPr>
        <w:pStyle w:val="Hanging2"/>
      </w:pPr>
      <w:r>
        <w:t>Tiedoksi</w:t>
      </w:r>
      <w:r>
        <w:tab/>
      </w:r>
      <w:r w:rsidR="002C359C">
        <w:t>-</w:t>
      </w:r>
    </w:p>
    <w:sectPr w:rsidR="00C404F8" w:rsidRPr="00D8388B" w:rsidSect="000F004C">
      <w:headerReference w:type="default" r:id="rId9"/>
      <w:footerReference w:type="default" r:id="rId10"/>
      <w:headerReference w:type="first" r:id="rId11"/>
      <w:pgSz w:w="11906" w:h="16838" w:code="9"/>
      <w:pgMar w:top="2268" w:right="851" w:bottom="1701" w:left="1140" w:header="680" w:footer="3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EF" w:rsidRDefault="001375EF" w:rsidP="00A87A76">
      <w:r>
        <w:separator/>
      </w:r>
    </w:p>
  </w:endnote>
  <w:endnote w:type="continuationSeparator" w:id="0">
    <w:p w:rsidR="001375EF" w:rsidRDefault="001375EF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38" w:rsidRPr="00FA25BF" w:rsidRDefault="00D47338" w:rsidP="00BC6137">
    <w:pPr>
      <w:ind w:left="-284"/>
      <w:jc w:val="center"/>
      <w:rPr>
        <w:sz w:val="2"/>
        <w:szCs w:val="2"/>
        <w:lang w:val="en-US"/>
      </w:rPr>
    </w:pPr>
  </w:p>
  <w:p w:rsidR="000F004C" w:rsidRPr="00FA25BF" w:rsidRDefault="000F004C" w:rsidP="00BC6137">
    <w:pPr>
      <w:ind w:left="-284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EF" w:rsidRDefault="001375EF" w:rsidP="00A87A76">
      <w:r>
        <w:separator/>
      </w:r>
    </w:p>
  </w:footnote>
  <w:footnote w:type="continuationSeparator" w:id="0">
    <w:p w:rsidR="001375EF" w:rsidRDefault="001375EF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3822"/>
      <w:gridCol w:w="1168"/>
    </w:tblGrid>
    <w:tr w:rsidR="00135BE4" w:rsidRPr="006D45C9" w:rsidTr="007E7657">
      <w:sdt>
        <w:sdtPr>
          <w:rPr>
            <w:noProof/>
          </w:rPr>
          <w:tag w:val="dbusiness"/>
          <w:id w:val="17465955"/>
          <w:dataBinding w:xpath="/root[1]/business[1]" w:storeItemID="{8033EC62-C276-4931-8D25-ED6A17D6DD3F}"/>
          <w:comboBox w:lastValue=" ">
            <w:listItem w:value="Choose an item."/>
            <w:listItem w:displayText=" " w:value=" "/>
            <w:listItem w:displayText="Aerostructures" w:value="Aerostructures"/>
            <w:listItem w:displayText="Aviation" w:value="Aviation"/>
            <w:listItem w:displayText="Land Services" w:value="Land Services"/>
            <w:listItem w:displayText="Land Systems" w:value="Land Systems"/>
            <w:listItem w:displayText="Systems" w:value="Systems"/>
          </w:comboBox>
        </w:sdtPr>
        <w:sdtEndPr/>
        <w:sdtContent>
          <w:tc>
            <w:tcPr>
              <w:tcW w:w="5216" w:type="dxa"/>
            </w:tcPr>
            <w:p w:rsidR="00135BE4" w:rsidRPr="006D45C9" w:rsidRDefault="00F226FD" w:rsidP="00135BE4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b/>
            <w:noProof/>
          </w:rPr>
          <w:tag w:val="dname"/>
          <w:id w:val="8436035"/>
          <w:dataBinding w:xpath="/root[1]/name[1]" w:storeItemID="{8033EC62-C276-4931-8D25-ED6A17D6DD3F}"/>
          <w:text/>
        </w:sdtPr>
        <w:sdtEndPr/>
        <w:sdtContent>
          <w:tc>
            <w:tcPr>
              <w:tcW w:w="3822" w:type="dxa"/>
            </w:tcPr>
            <w:p w:rsidR="00135BE4" w:rsidRPr="006D45C9" w:rsidRDefault="00135BE4" w:rsidP="00135BE4">
              <w:pPr>
                <w:rPr>
                  <w:noProof/>
                </w:rPr>
              </w:pPr>
              <w:r>
                <w:rPr>
                  <w:b/>
                  <w:noProof/>
                </w:rPr>
                <w:t>Muistio</w:t>
              </w:r>
            </w:p>
          </w:tc>
        </w:sdtContent>
      </w:sdt>
      <w:tc>
        <w:tcPr>
          <w:tcW w:w="1168" w:type="dxa"/>
        </w:tcPr>
        <w:p w:rsidR="00135BE4" w:rsidRPr="006D45C9" w:rsidRDefault="00135BE4" w:rsidP="00135BE4">
          <w:pPr>
            <w:rPr>
              <w:noProof/>
            </w:rPr>
          </w:pPr>
        </w:p>
      </w:tc>
    </w:tr>
    <w:tr w:rsidR="00135BE4" w:rsidRPr="006D45C9" w:rsidTr="007E7657">
      <w:sdt>
        <w:sdtPr>
          <w:rPr>
            <w:noProof/>
          </w:rPr>
          <w:tag w:val="dunit"/>
          <w:id w:val="8436036"/>
          <w:dataBinding w:xpath="/root[1]/unit[1]" w:storeItemID="{8033EC62-C276-4931-8D25-ED6A17D6DD3F}"/>
          <w:text/>
        </w:sdtPr>
        <w:sdtEndPr/>
        <w:sdtContent>
          <w:tc>
            <w:tcPr>
              <w:tcW w:w="5216" w:type="dxa"/>
            </w:tcPr>
            <w:p w:rsidR="00135BE4" w:rsidRPr="006D45C9" w:rsidRDefault="00F226FD" w:rsidP="00135BE4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Kuoreveden koulun vanhempainyhdistys</w:t>
              </w:r>
            </w:p>
          </w:tc>
        </w:sdtContent>
      </w:sdt>
      <w:tc>
        <w:tcPr>
          <w:tcW w:w="3822" w:type="dxa"/>
        </w:tcPr>
        <w:p w:rsidR="00135BE4" w:rsidRPr="006D45C9" w:rsidRDefault="00135BE4" w:rsidP="00135BE4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168" w:type="dxa"/>
        </w:tcPr>
        <w:p w:rsidR="00135BE4" w:rsidRPr="006D45C9" w:rsidRDefault="00135BE4" w:rsidP="00135BE4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135BE4" w:rsidRPr="006D45C9" w:rsidTr="007E7657">
      <w:sdt>
        <w:sdtPr>
          <w:rPr>
            <w:noProof/>
          </w:rPr>
          <w:id w:val="843618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16" w:type="dxa"/>
            </w:tcPr>
            <w:p w:rsidR="00135BE4" w:rsidRDefault="002A0FFD" w:rsidP="00135BE4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Heini Anttonen</w:t>
              </w:r>
            </w:p>
          </w:tc>
        </w:sdtContent>
      </w:sdt>
      <w:sdt>
        <w:sdtPr>
          <w:rPr>
            <w:noProof/>
          </w:rPr>
          <w:tag w:val="dpublicity"/>
          <w:id w:val="613717509"/>
          <w:comboBox>
            <w:listItem w:value="Choose an item or write your own"/>
            <w:listItem w:displayText="Public" w:value="Public"/>
            <w:listItem w:displayText="Patria Internal" w:value="Patria Internal"/>
            <w:listItem w:displayText="Patria Confidential" w:value="Patria Confidential"/>
          </w:comboBox>
        </w:sdtPr>
        <w:sdtEndPr/>
        <w:sdtContent>
          <w:tc>
            <w:tcPr>
              <w:tcW w:w="3822" w:type="dxa"/>
            </w:tcPr>
            <w:p w:rsidR="00135BE4" w:rsidRDefault="00F226FD" w:rsidP="00135BE4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Public</w:t>
              </w:r>
            </w:p>
          </w:tc>
        </w:sdtContent>
      </w:sdt>
      <w:tc>
        <w:tcPr>
          <w:tcW w:w="1168" w:type="dxa"/>
        </w:tcPr>
        <w:p w:rsidR="00135BE4" w:rsidRPr="006D45C9" w:rsidRDefault="00135BE4" w:rsidP="00135BE4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135BE4" w:rsidRPr="006D45C9" w:rsidTr="007E7657">
      <w:tc>
        <w:tcPr>
          <w:tcW w:w="5216" w:type="dxa"/>
        </w:tcPr>
        <w:p w:rsidR="00135BE4" w:rsidRPr="006D45C9" w:rsidRDefault="00135BE4" w:rsidP="00135BE4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tag w:val="ddate"/>
          <w:id w:val="8436045"/>
          <w:dataBinding w:xpath="/root[1]/date[1]" w:storeItemID="{8033EC62-C276-4931-8D25-ED6A17D6DD3F}"/>
          <w:date w:fullDate="2020-09-0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822" w:type="dxa"/>
            </w:tcPr>
            <w:p w:rsidR="00135BE4" w:rsidRPr="006D45C9" w:rsidRDefault="0047686D" w:rsidP="00135BE4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9.9.2020</w:t>
              </w:r>
            </w:p>
          </w:tc>
        </w:sdtContent>
      </w:sdt>
      <w:tc>
        <w:tcPr>
          <w:tcW w:w="1168" w:type="dxa"/>
        </w:tcPr>
        <w:p w:rsidR="00135BE4" w:rsidRPr="006D45C9" w:rsidRDefault="00135BE4" w:rsidP="00135BE4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6D030F" w:rsidRPr="00135BE4" w:rsidRDefault="006D030F" w:rsidP="00135BE4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3822"/>
      <w:gridCol w:w="1168"/>
    </w:tblGrid>
    <w:tr w:rsidR="006D1CF8" w:rsidRPr="007B3FB2" w:rsidTr="006E01E0">
      <w:sdt>
        <w:sdtPr>
          <w:rPr>
            <w:noProof/>
          </w:rPr>
          <w:tag w:val="dbusiness"/>
          <w:id w:val="2474830"/>
          <w:dataBinding w:xpath="/root[1]/business[1]" w:storeItemID="{8033EC62-C276-4931-8D25-ED6A17D6DD3F}"/>
          <w:comboBox w:lastValue=" ">
            <w:listItem w:value="Choose an item."/>
            <w:listItem w:displayText=" " w:value=" "/>
            <w:listItem w:displayText="Aerostructures" w:value="Aerostructures"/>
            <w:listItem w:displayText="Aviation" w:value="Aviation"/>
            <w:listItem w:displayText="Land Services" w:value="Land Services"/>
            <w:listItem w:displayText="Land Systems" w:value="Land Systems"/>
            <w:listItem w:displayText="Systems" w:value="Systems"/>
          </w:comboBox>
        </w:sdtPr>
        <w:sdtEndPr/>
        <w:sdtContent>
          <w:tc>
            <w:tcPr>
              <w:tcW w:w="5216" w:type="dxa"/>
            </w:tcPr>
            <w:p w:rsidR="006D1CF8" w:rsidRPr="007B3FB2" w:rsidRDefault="00F226FD" w:rsidP="00003FC5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b/>
            <w:noProof/>
          </w:rPr>
          <w:tag w:val="dname"/>
          <w:id w:val="2474834"/>
          <w:dataBinding w:xpath="/root[1]/name[1]" w:storeItemID="{8033EC62-C276-4931-8D25-ED6A17D6DD3F}"/>
          <w:text/>
        </w:sdtPr>
        <w:sdtEndPr/>
        <w:sdtContent>
          <w:tc>
            <w:tcPr>
              <w:tcW w:w="3822" w:type="dxa"/>
            </w:tcPr>
            <w:p w:rsidR="006D1CF8" w:rsidRPr="007B3FB2" w:rsidRDefault="001B5056" w:rsidP="001B5056">
              <w:pPr>
                <w:rPr>
                  <w:noProof/>
                </w:rPr>
              </w:pPr>
              <w:r>
                <w:rPr>
                  <w:b/>
                  <w:noProof/>
                </w:rPr>
                <w:t>Muistio</w:t>
              </w:r>
            </w:p>
          </w:tc>
        </w:sdtContent>
      </w:sdt>
      <w:tc>
        <w:tcPr>
          <w:tcW w:w="1168" w:type="dxa"/>
        </w:tcPr>
        <w:p w:rsidR="006D1CF8" w:rsidRPr="007B3FB2" w:rsidRDefault="006D1CF8" w:rsidP="00B958E6">
          <w:pPr>
            <w:rPr>
              <w:noProof/>
            </w:rPr>
          </w:pPr>
        </w:p>
      </w:tc>
    </w:tr>
    <w:tr w:rsidR="006D1CF8" w:rsidRPr="007B3FB2" w:rsidTr="006E01E0">
      <w:sdt>
        <w:sdtPr>
          <w:rPr>
            <w:noProof/>
          </w:rPr>
          <w:tag w:val="dunit"/>
          <w:id w:val="2474831"/>
          <w:dataBinding w:xpath="/root[1]/unit[1]" w:storeItemID="{8033EC62-C276-4931-8D25-ED6A17D6DD3F}"/>
          <w:text/>
        </w:sdtPr>
        <w:sdtEndPr/>
        <w:sdtContent>
          <w:tc>
            <w:tcPr>
              <w:tcW w:w="5216" w:type="dxa"/>
            </w:tcPr>
            <w:p w:rsidR="006D1CF8" w:rsidRPr="007B3FB2" w:rsidRDefault="00F226FD" w:rsidP="00CF41AD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Kuoreveden koulun vanhempainyhdistys</w:t>
              </w:r>
            </w:p>
          </w:tc>
        </w:sdtContent>
      </w:sdt>
      <w:sdt>
        <w:sdtPr>
          <w:rPr>
            <w:noProof/>
          </w:rPr>
          <w:tag w:val="dclass"/>
          <w:id w:val="2474837"/>
          <w:showingPlcHdr/>
          <w:dataBinding w:xpath="/root[1]/class[1]" w:storeItemID="{8033EC62-C276-4931-8D25-ED6A17D6DD3F}"/>
          <w:text/>
        </w:sdtPr>
        <w:sdtEndPr/>
        <w:sdtContent>
          <w:tc>
            <w:tcPr>
              <w:tcW w:w="3822" w:type="dxa"/>
            </w:tcPr>
            <w:p w:rsidR="006D1CF8" w:rsidRPr="007B3FB2" w:rsidRDefault="00CF41AD" w:rsidP="00CF41AD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6D45C9">
                <w:rPr>
                  <w:rStyle w:val="Paikkamerkkiteksti"/>
                </w:rPr>
                <w:t>Täydenne</w:t>
              </w:r>
            </w:p>
          </w:tc>
        </w:sdtContent>
      </w:sdt>
      <w:tc>
        <w:tcPr>
          <w:tcW w:w="1168" w:type="dxa"/>
        </w:tcPr>
        <w:p w:rsidR="006D1CF8" w:rsidRPr="007B3FB2" w:rsidRDefault="006D1CF8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6D1CF8" w:rsidRPr="007B3FB2" w:rsidTr="006E01E0">
      <w:sdt>
        <w:sdtPr>
          <w:rPr>
            <w:noProof/>
          </w:rPr>
          <w:id w:val="24748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16" w:type="dxa"/>
            </w:tcPr>
            <w:p w:rsidR="006D1CF8" w:rsidRPr="00CF41AD" w:rsidRDefault="002A0FFD" w:rsidP="00DD5E63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Heini Anttonen</w:t>
              </w:r>
            </w:p>
          </w:tc>
        </w:sdtContent>
      </w:sdt>
      <w:sdt>
        <w:sdtPr>
          <w:rPr>
            <w:noProof/>
          </w:rPr>
          <w:tag w:val="ddate"/>
          <w:id w:val="2474841"/>
          <w:dataBinding w:xpath="/root[1]/date[1]" w:storeItemID="{8033EC62-C276-4931-8D25-ED6A17D6DD3F}"/>
          <w:date w:fullDate="2020-09-0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822" w:type="dxa"/>
            </w:tcPr>
            <w:p w:rsidR="006D1CF8" w:rsidRPr="007B3FB2" w:rsidRDefault="0047686D" w:rsidP="00003FC5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9.9.2020</w:t>
              </w:r>
            </w:p>
          </w:tc>
        </w:sdtContent>
      </w:sdt>
      <w:tc>
        <w:tcPr>
          <w:tcW w:w="1168" w:type="dxa"/>
        </w:tcPr>
        <w:p w:rsidR="006D1CF8" w:rsidRPr="007B3FB2" w:rsidRDefault="006D1CF8" w:rsidP="0071137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6D030F" w:rsidRPr="00492FF9" w:rsidRDefault="006D030F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7C135F6"/>
    <w:multiLevelType w:val="hybridMultilevel"/>
    <w:tmpl w:val="9BF8124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0A260B93"/>
    <w:multiLevelType w:val="singleLevel"/>
    <w:tmpl w:val="22268FFA"/>
    <w:lvl w:ilvl="0">
      <w:start w:val="1"/>
      <w:numFmt w:val="bullet"/>
      <w:pStyle w:val="Line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1D810EDB"/>
    <w:multiLevelType w:val="hybridMultilevel"/>
    <w:tmpl w:val="2D383A3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1FDC054A"/>
    <w:multiLevelType w:val="hybridMultilevel"/>
    <w:tmpl w:val="1F6A699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21E75C84"/>
    <w:multiLevelType w:val="hybridMultilevel"/>
    <w:tmpl w:val="17DC97B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9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38B37544"/>
    <w:multiLevelType w:val="hybridMultilevel"/>
    <w:tmpl w:val="5098347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3" w15:restartNumberingAfterBreak="0">
    <w:nsid w:val="3D634A96"/>
    <w:multiLevelType w:val="hybridMultilevel"/>
    <w:tmpl w:val="5908F3FE"/>
    <w:lvl w:ilvl="0" w:tplc="040B000D">
      <w:start w:val="1"/>
      <w:numFmt w:val="bullet"/>
      <w:lvlText w:val=""/>
      <w:lvlJc w:val="left"/>
      <w:pPr>
        <w:ind w:left="33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449F5747"/>
    <w:multiLevelType w:val="multilevel"/>
    <w:tmpl w:val="34CCDC7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BF40E19"/>
    <w:multiLevelType w:val="hybridMultilevel"/>
    <w:tmpl w:val="DC5AFF9E"/>
    <w:lvl w:ilvl="0" w:tplc="040B000D">
      <w:start w:val="1"/>
      <w:numFmt w:val="bullet"/>
      <w:lvlText w:val=""/>
      <w:lvlJc w:val="left"/>
      <w:pPr>
        <w:ind w:left="33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57703E8D"/>
    <w:multiLevelType w:val="hybridMultilevel"/>
    <w:tmpl w:val="05A4E3A0"/>
    <w:lvl w:ilvl="0" w:tplc="B4909D72">
      <w:start w:val="13"/>
      <w:numFmt w:val="bullet"/>
      <w:lvlText w:val=""/>
      <w:lvlJc w:val="left"/>
      <w:pPr>
        <w:ind w:left="2968" w:hanging="360"/>
      </w:pPr>
      <w:rPr>
        <w:rFonts w:ascii="Wingdings" w:eastAsiaTheme="minorHAnsi" w:hAnsi="Wingdings" w:cstheme="minorHAns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98F0A11"/>
    <w:multiLevelType w:val="hybridMultilevel"/>
    <w:tmpl w:val="BE4E500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 w15:restartNumberingAfterBreak="0">
    <w:nsid w:val="60032F91"/>
    <w:multiLevelType w:val="singleLevel"/>
    <w:tmpl w:val="3716B874"/>
    <w:lvl w:ilvl="0">
      <w:start w:val="1"/>
      <w:numFmt w:val="bullet"/>
      <w:pStyle w:val="Line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30" w15:restartNumberingAfterBreak="0">
    <w:nsid w:val="60B30E23"/>
    <w:multiLevelType w:val="singleLevel"/>
    <w:tmpl w:val="B33A4E8C"/>
    <w:lvl w:ilvl="0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31" w15:restartNumberingAfterBreak="0">
    <w:nsid w:val="633940F6"/>
    <w:multiLevelType w:val="hybridMultilevel"/>
    <w:tmpl w:val="9886D4E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33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4" w15:restartNumberingAfterBreak="0">
    <w:nsid w:val="72EB6E16"/>
    <w:multiLevelType w:val="hybridMultilevel"/>
    <w:tmpl w:val="B2D87A9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76E865E5"/>
    <w:multiLevelType w:val="singleLevel"/>
    <w:tmpl w:val="283CEDAE"/>
    <w:lvl w:ilvl="0">
      <w:start w:val="1"/>
      <w:numFmt w:val="bullet"/>
      <w:pStyle w:val="Line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6" w15:restartNumberingAfterBreak="0">
    <w:nsid w:val="7AC47986"/>
    <w:multiLevelType w:val="hybridMultilevel"/>
    <w:tmpl w:val="F34E82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37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8"/>
  </w:num>
  <w:num w:numId="17">
    <w:abstractNumId w:val="24"/>
  </w:num>
  <w:num w:numId="18">
    <w:abstractNumId w:val="22"/>
  </w:num>
  <w:num w:numId="19">
    <w:abstractNumId w:val="14"/>
  </w:num>
  <w:num w:numId="20">
    <w:abstractNumId w:val="20"/>
  </w:num>
  <w:num w:numId="21">
    <w:abstractNumId w:val="30"/>
  </w:num>
  <w:num w:numId="22">
    <w:abstractNumId w:val="32"/>
  </w:num>
  <w:num w:numId="23">
    <w:abstractNumId w:val="33"/>
  </w:num>
  <w:num w:numId="24">
    <w:abstractNumId w:val="35"/>
  </w:num>
  <w:num w:numId="25">
    <w:abstractNumId w:val="13"/>
  </w:num>
  <w:num w:numId="26">
    <w:abstractNumId w:val="29"/>
  </w:num>
  <w:num w:numId="27">
    <w:abstractNumId w:val="26"/>
  </w:num>
  <w:num w:numId="28">
    <w:abstractNumId w:val="34"/>
  </w:num>
  <w:num w:numId="29">
    <w:abstractNumId w:val="25"/>
  </w:num>
  <w:num w:numId="30">
    <w:abstractNumId w:val="23"/>
  </w:num>
  <w:num w:numId="31">
    <w:abstractNumId w:val="17"/>
  </w:num>
  <w:num w:numId="32">
    <w:abstractNumId w:val="36"/>
  </w:num>
  <w:num w:numId="33">
    <w:abstractNumId w:val="21"/>
  </w:num>
  <w:num w:numId="34">
    <w:abstractNumId w:val="12"/>
  </w:num>
  <w:num w:numId="35">
    <w:abstractNumId w:val="16"/>
  </w:num>
  <w:num w:numId="36">
    <w:abstractNumId w:val="28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F"/>
    <w:rsid w:val="0000095B"/>
    <w:rsid w:val="00001AE0"/>
    <w:rsid w:val="00003FC5"/>
    <w:rsid w:val="0003113D"/>
    <w:rsid w:val="00035B55"/>
    <w:rsid w:val="00045D06"/>
    <w:rsid w:val="00050E38"/>
    <w:rsid w:val="0005163C"/>
    <w:rsid w:val="0005403A"/>
    <w:rsid w:val="000642E8"/>
    <w:rsid w:val="000829DA"/>
    <w:rsid w:val="00096FC6"/>
    <w:rsid w:val="000A20F0"/>
    <w:rsid w:val="000A4C53"/>
    <w:rsid w:val="000C1916"/>
    <w:rsid w:val="000C1B46"/>
    <w:rsid w:val="000D2614"/>
    <w:rsid w:val="000E5871"/>
    <w:rsid w:val="000F004C"/>
    <w:rsid w:val="000F0343"/>
    <w:rsid w:val="001149E8"/>
    <w:rsid w:val="00130178"/>
    <w:rsid w:val="00130664"/>
    <w:rsid w:val="00135BE4"/>
    <w:rsid w:val="001375EF"/>
    <w:rsid w:val="0014046A"/>
    <w:rsid w:val="001444C0"/>
    <w:rsid w:val="001538E2"/>
    <w:rsid w:val="00157B2D"/>
    <w:rsid w:val="00167436"/>
    <w:rsid w:val="00174C13"/>
    <w:rsid w:val="00176C6D"/>
    <w:rsid w:val="001858AC"/>
    <w:rsid w:val="001862C8"/>
    <w:rsid w:val="00197654"/>
    <w:rsid w:val="001A277A"/>
    <w:rsid w:val="001A297B"/>
    <w:rsid w:val="001A2A32"/>
    <w:rsid w:val="001B3E28"/>
    <w:rsid w:val="001B5056"/>
    <w:rsid w:val="001B6E74"/>
    <w:rsid w:val="001C1496"/>
    <w:rsid w:val="001C4D0B"/>
    <w:rsid w:val="001C4D91"/>
    <w:rsid w:val="001D3008"/>
    <w:rsid w:val="001D5B5C"/>
    <w:rsid w:val="001E4733"/>
    <w:rsid w:val="001E75B9"/>
    <w:rsid w:val="001F44E4"/>
    <w:rsid w:val="001F5A84"/>
    <w:rsid w:val="00200859"/>
    <w:rsid w:val="00230672"/>
    <w:rsid w:val="00231D9F"/>
    <w:rsid w:val="0024358C"/>
    <w:rsid w:val="00244CA4"/>
    <w:rsid w:val="002504C7"/>
    <w:rsid w:val="00251238"/>
    <w:rsid w:val="00257960"/>
    <w:rsid w:val="0026627E"/>
    <w:rsid w:val="00266624"/>
    <w:rsid w:val="00271D5F"/>
    <w:rsid w:val="00271E35"/>
    <w:rsid w:val="002A0FFD"/>
    <w:rsid w:val="002A3FF2"/>
    <w:rsid w:val="002A4233"/>
    <w:rsid w:val="002C359C"/>
    <w:rsid w:val="002D691C"/>
    <w:rsid w:val="002D6A59"/>
    <w:rsid w:val="002E4988"/>
    <w:rsid w:val="002E6766"/>
    <w:rsid w:val="002F1A99"/>
    <w:rsid w:val="002F775C"/>
    <w:rsid w:val="0030312D"/>
    <w:rsid w:val="00305917"/>
    <w:rsid w:val="0031119F"/>
    <w:rsid w:val="00321424"/>
    <w:rsid w:val="003342F5"/>
    <w:rsid w:val="00335558"/>
    <w:rsid w:val="00344016"/>
    <w:rsid w:val="0036286B"/>
    <w:rsid w:val="00371754"/>
    <w:rsid w:val="00376DD8"/>
    <w:rsid w:val="0038307D"/>
    <w:rsid w:val="003844D6"/>
    <w:rsid w:val="00385489"/>
    <w:rsid w:val="00385BB3"/>
    <w:rsid w:val="003925CA"/>
    <w:rsid w:val="003C10E9"/>
    <w:rsid w:val="003D0EA5"/>
    <w:rsid w:val="003D66A2"/>
    <w:rsid w:val="003D7069"/>
    <w:rsid w:val="003E2B8D"/>
    <w:rsid w:val="003F425D"/>
    <w:rsid w:val="00401646"/>
    <w:rsid w:val="004064BA"/>
    <w:rsid w:val="00410982"/>
    <w:rsid w:val="00416259"/>
    <w:rsid w:val="0043310C"/>
    <w:rsid w:val="00434376"/>
    <w:rsid w:val="0045264B"/>
    <w:rsid w:val="00454940"/>
    <w:rsid w:val="00454CC0"/>
    <w:rsid w:val="004574A7"/>
    <w:rsid w:val="004707A9"/>
    <w:rsid w:val="00471E4A"/>
    <w:rsid w:val="0047686D"/>
    <w:rsid w:val="00484D93"/>
    <w:rsid w:val="00490D44"/>
    <w:rsid w:val="00492FF9"/>
    <w:rsid w:val="00494399"/>
    <w:rsid w:val="004948B8"/>
    <w:rsid w:val="004A08AA"/>
    <w:rsid w:val="004A2A45"/>
    <w:rsid w:val="004A3719"/>
    <w:rsid w:val="004A58AC"/>
    <w:rsid w:val="004B1855"/>
    <w:rsid w:val="004B4DCB"/>
    <w:rsid w:val="004D2B6B"/>
    <w:rsid w:val="00501CCC"/>
    <w:rsid w:val="005067DB"/>
    <w:rsid w:val="00511AEF"/>
    <w:rsid w:val="005207DA"/>
    <w:rsid w:val="005248B0"/>
    <w:rsid w:val="00535DB0"/>
    <w:rsid w:val="0054140C"/>
    <w:rsid w:val="00542720"/>
    <w:rsid w:val="00550D67"/>
    <w:rsid w:val="005618FB"/>
    <w:rsid w:val="00571816"/>
    <w:rsid w:val="00574718"/>
    <w:rsid w:val="005758BA"/>
    <w:rsid w:val="00575F9F"/>
    <w:rsid w:val="00584364"/>
    <w:rsid w:val="00596A5A"/>
    <w:rsid w:val="005A5640"/>
    <w:rsid w:val="005B065E"/>
    <w:rsid w:val="005B216E"/>
    <w:rsid w:val="005C2B9D"/>
    <w:rsid w:val="005C6BB3"/>
    <w:rsid w:val="005C6E49"/>
    <w:rsid w:val="005E245B"/>
    <w:rsid w:val="005F00B2"/>
    <w:rsid w:val="005F4355"/>
    <w:rsid w:val="00603E8B"/>
    <w:rsid w:val="00610A5B"/>
    <w:rsid w:val="006226B3"/>
    <w:rsid w:val="00624B52"/>
    <w:rsid w:val="00642F09"/>
    <w:rsid w:val="006460BD"/>
    <w:rsid w:val="0065189C"/>
    <w:rsid w:val="00667D17"/>
    <w:rsid w:val="00672539"/>
    <w:rsid w:val="00683EBE"/>
    <w:rsid w:val="00693A2A"/>
    <w:rsid w:val="00695921"/>
    <w:rsid w:val="0069715E"/>
    <w:rsid w:val="006A4CF0"/>
    <w:rsid w:val="006B4BC6"/>
    <w:rsid w:val="006B6F2C"/>
    <w:rsid w:val="006C529F"/>
    <w:rsid w:val="006D030F"/>
    <w:rsid w:val="006D106F"/>
    <w:rsid w:val="006D1CF8"/>
    <w:rsid w:val="006D45C9"/>
    <w:rsid w:val="006D54DF"/>
    <w:rsid w:val="006D5DC0"/>
    <w:rsid w:val="006D616C"/>
    <w:rsid w:val="006E01E0"/>
    <w:rsid w:val="006E2718"/>
    <w:rsid w:val="006E42FD"/>
    <w:rsid w:val="006E47EC"/>
    <w:rsid w:val="006E78E5"/>
    <w:rsid w:val="006F4BD0"/>
    <w:rsid w:val="0070455B"/>
    <w:rsid w:val="00706894"/>
    <w:rsid w:val="0071137E"/>
    <w:rsid w:val="00733EC3"/>
    <w:rsid w:val="00734353"/>
    <w:rsid w:val="0074482A"/>
    <w:rsid w:val="00746061"/>
    <w:rsid w:val="007513AF"/>
    <w:rsid w:val="007526E3"/>
    <w:rsid w:val="00755784"/>
    <w:rsid w:val="007604C7"/>
    <w:rsid w:val="007809B8"/>
    <w:rsid w:val="007819D8"/>
    <w:rsid w:val="00786F93"/>
    <w:rsid w:val="007925CC"/>
    <w:rsid w:val="00795250"/>
    <w:rsid w:val="007974E0"/>
    <w:rsid w:val="007A0E2D"/>
    <w:rsid w:val="007A2CBB"/>
    <w:rsid w:val="007B3D62"/>
    <w:rsid w:val="007B3FB2"/>
    <w:rsid w:val="007D2901"/>
    <w:rsid w:val="007D7FA6"/>
    <w:rsid w:val="007E54AD"/>
    <w:rsid w:val="007E629C"/>
    <w:rsid w:val="007F2BA6"/>
    <w:rsid w:val="007F36A6"/>
    <w:rsid w:val="007F7ECE"/>
    <w:rsid w:val="008114C5"/>
    <w:rsid w:val="00816158"/>
    <w:rsid w:val="008247A7"/>
    <w:rsid w:val="00831754"/>
    <w:rsid w:val="0083636E"/>
    <w:rsid w:val="00845E10"/>
    <w:rsid w:val="00846EEE"/>
    <w:rsid w:val="0085649C"/>
    <w:rsid w:val="008564A2"/>
    <w:rsid w:val="00880B4A"/>
    <w:rsid w:val="008A7663"/>
    <w:rsid w:val="008B5917"/>
    <w:rsid w:val="008C47FA"/>
    <w:rsid w:val="008D769A"/>
    <w:rsid w:val="008E281C"/>
    <w:rsid w:val="008E3D4B"/>
    <w:rsid w:val="008E755A"/>
    <w:rsid w:val="008F1043"/>
    <w:rsid w:val="00906330"/>
    <w:rsid w:val="00920EE0"/>
    <w:rsid w:val="00931D3C"/>
    <w:rsid w:val="00945BAB"/>
    <w:rsid w:val="009523FF"/>
    <w:rsid w:val="00957FAB"/>
    <w:rsid w:val="009635EB"/>
    <w:rsid w:val="00971F35"/>
    <w:rsid w:val="009817B1"/>
    <w:rsid w:val="0098410E"/>
    <w:rsid w:val="00992D18"/>
    <w:rsid w:val="009B12FD"/>
    <w:rsid w:val="009D6AA5"/>
    <w:rsid w:val="00A04FC3"/>
    <w:rsid w:val="00A06D96"/>
    <w:rsid w:val="00A1058A"/>
    <w:rsid w:val="00A27938"/>
    <w:rsid w:val="00A3744A"/>
    <w:rsid w:val="00A425FE"/>
    <w:rsid w:val="00A447D1"/>
    <w:rsid w:val="00A562DE"/>
    <w:rsid w:val="00A5675E"/>
    <w:rsid w:val="00A56985"/>
    <w:rsid w:val="00A6157A"/>
    <w:rsid w:val="00A61FEE"/>
    <w:rsid w:val="00A72500"/>
    <w:rsid w:val="00A87A76"/>
    <w:rsid w:val="00A926D2"/>
    <w:rsid w:val="00A93B66"/>
    <w:rsid w:val="00A96986"/>
    <w:rsid w:val="00AB5A7C"/>
    <w:rsid w:val="00AC52A4"/>
    <w:rsid w:val="00AD0DA4"/>
    <w:rsid w:val="00AD3170"/>
    <w:rsid w:val="00AD7C81"/>
    <w:rsid w:val="00AE2759"/>
    <w:rsid w:val="00AF44EF"/>
    <w:rsid w:val="00B01F6F"/>
    <w:rsid w:val="00B0465C"/>
    <w:rsid w:val="00B1552E"/>
    <w:rsid w:val="00B16F43"/>
    <w:rsid w:val="00B40F42"/>
    <w:rsid w:val="00B558F4"/>
    <w:rsid w:val="00B64E73"/>
    <w:rsid w:val="00B64FC2"/>
    <w:rsid w:val="00B67523"/>
    <w:rsid w:val="00B726BB"/>
    <w:rsid w:val="00B75753"/>
    <w:rsid w:val="00B821B5"/>
    <w:rsid w:val="00B91E58"/>
    <w:rsid w:val="00B958E6"/>
    <w:rsid w:val="00BA4F0D"/>
    <w:rsid w:val="00BB2A0E"/>
    <w:rsid w:val="00BB6DF6"/>
    <w:rsid w:val="00BC0CE9"/>
    <w:rsid w:val="00BC0D40"/>
    <w:rsid w:val="00BC23C4"/>
    <w:rsid w:val="00BC6137"/>
    <w:rsid w:val="00BD3498"/>
    <w:rsid w:val="00BD78C1"/>
    <w:rsid w:val="00BE50EA"/>
    <w:rsid w:val="00BF1B71"/>
    <w:rsid w:val="00BF4696"/>
    <w:rsid w:val="00BF6C23"/>
    <w:rsid w:val="00C02B43"/>
    <w:rsid w:val="00C1190D"/>
    <w:rsid w:val="00C15A8F"/>
    <w:rsid w:val="00C16693"/>
    <w:rsid w:val="00C2043F"/>
    <w:rsid w:val="00C26EDF"/>
    <w:rsid w:val="00C35B2C"/>
    <w:rsid w:val="00C404F8"/>
    <w:rsid w:val="00C40E0D"/>
    <w:rsid w:val="00C432CE"/>
    <w:rsid w:val="00C445E4"/>
    <w:rsid w:val="00C6299A"/>
    <w:rsid w:val="00C676B9"/>
    <w:rsid w:val="00C70D20"/>
    <w:rsid w:val="00C954B9"/>
    <w:rsid w:val="00CA46A9"/>
    <w:rsid w:val="00CC0AA2"/>
    <w:rsid w:val="00CC664E"/>
    <w:rsid w:val="00CD127D"/>
    <w:rsid w:val="00CD35CC"/>
    <w:rsid w:val="00CD4A41"/>
    <w:rsid w:val="00CE3967"/>
    <w:rsid w:val="00CE43AC"/>
    <w:rsid w:val="00CF16D5"/>
    <w:rsid w:val="00CF36F5"/>
    <w:rsid w:val="00CF41AD"/>
    <w:rsid w:val="00D058CA"/>
    <w:rsid w:val="00D10038"/>
    <w:rsid w:val="00D10E33"/>
    <w:rsid w:val="00D1361D"/>
    <w:rsid w:val="00D23D0A"/>
    <w:rsid w:val="00D266FA"/>
    <w:rsid w:val="00D31A6E"/>
    <w:rsid w:val="00D41751"/>
    <w:rsid w:val="00D45B45"/>
    <w:rsid w:val="00D47338"/>
    <w:rsid w:val="00D557DF"/>
    <w:rsid w:val="00D57A0E"/>
    <w:rsid w:val="00D607E0"/>
    <w:rsid w:val="00D710E7"/>
    <w:rsid w:val="00D74CD9"/>
    <w:rsid w:val="00D750F6"/>
    <w:rsid w:val="00D823DE"/>
    <w:rsid w:val="00D835F0"/>
    <w:rsid w:val="00D8388B"/>
    <w:rsid w:val="00D86013"/>
    <w:rsid w:val="00D87677"/>
    <w:rsid w:val="00DA555F"/>
    <w:rsid w:val="00DA62DB"/>
    <w:rsid w:val="00DB170A"/>
    <w:rsid w:val="00DD4446"/>
    <w:rsid w:val="00DD57D3"/>
    <w:rsid w:val="00DD5E63"/>
    <w:rsid w:val="00DE0CBD"/>
    <w:rsid w:val="00DF3BB4"/>
    <w:rsid w:val="00DF701A"/>
    <w:rsid w:val="00E003FE"/>
    <w:rsid w:val="00E02162"/>
    <w:rsid w:val="00E15C03"/>
    <w:rsid w:val="00E200FD"/>
    <w:rsid w:val="00E21BA4"/>
    <w:rsid w:val="00E24043"/>
    <w:rsid w:val="00E24049"/>
    <w:rsid w:val="00E3397E"/>
    <w:rsid w:val="00E37876"/>
    <w:rsid w:val="00E41B8A"/>
    <w:rsid w:val="00E42407"/>
    <w:rsid w:val="00E42EC8"/>
    <w:rsid w:val="00E456EC"/>
    <w:rsid w:val="00E47062"/>
    <w:rsid w:val="00E47CF9"/>
    <w:rsid w:val="00E50EB0"/>
    <w:rsid w:val="00E5229D"/>
    <w:rsid w:val="00E74BE4"/>
    <w:rsid w:val="00E851C0"/>
    <w:rsid w:val="00E931D2"/>
    <w:rsid w:val="00EA754F"/>
    <w:rsid w:val="00EA7EF9"/>
    <w:rsid w:val="00EB0243"/>
    <w:rsid w:val="00EB4B41"/>
    <w:rsid w:val="00EB5E0C"/>
    <w:rsid w:val="00ED645C"/>
    <w:rsid w:val="00EE0453"/>
    <w:rsid w:val="00EE0542"/>
    <w:rsid w:val="00EE173C"/>
    <w:rsid w:val="00EE5ACE"/>
    <w:rsid w:val="00EE6BC6"/>
    <w:rsid w:val="00F20AC8"/>
    <w:rsid w:val="00F226FD"/>
    <w:rsid w:val="00F33760"/>
    <w:rsid w:val="00F44C20"/>
    <w:rsid w:val="00F47679"/>
    <w:rsid w:val="00F52634"/>
    <w:rsid w:val="00F5563D"/>
    <w:rsid w:val="00F56888"/>
    <w:rsid w:val="00F60D64"/>
    <w:rsid w:val="00F641B2"/>
    <w:rsid w:val="00F7144B"/>
    <w:rsid w:val="00F73B16"/>
    <w:rsid w:val="00F82885"/>
    <w:rsid w:val="00F875C3"/>
    <w:rsid w:val="00F94814"/>
    <w:rsid w:val="00F967ED"/>
    <w:rsid w:val="00FA25BF"/>
    <w:rsid w:val="00FA7197"/>
    <w:rsid w:val="00FC3E55"/>
    <w:rsid w:val="00FD6A7A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1307F38-BCBC-4DDB-9F8A-F362FB9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72500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Indent2"/>
    <w:link w:val="Otsikko1Char"/>
    <w:uiPriority w:val="9"/>
    <w:qFormat/>
    <w:rsid w:val="006D030F"/>
    <w:pPr>
      <w:keepNext/>
      <w:keepLines/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Indent2"/>
    <w:link w:val="Otsikko2Char"/>
    <w:uiPriority w:val="9"/>
    <w:qFormat/>
    <w:rsid w:val="006D030F"/>
    <w:pPr>
      <w:keepNext/>
      <w:keepLines/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Indent2"/>
    <w:link w:val="Otsikko3Char"/>
    <w:uiPriority w:val="9"/>
    <w:qFormat/>
    <w:rsid w:val="006D030F"/>
    <w:pPr>
      <w:keepNext/>
      <w:keepLines/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Indent2"/>
    <w:link w:val="Otsikko4Char"/>
    <w:uiPriority w:val="9"/>
    <w:semiHidden/>
    <w:rsid w:val="006D030F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6D030F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6D030F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6D030F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6D030F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6D030F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7513AF"/>
    <w:rPr>
      <w:color w:val="auto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Indent2">
    <w:name w:val="Indent 2"/>
    <w:basedOn w:val="Normaali"/>
    <w:uiPriority w:val="18"/>
    <w:qFormat/>
    <w:rsid w:val="002A4233"/>
    <w:pPr>
      <w:ind w:left="2608"/>
    </w:pPr>
  </w:style>
  <w:style w:type="paragraph" w:customStyle="1" w:styleId="Indent1">
    <w:name w:val="Indent 1"/>
    <w:basedOn w:val="Normaali"/>
    <w:uiPriority w:val="18"/>
    <w:qFormat/>
    <w:rsid w:val="002A4233"/>
    <w:pPr>
      <w:ind w:left="1304"/>
    </w:pPr>
  </w:style>
  <w:style w:type="paragraph" w:customStyle="1" w:styleId="Hanging2">
    <w:name w:val="Hanging 2"/>
    <w:basedOn w:val="Normaali"/>
    <w:next w:val="Indent2"/>
    <w:uiPriority w:val="19"/>
    <w:qFormat/>
    <w:rsid w:val="00371754"/>
    <w:pPr>
      <w:ind w:left="2608" w:hanging="2608"/>
    </w:pPr>
  </w:style>
  <w:style w:type="paragraph" w:customStyle="1" w:styleId="Hanging1">
    <w:name w:val="Hanging 1"/>
    <w:basedOn w:val="Normaali"/>
    <w:next w:val="Indent1"/>
    <w:uiPriority w:val="19"/>
    <w:qFormat/>
    <w:rsid w:val="00371754"/>
    <w:pPr>
      <w:ind w:left="1304" w:hanging="1304"/>
    </w:pPr>
  </w:style>
  <w:style w:type="paragraph" w:customStyle="1" w:styleId="HeadingMain">
    <w:name w:val="HeadingMain"/>
    <w:basedOn w:val="Normaali"/>
    <w:next w:val="Indent2"/>
    <w:uiPriority w:val="69"/>
    <w:rsid w:val="005A5640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qFormat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qFormat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qFormat/>
    <w:rsid w:val="00F33760"/>
    <w:pPr>
      <w:numPr>
        <w:numId w:val="20"/>
      </w:numPr>
    </w:pPr>
  </w:style>
  <w:style w:type="paragraph" w:customStyle="1" w:styleId="Numbered">
    <w:name w:val="Numbered"/>
    <w:basedOn w:val="Normaali"/>
    <w:uiPriority w:val="49"/>
    <w:qFormat/>
    <w:rsid w:val="0045264B"/>
    <w:pPr>
      <w:numPr>
        <w:numId w:val="21"/>
      </w:numPr>
    </w:pPr>
  </w:style>
  <w:style w:type="paragraph" w:customStyle="1" w:styleId="Numbered1">
    <w:name w:val="Numbered 1"/>
    <w:basedOn w:val="Normaali"/>
    <w:uiPriority w:val="49"/>
    <w:qFormat/>
    <w:rsid w:val="0045264B"/>
    <w:pPr>
      <w:numPr>
        <w:numId w:val="22"/>
      </w:numPr>
    </w:pPr>
  </w:style>
  <w:style w:type="paragraph" w:customStyle="1" w:styleId="Numbered2">
    <w:name w:val="Numbered 2"/>
    <w:basedOn w:val="Normaali"/>
    <w:uiPriority w:val="49"/>
    <w:qFormat/>
    <w:rsid w:val="0045264B"/>
    <w:pPr>
      <w:numPr>
        <w:numId w:val="23"/>
      </w:numPr>
    </w:pPr>
  </w:style>
  <w:style w:type="paragraph" w:customStyle="1" w:styleId="Line">
    <w:name w:val="Line"/>
    <w:basedOn w:val="Normaali"/>
    <w:uiPriority w:val="59"/>
    <w:qFormat/>
    <w:rsid w:val="0045264B"/>
    <w:pPr>
      <w:numPr>
        <w:numId w:val="24"/>
      </w:numPr>
    </w:pPr>
  </w:style>
  <w:style w:type="paragraph" w:customStyle="1" w:styleId="Line1">
    <w:name w:val="Line 1"/>
    <w:basedOn w:val="Normaali"/>
    <w:uiPriority w:val="59"/>
    <w:qFormat/>
    <w:rsid w:val="0045264B"/>
    <w:pPr>
      <w:numPr>
        <w:numId w:val="25"/>
      </w:numPr>
    </w:pPr>
  </w:style>
  <w:style w:type="paragraph" w:customStyle="1" w:styleId="Line2">
    <w:name w:val="Line 2"/>
    <w:basedOn w:val="Normaali"/>
    <w:uiPriority w:val="59"/>
    <w:qFormat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223\Documents\Custom%20Office%20Templates\2016_fi_muist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FE43B8625484DB1CBE7C1F549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187A-6E51-45E9-9DF6-B98526F8B26C}"/>
      </w:docPartPr>
      <w:docPartBody>
        <w:p w:rsidR="009F3F23" w:rsidRDefault="009F3F23">
          <w:pPr>
            <w:pStyle w:val="B0CFE43B8625484DB1CBE7C1F549A821"/>
          </w:pPr>
          <w:r>
            <w:t>Pääotsikko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23"/>
    <w:rsid w:val="00007F4B"/>
    <w:rsid w:val="000B4BD3"/>
    <w:rsid w:val="009F3F23"/>
    <w:rsid w:val="00B20C68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0CFE43B8625484DB1CBE7C1F549A821">
    <w:name w:val="B0CFE43B8625484DB1CBE7C1F549A821"/>
  </w:style>
  <w:style w:type="paragraph" w:customStyle="1" w:styleId="773203450B9E4D1A94EC162E1E37D4E1">
    <w:name w:val="773203450B9E4D1A94EC162E1E37D4E1"/>
  </w:style>
  <w:style w:type="paragraph" w:customStyle="1" w:styleId="631D2BE208F04FCEAAA4192C0875772E">
    <w:name w:val="631D2BE208F04FCEAAA4192C0875772E"/>
  </w:style>
  <w:style w:type="paragraph" w:customStyle="1" w:styleId="D0B2864F2EB14C6F882AFE5E53109757">
    <w:name w:val="D0B2864F2EB14C6F882AFE5E53109757"/>
  </w:style>
  <w:style w:type="paragraph" w:customStyle="1" w:styleId="C7BCCD0FB7B54A10B207368B319A7977">
    <w:name w:val="C7BCCD0FB7B54A10B207368B319A7977"/>
  </w:style>
  <w:style w:type="character" w:styleId="Paikkamerkkiteksti">
    <w:name w:val="Placeholder Text"/>
    <w:basedOn w:val="Kappaleenoletusfontti"/>
    <w:uiPriority w:val="99"/>
    <w:semiHidden/>
    <w:rPr>
      <w:color w:val="auto"/>
    </w:rPr>
  </w:style>
  <w:style w:type="paragraph" w:customStyle="1" w:styleId="C3B64FC40E8A4B92A751770964EA33C4">
    <w:name w:val="C3B64FC40E8A4B92A751770964EA33C4"/>
  </w:style>
  <w:style w:type="paragraph" w:customStyle="1" w:styleId="699B7CC2CC0A431E8FAA6423EB5243A2">
    <w:name w:val="699B7CC2CC0A431E8FAA6423EB5243A2"/>
  </w:style>
  <w:style w:type="paragraph" w:customStyle="1" w:styleId="B68091ED14944AF688595B8D0F179D95">
    <w:name w:val="B68091ED14944AF688595B8D0F179D95"/>
  </w:style>
  <w:style w:type="paragraph" w:customStyle="1" w:styleId="EEF259E76A5244C0B19DAF1F3528291E">
    <w:name w:val="EEF259E76A5244C0B19DAF1F3528291E"/>
  </w:style>
  <w:style w:type="paragraph" w:customStyle="1" w:styleId="867134C70C19449085783870325E097C">
    <w:name w:val="867134C70C19449085783870325E0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name>Muistio</name>
  <class/>
  <business> </business>
  <unit>Kuoreveden koulun vanhempainyhdistys</unit>
  <date>2020-09-09T00:00:00</dat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033EC62-C276-4931-8D25-ED6A17D6DD3F}">
  <ds:schemaRefs/>
</ds:datastoreItem>
</file>

<file path=customXml/itemProps2.xml><?xml version="1.0" encoding="utf-8"?>
<ds:datastoreItem xmlns:ds="http://schemas.openxmlformats.org/officeDocument/2006/customXml" ds:itemID="{1AE4A4E1-FB43-4CF9-B756-34C13E8F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2016_fi_muistio.dotx</Template>
  <TotalTime>0</TotalTime>
  <Pages>2</Pages>
  <Words>304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Vanhempainyhdistyksen kokous</vt:lpstr>
      <vt:lpstr>Vanhempainyhdistyksen kokous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Vanhempainyhdistyksen kokous</dc:title>
  <dc:creator>Heini Anttonen</dc:creator>
  <cp:lastModifiedBy>Minna Kinnunen</cp:lastModifiedBy>
  <cp:revision>2</cp:revision>
  <cp:lastPrinted>2013-07-16T13:10:00Z</cp:lastPrinted>
  <dcterms:created xsi:type="dcterms:W3CDTF">2021-04-23T06:18:00Z</dcterms:created>
  <dcterms:modified xsi:type="dcterms:W3CDTF">2021-04-23T06:18:00Z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KameleonVerId">
    <vt:lpwstr>485.102.01.008</vt:lpwstr>
  </property>
</Properties>
</file>