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-128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12013C" w:rsidRPr="00D04D12" w14:paraId="534E4BB1" w14:textId="77777777" w:rsidTr="0012013C">
        <w:trPr>
          <w:trHeight w:val="855"/>
        </w:trPr>
        <w:tc>
          <w:tcPr>
            <w:tcW w:w="10050" w:type="dxa"/>
          </w:tcPr>
          <w:p w14:paraId="33042C3D" w14:textId="5172681F" w:rsidR="0012013C" w:rsidRDefault="0012013C" w:rsidP="0012013C">
            <w:pPr>
              <w:rPr>
                <w:rFonts w:cs="Arial"/>
              </w:rPr>
            </w:pPr>
            <w:r w:rsidRPr="00D04D12">
              <w:rPr>
                <w:rFonts w:cs="Arial"/>
              </w:rPr>
              <w:t>Oppilaan nimi ja syntymäaika</w:t>
            </w:r>
            <w:r w:rsidR="00EB5370">
              <w:rPr>
                <w:rFonts w:cs="Arial"/>
              </w:rPr>
              <w:t>:</w:t>
            </w:r>
          </w:p>
          <w:p w14:paraId="5DF8438F" w14:textId="57FED560" w:rsidR="0012013C" w:rsidRDefault="0012013C" w:rsidP="0012013C">
            <w:pPr>
              <w:rPr>
                <w:rFonts w:cs="Arial"/>
              </w:rPr>
            </w:pPr>
          </w:p>
          <w:p w14:paraId="55970AF8" w14:textId="77777777" w:rsidR="00EE4816" w:rsidRDefault="00EE4816" w:rsidP="0012013C">
            <w:pPr>
              <w:rPr>
                <w:rFonts w:cs="Arial"/>
              </w:rPr>
            </w:pPr>
          </w:p>
          <w:p w14:paraId="2274CB9D" w14:textId="536BDB9E" w:rsidR="0012013C" w:rsidRDefault="0012013C" w:rsidP="0012013C">
            <w:pPr>
              <w:rPr>
                <w:rFonts w:cs="Arial"/>
              </w:rPr>
            </w:pPr>
            <w:r>
              <w:rPr>
                <w:rFonts w:cs="Arial"/>
              </w:rPr>
              <w:t>Huoltajan nimi</w:t>
            </w:r>
            <w:r w:rsidR="002144E8">
              <w:rPr>
                <w:rFonts w:cs="Arial"/>
              </w:rPr>
              <w:t xml:space="preserve"> ja yhteystiedot (puhelinnumero, sähköposti)</w:t>
            </w:r>
            <w:r w:rsidR="00EB5370">
              <w:rPr>
                <w:rFonts w:cs="Arial"/>
              </w:rPr>
              <w:t>:</w:t>
            </w:r>
          </w:p>
          <w:p w14:paraId="2E9195EC" w14:textId="77777777" w:rsidR="002144E8" w:rsidRDefault="002144E8" w:rsidP="0012013C">
            <w:pPr>
              <w:rPr>
                <w:rFonts w:cs="Arial"/>
              </w:rPr>
            </w:pPr>
          </w:p>
          <w:p w14:paraId="0C4BEE3A" w14:textId="77777777" w:rsidR="0012013C" w:rsidRDefault="0012013C" w:rsidP="0012013C">
            <w:pPr>
              <w:rPr>
                <w:rFonts w:cs="Arial"/>
              </w:rPr>
            </w:pPr>
          </w:p>
          <w:p w14:paraId="61E618B2" w14:textId="04A6C122" w:rsidR="0012013C" w:rsidRPr="00D04D12" w:rsidRDefault="0012013C" w:rsidP="0012013C">
            <w:pPr>
              <w:rPr>
                <w:rFonts w:cs="Arial"/>
              </w:rPr>
            </w:pPr>
          </w:p>
        </w:tc>
      </w:tr>
      <w:tr w:rsidR="0012013C" w:rsidRPr="00D04D12" w14:paraId="7A10A9EA" w14:textId="77777777" w:rsidTr="0012013C">
        <w:trPr>
          <w:trHeight w:val="953"/>
        </w:trPr>
        <w:tc>
          <w:tcPr>
            <w:tcW w:w="10050" w:type="dxa"/>
          </w:tcPr>
          <w:p w14:paraId="5E201A7B" w14:textId="1C5F4B53" w:rsidR="0012013C" w:rsidRDefault="0012013C" w:rsidP="0012013C">
            <w:pPr>
              <w:rPr>
                <w:rFonts w:cs="Arial"/>
              </w:rPr>
            </w:pPr>
            <w:r w:rsidRPr="00D04D12">
              <w:rPr>
                <w:rFonts w:cs="Arial"/>
              </w:rPr>
              <w:t>Koulu ja luokka</w:t>
            </w:r>
            <w:r w:rsidR="00EB5370">
              <w:rPr>
                <w:rFonts w:cs="Arial"/>
              </w:rPr>
              <w:t>:</w:t>
            </w:r>
          </w:p>
          <w:p w14:paraId="10A4CD55" w14:textId="43721514" w:rsidR="0012013C" w:rsidRDefault="0012013C" w:rsidP="0012013C">
            <w:pPr>
              <w:rPr>
                <w:rFonts w:cs="Arial"/>
              </w:rPr>
            </w:pPr>
          </w:p>
          <w:p w14:paraId="0A9F66DA" w14:textId="77777777" w:rsidR="0012013C" w:rsidRDefault="0012013C" w:rsidP="0012013C">
            <w:pPr>
              <w:rPr>
                <w:rFonts w:cs="Arial"/>
              </w:rPr>
            </w:pPr>
          </w:p>
          <w:p w14:paraId="76B74257" w14:textId="47A6C2F9" w:rsidR="0012013C" w:rsidRDefault="005E2ED2" w:rsidP="0012013C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12013C" w:rsidRPr="00D04D12">
              <w:rPr>
                <w:rFonts w:cs="Arial"/>
              </w:rPr>
              <w:t>pettaja</w:t>
            </w:r>
            <w:r>
              <w:rPr>
                <w:rFonts w:cs="Arial"/>
              </w:rPr>
              <w:t xml:space="preserve"> / </w:t>
            </w:r>
            <w:r w:rsidR="0012013C" w:rsidRPr="00D04D12">
              <w:rPr>
                <w:rFonts w:cs="Arial"/>
              </w:rPr>
              <w:t>erityisopettaja</w:t>
            </w:r>
            <w:r w:rsidR="00EE4816">
              <w:rPr>
                <w:rFonts w:cs="Arial"/>
              </w:rPr>
              <w:t xml:space="preserve"> ja yhteystiedot</w:t>
            </w:r>
            <w:r w:rsidR="00EB5370">
              <w:rPr>
                <w:rFonts w:cs="Arial"/>
              </w:rPr>
              <w:t>:</w:t>
            </w:r>
          </w:p>
          <w:p w14:paraId="6392A618" w14:textId="77777777" w:rsidR="002144E8" w:rsidRDefault="002144E8" w:rsidP="0012013C">
            <w:pPr>
              <w:rPr>
                <w:rFonts w:cs="Arial"/>
              </w:rPr>
            </w:pPr>
          </w:p>
          <w:p w14:paraId="10631039" w14:textId="77777777" w:rsidR="0012013C" w:rsidRDefault="0012013C" w:rsidP="0012013C">
            <w:pPr>
              <w:rPr>
                <w:rFonts w:cs="Arial"/>
              </w:rPr>
            </w:pPr>
          </w:p>
          <w:p w14:paraId="7DBA95C5" w14:textId="6F790288" w:rsidR="0012013C" w:rsidRPr="00D04D12" w:rsidRDefault="0012013C" w:rsidP="0012013C">
            <w:pPr>
              <w:rPr>
                <w:rFonts w:cs="Arial"/>
              </w:rPr>
            </w:pPr>
          </w:p>
        </w:tc>
      </w:tr>
      <w:tr w:rsidR="0012013C" w:rsidRPr="00D04D12" w14:paraId="4A3F91D5" w14:textId="77777777" w:rsidTr="00EE4816">
        <w:trPr>
          <w:trHeight w:val="6863"/>
        </w:trPr>
        <w:tc>
          <w:tcPr>
            <w:tcW w:w="10050" w:type="dxa"/>
          </w:tcPr>
          <w:p w14:paraId="227F41D0" w14:textId="59EFCA8E" w:rsidR="0012013C" w:rsidRDefault="0012013C" w:rsidP="0012013C">
            <w:pPr>
              <w:rPr>
                <w:rFonts w:cs="Arial"/>
              </w:rPr>
            </w:pPr>
            <w:r w:rsidRPr="00D04D12">
              <w:rPr>
                <w:rFonts w:cs="Arial"/>
              </w:rPr>
              <w:t>Oppilaan tuen taso ja mahdolliset hallinnolliset päätökset (esim. erityinen tuki, VSOP, PoL18)</w:t>
            </w:r>
            <w:r w:rsidR="00AF5E12">
              <w:rPr>
                <w:rFonts w:cs="Arial"/>
              </w:rPr>
              <w:t>:</w:t>
            </w:r>
          </w:p>
          <w:p w14:paraId="349F7CBA" w14:textId="77777777" w:rsidR="00EE4816" w:rsidRPr="00D04D12" w:rsidRDefault="00EE4816" w:rsidP="0012013C">
            <w:pPr>
              <w:rPr>
                <w:rFonts w:cs="Arial"/>
              </w:rPr>
            </w:pPr>
          </w:p>
          <w:p w14:paraId="070C99B7" w14:textId="51091823" w:rsidR="0012013C" w:rsidRDefault="0012013C" w:rsidP="0012013C">
            <w:pPr>
              <w:rPr>
                <w:rFonts w:cs="Arial"/>
              </w:rPr>
            </w:pPr>
          </w:p>
          <w:p w14:paraId="0971AA18" w14:textId="77777777" w:rsidR="0012013C" w:rsidRPr="00D04D12" w:rsidRDefault="0012013C" w:rsidP="0012013C">
            <w:pPr>
              <w:rPr>
                <w:rFonts w:cs="Arial"/>
              </w:rPr>
            </w:pPr>
          </w:p>
          <w:p w14:paraId="68971F6D" w14:textId="3DED76B5" w:rsidR="0012013C" w:rsidRPr="00D04D12" w:rsidRDefault="00EE4816" w:rsidP="0012013C">
            <w:pPr>
              <w:rPr>
                <w:rFonts w:cs="Arial"/>
              </w:rPr>
            </w:pPr>
            <w:r>
              <w:rPr>
                <w:rFonts w:cs="Arial"/>
              </w:rPr>
              <w:t>Yksilöllisen oppilashuollon tuki (</w:t>
            </w:r>
            <w:r w:rsidR="008D50B9">
              <w:rPr>
                <w:rFonts w:cs="Arial"/>
              </w:rPr>
              <w:t xml:space="preserve">huom. </w:t>
            </w:r>
            <w:r>
              <w:rPr>
                <w:rFonts w:cs="Arial"/>
              </w:rPr>
              <w:t>edellytys konsultaatiopalveluille)</w:t>
            </w:r>
            <w:r w:rsidR="00AF5E12">
              <w:rPr>
                <w:rFonts w:cs="Arial"/>
              </w:rPr>
              <w:t>:</w:t>
            </w:r>
          </w:p>
          <w:p w14:paraId="281185A8" w14:textId="2A55C713" w:rsidR="00EE4816" w:rsidRDefault="00EE4816" w:rsidP="0012013C">
            <w:pPr>
              <w:rPr>
                <w:rFonts w:cs="Arial"/>
              </w:rPr>
            </w:pPr>
          </w:p>
          <w:p w14:paraId="37C2EE4F" w14:textId="77777777" w:rsidR="00EE4816" w:rsidRDefault="00EE4816" w:rsidP="0012013C">
            <w:pPr>
              <w:rPr>
                <w:rFonts w:cs="Arial"/>
              </w:rPr>
            </w:pPr>
          </w:p>
          <w:p w14:paraId="37D8911B" w14:textId="2A76D7F5" w:rsidR="00EE4816" w:rsidRDefault="00EE4816" w:rsidP="0012013C">
            <w:pPr>
              <w:rPr>
                <w:rFonts w:cs="Arial"/>
              </w:rPr>
            </w:pPr>
          </w:p>
          <w:p w14:paraId="2C479418" w14:textId="77777777" w:rsidR="008D50B9" w:rsidRDefault="008D50B9" w:rsidP="0012013C">
            <w:pPr>
              <w:rPr>
                <w:rFonts w:cs="Arial"/>
              </w:rPr>
            </w:pPr>
          </w:p>
          <w:p w14:paraId="089D8818" w14:textId="2E9561E7" w:rsidR="0012013C" w:rsidRPr="00D04D12" w:rsidRDefault="0012013C" w:rsidP="0012013C">
            <w:pPr>
              <w:rPr>
                <w:rFonts w:cs="Arial"/>
              </w:rPr>
            </w:pPr>
            <w:r w:rsidRPr="00D04D12">
              <w:rPr>
                <w:rFonts w:cs="Arial"/>
              </w:rPr>
              <w:t>Yhteistyötahot, verkosto</w:t>
            </w:r>
            <w:r w:rsidR="00AF5E12">
              <w:rPr>
                <w:rFonts w:cs="Arial"/>
              </w:rPr>
              <w:t>:</w:t>
            </w:r>
          </w:p>
          <w:p w14:paraId="1E7ABEFD" w14:textId="77777777" w:rsidR="0012013C" w:rsidRPr="00D04D12" w:rsidRDefault="0012013C" w:rsidP="0012013C">
            <w:pPr>
              <w:rPr>
                <w:rFonts w:cs="Arial"/>
              </w:rPr>
            </w:pPr>
          </w:p>
          <w:p w14:paraId="037CEDC7" w14:textId="7EE5632B" w:rsidR="0012013C" w:rsidRDefault="0012013C" w:rsidP="0012013C">
            <w:pPr>
              <w:rPr>
                <w:rFonts w:cs="Arial"/>
              </w:rPr>
            </w:pPr>
          </w:p>
          <w:p w14:paraId="411A568B" w14:textId="77777777" w:rsidR="008D50B9" w:rsidRDefault="008D50B9" w:rsidP="0012013C">
            <w:pPr>
              <w:rPr>
                <w:rFonts w:cs="Arial"/>
              </w:rPr>
            </w:pPr>
          </w:p>
          <w:p w14:paraId="5D5BD793" w14:textId="77777777" w:rsidR="00EE4816" w:rsidRPr="00D04D12" w:rsidRDefault="00EE4816" w:rsidP="0012013C">
            <w:pPr>
              <w:rPr>
                <w:rFonts w:cs="Arial"/>
              </w:rPr>
            </w:pPr>
          </w:p>
          <w:p w14:paraId="6ABAAEA7" w14:textId="33D999C9" w:rsidR="0012013C" w:rsidRPr="00D04D12" w:rsidRDefault="0012013C" w:rsidP="0012013C">
            <w:pPr>
              <w:rPr>
                <w:rFonts w:cs="Arial"/>
              </w:rPr>
            </w:pPr>
            <w:r w:rsidRPr="00D04D12">
              <w:rPr>
                <w:rFonts w:cs="Arial"/>
              </w:rPr>
              <w:t>Oppilaan toiminta koulun arjessa; vahvuudet ja haasteet</w:t>
            </w:r>
            <w:r w:rsidR="00AF5E12">
              <w:rPr>
                <w:rFonts w:cs="Arial"/>
              </w:rPr>
              <w:t>:</w:t>
            </w:r>
          </w:p>
          <w:p w14:paraId="16CB21D3" w14:textId="77777777" w:rsidR="0012013C" w:rsidRPr="00D04D12" w:rsidRDefault="0012013C" w:rsidP="0012013C">
            <w:pPr>
              <w:rPr>
                <w:rFonts w:cs="Arial"/>
              </w:rPr>
            </w:pPr>
          </w:p>
          <w:p w14:paraId="09DD5760" w14:textId="2307CD45" w:rsidR="0012013C" w:rsidRPr="00D04D12" w:rsidRDefault="0012013C" w:rsidP="0012013C">
            <w:pPr>
              <w:rPr>
                <w:rFonts w:cs="Arial"/>
              </w:rPr>
            </w:pPr>
          </w:p>
          <w:p w14:paraId="1C4F058D" w14:textId="1AD810E5" w:rsidR="0012013C" w:rsidRDefault="0012013C" w:rsidP="0012013C">
            <w:pPr>
              <w:rPr>
                <w:rFonts w:cs="Arial"/>
              </w:rPr>
            </w:pPr>
          </w:p>
          <w:p w14:paraId="1E94BA3B" w14:textId="77777777" w:rsidR="0012013C" w:rsidRPr="00D04D12" w:rsidRDefault="0012013C" w:rsidP="0012013C">
            <w:pPr>
              <w:rPr>
                <w:rFonts w:cs="Arial"/>
              </w:rPr>
            </w:pPr>
          </w:p>
          <w:p w14:paraId="4AB93243" w14:textId="1C9FCEE4" w:rsidR="0012013C" w:rsidRPr="00D04D12" w:rsidRDefault="0012013C" w:rsidP="0012013C">
            <w:pPr>
              <w:rPr>
                <w:rFonts w:cs="Arial"/>
              </w:rPr>
            </w:pPr>
            <w:r w:rsidRPr="00D04D12">
              <w:rPr>
                <w:rFonts w:cs="Arial"/>
              </w:rPr>
              <w:t>Mitä tukitoimia oppilaalle on tällä hetkellä käytössä</w:t>
            </w:r>
            <w:r w:rsidR="002F614F">
              <w:rPr>
                <w:rFonts w:cs="Arial"/>
              </w:rPr>
              <w:t xml:space="preserve"> </w:t>
            </w:r>
            <w:r w:rsidRPr="00D04D12">
              <w:rPr>
                <w:rFonts w:cs="Arial"/>
              </w:rPr>
              <w:t>(koulussa, koulun ulkopuolella)</w:t>
            </w:r>
            <w:r w:rsidR="002F614F">
              <w:rPr>
                <w:rFonts w:cs="Arial"/>
              </w:rPr>
              <w:t>?</w:t>
            </w:r>
          </w:p>
          <w:p w14:paraId="3DCA2375" w14:textId="77777777" w:rsidR="0012013C" w:rsidRPr="00D04D12" w:rsidRDefault="0012013C" w:rsidP="0012013C">
            <w:pPr>
              <w:rPr>
                <w:rFonts w:cs="Arial"/>
              </w:rPr>
            </w:pPr>
          </w:p>
          <w:p w14:paraId="0EBF27A8" w14:textId="5D248D18" w:rsidR="0012013C" w:rsidRDefault="0012013C" w:rsidP="0012013C">
            <w:pPr>
              <w:rPr>
                <w:rFonts w:cs="Arial"/>
              </w:rPr>
            </w:pPr>
          </w:p>
          <w:p w14:paraId="7F7F992F" w14:textId="77777777" w:rsidR="00EE4816" w:rsidRDefault="00EE4816" w:rsidP="0012013C">
            <w:pPr>
              <w:rPr>
                <w:rFonts w:cs="Arial"/>
              </w:rPr>
            </w:pPr>
          </w:p>
          <w:p w14:paraId="16836828" w14:textId="08249BF4" w:rsidR="00EE4816" w:rsidRPr="00D04D12" w:rsidRDefault="00EE4816" w:rsidP="0012013C">
            <w:pPr>
              <w:rPr>
                <w:rFonts w:cs="Arial"/>
              </w:rPr>
            </w:pPr>
          </w:p>
        </w:tc>
      </w:tr>
      <w:tr w:rsidR="005E2ED2" w:rsidRPr="00D04D12" w14:paraId="75493FAB" w14:textId="77777777" w:rsidTr="00EE4816">
        <w:trPr>
          <w:trHeight w:val="1985"/>
        </w:trPr>
        <w:tc>
          <w:tcPr>
            <w:tcW w:w="10050" w:type="dxa"/>
          </w:tcPr>
          <w:p w14:paraId="63DC123E" w14:textId="77777777" w:rsidR="00EE4816" w:rsidRDefault="00AF5E12" w:rsidP="0012013C">
            <w:pPr>
              <w:rPr>
                <w:rFonts w:cs="Arial"/>
              </w:rPr>
            </w:pPr>
            <w:r>
              <w:rPr>
                <w:rFonts w:cs="Arial"/>
              </w:rPr>
              <w:t>Konsultaation aihe, keskeinen huoli:</w:t>
            </w:r>
          </w:p>
          <w:p w14:paraId="0A8F1797" w14:textId="49CB11CA" w:rsidR="00AF5E12" w:rsidRDefault="00AF5E12" w:rsidP="0012013C">
            <w:pPr>
              <w:rPr>
                <w:rFonts w:cs="Arial"/>
              </w:rPr>
            </w:pPr>
          </w:p>
          <w:p w14:paraId="0E763D64" w14:textId="77777777" w:rsidR="00AF5E12" w:rsidRDefault="00AF5E12" w:rsidP="0012013C">
            <w:pPr>
              <w:rPr>
                <w:rFonts w:cs="Arial"/>
              </w:rPr>
            </w:pPr>
          </w:p>
          <w:p w14:paraId="4D47FB37" w14:textId="77777777" w:rsidR="00AF5E12" w:rsidRDefault="00AF5E12" w:rsidP="0012013C">
            <w:pPr>
              <w:rPr>
                <w:rFonts w:cs="Arial"/>
              </w:rPr>
            </w:pPr>
          </w:p>
          <w:p w14:paraId="06E20B1B" w14:textId="77777777" w:rsidR="00AF5E12" w:rsidRDefault="00AF5E12" w:rsidP="0012013C">
            <w:pPr>
              <w:rPr>
                <w:rFonts w:cs="Arial"/>
              </w:rPr>
            </w:pPr>
            <w:r>
              <w:rPr>
                <w:rFonts w:cs="Arial"/>
              </w:rPr>
              <w:t>Millaisia odotuksia ja tarpeita konsultaatiolle on?</w:t>
            </w:r>
          </w:p>
          <w:p w14:paraId="69046081" w14:textId="77777777" w:rsidR="00AF5E12" w:rsidRDefault="00AF5E12" w:rsidP="0012013C">
            <w:pPr>
              <w:rPr>
                <w:rFonts w:cs="Arial"/>
              </w:rPr>
            </w:pPr>
          </w:p>
          <w:p w14:paraId="0D0A14E9" w14:textId="77777777" w:rsidR="00AF5E12" w:rsidRDefault="00AF5E12" w:rsidP="0012013C">
            <w:pPr>
              <w:rPr>
                <w:rFonts w:cs="Arial"/>
              </w:rPr>
            </w:pPr>
          </w:p>
          <w:p w14:paraId="212DCE1F" w14:textId="67F715BE" w:rsidR="00AF5E12" w:rsidRPr="00D04D12" w:rsidRDefault="00AF5E12" w:rsidP="0012013C">
            <w:pPr>
              <w:rPr>
                <w:rFonts w:cs="Arial"/>
              </w:rPr>
            </w:pPr>
          </w:p>
        </w:tc>
      </w:tr>
      <w:tr w:rsidR="005E2ED2" w:rsidRPr="00D04D12" w14:paraId="755BB5D9" w14:textId="77777777" w:rsidTr="00AF5E12">
        <w:trPr>
          <w:trHeight w:val="676"/>
        </w:trPr>
        <w:tc>
          <w:tcPr>
            <w:tcW w:w="10050" w:type="dxa"/>
          </w:tcPr>
          <w:p w14:paraId="70E752AD" w14:textId="1B916D34" w:rsidR="005E2ED2" w:rsidRPr="00D04D12" w:rsidRDefault="005E2ED2" w:rsidP="0012013C">
            <w:pPr>
              <w:rPr>
                <w:rFonts w:cs="Arial"/>
              </w:rPr>
            </w:pPr>
            <w:r>
              <w:rPr>
                <w:rFonts w:cs="Arial"/>
              </w:rPr>
              <w:t>Konsultaatiopyynnön lähettäjä (nimi</w:t>
            </w:r>
            <w:r w:rsidR="00EB537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organisaatio</w:t>
            </w:r>
            <w:r w:rsidR="00EB5370">
              <w:rPr>
                <w:rFonts w:cs="Arial"/>
              </w:rPr>
              <w:t xml:space="preserve"> ja yhteystiedot</w:t>
            </w:r>
            <w:r>
              <w:rPr>
                <w:rFonts w:cs="Arial"/>
              </w:rPr>
              <w:t>)</w:t>
            </w:r>
            <w:r w:rsidR="00EB5370">
              <w:rPr>
                <w:rFonts w:cs="Arial"/>
              </w:rPr>
              <w:t>:</w:t>
            </w:r>
          </w:p>
        </w:tc>
      </w:tr>
    </w:tbl>
    <w:p w14:paraId="0D493036" w14:textId="77777777" w:rsidR="00CA076B" w:rsidRPr="00D04D12" w:rsidRDefault="00CA076B" w:rsidP="0025099E">
      <w:pPr>
        <w:rPr>
          <w:rFonts w:cs="Arial"/>
        </w:rPr>
      </w:pPr>
    </w:p>
    <w:sectPr w:rsidR="00CA076B" w:rsidRPr="00D04D12" w:rsidSect="00CA076B">
      <w:headerReference w:type="first" r:id="rId8"/>
      <w:footerReference w:type="first" r:id="rId9"/>
      <w:pgSz w:w="11906" w:h="16838"/>
      <w:pgMar w:top="720" w:right="720" w:bottom="720" w:left="720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8F6C" w14:textId="77777777" w:rsidR="00955493" w:rsidRDefault="00955493" w:rsidP="008B3910">
      <w:r>
        <w:separator/>
      </w:r>
    </w:p>
  </w:endnote>
  <w:endnote w:type="continuationSeparator" w:id="0">
    <w:p w14:paraId="284FA68A" w14:textId="77777777" w:rsidR="00955493" w:rsidRDefault="00955493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AE6A" w14:textId="4D9A982C" w:rsidR="005E2ED2" w:rsidRPr="002F614F" w:rsidRDefault="00FA1C0B" w:rsidP="00C606C3">
    <w:pPr>
      <w:pStyle w:val="Alatunniste"/>
      <w:tabs>
        <w:tab w:val="clear" w:pos="4819"/>
        <w:tab w:val="clear" w:pos="9638"/>
        <w:tab w:val="right" w:pos="9923"/>
      </w:tabs>
      <w:rPr>
        <w:b/>
        <w:bCs/>
        <w:sz w:val="16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0ED6D27B" wp14:editId="6255809D">
          <wp:simplePos x="0" y="0"/>
          <wp:positionH relativeFrom="column">
            <wp:posOffset>5528945</wp:posOffset>
          </wp:positionH>
          <wp:positionV relativeFrom="paragraph">
            <wp:posOffset>-6985</wp:posOffset>
          </wp:positionV>
          <wp:extent cx="1100455" cy="1083310"/>
          <wp:effectExtent l="0" t="0" r="4445" b="2540"/>
          <wp:wrapNone/>
          <wp:docPr id="1" name="Kuva 13" descr="Kuvaus: Kuvaus: Macintosh HD:Users:terhipekkarinen:Documents:DOT_ilme:VALMIIT_ELOKUU_2012:Aineistot:Graafiset elementit:Aallokkomerkki :1-väri-Aallokkomerkki-leikattu-A4-kulmaan50pros_vi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3" descr="Kuvaus: Kuvaus: Macintosh HD:Users:terhipekkarinen:Documents:DOT_ilme:VALMIIT_ELOKUU_2012:Aineistot:Graafiset elementit:Aallokkomerkki :1-väri-Aallokkomerkki-leikattu-A4-kulmaan50pros_vii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ED2">
      <w:rPr>
        <w:sz w:val="16"/>
      </w:rPr>
      <w:t xml:space="preserve">HUOM! ENNAKKOTIETOLOMAKE TOIMITETAAN KUKKULAN KOULUN KONSULTOIVALLE ERITYISOPETTAJALLE </w:t>
    </w:r>
    <w:r w:rsidR="005E2ED2" w:rsidRPr="002F614F">
      <w:rPr>
        <w:b/>
        <w:bCs/>
        <w:sz w:val="16"/>
      </w:rPr>
      <w:t xml:space="preserve">KIRJE- </w:t>
    </w:r>
  </w:p>
  <w:p w14:paraId="53CD0B1E" w14:textId="72A16A86" w:rsidR="007D1C57" w:rsidRPr="00AF2E13" w:rsidRDefault="005E2ED2" w:rsidP="00C606C3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  <w:r w:rsidRPr="002F614F">
      <w:rPr>
        <w:b/>
        <w:bCs/>
        <w:sz w:val="16"/>
      </w:rPr>
      <w:t>TAI TURVAPOSTITSE</w:t>
    </w:r>
    <w:r>
      <w:rPr>
        <w:sz w:val="16"/>
      </w:rPr>
      <w:t xml:space="preserve"> SEN SISÄLTÄESSÄ HENKILÖTUNNISTETIETOJA.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6CE9" w14:textId="77777777" w:rsidR="00955493" w:rsidRDefault="00955493" w:rsidP="008B3910">
      <w:r>
        <w:separator/>
      </w:r>
    </w:p>
  </w:footnote>
  <w:footnote w:type="continuationSeparator" w:id="0">
    <w:p w14:paraId="47F37008" w14:textId="77777777" w:rsidR="00955493" w:rsidRDefault="00955493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1EE9" w14:textId="77777777" w:rsidR="007D1C57" w:rsidRDefault="00FA1C0B" w:rsidP="00B81760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57216" behindDoc="1" locked="0" layoutInCell="0" allowOverlap="1" wp14:anchorId="75276E87" wp14:editId="04C82F9A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476250" cy="723900"/>
          <wp:effectExtent l="0" t="0" r="0" b="0"/>
          <wp:wrapTight wrapText="bothSides">
            <wp:wrapPolygon edited="0">
              <wp:start x="0" y="0"/>
              <wp:lineTo x="0" y="21032"/>
              <wp:lineTo x="20736" y="21032"/>
              <wp:lineTo x="20736" y="0"/>
              <wp:lineTo x="0" y="0"/>
            </wp:wrapPolygon>
          </wp:wrapTight>
          <wp:docPr id="2" name="Kuva 8" descr="Kuvaus: Kuvaus: vaak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8" descr="Kuvaus: Kuvaus: vaak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06A41D" w14:textId="674EAF3B" w:rsidR="007D1C57" w:rsidRDefault="007D1C57" w:rsidP="00382E9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</w:r>
    <w:r>
      <w:rPr>
        <w:b/>
        <w:sz w:val="18"/>
      </w:rPr>
      <w:tab/>
    </w:r>
    <w:r w:rsidR="0012013C">
      <w:rPr>
        <w:b/>
        <w:sz w:val="18"/>
      </w:rPr>
      <w:t>SALASSAPIDETTÄVÄ</w:t>
    </w:r>
  </w:p>
  <w:p w14:paraId="4BD2D3B6" w14:textId="77777777" w:rsidR="007D1C57" w:rsidRDefault="007D1C57" w:rsidP="00382E9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14:paraId="7210CB86" w14:textId="10B8C779" w:rsidR="003B49E0" w:rsidRDefault="00EE24AD" w:rsidP="002A70E7">
    <w:pPr>
      <w:pStyle w:val="Yltunniste"/>
      <w:tabs>
        <w:tab w:val="clear" w:pos="4819"/>
        <w:tab w:val="clear" w:pos="9638"/>
        <w:tab w:val="left" w:pos="1021"/>
      </w:tabs>
      <w:ind w:left="1021"/>
      <w:rPr>
        <w:b/>
        <w:sz w:val="18"/>
      </w:rPr>
    </w:pPr>
    <w:r>
      <w:rPr>
        <w:b/>
        <w:sz w:val="18"/>
      </w:rPr>
      <w:t>Kukkulan koulu</w:t>
    </w:r>
    <w:r w:rsidR="007D1C57">
      <w:rPr>
        <w:b/>
        <w:sz w:val="18"/>
      </w:rPr>
      <w:tab/>
    </w:r>
    <w:r w:rsidR="00786949">
      <w:rPr>
        <w:b/>
        <w:sz w:val="18"/>
      </w:rPr>
      <w:t xml:space="preserve">                                      </w:t>
    </w:r>
    <w:r>
      <w:rPr>
        <w:b/>
        <w:sz w:val="18"/>
      </w:rPr>
      <w:tab/>
    </w:r>
    <w:r>
      <w:rPr>
        <w:b/>
        <w:sz w:val="18"/>
      </w:rPr>
      <w:tab/>
    </w:r>
    <w:r w:rsidR="0012013C">
      <w:rPr>
        <w:b/>
        <w:sz w:val="18"/>
      </w:rPr>
      <w:t>Konsultaation ennakkotietolomake</w:t>
    </w:r>
    <w:r w:rsidR="007D1C57">
      <w:rPr>
        <w:b/>
        <w:sz w:val="18"/>
      </w:rPr>
      <w:tab/>
    </w:r>
    <w:r w:rsidR="007D1C57">
      <w:rPr>
        <w:b/>
        <w:sz w:val="18"/>
      </w:rPr>
      <w:tab/>
    </w:r>
    <w:r w:rsidR="002A70E7">
      <w:rPr>
        <w:b/>
        <w:sz w:val="18"/>
      </w:rPr>
      <w:tab/>
    </w:r>
    <w:r w:rsidR="002A70E7">
      <w:rPr>
        <w:b/>
        <w:sz w:val="18"/>
      </w:rPr>
      <w:tab/>
    </w:r>
    <w:r w:rsidR="002A70E7">
      <w:rPr>
        <w:b/>
        <w:sz w:val="18"/>
      </w:rPr>
      <w:tab/>
    </w:r>
    <w:r w:rsidR="002A70E7">
      <w:rPr>
        <w:b/>
        <w:sz w:val="18"/>
      </w:rPr>
      <w:tab/>
    </w:r>
    <w:r w:rsidR="002A70E7">
      <w:rPr>
        <w:b/>
        <w:sz w:val="18"/>
      </w:rPr>
      <w:tab/>
    </w:r>
    <w:r w:rsidR="002A70E7">
      <w:rPr>
        <w:b/>
        <w:sz w:val="18"/>
      </w:rPr>
      <w:tab/>
    </w:r>
    <w:r w:rsidR="002A70E7">
      <w:rPr>
        <w:b/>
        <w:sz w:val="18"/>
      </w:rPr>
      <w:tab/>
    </w:r>
    <w:r w:rsidR="002A70E7">
      <w:rPr>
        <w:b/>
        <w:sz w:val="18"/>
      </w:rPr>
      <w:tab/>
    </w:r>
    <w:r w:rsidR="002A70E7">
      <w:rPr>
        <w:b/>
        <w:sz w:val="18"/>
      </w:rPr>
      <w:tab/>
    </w:r>
    <w:r w:rsidR="002A70E7">
      <w:rPr>
        <w:b/>
        <w:sz w:val="18"/>
      </w:rPr>
      <w:tab/>
    </w:r>
    <w:r w:rsidR="00CA076B">
      <w:rPr>
        <w:b/>
        <w:sz w:val="18"/>
      </w:rPr>
      <w:tab/>
    </w:r>
    <w:r w:rsidR="00CA076B">
      <w:rPr>
        <w:b/>
        <w:sz w:val="18"/>
      </w:rPr>
      <w:tab/>
    </w:r>
    <w:r w:rsidR="002A70E7">
      <w:rPr>
        <w:b/>
        <w:sz w:val="18"/>
      </w:rPr>
      <w:t xml:space="preserve">Päivämäärä </w:t>
    </w:r>
    <w:r w:rsidR="00A34C2A">
      <w:rPr>
        <w:b/>
        <w:sz w:val="18"/>
      </w:rPr>
      <w:t xml:space="preserve">   </w:t>
    </w:r>
    <w:r w:rsidR="0012013C">
      <w:rPr>
        <w:b/>
        <w:sz w:val="18"/>
      </w:rPr>
      <w:t>____</w:t>
    </w:r>
    <w:r w:rsidR="00A34C2A">
      <w:rPr>
        <w:b/>
        <w:sz w:val="18"/>
      </w:rPr>
      <w:t xml:space="preserve">  </w:t>
    </w:r>
    <w:r w:rsidR="002A70E7">
      <w:rPr>
        <w:b/>
        <w:sz w:val="18"/>
      </w:rPr>
      <w:t xml:space="preserve">. </w:t>
    </w:r>
    <w:r w:rsidR="0012013C">
      <w:rPr>
        <w:b/>
        <w:sz w:val="18"/>
      </w:rPr>
      <w:t>____</w:t>
    </w:r>
    <w:r w:rsidR="00A34C2A">
      <w:rPr>
        <w:b/>
        <w:sz w:val="18"/>
      </w:rPr>
      <w:t xml:space="preserve"> </w:t>
    </w:r>
    <w:r w:rsidR="002A70E7">
      <w:rPr>
        <w:b/>
        <w:sz w:val="18"/>
      </w:rPr>
      <w:t>. 20</w:t>
    </w:r>
    <w:r w:rsidR="0012013C">
      <w:rPr>
        <w:b/>
        <w:sz w:val="18"/>
      </w:rPr>
      <w:t>____</w:t>
    </w:r>
  </w:p>
  <w:p w14:paraId="095CCECA" w14:textId="77777777" w:rsidR="007D1C57" w:rsidRDefault="007D1C57" w:rsidP="002A70E7">
    <w:pPr>
      <w:pStyle w:val="Yltunniste"/>
      <w:tabs>
        <w:tab w:val="clear" w:pos="4819"/>
        <w:tab w:val="clear" w:pos="9638"/>
        <w:tab w:val="left" w:pos="1021"/>
      </w:tabs>
      <w:ind w:left="1021"/>
      <w:rPr>
        <w:sz w:val="18"/>
      </w:rPr>
    </w:pPr>
    <w:r>
      <w:rPr>
        <w:b/>
        <w:sz w:val="18"/>
      </w:rPr>
      <w:tab/>
    </w:r>
  </w:p>
  <w:p w14:paraId="4875DFA4" w14:textId="77777777" w:rsidR="002A70E7" w:rsidRPr="002A70E7" w:rsidRDefault="002A70E7" w:rsidP="002A70E7">
    <w:pPr>
      <w:pStyle w:val="Yltunniste"/>
      <w:tabs>
        <w:tab w:val="clear" w:pos="4819"/>
        <w:tab w:val="clear" w:pos="9638"/>
        <w:tab w:val="left" w:pos="1021"/>
      </w:tabs>
      <w:ind w:left="1021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C2D"/>
    <w:multiLevelType w:val="hybridMultilevel"/>
    <w:tmpl w:val="292A7C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26E4"/>
    <w:multiLevelType w:val="hybridMultilevel"/>
    <w:tmpl w:val="C2C6D55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350D4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446579684">
    <w:abstractNumId w:val="2"/>
  </w:num>
  <w:num w:numId="2" w16cid:durableId="252708548">
    <w:abstractNumId w:val="0"/>
  </w:num>
  <w:num w:numId="3" w16cid:durableId="141194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 w:grammar="clean"/>
  <w:attachedTemplate r:id="rId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0B"/>
    <w:rsid w:val="00001417"/>
    <w:rsid w:val="00012E7D"/>
    <w:rsid w:val="0003591F"/>
    <w:rsid w:val="0006438E"/>
    <w:rsid w:val="00093A82"/>
    <w:rsid w:val="000C6C84"/>
    <w:rsid w:val="000D5489"/>
    <w:rsid w:val="0012013C"/>
    <w:rsid w:val="00120A04"/>
    <w:rsid w:val="00125732"/>
    <w:rsid w:val="001864F8"/>
    <w:rsid w:val="0018674D"/>
    <w:rsid w:val="001874C5"/>
    <w:rsid w:val="001C2E8C"/>
    <w:rsid w:val="001D121B"/>
    <w:rsid w:val="001F3922"/>
    <w:rsid w:val="002144E8"/>
    <w:rsid w:val="0022301D"/>
    <w:rsid w:val="00246164"/>
    <w:rsid w:val="00246B19"/>
    <w:rsid w:val="00250353"/>
    <w:rsid w:val="0025099E"/>
    <w:rsid w:val="00251BB0"/>
    <w:rsid w:val="00270BEC"/>
    <w:rsid w:val="00274BA1"/>
    <w:rsid w:val="002A302A"/>
    <w:rsid w:val="002A70E7"/>
    <w:rsid w:val="002B2EEE"/>
    <w:rsid w:val="002B6B27"/>
    <w:rsid w:val="002C6EDD"/>
    <w:rsid w:val="002F614F"/>
    <w:rsid w:val="00307814"/>
    <w:rsid w:val="00346310"/>
    <w:rsid w:val="00382E92"/>
    <w:rsid w:val="003A1A5F"/>
    <w:rsid w:val="003B49E0"/>
    <w:rsid w:val="003E20F0"/>
    <w:rsid w:val="003E348A"/>
    <w:rsid w:val="004323AC"/>
    <w:rsid w:val="00434DB8"/>
    <w:rsid w:val="00452311"/>
    <w:rsid w:val="0046189F"/>
    <w:rsid w:val="00481992"/>
    <w:rsid w:val="004E5521"/>
    <w:rsid w:val="004F7E4F"/>
    <w:rsid w:val="00513B67"/>
    <w:rsid w:val="005E2ED2"/>
    <w:rsid w:val="005E3B68"/>
    <w:rsid w:val="00600BAA"/>
    <w:rsid w:val="00622707"/>
    <w:rsid w:val="00643067"/>
    <w:rsid w:val="00674794"/>
    <w:rsid w:val="00694254"/>
    <w:rsid w:val="0069480C"/>
    <w:rsid w:val="006D650C"/>
    <w:rsid w:val="006F0815"/>
    <w:rsid w:val="006F4529"/>
    <w:rsid w:val="00713592"/>
    <w:rsid w:val="0073319D"/>
    <w:rsid w:val="00735831"/>
    <w:rsid w:val="00786949"/>
    <w:rsid w:val="007A536A"/>
    <w:rsid w:val="007B6177"/>
    <w:rsid w:val="007D1C57"/>
    <w:rsid w:val="008116D8"/>
    <w:rsid w:val="008171AC"/>
    <w:rsid w:val="00817653"/>
    <w:rsid w:val="00842009"/>
    <w:rsid w:val="008818E8"/>
    <w:rsid w:val="0089181A"/>
    <w:rsid w:val="008A063E"/>
    <w:rsid w:val="008A3695"/>
    <w:rsid w:val="008B0028"/>
    <w:rsid w:val="008B3910"/>
    <w:rsid w:val="008D46F3"/>
    <w:rsid w:val="008D50B9"/>
    <w:rsid w:val="008F4992"/>
    <w:rsid w:val="008F64CD"/>
    <w:rsid w:val="00904DA3"/>
    <w:rsid w:val="00906CAF"/>
    <w:rsid w:val="00933ECD"/>
    <w:rsid w:val="0094388B"/>
    <w:rsid w:val="00955493"/>
    <w:rsid w:val="00957963"/>
    <w:rsid w:val="0098022E"/>
    <w:rsid w:val="00990CCC"/>
    <w:rsid w:val="009A1F52"/>
    <w:rsid w:val="009D1924"/>
    <w:rsid w:val="009F6BE1"/>
    <w:rsid w:val="00A34C2A"/>
    <w:rsid w:val="00A85844"/>
    <w:rsid w:val="00AD518C"/>
    <w:rsid w:val="00AD7E91"/>
    <w:rsid w:val="00AF5E12"/>
    <w:rsid w:val="00B43ADF"/>
    <w:rsid w:val="00B568E7"/>
    <w:rsid w:val="00B72DDD"/>
    <w:rsid w:val="00B74E43"/>
    <w:rsid w:val="00B81760"/>
    <w:rsid w:val="00BF18BC"/>
    <w:rsid w:val="00C26608"/>
    <w:rsid w:val="00C606C3"/>
    <w:rsid w:val="00C92B41"/>
    <w:rsid w:val="00CA076B"/>
    <w:rsid w:val="00CA115A"/>
    <w:rsid w:val="00CC1F2C"/>
    <w:rsid w:val="00CC359F"/>
    <w:rsid w:val="00CC5864"/>
    <w:rsid w:val="00CF5282"/>
    <w:rsid w:val="00D02D78"/>
    <w:rsid w:val="00D04D12"/>
    <w:rsid w:val="00D31151"/>
    <w:rsid w:val="00D77DA6"/>
    <w:rsid w:val="00D8465D"/>
    <w:rsid w:val="00D92D2C"/>
    <w:rsid w:val="00D96102"/>
    <w:rsid w:val="00D96CB2"/>
    <w:rsid w:val="00DB08CB"/>
    <w:rsid w:val="00DC3C9A"/>
    <w:rsid w:val="00DD2611"/>
    <w:rsid w:val="00E13EE4"/>
    <w:rsid w:val="00E435F0"/>
    <w:rsid w:val="00EB5370"/>
    <w:rsid w:val="00EE24AD"/>
    <w:rsid w:val="00EE4816"/>
    <w:rsid w:val="00FA1C0B"/>
    <w:rsid w:val="00FB2402"/>
    <w:rsid w:val="00FC7351"/>
    <w:rsid w:val="00FE1BFE"/>
    <w:rsid w:val="00FF05BB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6EAA38"/>
  <w15:docId w15:val="{E8D37CC5-6B1E-48A4-826D-A88B58FC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A1C0B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1F52"/>
    <w:rPr>
      <w:rFonts w:eastAsia="MS Gothic" w:cs="Cambria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semiHidden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semiHidden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semiHidden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fi-FI"/>
    </w:rPr>
  </w:style>
  <w:style w:type="character" w:styleId="Sivunumero">
    <w:name w:val="page number"/>
    <w:semiHidden/>
    <w:unhideWhenUsed/>
    <w:rsid w:val="001F3922"/>
  </w:style>
  <w:style w:type="paragraph" w:styleId="Luettelokappale">
    <w:name w:val="List Paragraph"/>
    <w:basedOn w:val="Normaali"/>
    <w:uiPriority w:val="34"/>
    <w:qFormat/>
    <w:rsid w:val="00FF05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kl_A4%20pohja_mv_word2003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8C8F-1D2D-4A61-AECF-628C5462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Jkl_A4 pohja_mv_word2003</Template>
  <TotalTime>1</TotalTime>
  <Pages>1</Pages>
  <Words>75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kaupunki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Jyvaskylan kaupunki</dc:creator>
  <cp:lastModifiedBy>Porsanger-Rintala Nea</cp:lastModifiedBy>
  <cp:revision>2</cp:revision>
  <dcterms:created xsi:type="dcterms:W3CDTF">2023-08-28T07:31:00Z</dcterms:created>
  <dcterms:modified xsi:type="dcterms:W3CDTF">2023-08-28T07:31:00Z</dcterms:modified>
</cp:coreProperties>
</file>