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CC" w:rsidRDefault="00322FCC" w:rsidP="00322FCC"/>
    <w:p w:rsidR="00322FCC" w:rsidRPr="00796F03" w:rsidRDefault="002A5E22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VARHAISKASVATUS</w:t>
      </w:r>
      <w:r w:rsidR="0013686E">
        <w:rPr>
          <w:sz w:val="22"/>
          <w:szCs w:val="22"/>
        </w:rPr>
        <w:t xml:space="preserve">PALVELUJEN </w:t>
      </w:r>
      <w:r w:rsidR="00322FCC" w:rsidRPr="00796F03">
        <w:rPr>
          <w:sz w:val="22"/>
          <w:szCs w:val="22"/>
        </w:rPr>
        <w:t>ASIAKASRAATI</w:t>
      </w:r>
    </w:p>
    <w:p w:rsidR="00322FCC" w:rsidRPr="00796F03" w:rsidRDefault="00322FCC" w:rsidP="00322FCC">
      <w:pPr>
        <w:rPr>
          <w:sz w:val="22"/>
          <w:szCs w:val="22"/>
        </w:rPr>
      </w:pPr>
    </w:p>
    <w:p w:rsidR="00322FCC" w:rsidRPr="006F1AEF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>Aika</w:t>
      </w:r>
      <w:r w:rsidRPr="00796F03">
        <w:rPr>
          <w:sz w:val="22"/>
          <w:szCs w:val="22"/>
        </w:rPr>
        <w:tab/>
      </w:r>
      <w:r w:rsidR="00892DF4">
        <w:rPr>
          <w:sz w:val="22"/>
          <w:szCs w:val="22"/>
        </w:rPr>
        <w:t>maanantai</w:t>
      </w:r>
      <w:r w:rsidR="00BC30D8">
        <w:rPr>
          <w:sz w:val="22"/>
          <w:szCs w:val="22"/>
        </w:rPr>
        <w:t xml:space="preserve"> </w:t>
      </w:r>
      <w:r w:rsidR="00892DF4">
        <w:rPr>
          <w:sz w:val="22"/>
          <w:szCs w:val="22"/>
        </w:rPr>
        <w:t>20.2</w:t>
      </w:r>
      <w:r w:rsidR="006F1AEF">
        <w:rPr>
          <w:sz w:val="22"/>
          <w:szCs w:val="22"/>
        </w:rPr>
        <w:t>.201</w:t>
      </w:r>
      <w:r w:rsidR="003F6E0A">
        <w:rPr>
          <w:sz w:val="22"/>
          <w:szCs w:val="22"/>
        </w:rPr>
        <w:t>7</w:t>
      </w:r>
      <w:r w:rsidR="00EC3164" w:rsidRPr="00A33019">
        <w:rPr>
          <w:color w:val="FF0000"/>
          <w:sz w:val="22"/>
          <w:szCs w:val="22"/>
        </w:rPr>
        <w:t xml:space="preserve"> </w:t>
      </w:r>
      <w:r w:rsidRPr="006F1AEF">
        <w:rPr>
          <w:sz w:val="22"/>
          <w:szCs w:val="22"/>
        </w:rPr>
        <w:t>klo 18.00 – 20.00</w:t>
      </w:r>
    </w:p>
    <w:p w:rsidR="00322FCC" w:rsidRPr="00796F03" w:rsidRDefault="00322FCC" w:rsidP="00322FCC">
      <w:pPr>
        <w:rPr>
          <w:sz w:val="22"/>
          <w:szCs w:val="22"/>
        </w:rPr>
      </w:pPr>
      <w:r w:rsidRPr="00796F03">
        <w:rPr>
          <w:sz w:val="22"/>
          <w:szCs w:val="22"/>
        </w:rPr>
        <w:tab/>
      </w:r>
    </w:p>
    <w:p w:rsidR="00582B15" w:rsidRPr="005E5DFB" w:rsidRDefault="00322FCC" w:rsidP="00CC2E0B">
      <w:pPr>
        <w:ind w:left="1304" w:hanging="1304"/>
        <w:rPr>
          <w:rFonts w:cs="Arial"/>
          <w:color w:val="FF0000"/>
          <w:sz w:val="22"/>
          <w:szCs w:val="22"/>
        </w:rPr>
      </w:pPr>
      <w:r w:rsidRPr="00796F03">
        <w:rPr>
          <w:sz w:val="22"/>
          <w:szCs w:val="22"/>
        </w:rPr>
        <w:t>Paikka</w:t>
      </w:r>
      <w:r w:rsidRPr="00796F03">
        <w:rPr>
          <w:sz w:val="22"/>
          <w:szCs w:val="22"/>
        </w:rPr>
        <w:tab/>
      </w:r>
      <w:r w:rsidR="00892DF4" w:rsidRPr="005E5DFB">
        <w:rPr>
          <w:sz w:val="22"/>
          <w:szCs w:val="22"/>
        </w:rPr>
        <w:t>Cygnaeuksen päiväkoti</w:t>
      </w:r>
      <w:r w:rsidR="005E5DFB" w:rsidRPr="005E5DFB">
        <w:rPr>
          <w:rFonts w:cs="Arial"/>
          <w:sz w:val="22"/>
          <w:szCs w:val="22"/>
        </w:rPr>
        <w:t>, Voionmaankatu 18, 40700 JYVÄSKYLÄ</w:t>
      </w:r>
    </w:p>
    <w:p w:rsidR="006F1AEF" w:rsidRDefault="006F1AEF" w:rsidP="00CC2E0B">
      <w:pPr>
        <w:ind w:left="1304" w:hanging="1304"/>
        <w:rPr>
          <w:rFonts w:cs="Arial"/>
          <w:color w:val="FF0000"/>
          <w:sz w:val="22"/>
          <w:szCs w:val="22"/>
        </w:rPr>
      </w:pPr>
    </w:p>
    <w:p w:rsidR="005E5DFB" w:rsidRDefault="0048360A" w:rsidP="00CC2E0B">
      <w:pPr>
        <w:ind w:left="1304" w:hanging="1304"/>
        <w:rPr>
          <w:rFonts w:cs="Arial"/>
          <w:color w:val="FF0000"/>
          <w:sz w:val="22"/>
          <w:szCs w:val="22"/>
        </w:rPr>
      </w:pPr>
      <w:hyperlink r:id="rId12" w:history="1">
        <w:r w:rsidR="005E5DFB" w:rsidRPr="003D2B98">
          <w:rPr>
            <w:rStyle w:val="Hyperlinkki"/>
            <w:rFonts w:cs="Arial"/>
            <w:sz w:val="22"/>
            <w:szCs w:val="22"/>
          </w:rPr>
          <w:t>http://kartta.jkl.fi/IMS/?layers=Opaskartta&amp;lon=P%C3%A4iv%C3%A4kodit&amp;cp=6903793,485815&amp;z=4&amp;title=Honkaharjun%20p%C3%A4iv%C3%A4koti%20v%C3%A4ist%C3%B6tilat</w:t>
        </w:r>
      </w:hyperlink>
    </w:p>
    <w:p w:rsidR="005E5DFB" w:rsidRDefault="005E5DFB" w:rsidP="00CC2E0B">
      <w:pPr>
        <w:ind w:left="1304" w:hanging="1304"/>
        <w:rPr>
          <w:rFonts w:cs="Arial"/>
          <w:color w:val="FF0000"/>
          <w:sz w:val="22"/>
          <w:szCs w:val="22"/>
        </w:rPr>
      </w:pPr>
    </w:p>
    <w:p w:rsidR="00644637" w:rsidRPr="00803040" w:rsidRDefault="0048360A" w:rsidP="00796F03">
      <w:pPr>
        <w:ind w:left="1304" w:hanging="1304"/>
        <w:rPr>
          <w:rFonts w:cs="Arial"/>
          <w:color w:val="FF0000"/>
          <w:sz w:val="22"/>
          <w:szCs w:val="22"/>
        </w:rPr>
      </w:pPr>
      <w:hyperlink r:id="rId13" w:history="1"/>
    </w:p>
    <w:p w:rsidR="00232243" w:rsidRPr="00796F03" w:rsidRDefault="000347B9" w:rsidP="006B6AA2">
      <w:pPr>
        <w:rPr>
          <w:rFonts w:cs="Arial"/>
          <w:color w:val="FF0000"/>
          <w:sz w:val="22"/>
          <w:szCs w:val="22"/>
        </w:rPr>
        <w:sectPr w:rsidR="00232243" w:rsidRPr="00796F03" w:rsidSect="006B6AA2">
          <w:head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851" w:bottom="567" w:left="1134" w:header="567" w:footer="567" w:gutter="0"/>
          <w:cols w:space="708"/>
          <w:titlePg/>
        </w:sectPr>
      </w:pPr>
      <w:r>
        <w:rPr>
          <w:rFonts w:cs="Arial"/>
          <w:sz w:val="22"/>
          <w:szCs w:val="22"/>
        </w:rPr>
        <w:t>Läsnä</w:t>
      </w:r>
    </w:p>
    <w:p w:rsidR="00232243" w:rsidRPr="00892DF4" w:rsidRDefault="00232243" w:rsidP="000347B9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lastRenderedPageBreak/>
        <w:t>Aaltonen Sari</w:t>
      </w:r>
    </w:p>
    <w:p w:rsidR="00232243" w:rsidRPr="00F82F15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Aulasuo Kati</w:t>
      </w:r>
    </w:p>
    <w:p w:rsidR="00232243" w:rsidRPr="00353246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 xml:space="preserve">Heikkinen </w:t>
      </w:r>
      <w:proofErr w:type="spellStart"/>
      <w:r w:rsidRPr="00F82F15">
        <w:rPr>
          <w:rFonts w:cs="Arial"/>
          <w:strike/>
          <w:color w:val="000000" w:themeColor="text1"/>
          <w:sz w:val="22"/>
          <w:szCs w:val="22"/>
        </w:rPr>
        <w:t>Ann</w:t>
      </w:r>
      <w:r w:rsidRPr="00353246">
        <w:rPr>
          <w:rFonts w:cs="Arial"/>
          <w:strike/>
          <w:color w:val="000000" w:themeColor="text1"/>
          <w:sz w:val="22"/>
          <w:szCs w:val="22"/>
        </w:rPr>
        <w:t>-Maaret</w:t>
      </w:r>
      <w:proofErr w:type="spellEnd"/>
    </w:p>
    <w:p w:rsidR="00232243" w:rsidRPr="00892DF4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t>Heiskanen Noora</w:t>
      </w:r>
    </w:p>
    <w:p w:rsidR="00232243" w:rsidRPr="00892DF4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proofErr w:type="spellStart"/>
      <w:r w:rsidRPr="00892DF4">
        <w:rPr>
          <w:rFonts w:cs="Arial"/>
          <w:color w:val="000000" w:themeColor="text1"/>
          <w:sz w:val="22"/>
          <w:szCs w:val="22"/>
        </w:rPr>
        <w:t>Hirsjärvi</w:t>
      </w:r>
      <w:proofErr w:type="spellEnd"/>
      <w:r w:rsidRPr="00892DF4">
        <w:rPr>
          <w:rFonts w:cs="Arial"/>
          <w:color w:val="000000" w:themeColor="text1"/>
          <w:sz w:val="22"/>
          <w:szCs w:val="22"/>
        </w:rPr>
        <w:t xml:space="preserve"> Senja</w:t>
      </w:r>
    </w:p>
    <w:p w:rsidR="00232243" w:rsidRPr="00892DF4" w:rsidRDefault="00232243" w:rsidP="00232243">
      <w:pPr>
        <w:ind w:firstLine="1304"/>
        <w:rPr>
          <w:sz w:val="22"/>
          <w:szCs w:val="22"/>
        </w:rPr>
      </w:pPr>
      <w:r w:rsidRPr="00892DF4">
        <w:rPr>
          <w:sz w:val="22"/>
          <w:szCs w:val="22"/>
        </w:rPr>
        <w:t>Hokkanen Mari</w:t>
      </w:r>
    </w:p>
    <w:p w:rsidR="00232243" w:rsidRPr="00892DF4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t>Jokela Laura</w:t>
      </w:r>
    </w:p>
    <w:p w:rsidR="00232243" w:rsidRPr="00F82F15" w:rsidRDefault="00232243" w:rsidP="00B62E84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Katko Soili</w:t>
      </w:r>
    </w:p>
    <w:p w:rsidR="00232243" w:rsidRPr="00F82F15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Kohvakka Kaisa</w:t>
      </w:r>
    </w:p>
    <w:p w:rsidR="00232243" w:rsidRPr="00F82F15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Koivukumpu Heidi</w:t>
      </w:r>
    </w:p>
    <w:p w:rsidR="008C74C5" w:rsidRPr="001A472D" w:rsidRDefault="008C74C5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1A472D">
        <w:rPr>
          <w:rFonts w:cs="Arial"/>
          <w:strike/>
          <w:color w:val="000000" w:themeColor="text1"/>
          <w:sz w:val="22"/>
          <w:szCs w:val="22"/>
        </w:rPr>
        <w:t>López</w:t>
      </w:r>
      <w:proofErr w:type="spellEnd"/>
      <w:r w:rsidRPr="001A472D">
        <w:rPr>
          <w:rFonts w:cs="Arial"/>
          <w:strike/>
          <w:color w:val="000000" w:themeColor="text1"/>
          <w:sz w:val="22"/>
          <w:szCs w:val="22"/>
        </w:rPr>
        <w:t xml:space="preserve"> Elina</w:t>
      </w:r>
    </w:p>
    <w:p w:rsidR="00232243" w:rsidRPr="00892DF4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t>Malinen Heidi</w:t>
      </w:r>
    </w:p>
    <w:p w:rsidR="00232243" w:rsidRPr="0040450E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40450E">
        <w:rPr>
          <w:rFonts w:cs="Arial"/>
          <w:strike/>
          <w:color w:val="000000" w:themeColor="text1"/>
          <w:sz w:val="22"/>
          <w:szCs w:val="22"/>
        </w:rPr>
        <w:t>Malinen Maarit</w:t>
      </w:r>
    </w:p>
    <w:p w:rsidR="00232243" w:rsidRPr="00F82F15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Marjokorpi Helena</w:t>
      </w:r>
    </w:p>
    <w:p w:rsidR="00232243" w:rsidRPr="00F82F15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Niutanen Silja</w:t>
      </w:r>
    </w:p>
    <w:p w:rsidR="00232243" w:rsidRPr="00892DF4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t>Nokkala Terhi</w:t>
      </w:r>
    </w:p>
    <w:p w:rsidR="00232243" w:rsidRPr="00B247C2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B247C2">
        <w:rPr>
          <w:rFonts w:cs="Arial"/>
          <w:strike/>
          <w:color w:val="000000" w:themeColor="text1"/>
          <w:sz w:val="22"/>
          <w:szCs w:val="22"/>
        </w:rPr>
        <w:t>Ollila Anna-Riikka</w:t>
      </w:r>
    </w:p>
    <w:p w:rsidR="00232243" w:rsidRPr="00892DF4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t>Pelkonen Mari</w:t>
      </w:r>
    </w:p>
    <w:p w:rsidR="00BB3E53" w:rsidRPr="00F82F15" w:rsidRDefault="00BB3E5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Raappana Mitra</w:t>
      </w:r>
    </w:p>
    <w:p w:rsidR="00232243" w:rsidRPr="00892DF4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color w:val="000000" w:themeColor="text1"/>
          <w:sz w:val="22"/>
          <w:szCs w:val="22"/>
        </w:rPr>
      </w:pPr>
      <w:r w:rsidRPr="00892DF4">
        <w:rPr>
          <w:rFonts w:cs="Arial"/>
          <w:color w:val="000000" w:themeColor="text1"/>
          <w:sz w:val="22"/>
          <w:szCs w:val="22"/>
        </w:rPr>
        <w:t>Salminen Jenni</w:t>
      </w:r>
    </w:p>
    <w:p w:rsidR="00232243" w:rsidRPr="00F82F15" w:rsidRDefault="00232243" w:rsidP="006B6AA2">
      <w:pPr>
        <w:tabs>
          <w:tab w:val="num" w:pos="2160"/>
        </w:tabs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F82F15">
        <w:rPr>
          <w:rFonts w:cs="Arial"/>
          <w:strike/>
          <w:color w:val="000000" w:themeColor="text1"/>
          <w:sz w:val="22"/>
          <w:szCs w:val="22"/>
        </w:rPr>
        <w:lastRenderedPageBreak/>
        <w:t>Sellman</w:t>
      </w:r>
      <w:proofErr w:type="spellEnd"/>
      <w:r w:rsidRPr="00F82F15">
        <w:rPr>
          <w:rFonts w:cs="Arial"/>
          <w:strike/>
          <w:color w:val="000000" w:themeColor="text1"/>
          <w:sz w:val="22"/>
          <w:szCs w:val="22"/>
        </w:rPr>
        <w:t xml:space="preserve"> Pia</w:t>
      </w:r>
    </w:p>
    <w:p w:rsidR="00232243" w:rsidRPr="00F82F15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Sillanmäki Minttu</w:t>
      </w:r>
    </w:p>
    <w:p w:rsidR="00232243" w:rsidRPr="00F82F15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Sironen Sanna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Turunen Nina</w:t>
      </w:r>
    </w:p>
    <w:p w:rsidR="00232243" w:rsidRPr="00796F03" w:rsidRDefault="00232243" w:rsidP="006B6AA2">
      <w:pPr>
        <w:tabs>
          <w:tab w:val="num" w:pos="2160"/>
        </w:tabs>
        <w:ind w:left="1304"/>
        <w:rPr>
          <w:rFonts w:cs="Arial"/>
          <w:color w:val="000000" w:themeColor="text1"/>
          <w:sz w:val="22"/>
          <w:szCs w:val="22"/>
        </w:rPr>
      </w:pPr>
      <w:r w:rsidRPr="00796F03">
        <w:rPr>
          <w:rFonts w:cs="Arial"/>
          <w:color w:val="000000" w:themeColor="text1"/>
          <w:sz w:val="22"/>
          <w:szCs w:val="22"/>
        </w:rPr>
        <w:t>Viitanen Tarja</w:t>
      </w:r>
    </w:p>
    <w:p w:rsidR="00232243" w:rsidRPr="00F82F15" w:rsidRDefault="00232243" w:rsidP="00C80917">
      <w:pPr>
        <w:widowControl w:val="0"/>
        <w:tabs>
          <w:tab w:val="num" w:pos="2160"/>
          <w:tab w:val="left" w:pos="2400"/>
        </w:tabs>
        <w:autoSpaceDE w:val="0"/>
        <w:autoSpaceDN w:val="0"/>
        <w:adjustRightInd w:val="0"/>
        <w:ind w:left="1304"/>
        <w:rPr>
          <w:rFonts w:cs="Arial"/>
          <w:strike/>
          <w:color w:val="000000" w:themeColor="text1"/>
          <w:sz w:val="22"/>
          <w:szCs w:val="22"/>
        </w:rPr>
      </w:pPr>
      <w:proofErr w:type="spellStart"/>
      <w:r w:rsidRPr="00F82F15">
        <w:rPr>
          <w:rFonts w:cs="Arial"/>
          <w:strike/>
          <w:color w:val="000000" w:themeColor="text1"/>
          <w:sz w:val="22"/>
          <w:szCs w:val="22"/>
        </w:rPr>
        <w:t>Vilanti</w:t>
      </w:r>
      <w:proofErr w:type="spellEnd"/>
      <w:r w:rsidRPr="00F82F15">
        <w:rPr>
          <w:rFonts w:cs="Arial"/>
          <w:strike/>
          <w:color w:val="000000" w:themeColor="text1"/>
          <w:sz w:val="22"/>
          <w:szCs w:val="22"/>
        </w:rPr>
        <w:t xml:space="preserve"> Anna</w:t>
      </w:r>
    </w:p>
    <w:p w:rsidR="00232243" w:rsidRPr="00F82F15" w:rsidRDefault="00232243" w:rsidP="00C80917">
      <w:pPr>
        <w:ind w:firstLine="1304"/>
        <w:rPr>
          <w:rFonts w:cs="Arial"/>
          <w:strike/>
          <w:color w:val="000000" w:themeColor="text1"/>
          <w:sz w:val="22"/>
          <w:szCs w:val="22"/>
        </w:rPr>
      </w:pPr>
      <w:r w:rsidRPr="00F82F15">
        <w:rPr>
          <w:rFonts w:cs="Arial"/>
          <w:strike/>
          <w:color w:val="000000" w:themeColor="text1"/>
          <w:sz w:val="22"/>
          <w:szCs w:val="22"/>
        </w:rPr>
        <w:t>Ylönen Suvi</w:t>
      </w:r>
    </w:p>
    <w:p w:rsidR="00C80917" w:rsidRPr="00796F03" w:rsidRDefault="00C80917" w:rsidP="00C80917">
      <w:pPr>
        <w:ind w:firstLine="1304"/>
        <w:rPr>
          <w:color w:val="000000" w:themeColor="text1"/>
          <w:sz w:val="22"/>
          <w:szCs w:val="22"/>
        </w:rPr>
      </w:pPr>
    </w:p>
    <w:p w:rsidR="00352DF7" w:rsidRPr="00892DF4" w:rsidRDefault="00352DF7" w:rsidP="006B6AA2">
      <w:pPr>
        <w:ind w:firstLine="1304"/>
        <w:rPr>
          <w:color w:val="000000" w:themeColor="text1"/>
          <w:sz w:val="22"/>
          <w:szCs w:val="22"/>
        </w:rPr>
      </w:pPr>
      <w:proofErr w:type="spellStart"/>
      <w:r w:rsidRPr="00892DF4">
        <w:rPr>
          <w:color w:val="000000" w:themeColor="text1"/>
          <w:sz w:val="22"/>
          <w:szCs w:val="22"/>
        </w:rPr>
        <w:t>Arnberg</w:t>
      </w:r>
      <w:proofErr w:type="spellEnd"/>
      <w:r w:rsidRPr="00892DF4">
        <w:rPr>
          <w:color w:val="000000" w:themeColor="text1"/>
          <w:sz w:val="22"/>
          <w:szCs w:val="22"/>
        </w:rPr>
        <w:t xml:space="preserve"> Heli</w:t>
      </w:r>
      <w:r w:rsidR="00892DF4">
        <w:rPr>
          <w:color w:val="000000" w:themeColor="text1"/>
          <w:sz w:val="22"/>
          <w:szCs w:val="22"/>
        </w:rPr>
        <w:t>, pj.</w:t>
      </w:r>
    </w:p>
    <w:p w:rsidR="006859AA" w:rsidRDefault="00352DF7" w:rsidP="00582B15">
      <w:pPr>
        <w:ind w:firstLine="1304"/>
        <w:rPr>
          <w:color w:val="000000" w:themeColor="text1"/>
          <w:sz w:val="22"/>
          <w:szCs w:val="22"/>
        </w:rPr>
      </w:pPr>
      <w:r w:rsidRPr="00796F03">
        <w:rPr>
          <w:color w:val="000000" w:themeColor="text1"/>
          <w:sz w:val="22"/>
          <w:szCs w:val="22"/>
        </w:rPr>
        <w:t>Pajunen Tuija</w:t>
      </w:r>
      <w:r w:rsidR="00C80917" w:rsidRPr="00796F03">
        <w:rPr>
          <w:color w:val="000000" w:themeColor="text1"/>
          <w:sz w:val="22"/>
          <w:szCs w:val="22"/>
        </w:rPr>
        <w:t xml:space="preserve">, </w:t>
      </w:r>
      <w:r w:rsidR="00892DF4">
        <w:rPr>
          <w:color w:val="000000" w:themeColor="text1"/>
          <w:sz w:val="22"/>
          <w:szCs w:val="22"/>
        </w:rPr>
        <w:t>siht</w:t>
      </w:r>
      <w:r w:rsidR="0036194D">
        <w:rPr>
          <w:color w:val="000000" w:themeColor="text1"/>
          <w:sz w:val="22"/>
          <w:szCs w:val="22"/>
        </w:rPr>
        <w:t>.</w:t>
      </w:r>
    </w:p>
    <w:p w:rsidR="005E5DFB" w:rsidRDefault="005E5DFB" w:rsidP="00582B15">
      <w:pPr>
        <w:ind w:firstLine="130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Janhonen Jukka</w:t>
      </w:r>
    </w:p>
    <w:p w:rsidR="00F0198C" w:rsidRPr="001651C1" w:rsidRDefault="00F0198C" w:rsidP="00582B15">
      <w:pPr>
        <w:ind w:firstLine="1304"/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sz w:val="22"/>
          <w:szCs w:val="22"/>
        </w:rPr>
      </w:pPr>
    </w:p>
    <w:p w:rsidR="00120053" w:rsidRPr="00796F03" w:rsidRDefault="00120053" w:rsidP="00F03297">
      <w:pPr>
        <w:rPr>
          <w:color w:val="FF0000"/>
          <w:sz w:val="22"/>
          <w:szCs w:val="22"/>
        </w:rPr>
        <w:sectPr w:rsidR="00120053" w:rsidRPr="00796F03" w:rsidSect="00985ACB">
          <w:head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567" w:right="851" w:bottom="567" w:left="1134" w:header="567" w:footer="567" w:gutter="0"/>
          <w:cols w:num="2" w:space="708"/>
          <w:titlePg/>
        </w:sectPr>
      </w:pPr>
    </w:p>
    <w:p w:rsidR="00120053" w:rsidRPr="00796F03" w:rsidRDefault="00566A7B" w:rsidP="00946EAA">
      <w:pPr>
        <w:rPr>
          <w:color w:val="FF0000"/>
          <w:sz w:val="22"/>
          <w:szCs w:val="22"/>
        </w:rPr>
      </w:pPr>
      <w:r w:rsidRPr="00796F03">
        <w:rPr>
          <w:color w:val="FF0000"/>
          <w:sz w:val="22"/>
          <w:szCs w:val="22"/>
        </w:rPr>
        <w:lastRenderedPageBreak/>
        <w:tab/>
      </w:r>
    </w:p>
    <w:p w:rsidR="001B7126" w:rsidRPr="00796F03" w:rsidRDefault="001B7126" w:rsidP="007363A3">
      <w:pPr>
        <w:rPr>
          <w:b/>
          <w:sz w:val="22"/>
          <w:szCs w:val="22"/>
        </w:rPr>
      </w:pPr>
    </w:p>
    <w:p w:rsidR="007E3D77" w:rsidRPr="00B331F5" w:rsidRDefault="00892DF4" w:rsidP="00B331F5">
      <w:pPr>
        <w:pStyle w:val="Luettelokappale"/>
        <w:numPr>
          <w:ilvl w:val="0"/>
          <w:numId w:val="29"/>
        </w:numPr>
        <w:rPr>
          <w:b/>
          <w:sz w:val="22"/>
          <w:szCs w:val="22"/>
        </w:rPr>
      </w:pPr>
      <w:r w:rsidRPr="00B331F5">
        <w:rPr>
          <w:b/>
          <w:sz w:val="22"/>
          <w:szCs w:val="22"/>
        </w:rPr>
        <w:t xml:space="preserve">Cygnaeuksen </w:t>
      </w:r>
      <w:r w:rsidR="007E3D77" w:rsidRPr="00B331F5">
        <w:rPr>
          <w:b/>
          <w:sz w:val="22"/>
          <w:szCs w:val="22"/>
        </w:rPr>
        <w:t xml:space="preserve">päiväkodin esittely, päiväkodinjohtaja </w:t>
      </w:r>
      <w:r w:rsidRPr="00B331F5">
        <w:rPr>
          <w:b/>
          <w:sz w:val="22"/>
          <w:szCs w:val="22"/>
        </w:rPr>
        <w:t>Jukka Janhonen</w:t>
      </w:r>
    </w:p>
    <w:p w:rsidR="0023256E" w:rsidRPr="006F6004" w:rsidRDefault="0023256E" w:rsidP="006F6004">
      <w:pPr>
        <w:ind w:left="360"/>
        <w:rPr>
          <w:sz w:val="22"/>
          <w:szCs w:val="22"/>
        </w:rPr>
      </w:pPr>
    </w:p>
    <w:p w:rsidR="005C4C69" w:rsidRPr="006F6004" w:rsidRDefault="005C4C69" w:rsidP="006F6004">
      <w:pPr>
        <w:ind w:left="360"/>
        <w:rPr>
          <w:sz w:val="22"/>
          <w:szCs w:val="22"/>
        </w:rPr>
      </w:pPr>
      <w:r w:rsidRPr="006F6004">
        <w:rPr>
          <w:sz w:val="22"/>
          <w:szCs w:val="22"/>
        </w:rPr>
        <w:t xml:space="preserve">Cygnaeuksen päiväkoti </w:t>
      </w:r>
      <w:r w:rsidR="00623C8A" w:rsidRPr="006F6004">
        <w:rPr>
          <w:sz w:val="22"/>
          <w:szCs w:val="22"/>
        </w:rPr>
        <w:t xml:space="preserve">toimii väistöpäiväkotina, jonka tiloissa </w:t>
      </w:r>
      <w:r w:rsidRPr="006F6004">
        <w:rPr>
          <w:sz w:val="22"/>
          <w:szCs w:val="22"/>
        </w:rPr>
        <w:t>on nyt uuden päiväkodin rakent</w:t>
      </w:r>
      <w:r w:rsidRPr="006F6004">
        <w:rPr>
          <w:sz w:val="22"/>
          <w:szCs w:val="22"/>
        </w:rPr>
        <w:t>a</w:t>
      </w:r>
      <w:r w:rsidRPr="006F6004">
        <w:rPr>
          <w:sz w:val="22"/>
          <w:szCs w:val="22"/>
        </w:rPr>
        <w:t xml:space="preserve">misen ajan Honkaharjun päiväkoti. Uusi </w:t>
      </w:r>
      <w:r w:rsidR="007D3085" w:rsidRPr="006F6004">
        <w:rPr>
          <w:sz w:val="22"/>
          <w:szCs w:val="22"/>
        </w:rPr>
        <w:t>rakennus valmistuu sisätiloiltaan heinäkuussa 2017, mu</w:t>
      </w:r>
      <w:r w:rsidR="007D3085" w:rsidRPr="006F6004">
        <w:rPr>
          <w:sz w:val="22"/>
          <w:szCs w:val="22"/>
        </w:rPr>
        <w:t>t</w:t>
      </w:r>
      <w:r w:rsidR="007D3085" w:rsidRPr="006F6004">
        <w:rPr>
          <w:sz w:val="22"/>
          <w:szCs w:val="22"/>
        </w:rPr>
        <w:t xml:space="preserve">ta </w:t>
      </w:r>
      <w:r w:rsidR="00623C8A" w:rsidRPr="006F6004">
        <w:rPr>
          <w:sz w:val="22"/>
          <w:szCs w:val="22"/>
        </w:rPr>
        <w:t xml:space="preserve">toiminta alkaa </w:t>
      </w:r>
      <w:r w:rsidR="007D3085" w:rsidRPr="006F6004">
        <w:rPr>
          <w:sz w:val="22"/>
          <w:szCs w:val="22"/>
        </w:rPr>
        <w:t>tammikuun alussa</w:t>
      </w:r>
      <w:r w:rsidRPr="006F6004">
        <w:rPr>
          <w:sz w:val="22"/>
          <w:szCs w:val="22"/>
        </w:rPr>
        <w:t xml:space="preserve"> 2018.</w:t>
      </w:r>
      <w:r w:rsidR="007D3085" w:rsidRPr="006F6004">
        <w:rPr>
          <w:sz w:val="22"/>
          <w:szCs w:val="22"/>
        </w:rPr>
        <w:t xml:space="preserve"> Rakennuksen kuivumiselle ja tuulettumiselle sekä lo</w:t>
      </w:r>
      <w:r w:rsidR="007D3085" w:rsidRPr="006F6004">
        <w:rPr>
          <w:sz w:val="22"/>
          <w:szCs w:val="22"/>
        </w:rPr>
        <w:t>p</w:t>
      </w:r>
      <w:r w:rsidR="007D3085" w:rsidRPr="006F6004">
        <w:rPr>
          <w:sz w:val="22"/>
          <w:szCs w:val="22"/>
        </w:rPr>
        <w:t xml:space="preserve">putöille halutaan antaa riittävästi aikaa. Uuden </w:t>
      </w:r>
      <w:r w:rsidRPr="006F6004">
        <w:rPr>
          <w:sz w:val="22"/>
          <w:szCs w:val="22"/>
        </w:rPr>
        <w:t xml:space="preserve">päiväkodin nimeksi tulee Kukkumäen päiväkoti. </w:t>
      </w:r>
      <w:r w:rsidR="00623C8A" w:rsidRPr="006F6004">
        <w:rPr>
          <w:sz w:val="22"/>
          <w:szCs w:val="22"/>
        </w:rPr>
        <w:t>Seuraavaksi Cygnaeuksen päiväkotiin siirtyy väistöön osa Kangasvuoren päiväkodin toiminnasta.</w:t>
      </w:r>
    </w:p>
    <w:p w:rsidR="005C4C69" w:rsidRPr="006F6004" w:rsidRDefault="005C4C69" w:rsidP="006F6004">
      <w:pPr>
        <w:ind w:left="360"/>
        <w:rPr>
          <w:sz w:val="22"/>
          <w:szCs w:val="22"/>
        </w:rPr>
      </w:pPr>
    </w:p>
    <w:p w:rsidR="00625CF3" w:rsidRPr="006F6004" w:rsidRDefault="005C4C69" w:rsidP="006F6004">
      <w:pPr>
        <w:ind w:left="360"/>
        <w:rPr>
          <w:sz w:val="22"/>
          <w:szCs w:val="22"/>
        </w:rPr>
      </w:pPr>
      <w:r w:rsidRPr="006F6004">
        <w:rPr>
          <w:sz w:val="22"/>
          <w:szCs w:val="22"/>
        </w:rPr>
        <w:t>Jukka Janhosen esimiesalueeseen kuuluvat Cygnaeuksen päiväkodin lisäksi Kypärämäen päiv</w:t>
      </w:r>
      <w:r w:rsidRPr="006F6004">
        <w:rPr>
          <w:sz w:val="22"/>
          <w:szCs w:val="22"/>
        </w:rPr>
        <w:t>ä</w:t>
      </w:r>
      <w:r w:rsidRPr="006F6004">
        <w:rPr>
          <w:sz w:val="22"/>
          <w:szCs w:val="22"/>
        </w:rPr>
        <w:t xml:space="preserve">koti sekä keskustan perhepäivähoito. Yksiköissä on yhteensä n. 50 työntekijää. Cygnaeuksen päiväkodissa on työntekijöitä 20 ja lapsia on kirjoilla 115, joista </w:t>
      </w:r>
      <w:proofErr w:type="spellStart"/>
      <w:r w:rsidRPr="006F6004">
        <w:rPr>
          <w:sz w:val="22"/>
          <w:szCs w:val="22"/>
        </w:rPr>
        <w:t>eskareita</w:t>
      </w:r>
      <w:proofErr w:type="spellEnd"/>
      <w:r w:rsidRPr="006F6004">
        <w:rPr>
          <w:sz w:val="22"/>
          <w:szCs w:val="22"/>
        </w:rPr>
        <w:t xml:space="preserve"> on 18. </w:t>
      </w:r>
      <w:r w:rsidR="00623C8A" w:rsidRPr="006F6004">
        <w:rPr>
          <w:sz w:val="22"/>
          <w:szCs w:val="22"/>
        </w:rPr>
        <w:t>Asi</w:t>
      </w:r>
      <w:r w:rsidR="008E3092">
        <w:rPr>
          <w:sz w:val="22"/>
          <w:szCs w:val="22"/>
        </w:rPr>
        <w:t>akasp</w:t>
      </w:r>
      <w:r w:rsidR="00623C8A" w:rsidRPr="006F6004">
        <w:rPr>
          <w:sz w:val="22"/>
          <w:szCs w:val="22"/>
        </w:rPr>
        <w:t>erheitä on eri puolilta</w:t>
      </w:r>
      <w:r w:rsidR="000C5117">
        <w:rPr>
          <w:sz w:val="22"/>
          <w:szCs w:val="22"/>
        </w:rPr>
        <w:t xml:space="preserve"> kaupunkia</w:t>
      </w:r>
      <w:r w:rsidR="00623C8A" w:rsidRPr="006F6004">
        <w:rPr>
          <w:sz w:val="22"/>
          <w:szCs w:val="22"/>
        </w:rPr>
        <w:t>.</w:t>
      </w:r>
    </w:p>
    <w:p w:rsidR="005C4C69" w:rsidRPr="006F6004" w:rsidRDefault="005C4C69" w:rsidP="006F6004">
      <w:pPr>
        <w:ind w:left="360"/>
        <w:rPr>
          <w:sz w:val="22"/>
          <w:szCs w:val="22"/>
        </w:rPr>
      </w:pPr>
    </w:p>
    <w:p w:rsidR="00623C8A" w:rsidRPr="006F6004" w:rsidRDefault="005C4C69" w:rsidP="006F6004">
      <w:pPr>
        <w:ind w:left="360"/>
        <w:rPr>
          <w:sz w:val="22"/>
          <w:szCs w:val="22"/>
        </w:rPr>
      </w:pPr>
      <w:r w:rsidRPr="006F6004">
        <w:rPr>
          <w:sz w:val="22"/>
          <w:szCs w:val="22"/>
        </w:rPr>
        <w:t xml:space="preserve">Cygnaeuksen päiväkodin </w:t>
      </w:r>
      <w:r w:rsidR="007D3085" w:rsidRPr="006F6004">
        <w:rPr>
          <w:sz w:val="22"/>
          <w:szCs w:val="22"/>
        </w:rPr>
        <w:t>sisä- ja ulkotilat</w:t>
      </w:r>
      <w:r w:rsidRPr="006F6004">
        <w:rPr>
          <w:sz w:val="22"/>
          <w:szCs w:val="22"/>
        </w:rPr>
        <w:t xml:space="preserve"> koetaan hyviksi ja toimiviksi, samoin sijainti. Päiväkotiin on helppo tulla eri puolilta kaupunkia ja aivan lähietäisyydellä on paljon liikunta-, kulttuuri- ym. toimintapaikkoja. </w:t>
      </w:r>
      <w:r w:rsidR="00623C8A" w:rsidRPr="006F6004">
        <w:rPr>
          <w:sz w:val="22"/>
          <w:szCs w:val="22"/>
        </w:rPr>
        <w:t xml:space="preserve">Päiväkoti toimii samoissa tiloissa </w:t>
      </w:r>
      <w:r w:rsidR="00934337" w:rsidRPr="006F6004">
        <w:rPr>
          <w:sz w:val="22"/>
          <w:szCs w:val="22"/>
        </w:rPr>
        <w:t xml:space="preserve">Kristillisen koulun kanssa </w:t>
      </w:r>
      <w:r w:rsidR="00623C8A" w:rsidRPr="006F6004">
        <w:rPr>
          <w:sz w:val="22"/>
          <w:szCs w:val="22"/>
        </w:rPr>
        <w:t xml:space="preserve">ja yhteistyö on hyvää ja toimivaa. </w:t>
      </w:r>
      <w:proofErr w:type="spellStart"/>
      <w:r w:rsidR="00623C8A" w:rsidRPr="006F6004">
        <w:rPr>
          <w:sz w:val="22"/>
          <w:szCs w:val="22"/>
        </w:rPr>
        <w:t>E</w:t>
      </w:r>
      <w:r w:rsidR="00934337" w:rsidRPr="006F6004">
        <w:rPr>
          <w:sz w:val="22"/>
          <w:szCs w:val="22"/>
        </w:rPr>
        <w:t>skarit</w:t>
      </w:r>
      <w:proofErr w:type="spellEnd"/>
      <w:r w:rsidR="00934337" w:rsidRPr="006F6004">
        <w:rPr>
          <w:sz w:val="22"/>
          <w:szCs w:val="22"/>
        </w:rPr>
        <w:t xml:space="preserve"> </w:t>
      </w:r>
      <w:r w:rsidR="00623C8A" w:rsidRPr="006F6004">
        <w:rPr>
          <w:sz w:val="22"/>
          <w:szCs w:val="22"/>
        </w:rPr>
        <w:t xml:space="preserve">osallistuvat välillä </w:t>
      </w:r>
      <w:proofErr w:type="spellStart"/>
      <w:r w:rsidR="00623C8A" w:rsidRPr="006F6004">
        <w:rPr>
          <w:sz w:val="22"/>
          <w:szCs w:val="22"/>
        </w:rPr>
        <w:t>eppujen</w:t>
      </w:r>
      <w:proofErr w:type="spellEnd"/>
      <w:r w:rsidR="00623C8A" w:rsidRPr="006F6004">
        <w:rPr>
          <w:sz w:val="22"/>
          <w:szCs w:val="22"/>
        </w:rPr>
        <w:t xml:space="preserve"> tunneille</w:t>
      </w:r>
      <w:r w:rsidR="00934337" w:rsidRPr="006F6004">
        <w:rPr>
          <w:sz w:val="22"/>
          <w:szCs w:val="22"/>
        </w:rPr>
        <w:t xml:space="preserve"> ja päinvastoin</w:t>
      </w:r>
      <w:r w:rsidR="00623C8A" w:rsidRPr="006F6004">
        <w:rPr>
          <w:sz w:val="22"/>
          <w:szCs w:val="22"/>
        </w:rPr>
        <w:t>. Lapsiryhmät on muodoste</w:t>
      </w:r>
      <w:r w:rsidR="00623C8A" w:rsidRPr="006F6004">
        <w:rPr>
          <w:sz w:val="22"/>
          <w:szCs w:val="22"/>
        </w:rPr>
        <w:t>t</w:t>
      </w:r>
      <w:r w:rsidR="00623C8A" w:rsidRPr="006F6004">
        <w:rPr>
          <w:sz w:val="22"/>
          <w:szCs w:val="22"/>
        </w:rPr>
        <w:lastRenderedPageBreak/>
        <w:t xml:space="preserve">tu siten, että </w:t>
      </w:r>
      <w:proofErr w:type="spellStart"/>
      <w:r w:rsidR="00721716" w:rsidRPr="006F6004">
        <w:rPr>
          <w:sz w:val="22"/>
          <w:szCs w:val="22"/>
        </w:rPr>
        <w:t>eskareiden</w:t>
      </w:r>
      <w:proofErr w:type="spellEnd"/>
      <w:r w:rsidR="00721716" w:rsidRPr="006F6004">
        <w:rPr>
          <w:sz w:val="22"/>
          <w:szCs w:val="22"/>
        </w:rPr>
        <w:t xml:space="preserve"> kanssa samoissa ryhmissä on myös </w:t>
      </w:r>
      <w:proofErr w:type="spellStart"/>
      <w:r w:rsidR="00721716" w:rsidRPr="006F6004">
        <w:rPr>
          <w:sz w:val="22"/>
          <w:szCs w:val="22"/>
        </w:rPr>
        <w:t>viskareita</w:t>
      </w:r>
      <w:proofErr w:type="spellEnd"/>
      <w:r w:rsidR="00721716" w:rsidRPr="006F6004">
        <w:rPr>
          <w:sz w:val="22"/>
          <w:szCs w:val="22"/>
        </w:rPr>
        <w:t xml:space="preserve">. Lisäksi on kaksi </w:t>
      </w:r>
      <w:r w:rsidR="00623C8A" w:rsidRPr="006F6004">
        <w:rPr>
          <w:sz w:val="22"/>
          <w:szCs w:val="22"/>
        </w:rPr>
        <w:t>3-5-vuotiaiden ryhmää</w:t>
      </w:r>
      <w:r w:rsidR="00721716" w:rsidRPr="006F6004">
        <w:rPr>
          <w:sz w:val="22"/>
          <w:szCs w:val="22"/>
        </w:rPr>
        <w:t>, joissa kahdeksan aikuista vastaa työpareina pienryhmien toiminnasta. Päiv</w:t>
      </w:r>
      <w:r w:rsidR="00721716" w:rsidRPr="006F6004">
        <w:rPr>
          <w:sz w:val="22"/>
          <w:szCs w:val="22"/>
        </w:rPr>
        <w:t>ä</w:t>
      </w:r>
      <w:r w:rsidR="00721716" w:rsidRPr="006F6004">
        <w:rPr>
          <w:sz w:val="22"/>
          <w:szCs w:val="22"/>
        </w:rPr>
        <w:t xml:space="preserve">kodinjohtajan mukaan kaikki toimii hyvin. Aikuisten poissaoloja paikkaa varahenkilö ja </w:t>
      </w:r>
      <w:r w:rsidR="00623C8A" w:rsidRPr="006F6004">
        <w:rPr>
          <w:sz w:val="22"/>
          <w:szCs w:val="22"/>
        </w:rPr>
        <w:t>työntekijät vaihtavat ryhmää tarpeen mukaan</w:t>
      </w:r>
      <w:r w:rsidR="00721716" w:rsidRPr="006F6004">
        <w:rPr>
          <w:sz w:val="22"/>
          <w:szCs w:val="22"/>
        </w:rPr>
        <w:t xml:space="preserve">. Myös asiakkaan kokemuksen mukaan päiväkodin toiminta on järjestetty hyvin ja sujuvasti, sillä </w:t>
      </w:r>
      <w:r w:rsidR="00623C8A" w:rsidRPr="006F6004">
        <w:rPr>
          <w:sz w:val="22"/>
          <w:szCs w:val="22"/>
        </w:rPr>
        <w:t>koskaan ei huo</w:t>
      </w:r>
      <w:r w:rsidR="00721716" w:rsidRPr="006F6004">
        <w:rPr>
          <w:sz w:val="22"/>
          <w:szCs w:val="22"/>
        </w:rPr>
        <w:t xml:space="preserve">maa, että lapsia on </w:t>
      </w:r>
      <w:r w:rsidR="007D3085" w:rsidRPr="006F6004">
        <w:rPr>
          <w:sz w:val="22"/>
          <w:szCs w:val="22"/>
        </w:rPr>
        <w:t xml:space="preserve">kaikkiaan </w:t>
      </w:r>
      <w:r w:rsidR="00721716" w:rsidRPr="006F6004">
        <w:rPr>
          <w:sz w:val="22"/>
          <w:szCs w:val="22"/>
        </w:rPr>
        <w:t>niin paljon.</w:t>
      </w:r>
      <w:r w:rsidR="00623C8A" w:rsidRPr="006F6004">
        <w:rPr>
          <w:sz w:val="22"/>
          <w:szCs w:val="22"/>
        </w:rPr>
        <w:t xml:space="preserve"> </w:t>
      </w:r>
    </w:p>
    <w:p w:rsidR="004A20F2" w:rsidRPr="006F6004" w:rsidRDefault="004A20F2" w:rsidP="00504081">
      <w:pPr>
        <w:rPr>
          <w:b/>
          <w:sz w:val="22"/>
          <w:szCs w:val="22"/>
        </w:rPr>
      </w:pPr>
    </w:p>
    <w:p w:rsidR="0036194D" w:rsidRPr="00B331F5" w:rsidRDefault="00892DF4" w:rsidP="00B331F5">
      <w:pPr>
        <w:pStyle w:val="Luettelokappale"/>
        <w:numPr>
          <w:ilvl w:val="0"/>
          <w:numId w:val="29"/>
        </w:numPr>
        <w:rPr>
          <w:b/>
          <w:sz w:val="22"/>
          <w:szCs w:val="22"/>
        </w:rPr>
      </w:pPr>
      <w:r w:rsidRPr="00B331F5">
        <w:rPr>
          <w:b/>
          <w:sz w:val="22"/>
          <w:szCs w:val="22"/>
        </w:rPr>
        <w:t>Osallisuus varhaiskasvatuksessa</w:t>
      </w:r>
    </w:p>
    <w:p w:rsidR="00504081" w:rsidRPr="006F6004" w:rsidRDefault="005F47DF" w:rsidP="006F6004">
      <w:pPr>
        <w:ind w:left="360"/>
        <w:rPr>
          <w:sz w:val="22"/>
          <w:szCs w:val="22"/>
        </w:rPr>
      </w:pPr>
      <w:r w:rsidRPr="006F6004">
        <w:rPr>
          <w:sz w:val="22"/>
          <w:szCs w:val="22"/>
        </w:rPr>
        <w:t xml:space="preserve">Asiakasraati osallistui </w:t>
      </w:r>
      <w:r w:rsidR="00197E10" w:rsidRPr="006F6004">
        <w:rPr>
          <w:sz w:val="22"/>
          <w:szCs w:val="22"/>
        </w:rPr>
        <w:t xml:space="preserve">Cygnaeuksen päiväkodissa järjestettyyn </w:t>
      </w:r>
      <w:r w:rsidRPr="006F6004">
        <w:rPr>
          <w:sz w:val="22"/>
          <w:szCs w:val="22"/>
        </w:rPr>
        <w:t xml:space="preserve">keskustan- ja </w:t>
      </w:r>
      <w:proofErr w:type="spellStart"/>
      <w:r w:rsidRPr="006F6004">
        <w:rPr>
          <w:sz w:val="22"/>
          <w:szCs w:val="22"/>
        </w:rPr>
        <w:t>Kuokkalan</w:t>
      </w:r>
      <w:proofErr w:type="spellEnd"/>
      <w:r w:rsidRPr="006F6004">
        <w:rPr>
          <w:sz w:val="22"/>
          <w:szCs w:val="22"/>
        </w:rPr>
        <w:t xml:space="preserve"> alueen päiväkotien henkilökunnan Vasumessu-tapahtumaan. Ilta toteutettiin </w:t>
      </w:r>
      <w:r w:rsidR="004A20F2" w:rsidRPr="006F6004">
        <w:rPr>
          <w:sz w:val="22"/>
          <w:szCs w:val="22"/>
        </w:rPr>
        <w:t>Learning cafe</w:t>
      </w:r>
      <w:r w:rsidR="00197E10" w:rsidRPr="006F6004">
        <w:rPr>
          <w:sz w:val="22"/>
          <w:szCs w:val="22"/>
        </w:rPr>
        <w:t>- periaatteella keskusteluryhmissä.</w:t>
      </w:r>
    </w:p>
    <w:p w:rsidR="00197E10" w:rsidRPr="006F6004" w:rsidRDefault="00197E10" w:rsidP="006F6004">
      <w:pPr>
        <w:ind w:left="360"/>
        <w:rPr>
          <w:sz w:val="22"/>
          <w:szCs w:val="22"/>
        </w:rPr>
      </w:pPr>
    </w:p>
    <w:p w:rsidR="00197E10" w:rsidRPr="006F6004" w:rsidRDefault="00197E10" w:rsidP="006F6004">
      <w:pPr>
        <w:ind w:left="360"/>
        <w:rPr>
          <w:b/>
          <w:sz w:val="22"/>
          <w:szCs w:val="22"/>
        </w:rPr>
      </w:pPr>
      <w:r w:rsidRPr="006F6004">
        <w:rPr>
          <w:sz w:val="22"/>
          <w:szCs w:val="22"/>
        </w:rPr>
        <w:t>R</w:t>
      </w:r>
      <w:r w:rsidR="008E3092">
        <w:rPr>
          <w:sz w:val="22"/>
          <w:szCs w:val="22"/>
        </w:rPr>
        <w:t xml:space="preserve">yhmien keskustelujen yhteenvedot </w:t>
      </w:r>
      <w:r w:rsidR="0048360A">
        <w:rPr>
          <w:sz w:val="22"/>
          <w:szCs w:val="22"/>
        </w:rPr>
        <w:t>tulevat myöhemmin Varhaiskasvatuksen asiakasraadin p</w:t>
      </w:r>
      <w:r w:rsidR="0048360A">
        <w:rPr>
          <w:sz w:val="22"/>
          <w:szCs w:val="22"/>
        </w:rPr>
        <w:t>e</w:t>
      </w:r>
      <w:r w:rsidR="0048360A">
        <w:rPr>
          <w:sz w:val="22"/>
          <w:szCs w:val="22"/>
        </w:rPr>
        <w:t>da.net sivulle muistion liitteeksi.</w:t>
      </w:r>
      <w:bookmarkStart w:id="0" w:name="_GoBack"/>
      <w:bookmarkEnd w:id="0"/>
    </w:p>
    <w:p w:rsidR="004A20F2" w:rsidRPr="008E3092" w:rsidRDefault="004A20F2" w:rsidP="008E3092">
      <w:pPr>
        <w:numPr>
          <w:ilvl w:val="0"/>
          <w:numId w:val="27"/>
        </w:numPr>
        <w:ind w:left="720"/>
        <w:contextualSpacing/>
        <w:rPr>
          <w:sz w:val="22"/>
          <w:szCs w:val="22"/>
        </w:rPr>
      </w:pPr>
      <w:r w:rsidRPr="006F6004">
        <w:rPr>
          <w:sz w:val="22"/>
          <w:szCs w:val="22"/>
        </w:rPr>
        <w:t>Lapsen osallisuus</w:t>
      </w:r>
    </w:p>
    <w:p w:rsidR="004A20F2" w:rsidRPr="006F6004" w:rsidRDefault="004A20F2" w:rsidP="006F6004">
      <w:pPr>
        <w:numPr>
          <w:ilvl w:val="0"/>
          <w:numId w:val="27"/>
        </w:numPr>
        <w:ind w:left="720"/>
        <w:contextualSpacing/>
        <w:rPr>
          <w:sz w:val="22"/>
          <w:szCs w:val="22"/>
        </w:rPr>
      </w:pPr>
      <w:r w:rsidRPr="006F6004">
        <w:rPr>
          <w:sz w:val="22"/>
          <w:szCs w:val="22"/>
        </w:rPr>
        <w:t>Perheen osallisuus</w:t>
      </w:r>
    </w:p>
    <w:p w:rsidR="004A20F2" w:rsidRPr="006F6004" w:rsidRDefault="004A20F2" w:rsidP="008E3092">
      <w:pPr>
        <w:ind w:left="1876"/>
        <w:contextualSpacing/>
        <w:rPr>
          <w:b/>
          <w:sz w:val="22"/>
          <w:szCs w:val="22"/>
        </w:rPr>
      </w:pPr>
    </w:p>
    <w:p w:rsidR="00F00AF5" w:rsidRPr="00B331F5" w:rsidRDefault="00F00AF5" w:rsidP="00B331F5">
      <w:pPr>
        <w:pStyle w:val="Luettelokappale"/>
        <w:numPr>
          <w:ilvl w:val="0"/>
          <w:numId w:val="29"/>
        </w:numPr>
        <w:contextualSpacing/>
        <w:rPr>
          <w:b/>
          <w:sz w:val="22"/>
          <w:szCs w:val="22"/>
        </w:rPr>
      </w:pPr>
      <w:r w:rsidRPr="00B331F5">
        <w:rPr>
          <w:b/>
          <w:sz w:val="22"/>
          <w:szCs w:val="22"/>
        </w:rPr>
        <w:t>Keskustelua illan lopuksi</w:t>
      </w:r>
    </w:p>
    <w:p w:rsidR="00F00AF5" w:rsidRDefault="00F00AF5" w:rsidP="00F00AF5">
      <w:pPr>
        <w:pStyle w:val="Luettelokappale"/>
        <w:ind w:left="360"/>
        <w:contextualSpacing/>
        <w:rPr>
          <w:b/>
          <w:sz w:val="22"/>
          <w:szCs w:val="22"/>
        </w:rPr>
      </w:pPr>
    </w:p>
    <w:p w:rsidR="00B331F5" w:rsidRDefault="00F00AF5" w:rsidP="00F00AF5">
      <w:pPr>
        <w:pStyle w:val="Luettelokappale"/>
        <w:ind w:left="360"/>
        <w:contextualSpacing/>
        <w:rPr>
          <w:rFonts w:eastAsia="Calibri" w:cs="Calibri"/>
          <w:sz w:val="22"/>
          <w:szCs w:val="22"/>
          <w:lang w:eastAsia="en-US"/>
        </w:rPr>
      </w:pPr>
      <w:r w:rsidRPr="00B331F5">
        <w:rPr>
          <w:sz w:val="22"/>
          <w:szCs w:val="22"/>
        </w:rPr>
        <w:t>Illan lopuksi raatilaiset kokoontuivat lyhyeen loppukeskusteluun. Osa raatilaisista osallistui ma</w:t>
      </w:r>
      <w:r w:rsidRPr="00B331F5">
        <w:rPr>
          <w:sz w:val="22"/>
          <w:szCs w:val="22"/>
        </w:rPr>
        <w:t>a</w:t>
      </w:r>
      <w:r w:rsidRPr="00B331F5">
        <w:rPr>
          <w:sz w:val="22"/>
          <w:szCs w:val="22"/>
        </w:rPr>
        <w:t xml:space="preserve">nantaina 13.2. varhaiskasvatuksen henkilöstön vasukoulutukseen, jonka aiheena oli </w:t>
      </w:r>
      <w:r w:rsidR="00B331F5" w:rsidRPr="00B331F5">
        <w:rPr>
          <w:sz w:val="22"/>
          <w:szCs w:val="22"/>
        </w:rPr>
        <w:t xml:space="preserve">lasten </w:t>
      </w:r>
      <w:r w:rsidRPr="00B331F5">
        <w:rPr>
          <w:sz w:val="22"/>
          <w:szCs w:val="22"/>
        </w:rPr>
        <w:t>osall</w:t>
      </w:r>
      <w:r w:rsidRPr="00B331F5">
        <w:rPr>
          <w:sz w:val="22"/>
          <w:szCs w:val="22"/>
        </w:rPr>
        <w:t>i</w:t>
      </w:r>
      <w:r w:rsidR="00B331F5">
        <w:rPr>
          <w:sz w:val="22"/>
          <w:szCs w:val="22"/>
        </w:rPr>
        <w:t>suus ja k</w:t>
      </w:r>
      <w:r w:rsidR="00B331F5" w:rsidRPr="00B331F5">
        <w:rPr>
          <w:rFonts w:eastAsia="Calibri" w:cs="Calibri"/>
          <w:sz w:val="22"/>
          <w:szCs w:val="22"/>
          <w:lang w:eastAsia="en-US"/>
        </w:rPr>
        <w:t xml:space="preserve">ouluttajina </w:t>
      </w:r>
      <w:r w:rsidR="00B331F5">
        <w:rPr>
          <w:rFonts w:eastAsia="Calibri" w:cs="Calibri"/>
          <w:sz w:val="22"/>
          <w:szCs w:val="22"/>
          <w:lang w:eastAsia="en-US"/>
        </w:rPr>
        <w:t xml:space="preserve">olivat </w:t>
      </w:r>
      <w:r w:rsidR="00B331F5" w:rsidRPr="00B331F5">
        <w:rPr>
          <w:rFonts w:eastAsia="Calibri" w:cs="Calibri"/>
          <w:sz w:val="22"/>
          <w:szCs w:val="22"/>
          <w:lang w:eastAsia="en-US"/>
        </w:rPr>
        <w:t xml:space="preserve">professorit Lotta </w:t>
      </w:r>
      <w:proofErr w:type="spellStart"/>
      <w:r w:rsidR="00B331F5" w:rsidRPr="00B331F5">
        <w:rPr>
          <w:rFonts w:eastAsia="Calibri" w:cs="Calibri"/>
          <w:sz w:val="22"/>
          <w:szCs w:val="22"/>
          <w:lang w:eastAsia="en-US"/>
        </w:rPr>
        <w:t>Uusitalo-Malmivaara</w:t>
      </w:r>
      <w:proofErr w:type="spellEnd"/>
      <w:r w:rsidR="00425795">
        <w:rPr>
          <w:rFonts w:eastAsia="Calibri" w:cs="Calibri"/>
          <w:sz w:val="22"/>
          <w:szCs w:val="22"/>
          <w:lang w:eastAsia="en-US"/>
        </w:rPr>
        <w:t xml:space="preserve"> ja Kristiina Kumpulainen</w:t>
      </w:r>
      <w:r w:rsidR="00B331F5">
        <w:rPr>
          <w:rFonts w:eastAsia="Calibri" w:cs="Calibri"/>
          <w:sz w:val="22"/>
          <w:szCs w:val="22"/>
          <w:lang w:eastAsia="en-US"/>
        </w:rPr>
        <w:t>. Koulutus oli koettu antoisaksi ja</w:t>
      </w:r>
      <w:r w:rsidR="00425795">
        <w:rPr>
          <w:rFonts w:eastAsia="Calibri" w:cs="Calibri"/>
          <w:sz w:val="22"/>
          <w:szCs w:val="22"/>
          <w:lang w:eastAsia="en-US"/>
        </w:rPr>
        <w:t xml:space="preserve"> hienoksi mahdollisuudeksi kuulla kuinka varhaiskasvatuksessa ja yleensä ihmisen elämässä voisi </w:t>
      </w:r>
      <w:r w:rsidR="008E3092">
        <w:rPr>
          <w:rFonts w:eastAsia="Calibri" w:cs="Calibri"/>
          <w:sz w:val="22"/>
          <w:szCs w:val="22"/>
          <w:lang w:eastAsia="en-US"/>
        </w:rPr>
        <w:t xml:space="preserve">hyödyntää </w:t>
      </w:r>
      <w:r w:rsidR="00425795">
        <w:rPr>
          <w:rFonts w:eastAsia="Calibri" w:cs="Calibri"/>
          <w:sz w:val="22"/>
          <w:szCs w:val="22"/>
          <w:lang w:eastAsia="en-US"/>
        </w:rPr>
        <w:t xml:space="preserve">positiivisen psykologian </w:t>
      </w:r>
      <w:r w:rsidR="008E3092">
        <w:rPr>
          <w:rFonts w:eastAsia="Calibri" w:cs="Calibri"/>
          <w:sz w:val="22"/>
          <w:szCs w:val="22"/>
          <w:lang w:eastAsia="en-US"/>
        </w:rPr>
        <w:t xml:space="preserve">ja pedagogiikan </w:t>
      </w:r>
      <w:r w:rsidR="00425795">
        <w:rPr>
          <w:rFonts w:eastAsia="Calibri" w:cs="Calibri"/>
          <w:sz w:val="22"/>
          <w:szCs w:val="22"/>
          <w:lang w:eastAsia="en-US"/>
        </w:rPr>
        <w:t>menetelmiä</w:t>
      </w:r>
      <w:r w:rsidR="008E3092">
        <w:rPr>
          <w:rFonts w:eastAsia="Calibri" w:cs="Calibri"/>
          <w:sz w:val="22"/>
          <w:szCs w:val="22"/>
          <w:lang w:eastAsia="en-US"/>
        </w:rPr>
        <w:t>.</w:t>
      </w:r>
    </w:p>
    <w:p w:rsidR="00425795" w:rsidRDefault="00425795" w:rsidP="00F00AF5">
      <w:pPr>
        <w:pStyle w:val="Luettelokappale"/>
        <w:ind w:left="360"/>
        <w:contextualSpacing/>
        <w:rPr>
          <w:rFonts w:eastAsia="Calibri" w:cs="Calibri"/>
          <w:sz w:val="22"/>
          <w:szCs w:val="22"/>
          <w:lang w:eastAsia="en-US"/>
        </w:rPr>
      </w:pPr>
    </w:p>
    <w:p w:rsidR="00C4169B" w:rsidRPr="006F6004" w:rsidRDefault="00425795" w:rsidP="00C4169B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K</w:t>
      </w:r>
      <w:r w:rsidR="00B331F5" w:rsidRPr="00425795">
        <w:rPr>
          <w:sz w:val="22"/>
          <w:szCs w:val="22"/>
        </w:rPr>
        <w:t xml:space="preserve">uinka jokaisesta lapsesta löydetään </w:t>
      </w:r>
      <w:r>
        <w:rPr>
          <w:sz w:val="22"/>
          <w:szCs w:val="22"/>
        </w:rPr>
        <w:t xml:space="preserve">sisäinen motivaatio ja </w:t>
      </w:r>
      <w:r w:rsidR="00B331F5" w:rsidRPr="00425795">
        <w:rPr>
          <w:sz w:val="22"/>
          <w:szCs w:val="22"/>
        </w:rPr>
        <w:t>vahvuus opetella taitoja</w:t>
      </w:r>
      <w:r>
        <w:rPr>
          <w:sz w:val="22"/>
          <w:szCs w:val="22"/>
        </w:rPr>
        <w:t xml:space="preserve">? </w:t>
      </w:r>
      <w:r w:rsidR="00B331F5" w:rsidRPr="00425795">
        <w:rPr>
          <w:sz w:val="22"/>
          <w:szCs w:val="22"/>
        </w:rPr>
        <w:t xml:space="preserve"> </w:t>
      </w:r>
      <w:r>
        <w:rPr>
          <w:sz w:val="22"/>
          <w:szCs w:val="22"/>
        </w:rPr>
        <w:t>Tämä on haaste ja vaatimus aikuisille</w:t>
      </w:r>
      <w:r w:rsidR="000F7978">
        <w:rPr>
          <w:sz w:val="22"/>
          <w:szCs w:val="22"/>
        </w:rPr>
        <w:t xml:space="preserve">.  Onko aikuisilla herkkyyttä havaita lapsen </w:t>
      </w:r>
      <w:r w:rsidR="00B331F5" w:rsidRPr="00425795">
        <w:rPr>
          <w:sz w:val="22"/>
          <w:szCs w:val="22"/>
        </w:rPr>
        <w:t xml:space="preserve">osallisuuden </w:t>
      </w:r>
      <w:r w:rsidR="000F7978">
        <w:rPr>
          <w:sz w:val="22"/>
          <w:szCs w:val="22"/>
        </w:rPr>
        <w:t>avulla kunkin lapsen oikeat hetket oppimiselle</w:t>
      </w:r>
      <w:proofErr w:type="gramStart"/>
      <w:r w:rsidR="000F7978">
        <w:rPr>
          <w:sz w:val="22"/>
          <w:szCs w:val="22"/>
        </w:rPr>
        <w:t>.</w:t>
      </w:r>
      <w:proofErr w:type="gramEnd"/>
      <w:r w:rsidR="000F7978">
        <w:rPr>
          <w:sz w:val="22"/>
          <w:szCs w:val="22"/>
        </w:rPr>
        <w:t xml:space="preserve"> Onko päiväkodeissa </w:t>
      </w:r>
      <w:r w:rsidR="00B331F5" w:rsidRPr="00425795">
        <w:rPr>
          <w:sz w:val="22"/>
          <w:szCs w:val="22"/>
        </w:rPr>
        <w:t xml:space="preserve">riittävästi </w:t>
      </w:r>
      <w:r w:rsidR="000F7978">
        <w:rPr>
          <w:sz w:val="22"/>
          <w:szCs w:val="22"/>
        </w:rPr>
        <w:t>henkilö</w:t>
      </w:r>
      <w:r w:rsidR="00B331F5" w:rsidRPr="00425795">
        <w:rPr>
          <w:sz w:val="22"/>
          <w:szCs w:val="22"/>
        </w:rPr>
        <w:t>resursseja havainnoida ja seurata</w:t>
      </w:r>
      <w:r w:rsidR="000F7978">
        <w:rPr>
          <w:sz w:val="22"/>
          <w:szCs w:val="22"/>
        </w:rPr>
        <w:t xml:space="preserve">? Kyse ei ole ainoastaan henkilöstön määrällisestä riittävyydestä vaan myös siitä, onko </w:t>
      </w:r>
      <w:r w:rsidR="008E3092">
        <w:rPr>
          <w:sz w:val="22"/>
          <w:szCs w:val="22"/>
        </w:rPr>
        <w:t>a</w:t>
      </w:r>
      <w:r w:rsidR="008E3092">
        <w:rPr>
          <w:sz w:val="22"/>
          <w:szCs w:val="22"/>
        </w:rPr>
        <w:t>i</w:t>
      </w:r>
      <w:r w:rsidR="008E3092">
        <w:rPr>
          <w:sz w:val="22"/>
          <w:szCs w:val="22"/>
        </w:rPr>
        <w:t xml:space="preserve">kuinen </w:t>
      </w:r>
      <w:r w:rsidR="000F7978">
        <w:rPr>
          <w:sz w:val="22"/>
          <w:szCs w:val="22"/>
        </w:rPr>
        <w:t xml:space="preserve">kykenevä </w:t>
      </w:r>
      <w:r w:rsidR="007C299D">
        <w:rPr>
          <w:sz w:val="22"/>
          <w:szCs w:val="22"/>
        </w:rPr>
        <w:t xml:space="preserve">herkkään </w:t>
      </w:r>
      <w:r w:rsidR="008E3092">
        <w:rPr>
          <w:sz w:val="22"/>
          <w:szCs w:val="22"/>
        </w:rPr>
        <w:t>havainnointiin esimerkiksi tilanteissa, joissa kokee olevansa jostain syystä ylikuormi</w:t>
      </w:r>
      <w:r w:rsidR="000C5117">
        <w:rPr>
          <w:sz w:val="22"/>
          <w:szCs w:val="22"/>
        </w:rPr>
        <w:t>t</w:t>
      </w:r>
      <w:r w:rsidR="008E3092">
        <w:rPr>
          <w:sz w:val="22"/>
          <w:szCs w:val="22"/>
        </w:rPr>
        <w:t xml:space="preserve">ettu. </w:t>
      </w:r>
      <w:r w:rsidR="007C39C7">
        <w:rPr>
          <w:sz w:val="22"/>
          <w:szCs w:val="22"/>
        </w:rPr>
        <w:t xml:space="preserve">Oli myös kokemus </w:t>
      </w:r>
      <w:r w:rsidR="00C4169B" w:rsidRPr="006F6004">
        <w:rPr>
          <w:sz w:val="22"/>
          <w:szCs w:val="22"/>
        </w:rPr>
        <w:t>ensimmäi</w:t>
      </w:r>
      <w:r w:rsidR="007C39C7">
        <w:rPr>
          <w:sz w:val="22"/>
          <w:szCs w:val="22"/>
        </w:rPr>
        <w:t xml:space="preserve">sen lapsen </w:t>
      </w:r>
      <w:r w:rsidR="00C4169B" w:rsidRPr="006F6004">
        <w:rPr>
          <w:sz w:val="22"/>
          <w:szCs w:val="22"/>
        </w:rPr>
        <w:t>ja ensimmäinen vasu</w:t>
      </w:r>
      <w:r w:rsidR="007C39C7">
        <w:rPr>
          <w:sz w:val="22"/>
          <w:szCs w:val="22"/>
        </w:rPr>
        <w:t>n tekemisestä. Keskustelussa vanhempaa hämmästytti</w:t>
      </w:r>
      <w:r w:rsidR="00C4169B" w:rsidRPr="006F6004">
        <w:rPr>
          <w:sz w:val="22"/>
          <w:szCs w:val="22"/>
        </w:rPr>
        <w:t xml:space="preserve"> kuinka paljon</w:t>
      </w:r>
      <w:r w:rsidR="007C39C7">
        <w:rPr>
          <w:sz w:val="22"/>
          <w:szCs w:val="22"/>
        </w:rPr>
        <w:t xml:space="preserve"> lapsesta oli ehditty ja </w:t>
      </w:r>
      <w:r w:rsidR="00C4169B" w:rsidRPr="006F6004">
        <w:rPr>
          <w:sz w:val="22"/>
          <w:szCs w:val="22"/>
        </w:rPr>
        <w:t xml:space="preserve">osattu tehdä </w:t>
      </w:r>
      <w:r w:rsidR="007C39C7">
        <w:rPr>
          <w:sz w:val="22"/>
          <w:szCs w:val="22"/>
        </w:rPr>
        <w:t>havai</w:t>
      </w:r>
      <w:r w:rsidR="007C39C7">
        <w:rPr>
          <w:sz w:val="22"/>
          <w:szCs w:val="22"/>
        </w:rPr>
        <w:t>n</w:t>
      </w:r>
      <w:r w:rsidR="007C39C7">
        <w:rPr>
          <w:sz w:val="22"/>
          <w:szCs w:val="22"/>
        </w:rPr>
        <w:t>toja ja huomioita.</w:t>
      </w:r>
    </w:p>
    <w:p w:rsidR="00F00AF5" w:rsidRPr="007C39C7" w:rsidRDefault="00F00AF5" w:rsidP="007C39C7">
      <w:pPr>
        <w:contextualSpacing/>
        <w:rPr>
          <w:b/>
          <w:sz w:val="22"/>
          <w:szCs w:val="22"/>
        </w:rPr>
      </w:pPr>
    </w:p>
    <w:p w:rsidR="007C39C7" w:rsidRPr="007C39C7" w:rsidRDefault="007C299D" w:rsidP="007C39C7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Koulutuksessa puhuttiin lapsen </w:t>
      </w:r>
      <w:proofErr w:type="spellStart"/>
      <w:r>
        <w:rPr>
          <w:sz w:val="22"/>
          <w:szCs w:val="22"/>
        </w:rPr>
        <w:t>vahvuuuksista</w:t>
      </w:r>
      <w:proofErr w:type="spellEnd"/>
      <w:r>
        <w:rPr>
          <w:sz w:val="22"/>
          <w:szCs w:val="22"/>
        </w:rPr>
        <w:t xml:space="preserve">, </w:t>
      </w:r>
      <w:r w:rsidRPr="006F6004">
        <w:rPr>
          <w:sz w:val="22"/>
          <w:szCs w:val="22"/>
        </w:rPr>
        <w:t>ei akateemisista taidoista</w:t>
      </w:r>
      <w:r>
        <w:rPr>
          <w:sz w:val="22"/>
          <w:szCs w:val="22"/>
        </w:rPr>
        <w:t xml:space="preserve">. Tästä </w:t>
      </w:r>
      <w:r w:rsidR="000C5117">
        <w:rPr>
          <w:sz w:val="22"/>
          <w:szCs w:val="22"/>
        </w:rPr>
        <w:t xml:space="preserve">mukana olleelle raatilaiselle </w:t>
      </w:r>
      <w:r>
        <w:rPr>
          <w:sz w:val="22"/>
          <w:szCs w:val="22"/>
        </w:rPr>
        <w:t xml:space="preserve">oli noussut oivallus, että </w:t>
      </w:r>
      <w:r w:rsidR="000C5117">
        <w:rPr>
          <w:sz w:val="22"/>
          <w:szCs w:val="22"/>
        </w:rPr>
        <w:t xml:space="preserve">myös </w:t>
      </w:r>
      <w:r w:rsidRPr="006F6004">
        <w:rPr>
          <w:sz w:val="22"/>
          <w:szCs w:val="22"/>
        </w:rPr>
        <w:t>minulla ja minu</w:t>
      </w:r>
      <w:r>
        <w:rPr>
          <w:sz w:val="22"/>
          <w:szCs w:val="22"/>
        </w:rPr>
        <w:t>n</w:t>
      </w:r>
      <w:r w:rsidRPr="006F6004">
        <w:rPr>
          <w:sz w:val="22"/>
          <w:szCs w:val="22"/>
        </w:rPr>
        <w:t xml:space="preserve"> lapsellani on taitoja</w:t>
      </w:r>
      <w:r>
        <w:rPr>
          <w:sz w:val="22"/>
          <w:szCs w:val="22"/>
        </w:rPr>
        <w:t>. Esille tuotiin ko</w:t>
      </w:r>
      <w:r>
        <w:rPr>
          <w:sz w:val="22"/>
          <w:szCs w:val="22"/>
        </w:rPr>
        <w:t>u</w:t>
      </w:r>
      <w:r>
        <w:rPr>
          <w:sz w:val="22"/>
          <w:szCs w:val="22"/>
        </w:rPr>
        <w:t>lutuksen esimerkki uteliaisuudesta ja sinnikkyydestä. Kuinka lapsen purkaessa esineen asiaa ka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sotaan </w:t>
      </w:r>
      <w:r w:rsidRPr="006F6004">
        <w:rPr>
          <w:sz w:val="22"/>
          <w:szCs w:val="22"/>
        </w:rPr>
        <w:t>positiivisen kautta</w:t>
      </w:r>
      <w:r>
        <w:rPr>
          <w:sz w:val="22"/>
          <w:szCs w:val="22"/>
        </w:rPr>
        <w:t xml:space="preserve"> ja toiminta nähdään osoituksena uteliaisuudesta ja sinnikkyydestä. Es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merkki oli herättänyt pohdintaa, olisiko vanhemman </w:t>
      </w:r>
      <w:r w:rsidR="00422209">
        <w:rPr>
          <w:sz w:val="22"/>
          <w:szCs w:val="22"/>
        </w:rPr>
        <w:t xml:space="preserve">saaman palautteen lapsensa levottomuudesta voinut antaa </w:t>
      </w:r>
      <w:r w:rsidRPr="006F6004">
        <w:rPr>
          <w:sz w:val="22"/>
          <w:szCs w:val="22"/>
        </w:rPr>
        <w:t>posit</w:t>
      </w:r>
      <w:r w:rsidR="00422209">
        <w:rPr>
          <w:sz w:val="22"/>
          <w:szCs w:val="22"/>
        </w:rPr>
        <w:t>i</w:t>
      </w:r>
      <w:r w:rsidRPr="006F6004">
        <w:rPr>
          <w:sz w:val="22"/>
          <w:szCs w:val="22"/>
        </w:rPr>
        <w:t xml:space="preserve">ivisen </w:t>
      </w:r>
      <w:r w:rsidR="00422209">
        <w:rPr>
          <w:sz w:val="22"/>
          <w:szCs w:val="22"/>
        </w:rPr>
        <w:t>lähestymisen kautta jotenkin toisin.</w:t>
      </w:r>
      <w:r w:rsidR="007C39C7">
        <w:rPr>
          <w:sz w:val="22"/>
          <w:szCs w:val="22"/>
        </w:rPr>
        <w:t xml:space="preserve"> </w:t>
      </w:r>
      <w:proofErr w:type="gramStart"/>
      <w:r w:rsidR="007C39C7">
        <w:rPr>
          <w:sz w:val="22"/>
          <w:szCs w:val="22"/>
        </w:rPr>
        <w:t xml:space="preserve">Esille nousi myös, että </w:t>
      </w:r>
      <w:r w:rsidR="007C39C7" w:rsidRPr="007C39C7">
        <w:rPr>
          <w:sz w:val="22"/>
          <w:szCs w:val="22"/>
        </w:rPr>
        <w:t>ei pitäisi arvo</w:t>
      </w:r>
      <w:r w:rsidR="007C39C7" w:rsidRPr="007C39C7">
        <w:rPr>
          <w:sz w:val="22"/>
          <w:szCs w:val="22"/>
        </w:rPr>
        <w:t>t</w:t>
      </w:r>
      <w:r w:rsidR="007C39C7" w:rsidRPr="007C39C7">
        <w:rPr>
          <w:sz w:val="22"/>
          <w:szCs w:val="22"/>
        </w:rPr>
        <w:t>taa sitä mikä osaaminen on arvokkaampaa kuin toinen</w:t>
      </w:r>
      <w:r w:rsidR="007C39C7">
        <w:rPr>
          <w:sz w:val="22"/>
          <w:szCs w:val="22"/>
        </w:rPr>
        <w:t>.</w:t>
      </w:r>
      <w:proofErr w:type="gramEnd"/>
      <w:r w:rsidR="007C39C7">
        <w:rPr>
          <w:sz w:val="22"/>
          <w:szCs w:val="22"/>
        </w:rPr>
        <w:t xml:space="preserve"> Myöskään </w:t>
      </w:r>
      <w:r w:rsidR="007C39C7" w:rsidRPr="007C39C7">
        <w:rPr>
          <w:sz w:val="22"/>
          <w:szCs w:val="22"/>
        </w:rPr>
        <w:t>toinen mielipide ei ole arvo</w:t>
      </w:r>
      <w:r w:rsidR="007C39C7" w:rsidRPr="007C39C7">
        <w:rPr>
          <w:sz w:val="22"/>
          <w:szCs w:val="22"/>
        </w:rPr>
        <w:t>k</w:t>
      </w:r>
      <w:r w:rsidR="007C39C7" w:rsidRPr="007C39C7">
        <w:rPr>
          <w:sz w:val="22"/>
          <w:szCs w:val="22"/>
        </w:rPr>
        <w:t>kaampi kuin toinen</w:t>
      </w:r>
      <w:r w:rsidR="007C39C7">
        <w:rPr>
          <w:sz w:val="22"/>
          <w:szCs w:val="22"/>
        </w:rPr>
        <w:t xml:space="preserve">. Ei pidä </w:t>
      </w:r>
      <w:r w:rsidR="007C39C7" w:rsidRPr="007C39C7">
        <w:rPr>
          <w:sz w:val="22"/>
          <w:szCs w:val="22"/>
        </w:rPr>
        <w:t>verrata lasten</w:t>
      </w:r>
      <w:r w:rsidR="007C39C7">
        <w:rPr>
          <w:sz w:val="22"/>
          <w:szCs w:val="22"/>
        </w:rPr>
        <w:t xml:space="preserve"> </w:t>
      </w:r>
      <w:r w:rsidR="000C5117">
        <w:rPr>
          <w:sz w:val="22"/>
          <w:szCs w:val="22"/>
        </w:rPr>
        <w:t>keskinäisiä osaamisen eroja</w:t>
      </w:r>
      <w:r w:rsidR="007C39C7">
        <w:rPr>
          <w:sz w:val="22"/>
          <w:szCs w:val="22"/>
        </w:rPr>
        <w:t xml:space="preserve">, vaan </w:t>
      </w:r>
      <w:r w:rsidR="000C5117">
        <w:rPr>
          <w:sz w:val="22"/>
          <w:szCs w:val="22"/>
        </w:rPr>
        <w:t xml:space="preserve">havainnoida kunkin </w:t>
      </w:r>
      <w:r w:rsidR="007C39C7">
        <w:rPr>
          <w:sz w:val="22"/>
          <w:szCs w:val="22"/>
        </w:rPr>
        <w:t>lapsen oman osaamisen kehittymistä.</w:t>
      </w:r>
    </w:p>
    <w:p w:rsidR="00F00AF5" w:rsidRPr="007C39C7" w:rsidRDefault="00F00AF5" w:rsidP="007C39C7">
      <w:pPr>
        <w:contextualSpacing/>
        <w:rPr>
          <w:b/>
          <w:sz w:val="22"/>
          <w:szCs w:val="22"/>
        </w:rPr>
      </w:pPr>
    </w:p>
    <w:p w:rsidR="00C4169B" w:rsidRPr="006F6004" w:rsidRDefault="00422209" w:rsidP="00C4169B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>L</w:t>
      </w:r>
      <w:r w:rsidRPr="00422209">
        <w:rPr>
          <w:sz w:val="22"/>
          <w:szCs w:val="22"/>
        </w:rPr>
        <w:t>apsen persoonan huomioiminen,</w:t>
      </w:r>
      <w:r>
        <w:rPr>
          <w:sz w:val="22"/>
          <w:szCs w:val="22"/>
        </w:rPr>
        <w:t xml:space="preserve"> ja ”</w:t>
      </w:r>
      <w:r w:rsidRPr="00422209">
        <w:rPr>
          <w:sz w:val="22"/>
          <w:szCs w:val="22"/>
        </w:rPr>
        <w:t>oikeasta narusta vetäminen</w:t>
      </w:r>
      <w:r>
        <w:rPr>
          <w:sz w:val="22"/>
          <w:szCs w:val="22"/>
        </w:rPr>
        <w:t xml:space="preserve">” on varhaiskasvatuksen </w:t>
      </w:r>
      <w:r w:rsidRPr="00422209">
        <w:rPr>
          <w:sz w:val="22"/>
          <w:szCs w:val="22"/>
        </w:rPr>
        <w:t>työnt</w:t>
      </w:r>
      <w:r w:rsidRPr="00422209">
        <w:rPr>
          <w:sz w:val="22"/>
          <w:szCs w:val="22"/>
        </w:rPr>
        <w:t>e</w:t>
      </w:r>
      <w:r w:rsidRPr="00422209">
        <w:rPr>
          <w:sz w:val="22"/>
          <w:szCs w:val="22"/>
        </w:rPr>
        <w:t>kijöiden tehtävä, jokainen lapsi on hyvä jossakin</w:t>
      </w:r>
      <w:r>
        <w:rPr>
          <w:sz w:val="22"/>
          <w:szCs w:val="22"/>
        </w:rPr>
        <w:t xml:space="preserve">. </w:t>
      </w:r>
      <w:r w:rsidR="00C4169B">
        <w:rPr>
          <w:sz w:val="22"/>
          <w:szCs w:val="22"/>
        </w:rPr>
        <w:t xml:space="preserve">Sen sijaan, että </w:t>
      </w:r>
      <w:r w:rsidRPr="006F6004">
        <w:rPr>
          <w:sz w:val="22"/>
          <w:szCs w:val="22"/>
        </w:rPr>
        <w:t>keskitytään siihen pieneen osaan mitä lapsi ei osaa</w:t>
      </w:r>
      <w:r w:rsidR="00C4169B">
        <w:rPr>
          <w:sz w:val="22"/>
          <w:szCs w:val="22"/>
        </w:rPr>
        <w:t xml:space="preserve">, voidaan </w:t>
      </w:r>
      <w:r w:rsidRPr="006F6004">
        <w:rPr>
          <w:sz w:val="22"/>
          <w:szCs w:val="22"/>
        </w:rPr>
        <w:t>tavoitella asioita hyvän kautta</w:t>
      </w:r>
      <w:r w:rsidR="00C4169B">
        <w:rPr>
          <w:sz w:val="22"/>
          <w:szCs w:val="22"/>
        </w:rPr>
        <w:t xml:space="preserve">. Vanhempi </w:t>
      </w:r>
      <w:r w:rsidR="006F1643" w:rsidRPr="006F6004">
        <w:rPr>
          <w:sz w:val="22"/>
          <w:szCs w:val="22"/>
        </w:rPr>
        <w:t xml:space="preserve">haluaisi kuulla lapsen päivästä </w:t>
      </w:r>
      <w:r w:rsidR="00C4169B">
        <w:rPr>
          <w:sz w:val="22"/>
          <w:szCs w:val="22"/>
        </w:rPr>
        <w:t xml:space="preserve">myös tunteita ja </w:t>
      </w:r>
      <w:r w:rsidR="006F1643" w:rsidRPr="006F6004">
        <w:rPr>
          <w:sz w:val="22"/>
          <w:szCs w:val="22"/>
        </w:rPr>
        <w:t>tunnetaitojen kehittymistä</w:t>
      </w:r>
      <w:r w:rsidR="00C4169B">
        <w:rPr>
          <w:sz w:val="22"/>
          <w:szCs w:val="22"/>
        </w:rPr>
        <w:t xml:space="preserve">. Kaikki lapset </w:t>
      </w:r>
      <w:r w:rsidR="00C4169B" w:rsidRPr="006F6004">
        <w:rPr>
          <w:sz w:val="22"/>
          <w:szCs w:val="22"/>
        </w:rPr>
        <w:t>eivät puhu pal</w:t>
      </w:r>
      <w:r w:rsidR="00C4169B">
        <w:rPr>
          <w:sz w:val="22"/>
          <w:szCs w:val="22"/>
        </w:rPr>
        <w:t>jo</w:t>
      </w:r>
      <w:r w:rsidR="00C4169B" w:rsidRPr="006F6004">
        <w:rPr>
          <w:sz w:val="22"/>
          <w:szCs w:val="22"/>
        </w:rPr>
        <w:t>n ja kerro</w:t>
      </w:r>
      <w:r w:rsidR="00C4169B">
        <w:rPr>
          <w:sz w:val="22"/>
          <w:szCs w:val="22"/>
        </w:rPr>
        <w:t xml:space="preserve"> kot</w:t>
      </w:r>
      <w:r w:rsidR="00C4169B">
        <w:rPr>
          <w:sz w:val="22"/>
          <w:szCs w:val="22"/>
        </w:rPr>
        <w:t>o</w:t>
      </w:r>
      <w:r w:rsidR="00C4169B">
        <w:rPr>
          <w:sz w:val="22"/>
          <w:szCs w:val="22"/>
        </w:rPr>
        <w:t xml:space="preserve">na päivän tapahtumista, joten </w:t>
      </w:r>
      <w:r w:rsidR="00C4169B" w:rsidRPr="006F6004">
        <w:rPr>
          <w:sz w:val="22"/>
          <w:szCs w:val="22"/>
        </w:rPr>
        <w:t>auttaisi jos vanhemmalle kerrottaisiin</w:t>
      </w:r>
      <w:r w:rsidR="00C4169B">
        <w:rPr>
          <w:sz w:val="22"/>
          <w:szCs w:val="22"/>
        </w:rPr>
        <w:t xml:space="preserve"> mahdollisimman paljon.</w:t>
      </w:r>
    </w:p>
    <w:p w:rsidR="006F1643" w:rsidRDefault="006F1643" w:rsidP="00C4169B">
      <w:pPr>
        <w:ind w:left="360"/>
        <w:contextualSpacing/>
        <w:rPr>
          <w:sz w:val="22"/>
          <w:szCs w:val="22"/>
        </w:rPr>
      </w:pPr>
    </w:p>
    <w:p w:rsidR="005F775B" w:rsidRPr="006F6004" w:rsidRDefault="001E36D6" w:rsidP="00165835">
      <w:pP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Parhaillaan ollaan tekemässä Jyväskylän uutta vasua ja siihen liittyen lapsen vasu uudistetaan. Jo aiemmin </w:t>
      </w:r>
      <w:r w:rsidRPr="001E36D6">
        <w:rPr>
          <w:sz w:val="22"/>
          <w:szCs w:val="22"/>
        </w:rPr>
        <w:t>vasuja lukiessa vanhemmalle on tullut mieleen voiko kaikki vasuun kuvattu ja siellä luva</w:t>
      </w:r>
      <w:r w:rsidRPr="001E36D6">
        <w:rPr>
          <w:sz w:val="22"/>
          <w:szCs w:val="22"/>
        </w:rPr>
        <w:t>t</w:t>
      </w:r>
      <w:r w:rsidRPr="001E36D6">
        <w:rPr>
          <w:sz w:val="22"/>
          <w:szCs w:val="22"/>
        </w:rPr>
        <w:t>tu olla totta ja toteutua jokaisessa yksikössä? Keskustelussa todettiin, että nk. normaalitilanteissa, kun kaikki aikuiset ovat suunnitellusti paikalla, on asioita helpompi toteuttaa kuin poikkeustila</w:t>
      </w:r>
      <w:r w:rsidRPr="001E36D6">
        <w:rPr>
          <w:sz w:val="22"/>
          <w:szCs w:val="22"/>
        </w:rPr>
        <w:t>n</w:t>
      </w:r>
      <w:r w:rsidRPr="001E36D6">
        <w:rPr>
          <w:sz w:val="22"/>
          <w:szCs w:val="22"/>
        </w:rPr>
        <w:lastRenderedPageBreak/>
        <w:t xml:space="preserve">teissa. Heräsi kysymys, kuinka usein on sellainen </w:t>
      </w:r>
      <w:r w:rsidR="000C5117">
        <w:rPr>
          <w:sz w:val="22"/>
          <w:szCs w:val="22"/>
        </w:rPr>
        <w:t>nk. normaali</w:t>
      </w:r>
      <w:r w:rsidRPr="001E36D6">
        <w:rPr>
          <w:sz w:val="22"/>
          <w:szCs w:val="22"/>
        </w:rPr>
        <w:t>tilanne?</w:t>
      </w:r>
      <w:r w:rsidR="00165835">
        <w:rPr>
          <w:sz w:val="22"/>
          <w:szCs w:val="22"/>
        </w:rPr>
        <w:t xml:space="preserve"> Riittävän henkilöstön lisä</w:t>
      </w:r>
      <w:r w:rsidR="00165835">
        <w:rPr>
          <w:sz w:val="22"/>
          <w:szCs w:val="22"/>
        </w:rPr>
        <w:t>k</w:t>
      </w:r>
      <w:r w:rsidR="00165835">
        <w:rPr>
          <w:sz w:val="22"/>
          <w:szCs w:val="22"/>
        </w:rPr>
        <w:t xml:space="preserve">si esitettiin toive, että päiväkoteihin tarvittaisiin enemmän </w:t>
      </w:r>
      <w:r w:rsidR="00D177C8" w:rsidRPr="006F6004">
        <w:rPr>
          <w:sz w:val="22"/>
          <w:szCs w:val="22"/>
        </w:rPr>
        <w:t>miehiä</w:t>
      </w:r>
      <w:r w:rsidR="00165835">
        <w:rPr>
          <w:sz w:val="22"/>
          <w:szCs w:val="22"/>
        </w:rPr>
        <w:t xml:space="preserve">. </w:t>
      </w:r>
    </w:p>
    <w:p w:rsidR="00504081" w:rsidRDefault="00504081" w:rsidP="006F6004">
      <w:pPr>
        <w:ind w:left="360"/>
        <w:rPr>
          <w:b/>
          <w:sz w:val="22"/>
          <w:szCs w:val="22"/>
        </w:rPr>
      </w:pPr>
    </w:p>
    <w:p w:rsidR="007C299D" w:rsidRPr="000C5117" w:rsidRDefault="000C5117" w:rsidP="006F6004">
      <w:pPr>
        <w:ind w:left="360"/>
        <w:rPr>
          <w:sz w:val="22"/>
          <w:szCs w:val="22"/>
        </w:rPr>
      </w:pPr>
      <w:r>
        <w:rPr>
          <w:sz w:val="22"/>
          <w:szCs w:val="22"/>
        </w:rPr>
        <w:t>Illan keskustelujen tuloksena a</w:t>
      </w:r>
      <w:r w:rsidR="00165835" w:rsidRPr="000C5117">
        <w:rPr>
          <w:sz w:val="22"/>
          <w:szCs w:val="22"/>
        </w:rPr>
        <w:t>siakasraa</w:t>
      </w:r>
      <w:r>
        <w:rPr>
          <w:sz w:val="22"/>
          <w:szCs w:val="22"/>
        </w:rPr>
        <w:t xml:space="preserve">ti lähetti </w:t>
      </w:r>
      <w:r w:rsidR="00165835" w:rsidRPr="000C5117">
        <w:rPr>
          <w:sz w:val="22"/>
          <w:szCs w:val="22"/>
        </w:rPr>
        <w:t>päättäjille</w:t>
      </w:r>
      <w:r>
        <w:rPr>
          <w:sz w:val="22"/>
          <w:szCs w:val="22"/>
        </w:rPr>
        <w:t xml:space="preserve"> terveisiä</w:t>
      </w:r>
      <w:r w:rsidR="00165835" w:rsidRPr="000C5117">
        <w:rPr>
          <w:sz w:val="22"/>
          <w:szCs w:val="22"/>
        </w:rPr>
        <w:t xml:space="preserve">: </w:t>
      </w:r>
    </w:p>
    <w:p w:rsidR="00165835" w:rsidRPr="000C5117" w:rsidRDefault="00165835" w:rsidP="006F6004">
      <w:pPr>
        <w:ind w:left="360"/>
        <w:rPr>
          <w:sz w:val="22"/>
          <w:szCs w:val="22"/>
        </w:rPr>
      </w:pPr>
    </w:p>
    <w:p w:rsidR="007C299D" w:rsidRPr="000C5117" w:rsidRDefault="00165835" w:rsidP="00165835">
      <w:pPr>
        <w:ind w:left="360"/>
        <w:contextualSpacing/>
        <w:rPr>
          <w:sz w:val="22"/>
          <w:szCs w:val="22"/>
        </w:rPr>
      </w:pPr>
      <w:r w:rsidRPr="000C5117">
        <w:rPr>
          <w:sz w:val="22"/>
          <w:szCs w:val="22"/>
        </w:rPr>
        <w:t>N</w:t>
      </w:r>
      <w:r w:rsidR="007C299D" w:rsidRPr="000C5117">
        <w:rPr>
          <w:sz w:val="22"/>
          <w:szCs w:val="22"/>
        </w:rPr>
        <w:t>yt tehdään</w:t>
      </w:r>
      <w:r w:rsidR="000C5117">
        <w:rPr>
          <w:sz w:val="22"/>
          <w:szCs w:val="22"/>
        </w:rPr>
        <w:t xml:space="preserve"> yhdessä Jyväskylän </w:t>
      </w:r>
      <w:r w:rsidR="007C299D" w:rsidRPr="000C5117">
        <w:rPr>
          <w:sz w:val="22"/>
          <w:szCs w:val="22"/>
        </w:rPr>
        <w:t xml:space="preserve">vasua, jossa </w:t>
      </w:r>
      <w:r w:rsidRPr="000C5117">
        <w:rPr>
          <w:sz w:val="22"/>
          <w:szCs w:val="22"/>
        </w:rPr>
        <w:t>keskeistä on lasten ja vanhempien osallis</w:t>
      </w:r>
      <w:r w:rsidR="00D44956">
        <w:rPr>
          <w:sz w:val="22"/>
          <w:szCs w:val="22"/>
        </w:rPr>
        <w:t>uus</w:t>
      </w:r>
      <w:r w:rsidRPr="000C5117">
        <w:rPr>
          <w:sz w:val="22"/>
          <w:szCs w:val="22"/>
        </w:rPr>
        <w:t>. Va</w:t>
      </w:r>
      <w:r w:rsidRPr="000C5117">
        <w:rPr>
          <w:sz w:val="22"/>
          <w:szCs w:val="22"/>
        </w:rPr>
        <w:t>r</w:t>
      </w:r>
      <w:r w:rsidRPr="000C5117">
        <w:rPr>
          <w:sz w:val="22"/>
          <w:szCs w:val="22"/>
        </w:rPr>
        <w:t xml:space="preserve">haiskasvatuksessa tulee olla </w:t>
      </w:r>
      <w:r w:rsidR="006B5894">
        <w:rPr>
          <w:sz w:val="22"/>
          <w:szCs w:val="22"/>
        </w:rPr>
        <w:t xml:space="preserve">riittävästi </w:t>
      </w:r>
      <w:r w:rsidRPr="000C5117">
        <w:rPr>
          <w:sz w:val="22"/>
          <w:szCs w:val="22"/>
        </w:rPr>
        <w:t>r</w:t>
      </w:r>
      <w:r w:rsidR="006B5894">
        <w:rPr>
          <w:sz w:val="22"/>
          <w:szCs w:val="22"/>
        </w:rPr>
        <w:t xml:space="preserve">esursseja, että </w:t>
      </w:r>
      <w:proofErr w:type="spellStart"/>
      <w:r w:rsidR="006B5894">
        <w:rPr>
          <w:sz w:val="22"/>
          <w:szCs w:val="22"/>
        </w:rPr>
        <w:t>osallistaminen</w:t>
      </w:r>
      <w:proofErr w:type="spellEnd"/>
      <w:r w:rsidR="006B5894">
        <w:rPr>
          <w:sz w:val="22"/>
          <w:szCs w:val="22"/>
        </w:rPr>
        <w:t xml:space="preserve"> on oikeasti </w:t>
      </w:r>
      <w:r w:rsidR="007C299D" w:rsidRPr="000C5117">
        <w:rPr>
          <w:sz w:val="22"/>
          <w:szCs w:val="22"/>
        </w:rPr>
        <w:t>mahdollista</w:t>
      </w:r>
      <w:r w:rsidR="000C5117">
        <w:rPr>
          <w:sz w:val="22"/>
          <w:szCs w:val="22"/>
        </w:rPr>
        <w:t>.</w:t>
      </w:r>
      <w:r w:rsidR="006B5894">
        <w:rPr>
          <w:sz w:val="22"/>
          <w:szCs w:val="22"/>
        </w:rPr>
        <w:t xml:space="preserve"> Missään tilanteessa v</w:t>
      </w:r>
      <w:r w:rsidRPr="000C5117">
        <w:rPr>
          <w:sz w:val="22"/>
          <w:szCs w:val="22"/>
        </w:rPr>
        <w:t xml:space="preserve">asuun kirjatut </w:t>
      </w:r>
      <w:r w:rsidR="000C5117">
        <w:rPr>
          <w:sz w:val="22"/>
          <w:szCs w:val="22"/>
        </w:rPr>
        <w:t>tärkeät</w:t>
      </w:r>
      <w:r w:rsidR="006B5894">
        <w:rPr>
          <w:sz w:val="22"/>
          <w:szCs w:val="22"/>
        </w:rPr>
        <w:t xml:space="preserve"> </w:t>
      </w:r>
      <w:r w:rsidRPr="000C5117">
        <w:rPr>
          <w:sz w:val="22"/>
          <w:szCs w:val="22"/>
        </w:rPr>
        <w:t xml:space="preserve">asiat eivät saa olla </w:t>
      </w:r>
      <w:r w:rsidR="006B5894">
        <w:rPr>
          <w:sz w:val="22"/>
          <w:szCs w:val="22"/>
        </w:rPr>
        <w:t>vain ”</w:t>
      </w:r>
      <w:r w:rsidR="007C299D" w:rsidRPr="000C5117">
        <w:rPr>
          <w:sz w:val="22"/>
          <w:szCs w:val="22"/>
        </w:rPr>
        <w:t>sanahelinää</w:t>
      </w:r>
      <w:r w:rsidR="006B5894">
        <w:rPr>
          <w:sz w:val="22"/>
          <w:szCs w:val="22"/>
        </w:rPr>
        <w:t>”</w:t>
      </w:r>
      <w:r w:rsidR="007C299D" w:rsidRPr="000C5117">
        <w:rPr>
          <w:sz w:val="22"/>
          <w:szCs w:val="22"/>
        </w:rPr>
        <w:t xml:space="preserve">, </w:t>
      </w:r>
      <w:r w:rsidR="006B5894">
        <w:rPr>
          <w:sz w:val="22"/>
          <w:szCs w:val="22"/>
        </w:rPr>
        <w:t xml:space="preserve">joiden </w:t>
      </w:r>
      <w:proofErr w:type="spellStart"/>
      <w:r w:rsidR="006B5894">
        <w:rPr>
          <w:sz w:val="22"/>
          <w:szCs w:val="22"/>
        </w:rPr>
        <w:t>toteum</w:t>
      </w:r>
      <w:r w:rsidR="006B5894">
        <w:rPr>
          <w:sz w:val="22"/>
          <w:szCs w:val="22"/>
        </w:rPr>
        <w:t>i</w:t>
      </w:r>
      <w:r w:rsidR="006B5894">
        <w:rPr>
          <w:sz w:val="22"/>
          <w:szCs w:val="22"/>
        </w:rPr>
        <w:t>nen</w:t>
      </w:r>
      <w:proofErr w:type="spellEnd"/>
      <w:r w:rsidR="006B5894">
        <w:rPr>
          <w:sz w:val="22"/>
          <w:szCs w:val="22"/>
        </w:rPr>
        <w:t xml:space="preserve"> arjessa ei ole mahdollista esimerkiksi henkilöstövajauksesta johtuen</w:t>
      </w:r>
      <w:r w:rsidRPr="000C5117">
        <w:rPr>
          <w:sz w:val="22"/>
          <w:szCs w:val="22"/>
        </w:rPr>
        <w:t>.</w:t>
      </w:r>
    </w:p>
    <w:p w:rsidR="007C299D" w:rsidRPr="000C5117" w:rsidRDefault="007C299D" w:rsidP="006F6004">
      <w:pPr>
        <w:ind w:left="360"/>
        <w:rPr>
          <w:sz w:val="22"/>
          <w:szCs w:val="22"/>
        </w:rPr>
      </w:pPr>
    </w:p>
    <w:p w:rsidR="007C299D" w:rsidRPr="000C5117" w:rsidRDefault="007C299D" w:rsidP="006F6004">
      <w:pPr>
        <w:ind w:left="360"/>
        <w:rPr>
          <w:sz w:val="22"/>
          <w:szCs w:val="22"/>
        </w:rPr>
      </w:pPr>
    </w:p>
    <w:p w:rsidR="005D0C73" w:rsidRPr="006F6004" w:rsidRDefault="005D0C73" w:rsidP="006F6004">
      <w:pPr>
        <w:rPr>
          <w:sz w:val="22"/>
          <w:szCs w:val="22"/>
        </w:rPr>
      </w:pPr>
    </w:p>
    <w:p w:rsidR="004A20F2" w:rsidRPr="006F6004" w:rsidRDefault="004A20F2" w:rsidP="006F6004">
      <w:pPr>
        <w:rPr>
          <w:sz w:val="22"/>
          <w:szCs w:val="22"/>
        </w:rPr>
      </w:pPr>
    </w:p>
    <w:p w:rsidR="004A20F2" w:rsidRPr="006F6004" w:rsidRDefault="004A20F2" w:rsidP="006F6004">
      <w:pPr>
        <w:ind w:left="360"/>
        <w:contextualSpacing/>
        <w:rPr>
          <w:sz w:val="22"/>
          <w:szCs w:val="22"/>
        </w:rPr>
      </w:pPr>
    </w:p>
    <w:p w:rsidR="004A20F2" w:rsidRPr="006F6004" w:rsidRDefault="004A20F2" w:rsidP="006F6004">
      <w:pPr>
        <w:rPr>
          <w:sz w:val="22"/>
          <w:szCs w:val="22"/>
        </w:rPr>
      </w:pPr>
    </w:p>
    <w:sectPr w:rsidR="004A20F2" w:rsidRPr="006F6004" w:rsidSect="00985ACB">
      <w:type w:val="continuous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37" w:rsidRDefault="00344B37" w:rsidP="008B3910">
      <w:r>
        <w:separator/>
      </w:r>
    </w:p>
  </w:endnote>
  <w:endnote w:type="continuationSeparator" w:id="0">
    <w:p w:rsidR="00344B37" w:rsidRDefault="00344B37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3" w:rsidRDefault="00232243">
    <w:pPr>
      <w:pStyle w:val="Alatunniste"/>
      <w:tabs>
        <w:tab w:val="clear" w:pos="4819"/>
        <w:tab w:val="clear" w:pos="9638"/>
        <w:tab w:val="right" w:pos="9923"/>
      </w:tabs>
    </w:pPr>
  </w:p>
  <w:p w:rsidR="00232243" w:rsidRDefault="00232243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232243" w:rsidRDefault="0023224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232243" w:rsidRPr="00EF4626" w:rsidRDefault="00232243" w:rsidP="00EF462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232243" w:rsidRDefault="00232243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2" w:rsidRDefault="006B6AA2">
    <w:pPr>
      <w:pStyle w:val="Alatunniste"/>
      <w:tabs>
        <w:tab w:val="clear" w:pos="4819"/>
        <w:tab w:val="clear" w:pos="9638"/>
        <w:tab w:val="right" w:pos="9923"/>
      </w:tabs>
    </w:pPr>
  </w:p>
  <w:p w:rsidR="006B6AA2" w:rsidRDefault="006B6AA2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6B6AA2" w:rsidRDefault="006B6AA2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6B6AA2" w:rsidRPr="00EF4626" w:rsidRDefault="006B6AA2" w:rsidP="00EF462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6B6AA2" w:rsidRDefault="006B6AA2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37" w:rsidRDefault="00344B37" w:rsidP="008B3910">
      <w:r>
        <w:separator/>
      </w:r>
    </w:p>
  </w:footnote>
  <w:footnote w:type="continuationSeparator" w:id="0">
    <w:p w:rsidR="00344B37" w:rsidRDefault="00344B37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5E2B75">
      <w:rPr>
        <w:sz w:val="18"/>
      </w:rPr>
      <w:t>ASIALISTA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D44956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232243" w:rsidRPr="002B5F91" w:rsidRDefault="00232243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232243" w:rsidRPr="002B5F91" w:rsidRDefault="00232243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232243" w:rsidRPr="005E2B75" w:rsidRDefault="00232243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2336" behindDoc="1" locked="0" layoutInCell="0" allowOverlap="1" wp14:anchorId="38B25740" wp14:editId="2CCA0F2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1" name="Kuva 1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40450E">
      <w:rPr>
        <w:sz w:val="18"/>
      </w:rPr>
      <w:t>MUISTIO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48360A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48360A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232243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232243" w:rsidRPr="002B5F91" w:rsidRDefault="00232243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232243" w:rsidRPr="00371D80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232243" w:rsidRPr="00371D80" w:rsidRDefault="00232243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232243" w:rsidRPr="00B5211E" w:rsidRDefault="00232243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165835">
      <w:rPr>
        <w:sz w:val="18"/>
      </w:rPr>
      <w:t>MUISTIO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48360A">
      <w:rPr>
        <w:rStyle w:val="Sivunumero"/>
        <w:noProof/>
        <w:sz w:val="18"/>
        <w:szCs w:val="18"/>
      </w:rPr>
      <w:t>2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48360A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2B5F91" w:rsidRPr="002B5F91" w:rsidRDefault="002B5F91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2B5F91" w:rsidRPr="002B5F91" w:rsidRDefault="002B5F91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6B6AA2" w:rsidRPr="005E2B75" w:rsidRDefault="006B6AA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2" w:rsidRDefault="00C96A34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0288" behindDoc="1" locked="0" layoutInCell="0" allowOverlap="1" wp14:anchorId="691F82A2" wp14:editId="78E3736A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3" name="Kuva 3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AA2">
      <w:rPr>
        <w:sz w:val="16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CC2E0B">
      <w:rPr>
        <w:sz w:val="18"/>
      </w:rPr>
      <w:t>ASIALISTA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0347B9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D44956">
      <w:rPr>
        <w:rStyle w:val="Sivunumero"/>
        <w:noProof/>
        <w:sz w:val="18"/>
        <w:szCs w:val="18"/>
      </w:rPr>
      <w:t>3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2B5F91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6B6AA2" w:rsidRPr="002B5F91" w:rsidRDefault="002B5F91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2B5F91" w:rsidRPr="00371D80" w:rsidRDefault="002B5F91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6B6AA2" w:rsidRPr="00371D80" w:rsidRDefault="006B6AA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6B6AA2" w:rsidRPr="00B5211E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917"/>
    <w:multiLevelType w:val="hybridMultilevel"/>
    <w:tmpl w:val="C9684A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5D08"/>
    <w:multiLevelType w:val="hybridMultilevel"/>
    <w:tmpl w:val="E80CA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3D"/>
    <w:multiLevelType w:val="hybridMultilevel"/>
    <w:tmpl w:val="F6A475F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601BC"/>
    <w:multiLevelType w:val="hybridMultilevel"/>
    <w:tmpl w:val="22407C72"/>
    <w:lvl w:ilvl="0" w:tplc="040B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4">
    <w:nsid w:val="0F683A05"/>
    <w:multiLevelType w:val="hybridMultilevel"/>
    <w:tmpl w:val="493868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46088"/>
    <w:multiLevelType w:val="hybridMultilevel"/>
    <w:tmpl w:val="209A3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76D5C"/>
    <w:multiLevelType w:val="hybridMultilevel"/>
    <w:tmpl w:val="485A32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1FDD2310"/>
    <w:multiLevelType w:val="hybridMultilevel"/>
    <w:tmpl w:val="C34CD78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D537D"/>
    <w:multiLevelType w:val="hybridMultilevel"/>
    <w:tmpl w:val="554477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F7393B"/>
    <w:multiLevelType w:val="hybridMultilevel"/>
    <w:tmpl w:val="8B969CB4"/>
    <w:lvl w:ilvl="0" w:tplc="7668E3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47A92"/>
    <w:multiLevelType w:val="hybridMultilevel"/>
    <w:tmpl w:val="E8242F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4ECA"/>
    <w:multiLevelType w:val="hybridMultilevel"/>
    <w:tmpl w:val="B1463E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F368E"/>
    <w:multiLevelType w:val="hybridMultilevel"/>
    <w:tmpl w:val="3FAC2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84FC4"/>
    <w:multiLevelType w:val="hybridMultilevel"/>
    <w:tmpl w:val="D916C6B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E0C06"/>
    <w:multiLevelType w:val="hybridMultilevel"/>
    <w:tmpl w:val="E63060F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3F8A5944"/>
    <w:multiLevelType w:val="hybridMultilevel"/>
    <w:tmpl w:val="BAE6BFC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429E63C9"/>
    <w:multiLevelType w:val="hybridMultilevel"/>
    <w:tmpl w:val="DCC061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C354BB"/>
    <w:multiLevelType w:val="hybridMultilevel"/>
    <w:tmpl w:val="BE100A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BD5C7F"/>
    <w:multiLevelType w:val="hybridMultilevel"/>
    <w:tmpl w:val="5EE62E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F9154D"/>
    <w:multiLevelType w:val="hybridMultilevel"/>
    <w:tmpl w:val="D8A00F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A54E45"/>
    <w:multiLevelType w:val="hybridMultilevel"/>
    <w:tmpl w:val="FF8891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105C9C"/>
    <w:multiLevelType w:val="hybridMultilevel"/>
    <w:tmpl w:val="5B6CA17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1B7F04"/>
    <w:multiLevelType w:val="hybridMultilevel"/>
    <w:tmpl w:val="E6E2F4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71ACF"/>
    <w:multiLevelType w:val="hybridMultilevel"/>
    <w:tmpl w:val="C97C39B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7EC7"/>
    <w:multiLevelType w:val="hybridMultilevel"/>
    <w:tmpl w:val="B714FD9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82363F"/>
    <w:multiLevelType w:val="hybridMultilevel"/>
    <w:tmpl w:val="352AF2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134DB"/>
    <w:multiLevelType w:val="multilevel"/>
    <w:tmpl w:val="C1D20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49C6121"/>
    <w:multiLevelType w:val="hybridMultilevel"/>
    <w:tmpl w:val="135AE4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533C7"/>
    <w:multiLevelType w:val="hybridMultilevel"/>
    <w:tmpl w:val="506C9E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956" w:hanging="180"/>
      </w:pPr>
    </w:lvl>
    <w:lvl w:ilvl="3" w:tplc="040B000F" w:tentative="1">
      <w:start w:val="1"/>
      <w:numFmt w:val="decimal"/>
      <w:lvlText w:val="%4."/>
      <w:lvlJc w:val="left"/>
      <w:pPr>
        <w:ind w:left="3676" w:hanging="360"/>
      </w:pPr>
    </w:lvl>
    <w:lvl w:ilvl="4" w:tplc="040B0019" w:tentative="1">
      <w:start w:val="1"/>
      <w:numFmt w:val="lowerLetter"/>
      <w:lvlText w:val="%5."/>
      <w:lvlJc w:val="left"/>
      <w:pPr>
        <w:ind w:left="4396" w:hanging="360"/>
      </w:pPr>
    </w:lvl>
    <w:lvl w:ilvl="5" w:tplc="040B001B" w:tentative="1">
      <w:start w:val="1"/>
      <w:numFmt w:val="lowerRoman"/>
      <w:lvlText w:val="%6."/>
      <w:lvlJc w:val="right"/>
      <w:pPr>
        <w:ind w:left="5116" w:hanging="180"/>
      </w:pPr>
    </w:lvl>
    <w:lvl w:ilvl="6" w:tplc="040B000F" w:tentative="1">
      <w:start w:val="1"/>
      <w:numFmt w:val="decimal"/>
      <w:lvlText w:val="%7."/>
      <w:lvlJc w:val="left"/>
      <w:pPr>
        <w:ind w:left="5836" w:hanging="360"/>
      </w:pPr>
    </w:lvl>
    <w:lvl w:ilvl="7" w:tplc="040B0019" w:tentative="1">
      <w:start w:val="1"/>
      <w:numFmt w:val="lowerLetter"/>
      <w:lvlText w:val="%8."/>
      <w:lvlJc w:val="left"/>
      <w:pPr>
        <w:ind w:left="6556" w:hanging="360"/>
      </w:pPr>
    </w:lvl>
    <w:lvl w:ilvl="8" w:tplc="040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9">
    <w:nsid w:val="7ACC241C"/>
    <w:multiLevelType w:val="hybridMultilevel"/>
    <w:tmpl w:val="26026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26"/>
  </w:num>
  <w:num w:numId="6">
    <w:abstractNumId w:val="16"/>
  </w:num>
  <w:num w:numId="7">
    <w:abstractNumId w:val="23"/>
  </w:num>
  <w:num w:numId="8">
    <w:abstractNumId w:val="6"/>
  </w:num>
  <w:num w:numId="9">
    <w:abstractNumId w:val="24"/>
  </w:num>
  <w:num w:numId="10">
    <w:abstractNumId w:val="15"/>
  </w:num>
  <w:num w:numId="11">
    <w:abstractNumId w:val="19"/>
  </w:num>
  <w:num w:numId="12">
    <w:abstractNumId w:val="29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22"/>
  </w:num>
  <w:num w:numId="18">
    <w:abstractNumId w:val="17"/>
  </w:num>
  <w:num w:numId="19">
    <w:abstractNumId w:val="18"/>
  </w:num>
  <w:num w:numId="20">
    <w:abstractNumId w:val="27"/>
  </w:num>
  <w:num w:numId="21">
    <w:abstractNumId w:val="4"/>
  </w:num>
  <w:num w:numId="22">
    <w:abstractNumId w:val="5"/>
  </w:num>
  <w:num w:numId="23">
    <w:abstractNumId w:val="8"/>
  </w:num>
  <w:num w:numId="24">
    <w:abstractNumId w:val="20"/>
  </w:num>
  <w:num w:numId="25">
    <w:abstractNumId w:val="2"/>
  </w:num>
  <w:num w:numId="26">
    <w:abstractNumId w:val="25"/>
  </w:num>
  <w:num w:numId="27">
    <w:abstractNumId w:val="28"/>
  </w:num>
  <w:num w:numId="28">
    <w:abstractNumId w:val="0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D"/>
    <w:rsid w:val="000006AA"/>
    <w:rsid w:val="00001417"/>
    <w:rsid w:val="00010C49"/>
    <w:rsid w:val="00012E7D"/>
    <w:rsid w:val="000347B9"/>
    <w:rsid w:val="0006438E"/>
    <w:rsid w:val="000678FE"/>
    <w:rsid w:val="000736CF"/>
    <w:rsid w:val="00090BE0"/>
    <w:rsid w:val="00093FAF"/>
    <w:rsid w:val="0009443C"/>
    <w:rsid w:val="000C39D3"/>
    <w:rsid w:val="000C5117"/>
    <w:rsid w:val="000D0175"/>
    <w:rsid w:val="000D2938"/>
    <w:rsid w:val="000D6443"/>
    <w:rsid w:val="000E1C51"/>
    <w:rsid w:val="000F7978"/>
    <w:rsid w:val="00101E00"/>
    <w:rsid w:val="00102B7D"/>
    <w:rsid w:val="00110785"/>
    <w:rsid w:val="00120053"/>
    <w:rsid w:val="0013686E"/>
    <w:rsid w:val="00162D2C"/>
    <w:rsid w:val="00163698"/>
    <w:rsid w:val="001651C1"/>
    <w:rsid w:val="00165835"/>
    <w:rsid w:val="001855BB"/>
    <w:rsid w:val="00185A00"/>
    <w:rsid w:val="0018674D"/>
    <w:rsid w:val="001874C5"/>
    <w:rsid w:val="001975A9"/>
    <w:rsid w:val="00197E10"/>
    <w:rsid w:val="001A472D"/>
    <w:rsid w:val="001A7075"/>
    <w:rsid w:val="001B113A"/>
    <w:rsid w:val="001B5408"/>
    <w:rsid w:val="001B7126"/>
    <w:rsid w:val="001C2E8C"/>
    <w:rsid w:val="001C6BAF"/>
    <w:rsid w:val="001D121B"/>
    <w:rsid w:val="001D44D6"/>
    <w:rsid w:val="001D7516"/>
    <w:rsid w:val="001E36D6"/>
    <w:rsid w:val="001F03A6"/>
    <w:rsid w:val="001F2DD1"/>
    <w:rsid w:val="001F3922"/>
    <w:rsid w:val="002132BD"/>
    <w:rsid w:val="00232243"/>
    <w:rsid w:val="0023256E"/>
    <w:rsid w:val="00234DC0"/>
    <w:rsid w:val="00246164"/>
    <w:rsid w:val="00251BB0"/>
    <w:rsid w:val="00251EC2"/>
    <w:rsid w:val="00261182"/>
    <w:rsid w:val="0026411A"/>
    <w:rsid w:val="00266663"/>
    <w:rsid w:val="00273FCC"/>
    <w:rsid w:val="00275069"/>
    <w:rsid w:val="002A2624"/>
    <w:rsid w:val="002A302A"/>
    <w:rsid w:val="002A5E22"/>
    <w:rsid w:val="002B2EEE"/>
    <w:rsid w:val="002B47C5"/>
    <w:rsid w:val="002B5599"/>
    <w:rsid w:val="002B5F91"/>
    <w:rsid w:val="002B6B27"/>
    <w:rsid w:val="002C4647"/>
    <w:rsid w:val="002E7F52"/>
    <w:rsid w:val="00320551"/>
    <w:rsid w:val="00321BB3"/>
    <w:rsid w:val="00322CBB"/>
    <w:rsid w:val="00322FCC"/>
    <w:rsid w:val="00330052"/>
    <w:rsid w:val="00344B37"/>
    <w:rsid w:val="00346310"/>
    <w:rsid w:val="003479F9"/>
    <w:rsid w:val="00352DF7"/>
    <w:rsid w:val="00353246"/>
    <w:rsid w:val="0036194D"/>
    <w:rsid w:val="0036439A"/>
    <w:rsid w:val="0037229D"/>
    <w:rsid w:val="00381685"/>
    <w:rsid w:val="00382E92"/>
    <w:rsid w:val="003A2D8D"/>
    <w:rsid w:val="003A7367"/>
    <w:rsid w:val="003C1B59"/>
    <w:rsid w:val="003C7AF8"/>
    <w:rsid w:val="003D6A24"/>
    <w:rsid w:val="003E100A"/>
    <w:rsid w:val="003E20F0"/>
    <w:rsid w:val="003E369A"/>
    <w:rsid w:val="003E50AE"/>
    <w:rsid w:val="003F35AD"/>
    <w:rsid w:val="003F5AEE"/>
    <w:rsid w:val="003F6E0A"/>
    <w:rsid w:val="00401AF1"/>
    <w:rsid w:val="0040450E"/>
    <w:rsid w:val="00422209"/>
    <w:rsid w:val="00425795"/>
    <w:rsid w:val="00426277"/>
    <w:rsid w:val="004323AC"/>
    <w:rsid w:val="00434DB8"/>
    <w:rsid w:val="004400CF"/>
    <w:rsid w:val="00441143"/>
    <w:rsid w:val="00452311"/>
    <w:rsid w:val="004770DF"/>
    <w:rsid w:val="00480260"/>
    <w:rsid w:val="00481992"/>
    <w:rsid w:val="0048360A"/>
    <w:rsid w:val="00485476"/>
    <w:rsid w:val="004A20F2"/>
    <w:rsid w:val="004B4925"/>
    <w:rsid w:val="004E56B9"/>
    <w:rsid w:val="004F6145"/>
    <w:rsid w:val="004F7409"/>
    <w:rsid w:val="004F7E4F"/>
    <w:rsid w:val="00504081"/>
    <w:rsid w:val="00513B67"/>
    <w:rsid w:val="00517FC4"/>
    <w:rsid w:val="00532068"/>
    <w:rsid w:val="00560861"/>
    <w:rsid w:val="005652F8"/>
    <w:rsid w:val="00566A7B"/>
    <w:rsid w:val="00571D42"/>
    <w:rsid w:val="00576607"/>
    <w:rsid w:val="00582B15"/>
    <w:rsid w:val="005931E8"/>
    <w:rsid w:val="0059322C"/>
    <w:rsid w:val="00595AD5"/>
    <w:rsid w:val="0059602E"/>
    <w:rsid w:val="005963B5"/>
    <w:rsid w:val="005A42DD"/>
    <w:rsid w:val="005B0850"/>
    <w:rsid w:val="005B0C8F"/>
    <w:rsid w:val="005B74C4"/>
    <w:rsid w:val="005C2096"/>
    <w:rsid w:val="005C4C69"/>
    <w:rsid w:val="005C5E7F"/>
    <w:rsid w:val="005D0C73"/>
    <w:rsid w:val="005D5ED1"/>
    <w:rsid w:val="005E2B75"/>
    <w:rsid w:val="005E5DFB"/>
    <w:rsid w:val="005F0A9B"/>
    <w:rsid w:val="005F47DF"/>
    <w:rsid w:val="005F775B"/>
    <w:rsid w:val="00622707"/>
    <w:rsid w:val="006231FA"/>
    <w:rsid w:val="00623C8A"/>
    <w:rsid w:val="00625CF3"/>
    <w:rsid w:val="00643067"/>
    <w:rsid w:val="00644637"/>
    <w:rsid w:val="006457E5"/>
    <w:rsid w:val="00647740"/>
    <w:rsid w:val="00652E80"/>
    <w:rsid w:val="006551C6"/>
    <w:rsid w:val="00662D42"/>
    <w:rsid w:val="00663EEC"/>
    <w:rsid w:val="00665243"/>
    <w:rsid w:val="00671B98"/>
    <w:rsid w:val="00683BAF"/>
    <w:rsid w:val="006859AA"/>
    <w:rsid w:val="00694254"/>
    <w:rsid w:val="0069480C"/>
    <w:rsid w:val="006A18FF"/>
    <w:rsid w:val="006A6578"/>
    <w:rsid w:val="006B5727"/>
    <w:rsid w:val="006B5894"/>
    <w:rsid w:val="006B6AA2"/>
    <w:rsid w:val="006F0815"/>
    <w:rsid w:val="006F1643"/>
    <w:rsid w:val="006F1AEF"/>
    <w:rsid w:val="006F6004"/>
    <w:rsid w:val="00707506"/>
    <w:rsid w:val="007153D7"/>
    <w:rsid w:val="00720899"/>
    <w:rsid w:val="00720EF7"/>
    <w:rsid w:val="007212B8"/>
    <w:rsid w:val="00721716"/>
    <w:rsid w:val="007244A1"/>
    <w:rsid w:val="0073319D"/>
    <w:rsid w:val="00735831"/>
    <w:rsid w:val="007363A3"/>
    <w:rsid w:val="00736984"/>
    <w:rsid w:val="00761C05"/>
    <w:rsid w:val="00765AC5"/>
    <w:rsid w:val="00775380"/>
    <w:rsid w:val="007872BF"/>
    <w:rsid w:val="00793867"/>
    <w:rsid w:val="00796F03"/>
    <w:rsid w:val="007A536A"/>
    <w:rsid w:val="007B2A85"/>
    <w:rsid w:val="007B6177"/>
    <w:rsid w:val="007C09AB"/>
    <w:rsid w:val="007C299D"/>
    <w:rsid w:val="007C39C7"/>
    <w:rsid w:val="007D1C57"/>
    <w:rsid w:val="007D3085"/>
    <w:rsid w:val="007E2958"/>
    <w:rsid w:val="007E3D77"/>
    <w:rsid w:val="007F1781"/>
    <w:rsid w:val="00803040"/>
    <w:rsid w:val="00804C21"/>
    <w:rsid w:val="008171AC"/>
    <w:rsid w:val="00826A43"/>
    <w:rsid w:val="00836473"/>
    <w:rsid w:val="008370FD"/>
    <w:rsid w:val="00846C78"/>
    <w:rsid w:val="00855DA3"/>
    <w:rsid w:val="0086465D"/>
    <w:rsid w:val="00880CCE"/>
    <w:rsid w:val="008818E8"/>
    <w:rsid w:val="0089181A"/>
    <w:rsid w:val="00892DF4"/>
    <w:rsid w:val="008A3695"/>
    <w:rsid w:val="008B0028"/>
    <w:rsid w:val="008B3910"/>
    <w:rsid w:val="008B5DEF"/>
    <w:rsid w:val="008C1D53"/>
    <w:rsid w:val="008C606A"/>
    <w:rsid w:val="008C74C5"/>
    <w:rsid w:val="008C7AC8"/>
    <w:rsid w:val="008D46F3"/>
    <w:rsid w:val="008D4EA8"/>
    <w:rsid w:val="008D6480"/>
    <w:rsid w:val="008E1866"/>
    <w:rsid w:val="008E3092"/>
    <w:rsid w:val="008E461F"/>
    <w:rsid w:val="008E672D"/>
    <w:rsid w:val="008F1B2C"/>
    <w:rsid w:val="008F64CD"/>
    <w:rsid w:val="00904DA3"/>
    <w:rsid w:val="0091508D"/>
    <w:rsid w:val="00920D6A"/>
    <w:rsid w:val="00924EFD"/>
    <w:rsid w:val="00931BAD"/>
    <w:rsid w:val="00934337"/>
    <w:rsid w:val="00942A89"/>
    <w:rsid w:val="00946EAA"/>
    <w:rsid w:val="00953849"/>
    <w:rsid w:val="009554AB"/>
    <w:rsid w:val="00957963"/>
    <w:rsid w:val="00960E40"/>
    <w:rsid w:val="00973C03"/>
    <w:rsid w:val="0098022E"/>
    <w:rsid w:val="009859C2"/>
    <w:rsid w:val="00985ACB"/>
    <w:rsid w:val="009862FC"/>
    <w:rsid w:val="00990CCC"/>
    <w:rsid w:val="009A0E9A"/>
    <w:rsid w:val="009A1F52"/>
    <w:rsid w:val="009C1433"/>
    <w:rsid w:val="009C51BF"/>
    <w:rsid w:val="009C719E"/>
    <w:rsid w:val="009D1924"/>
    <w:rsid w:val="009E0D2C"/>
    <w:rsid w:val="009F527D"/>
    <w:rsid w:val="00A0573B"/>
    <w:rsid w:val="00A14E96"/>
    <w:rsid w:val="00A3015B"/>
    <w:rsid w:val="00A328E0"/>
    <w:rsid w:val="00A33019"/>
    <w:rsid w:val="00A3409A"/>
    <w:rsid w:val="00A54B7C"/>
    <w:rsid w:val="00A63EF7"/>
    <w:rsid w:val="00A75857"/>
    <w:rsid w:val="00A84D4E"/>
    <w:rsid w:val="00AA3049"/>
    <w:rsid w:val="00AC0F2C"/>
    <w:rsid w:val="00AC113C"/>
    <w:rsid w:val="00AD751B"/>
    <w:rsid w:val="00AD7E91"/>
    <w:rsid w:val="00B07E7B"/>
    <w:rsid w:val="00B17A87"/>
    <w:rsid w:val="00B247C2"/>
    <w:rsid w:val="00B331F5"/>
    <w:rsid w:val="00B4112B"/>
    <w:rsid w:val="00B43ADF"/>
    <w:rsid w:val="00B62915"/>
    <w:rsid w:val="00B62E84"/>
    <w:rsid w:val="00B72DDD"/>
    <w:rsid w:val="00B75D93"/>
    <w:rsid w:val="00B81760"/>
    <w:rsid w:val="00B84159"/>
    <w:rsid w:val="00B86519"/>
    <w:rsid w:val="00B87C26"/>
    <w:rsid w:val="00B97F39"/>
    <w:rsid w:val="00BA17E7"/>
    <w:rsid w:val="00BA53D7"/>
    <w:rsid w:val="00BB3E53"/>
    <w:rsid w:val="00BC30D8"/>
    <w:rsid w:val="00BE5B72"/>
    <w:rsid w:val="00BF1BD8"/>
    <w:rsid w:val="00BF58E8"/>
    <w:rsid w:val="00C16F3A"/>
    <w:rsid w:val="00C202DD"/>
    <w:rsid w:val="00C216FE"/>
    <w:rsid w:val="00C26B92"/>
    <w:rsid w:val="00C4169B"/>
    <w:rsid w:val="00C606C3"/>
    <w:rsid w:val="00C70286"/>
    <w:rsid w:val="00C80123"/>
    <w:rsid w:val="00C80917"/>
    <w:rsid w:val="00C96A34"/>
    <w:rsid w:val="00CB282E"/>
    <w:rsid w:val="00CB530A"/>
    <w:rsid w:val="00CC1EC9"/>
    <w:rsid w:val="00CC1F2C"/>
    <w:rsid w:val="00CC2E0B"/>
    <w:rsid w:val="00CC63DC"/>
    <w:rsid w:val="00CD426D"/>
    <w:rsid w:val="00CE1C2C"/>
    <w:rsid w:val="00CE78CA"/>
    <w:rsid w:val="00CF65A2"/>
    <w:rsid w:val="00CF73A2"/>
    <w:rsid w:val="00D02D78"/>
    <w:rsid w:val="00D0656B"/>
    <w:rsid w:val="00D177C8"/>
    <w:rsid w:val="00D37E38"/>
    <w:rsid w:val="00D44956"/>
    <w:rsid w:val="00D46B14"/>
    <w:rsid w:val="00D55B24"/>
    <w:rsid w:val="00D8465D"/>
    <w:rsid w:val="00D8570D"/>
    <w:rsid w:val="00D92D2C"/>
    <w:rsid w:val="00D96102"/>
    <w:rsid w:val="00D9774B"/>
    <w:rsid w:val="00DA549A"/>
    <w:rsid w:val="00DA5EA6"/>
    <w:rsid w:val="00DB08CB"/>
    <w:rsid w:val="00DC416C"/>
    <w:rsid w:val="00DD057E"/>
    <w:rsid w:val="00DD2611"/>
    <w:rsid w:val="00DE1B0C"/>
    <w:rsid w:val="00DF4DC4"/>
    <w:rsid w:val="00E020B1"/>
    <w:rsid w:val="00E07735"/>
    <w:rsid w:val="00E13EE4"/>
    <w:rsid w:val="00E7177D"/>
    <w:rsid w:val="00E80604"/>
    <w:rsid w:val="00E96147"/>
    <w:rsid w:val="00E962D5"/>
    <w:rsid w:val="00EB70EC"/>
    <w:rsid w:val="00EC3164"/>
    <w:rsid w:val="00ED119F"/>
    <w:rsid w:val="00ED2CF8"/>
    <w:rsid w:val="00ED634A"/>
    <w:rsid w:val="00EF285F"/>
    <w:rsid w:val="00F00AF5"/>
    <w:rsid w:val="00F0198C"/>
    <w:rsid w:val="00F03297"/>
    <w:rsid w:val="00F10BF5"/>
    <w:rsid w:val="00F52748"/>
    <w:rsid w:val="00F80365"/>
    <w:rsid w:val="00F80D2E"/>
    <w:rsid w:val="00F82F15"/>
    <w:rsid w:val="00F84D85"/>
    <w:rsid w:val="00F916EE"/>
    <w:rsid w:val="00FA206D"/>
    <w:rsid w:val="00FB2402"/>
    <w:rsid w:val="00FB7937"/>
    <w:rsid w:val="00FC7351"/>
    <w:rsid w:val="00FE1BFE"/>
    <w:rsid w:val="00FE7194"/>
    <w:rsid w:val="00FF2809"/>
    <w:rsid w:val="00FF2E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09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artta.jkl.fi/IMS/?layers=Opaskartta&amp;lon=P%C3%A4iv%C3%A4kodit&amp;cp=6904508,493028&amp;z=4&amp;title=Wessmanninm%C3%A4en%20p%C3%A4iv%C3%A4koti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kartta.jkl.fi/IMS/?layers=Opaskartta&amp;lon=P%C3%A4iv%C3%A4kodit&amp;cp=6903793,485815&amp;z=4&amp;title=Honkaharjun%20p%C3%A4iv%C3%A4koti%20v%C3%A4ist%C3%B6til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akirjat\Viestint&#228;asiat\Kirjepohjat\2013\kirjepohja_palvelukeskus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B3F11B17D5B0E14BB8A38F6714FA6552" ma:contentTypeVersion="18" ma:contentTypeDescription="" ma:contentTypeScope="" ma:versionID="311ea7d98cab26c5b7b4dd74ccacd444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Kirjepohja palvelukeskus 2013</Asiakirjan_x0020_nimi>
    <Asiakirjan_x0020_kirjoittaja xmlns="f5c5f768-025d-4258-a717-78865902ec2e">Leena Ruhanen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Sivistystoimi</Omistava_x0020_organisaat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AAE8-F99C-4472-880D-79A8C66B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18B3B7-0318-46F5-94B0-F9D69C64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555E-64E5-48A9-9A05-C9B10ADB77EF}">
  <ds:schemaRefs>
    <ds:schemaRef ds:uri="http://purl.org/dc/terms/"/>
    <ds:schemaRef ds:uri="f5c5f768-025d-4258-a717-78865902ec2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75D6AB-FACF-4C4A-B95E-FAAE2B93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kirjepohja_palvelukeskus_mv</Template>
  <TotalTime>0</TotalTime>
  <Pages>3</Pages>
  <Words>739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2017-02-21T14:13:00Z</dcterms:created>
  <dcterms:modified xsi:type="dcterms:W3CDTF">2017-03-08T09:20:00Z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0x01010005F00720816C7C41B43655261CBB164B00B3F11B17D5B0E14BB8A38F6714FA6552</vt:lpwstr>
  </property>
</Properties>
</file>