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6" w:rsidRPr="001E7A16" w:rsidRDefault="001E7A16" w:rsidP="00A83980">
      <w:pPr>
        <w:tabs>
          <w:tab w:val="left" w:pos="0"/>
          <w:tab w:val="left" w:pos="1560"/>
          <w:tab w:val="left" w:pos="2608"/>
          <w:tab w:val="left" w:pos="3912"/>
          <w:tab w:val="left" w:pos="5387"/>
          <w:tab w:val="left" w:pos="6521"/>
          <w:tab w:val="left" w:pos="7938"/>
          <w:tab w:val="left" w:pos="9214"/>
        </w:tabs>
        <w:ind w:hanging="851"/>
        <w:rPr>
          <w:rFonts w:ascii="Adobe Garamond Pro" w:hAnsi="Adobe Garamond Pro"/>
        </w:rPr>
      </w:pPr>
      <w:bookmarkStart w:id="0" w:name="_GoBack"/>
      <w:bookmarkEnd w:id="0"/>
      <w:r>
        <w:rPr>
          <w:rFonts w:ascii="Adobe Garamond Pro" w:hAnsi="Adobe Garamond Pro"/>
          <w:b/>
        </w:rPr>
        <w:tab/>
      </w:r>
      <w:r w:rsidRPr="001E7A16">
        <w:rPr>
          <w:rFonts w:ascii="Adobe Garamond Pro" w:hAnsi="Adobe Garamond Pro"/>
        </w:rPr>
        <w:t>Perusopetus- ja nuorisopalvelut</w:t>
      </w:r>
    </w:p>
    <w:p w:rsidR="001E7A16" w:rsidRPr="001E7A16" w:rsidRDefault="001E7A16" w:rsidP="00A83980">
      <w:pPr>
        <w:tabs>
          <w:tab w:val="left" w:pos="0"/>
          <w:tab w:val="left" w:pos="1560"/>
          <w:tab w:val="left" w:pos="2608"/>
          <w:tab w:val="left" w:pos="3912"/>
          <w:tab w:val="left" w:pos="5387"/>
          <w:tab w:val="left" w:pos="6521"/>
          <w:tab w:val="left" w:pos="7938"/>
          <w:tab w:val="left" w:pos="9214"/>
        </w:tabs>
        <w:ind w:hanging="851"/>
        <w:rPr>
          <w:rFonts w:ascii="Adobe Garamond Pro" w:hAnsi="Adobe Garamond Pro"/>
        </w:rPr>
      </w:pPr>
      <w:r w:rsidRPr="001E7A16">
        <w:rPr>
          <w:rFonts w:ascii="Adobe Garamond Pro" w:hAnsi="Adobe Garamond Pro"/>
        </w:rPr>
        <w:tab/>
        <w:t>Vuorikatu 27</w:t>
      </w:r>
    </w:p>
    <w:p w:rsidR="00A83980" w:rsidRPr="00DC44BE" w:rsidRDefault="001E7A16" w:rsidP="00172AA6">
      <w:pPr>
        <w:tabs>
          <w:tab w:val="left" w:pos="0"/>
          <w:tab w:val="left" w:pos="1560"/>
          <w:tab w:val="left" w:pos="2608"/>
          <w:tab w:val="left" w:pos="3912"/>
          <w:tab w:val="left" w:pos="5387"/>
          <w:tab w:val="left" w:pos="6521"/>
          <w:tab w:val="left" w:pos="7938"/>
          <w:tab w:val="left" w:pos="9214"/>
        </w:tabs>
        <w:ind w:hanging="851"/>
        <w:rPr>
          <w:rFonts w:ascii="Garamond" w:hAnsi="Garamond"/>
        </w:rPr>
      </w:pPr>
      <w:r w:rsidRPr="001E7A16">
        <w:rPr>
          <w:rFonts w:ascii="Adobe Garamond Pro" w:hAnsi="Adobe Garamond Pro"/>
        </w:rPr>
        <w:tab/>
        <w:t>70100 Kuopio</w:t>
      </w:r>
      <w:r w:rsidRPr="001E7A16">
        <w:rPr>
          <w:rFonts w:ascii="Adobe Garamond Pro" w:hAnsi="Adobe Garamond Pro"/>
        </w:rPr>
        <w:tab/>
      </w:r>
      <w:r w:rsidRPr="001E7A16">
        <w:rPr>
          <w:rFonts w:ascii="Adobe Garamond Pro" w:hAnsi="Adobe Garamond Pro"/>
        </w:rPr>
        <w:tab/>
      </w:r>
      <w:r w:rsidRPr="001E7A16">
        <w:rPr>
          <w:rFonts w:ascii="Adobe Garamond Pro" w:hAnsi="Adobe Garamond Pro"/>
        </w:rPr>
        <w:tab/>
      </w:r>
    </w:p>
    <w:p w:rsidR="00A83980" w:rsidRPr="00DC44BE" w:rsidRDefault="00A83980" w:rsidP="00A83980">
      <w:pPr>
        <w:rPr>
          <w:rFonts w:ascii="Garamond" w:hAnsi="Garamond"/>
        </w:rPr>
      </w:pPr>
    </w:p>
    <w:p w:rsidR="00AF33E3" w:rsidRDefault="00AF33E3" w:rsidP="00AF33E3">
      <w:pPr>
        <w:rPr>
          <w:b/>
        </w:rPr>
      </w:pPr>
      <w:r>
        <w:rPr>
          <w:b/>
        </w:rPr>
        <w:t>toimintaohje 15.1.2014</w:t>
      </w:r>
    </w:p>
    <w:p w:rsidR="00AF33E3" w:rsidRDefault="00AF33E3" w:rsidP="00AF33E3">
      <w:pPr>
        <w:rPr>
          <w:b/>
          <w:sz w:val="36"/>
          <w:szCs w:val="36"/>
        </w:rPr>
      </w:pPr>
    </w:p>
    <w:p w:rsidR="00AF33E3" w:rsidRDefault="00AF33E3" w:rsidP="00AF33E3">
      <w:pPr>
        <w:rPr>
          <w:b/>
          <w:sz w:val="36"/>
          <w:szCs w:val="36"/>
        </w:rPr>
      </w:pPr>
    </w:p>
    <w:p w:rsidR="00AF33E3" w:rsidRDefault="00AF33E3" w:rsidP="00AF33E3">
      <w:pPr>
        <w:rPr>
          <w:b/>
          <w:sz w:val="36"/>
          <w:szCs w:val="36"/>
        </w:rPr>
      </w:pPr>
    </w:p>
    <w:p w:rsidR="00AF33E3" w:rsidRPr="0026133C" w:rsidRDefault="00AF33E3" w:rsidP="00AF33E3">
      <w:pPr>
        <w:rPr>
          <w:b/>
          <w:sz w:val="36"/>
          <w:szCs w:val="36"/>
        </w:rPr>
      </w:pPr>
      <w:r w:rsidRPr="0026133C">
        <w:rPr>
          <w:b/>
          <w:sz w:val="36"/>
          <w:szCs w:val="36"/>
        </w:rPr>
        <w:t>OPPILAIDEN TET-JAKSOJEN AIKAINEN OPETTAJIEN TYÖ</w:t>
      </w:r>
    </w:p>
    <w:p w:rsidR="00AF33E3" w:rsidRDefault="00AF33E3" w:rsidP="00AF33E3">
      <w:pPr>
        <w:rPr>
          <w:sz w:val="32"/>
          <w:szCs w:val="32"/>
        </w:rPr>
      </w:pPr>
    </w:p>
    <w:p w:rsidR="00AF33E3" w:rsidRDefault="00AF33E3" w:rsidP="00AF33E3">
      <w:pPr>
        <w:rPr>
          <w:sz w:val="32"/>
          <w:szCs w:val="32"/>
        </w:rPr>
      </w:pPr>
    </w:p>
    <w:p w:rsidR="00AF33E3" w:rsidRDefault="00AF33E3" w:rsidP="00AF33E3">
      <w:pPr>
        <w:rPr>
          <w:sz w:val="32"/>
          <w:szCs w:val="32"/>
        </w:rPr>
      </w:pPr>
      <w:r w:rsidRPr="0026133C">
        <w:rPr>
          <w:sz w:val="32"/>
          <w:szCs w:val="32"/>
        </w:rPr>
        <w:t xml:space="preserve">Oppilaiden </w:t>
      </w:r>
      <w:proofErr w:type="spellStart"/>
      <w:r w:rsidRPr="0026133C">
        <w:rPr>
          <w:sz w:val="32"/>
          <w:szCs w:val="32"/>
        </w:rPr>
        <w:t>tet-</w:t>
      </w:r>
      <w:proofErr w:type="spellEnd"/>
      <w:r w:rsidRPr="0026133C">
        <w:rPr>
          <w:sz w:val="32"/>
          <w:szCs w:val="32"/>
        </w:rPr>
        <w:t xml:space="preserve"> jaksojen aikana oppitunneilta vapautuessaan opettajat </w:t>
      </w:r>
      <w:r>
        <w:rPr>
          <w:sz w:val="32"/>
          <w:szCs w:val="32"/>
        </w:rPr>
        <w:t xml:space="preserve">sopivat </w:t>
      </w:r>
      <w:r w:rsidRPr="0026133C">
        <w:rPr>
          <w:sz w:val="32"/>
          <w:szCs w:val="32"/>
        </w:rPr>
        <w:t xml:space="preserve">rehtorin kanssa </w:t>
      </w:r>
      <w:r>
        <w:rPr>
          <w:sz w:val="32"/>
          <w:szCs w:val="32"/>
        </w:rPr>
        <w:t>jaksojen aikana tehtävästä työstä.</w:t>
      </w:r>
    </w:p>
    <w:p w:rsidR="00AF33E3" w:rsidRDefault="00AF33E3" w:rsidP="00AF33E3">
      <w:pPr>
        <w:rPr>
          <w:sz w:val="32"/>
          <w:szCs w:val="32"/>
        </w:rPr>
      </w:pPr>
    </w:p>
    <w:p w:rsidR="00AF33E3" w:rsidRDefault="00AF33E3" w:rsidP="00AF33E3">
      <w:pPr>
        <w:rPr>
          <w:sz w:val="32"/>
          <w:szCs w:val="32"/>
        </w:rPr>
      </w:pPr>
    </w:p>
    <w:p w:rsidR="00AF33E3" w:rsidRDefault="00AF33E3" w:rsidP="00AF33E3">
      <w:pPr>
        <w:rPr>
          <w:sz w:val="32"/>
          <w:szCs w:val="32"/>
        </w:rPr>
      </w:pPr>
      <w:r>
        <w:rPr>
          <w:sz w:val="32"/>
          <w:szCs w:val="32"/>
        </w:rPr>
        <w:t>Opettajat:</w:t>
      </w:r>
    </w:p>
    <w:p w:rsidR="00AF33E3" w:rsidRPr="0026133C" w:rsidRDefault="00AF33E3" w:rsidP="00AF33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sz w:val="32"/>
          <w:szCs w:val="32"/>
        </w:rPr>
        <w:t>toimivat toisen opettajan sijaisena</w:t>
      </w:r>
    </w:p>
    <w:p w:rsidR="00AF33E3" w:rsidRPr="0026133C" w:rsidRDefault="00AF33E3" w:rsidP="00AF33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sz w:val="32"/>
          <w:szCs w:val="32"/>
        </w:rPr>
        <w:t xml:space="preserve">toimivat samanaikaisopettajana </w:t>
      </w:r>
    </w:p>
    <w:p w:rsidR="00AF33E3" w:rsidRPr="0026133C" w:rsidRDefault="00AF33E3" w:rsidP="00AF33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sz w:val="32"/>
          <w:szCs w:val="32"/>
        </w:rPr>
        <w:t>antavat tukiopetusta</w:t>
      </w:r>
    </w:p>
    <w:p w:rsidR="00AF33E3" w:rsidRPr="0026133C" w:rsidRDefault="00AF33E3" w:rsidP="00AF33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sz w:val="32"/>
          <w:szCs w:val="32"/>
        </w:rPr>
        <w:t xml:space="preserve">osallistuvat opettajille järjestettyyn </w:t>
      </w:r>
      <w:proofErr w:type="spellStart"/>
      <w:r w:rsidRPr="0026133C">
        <w:rPr>
          <w:sz w:val="32"/>
          <w:szCs w:val="32"/>
        </w:rPr>
        <w:t>TET-toimintaan</w:t>
      </w:r>
      <w:proofErr w:type="spellEnd"/>
    </w:p>
    <w:p w:rsidR="00AF33E3" w:rsidRPr="0026133C" w:rsidRDefault="00AF33E3" w:rsidP="00AF33E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rFonts w:cs="Arial"/>
          <w:iCs/>
          <w:sz w:val="32"/>
          <w:szCs w:val="32"/>
        </w:rPr>
        <w:t>tutustuvat muihin kouluihin (</w:t>
      </w:r>
      <w:proofErr w:type="spellStart"/>
      <w:r w:rsidRPr="0026133C">
        <w:rPr>
          <w:rFonts w:cs="Arial"/>
          <w:iCs/>
          <w:sz w:val="32"/>
          <w:szCs w:val="32"/>
        </w:rPr>
        <w:t>bechmarkning</w:t>
      </w:r>
      <w:proofErr w:type="spellEnd"/>
      <w:r w:rsidRPr="0026133C">
        <w:rPr>
          <w:rFonts w:cs="Arial"/>
          <w:iCs/>
          <w:sz w:val="32"/>
          <w:szCs w:val="32"/>
        </w:rPr>
        <w:t>; vertailukehittäminen) ja oppilaitoksiin (esim. toinen aste)</w:t>
      </w:r>
    </w:p>
    <w:p w:rsidR="00AF33E3" w:rsidRPr="0026133C" w:rsidRDefault="00AF33E3" w:rsidP="00AF33E3">
      <w:pPr>
        <w:pStyle w:val="Luettelokappale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26133C">
        <w:rPr>
          <w:rFonts w:cs="Arial"/>
          <w:iCs/>
          <w:sz w:val="32"/>
          <w:szCs w:val="32"/>
        </w:rPr>
        <w:t xml:space="preserve"> vierailevat </w:t>
      </w:r>
      <w:proofErr w:type="spellStart"/>
      <w:r w:rsidRPr="0026133C">
        <w:rPr>
          <w:rFonts w:cs="Arial"/>
          <w:iCs/>
          <w:sz w:val="32"/>
          <w:szCs w:val="32"/>
        </w:rPr>
        <w:t>tet</w:t>
      </w:r>
      <w:proofErr w:type="spellEnd"/>
      <w:proofErr w:type="gramStart"/>
      <w:r w:rsidRPr="0026133C">
        <w:rPr>
          <w:rFonts w:cs="Arial"/>
          <w:iCs/>
          <w:sz w:val="32"/>
          <w:szCs w:val="32"/>
        </w:rPr>
        <w:t>– jaksolla</w:t>
      </w:r>
      <w:proofErr w:type="gramEnd"/>
      <w:r w:rsidRPr="0026133C">
        <w:rPr>
          <w:rFonts w:cs="Arial"/>
          <w:iCs/>
          <w:sz w:val="32"/>
          <w:szCs w:val="32"/>
        </w:rPr>
        <w:t xml:space="preserve"> olevien oppilaiden työpaikoilla (9. luokkien luokanvalvojat ja opinto-ohjaaja)</w:t>
      </w:r>
    </w:p>
    <w:p w:rsidR="00A83980" w:rsidRDefault="00AF33E3" w:rsidP="00A83980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26133C">
        <w:rPr>
          <w:sz w:val="32"/>
          <w:szCs w:val="32"/>
        </w:rPr>
        <w:t>osallistuvat 6. luokan nivelvaihetyöhön (oppilaisiin tutustuminen alakoulussa mm. samanaikaisop</w:t>
      </w:r>
      <w:r>
        <w:rPr>
          <w:sz w:val="32"/>
          <w:szCs w:val="32"/>
        </w:rPr>
        <w:t>etuksessa, toimimalla sijaisena)</w:t>
      </w:r>
    </w:p>
    <w:p w:rsidR="00AF33E3" w:rsidRDefault="00AF33E3" w:rsidP="00AF33E3">
      <w:pPr>
        <w:pStyle w:val="Luettelokappale"/>
        <w:ind w:left="360"/>
        <w:rPr>
          <w:sz w:val="32"/>
          <w:szCs w:val="32"/>
        </w:rPr>
      </w:pPr>
    </w:p>
    <w:p w:rsidR="00AF33E3" w:rsidRDefault="00AF33E3" w:rsidP="00AF33E3">
      <w:pPr>
        <w:pStyle w:val="Luettelokappale"/>
        <w:ind w:left="360"/>
        <w:rPr>
          <w:sz w:val="32"/>
          <w:szCs w:val="32"/>
        </w:rPr>
      </w:pPr>
    </w:p>
    <w:p w:rsidR="00AF33E3" w:rsidRDefault="00AF33E3" w:rsidP="00AF33E3">
      <w:pPr>
        <w:pStyle w:val="Luettelokappale"/>
        <w:ind w:left="360"/>
        <w:rPr>
          <w:sz w:val="32"/>
          <w:szCs w:val="32"/>
        </w:rPr>
      </w:pPr>
      <w:r>
        <w:rPr>
          <w:sz w:val="32"/>
          <w:szCs w:val="32"/>
        </w:rPr>
        <w:t>Kari Raninen</w:t>
      </w:r>
    </w:p>
    <w:p w:rsidR="00AF33E3" w:rsidRPr="00AF33E3" w:rsidRDefault="00AF33E3" w:rsidP="00AF33E3">
      <w:pPr>
        <w:pStyle w:val="Luettelokappale"/>
        <w:ind w:left="360"/>
        <w:rPr>
          <w:sz w:val="32"/>
          <w:szCs w:val="32"/>
        </w:rPr>
      </w:pPr>
      <w:r>
        <w:rPr>
          <w:sz w:val="32"/>
          <w:szCs w:val="32"/>
        </w:rPr>
        <w:t>perusopetusjohtaja</w:t>
      </w:r>
    </w:p>
    <w:p w:rsidR="00A83980" w:rsidRPr="00DC44BE" w:rsidRDefault="00A83980" w:rsidP="00A83980">
      <w:pPr>
        <w:rPr>
          <w:rFonts w:ascii="Garamond" w:hAnsi="Garamond"/>
        </w:rPr>
      </w:pPr>
    </w:p>
    <w:p w:rsidR="00A83980" w:rsidRDefault="00A83980" w:rsidP="00A83980">
      <w:pPr>
        <w:rPr>
          <w:rFonts w:ascii="Garamond" w:hAnsi="Garamond"/>
        </w:rPr>
      </w:pPr>
    </w:p>
    <w:p w:rsidR="00A83980" w:rsidRDefault="00A83980" w:rsidP="00A83980">
      <w:pPr>
        <w:rPr>
          <w:rFonts w:ascii="Garamond" w:hAnsi="Garamond"/>
        </w:rPr>
      </w:pPr>
    </w:p>
    <w:p w:rsidR="00A83980" w:rsidRPr="00DC44BE" w:rsidRDefault="00A83980" w:rsidP="00A83980">
      <w:pPr>
        <w:rPr>
          <w:rFonts w:ascii="Garamond" w:hAnsi="Garamond"/>
        </w:rPr>
      </w:pPr>
    </w:p>
    <w:sectPr w:rsidR="00A83980" w:rsidRPr="00DC44BE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6A" w:rsidRDefault="001D3E6A">
      <w:r>
        <w:separator/>
      </w:r>
    </w:p>
  </w:endnote>
  <w:endnote w:type="continuationSeparator" w:id="0">
    <w:p w:rsidR="001D3E6A" w:rsidRDefault="001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1D3E6A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24575" cy="104775"/>
          <wp:effectExtent l="0" t="0" r="9525" b="9525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F8291C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aramond" w:hAnsi="Garamond"/>
        <w:b/>
        <w:sz w:val="18"/>
        <w:szCs w:val="18"/>
      </w:rPr>
    </w:pPr>
    <w:r w:rsidRPr="00F8291C">
      <w:rPr>
        <w:rFonts w:ascii="Garamond" w:hAnsi="Garamond"/>
        <w:b/>
        <w:sz w:val="18"/>
        <w:szCs w:val="18"/>
      </w:rPr>
      <w:t>O</w:t>
    </w:r>
    <w:r>
      <w:rPr>
        <w:rFonts w:ascii="Garamond" w:hAnsi="Garamond"/>
        <w:b/>
        <w:sz w:val="18"/>
        <w:szCs w:val="18"/>
      </w:rPr>
      <w:t>soite</w:t>
    </w:r>
    <w:r>
      <w:rPr>
        <w:rFonts w:ascii="Garamond" w:hAnsi="Garamond"/>
        <w:b/>
        <w:sz w:val="18"/>
        <w:szCs w:val="18"/>
      </w:rPr>
      <w:tab/>
    </w:r>
    <w:r w:rsidRPr="00F8291C">
      <w:rPr>
        <w:rFonts w:ascii="Garamond" w:hAnsi="Garamond" w:cs="Lucida Sans Unicode"/>
        <w:sz w:val="18"/>
        <w:szCs w:val="18"/>
      </w:rPr>
      <w:t>Vuorikatu 27</w:t>
    </w:r>
    <w:r>
      <w:rPr>
        <w:rFonts w:ascii="Garamond" w:hAnsi="Garamond"/>
        <w:sz w:val="18"/>
        <w:szCs w:val="18"/>
      </w:rPr>
      <w:t xml:space="preserve"> </w:t>
    </w:r>
    <w:proofErr w:type="gramStart"/>
    <w:r w:rsidRPr="00F8291C">
      <w:rPr>
        <w:rFonts w:ascii="Garamond" w:hAnsi="Garamond"/>
        <w:b/>
        <w:color w:val="A6A6A6"/>
        <w:sz w:val="18"/>
        <w:szCs w:val="18"/>
      </w:rPr>
      <w:t>|</w:t>
    </w:r>
    <w:r w:rsidRPr="00F8291C">
      <w:rPr>
        <w:rFonts w:ascii="Garamond" w:hAnsi="Garamond"/>
        <w:sz w:val="18"/>
        <w:szCs w:val="18"/>
      </w:rPr>
      <w:t xml:space="preserve">  70100</w:t>
    </w:r>
    <w:proofErr w:type="gramEnd"/>
    <w:r w:rsidRPr="00F8291C">
      <w:rPr>
        <w:rFonts w:ascii="Garamond" w:hAnsi="Garamond"/>
        <w:sz w:val="18"/>
        <w:szCs w:val="18"/>
      </w:rPr>
      <w:t xml:space="preserve"> Kuopio</w:t>
    </w:r>
    <w:r w:rsidRPr="00F8291C">
      <w:rPr>
        <w:rFonts w:ascii="Garamond" w:hAnsi="Garamond"/>
        <w:sz w:val="18"/>
        <w:szCs w:val="18"/>
      </w:rPr>
      <w:tab/>
    </w:r>
    <w:r w:rsidRPr="00F8291C">
      <w:rPr>
        <w:rFonts w:ascii="Garamond" w:hAnsi="Garamond"/>
        <w:b/>
        <w:sz w:val="18"/>
        <w:szCs w:val="18"/>
      </w:rPr>
      <w:t>Puhelin</w:t>
    </w:r>
    <w:r w:rsidRPr="00F8291C">
      <w:rPr>
        <w:rFonts w:ascii="Garamond" w:hAnsi="Garamond"/>
        <w:b/>
        <w:sz w:val="18"/>
        <w:szCs w:val="18"/>
      </w:rPr>
      <w:tab/>
    </w:r>
    <w:r w:rsidRPr="003F7FA8">
      <w:rPr>
        <w:rFonts w:ascii="Garamond" w:hAnsi="Garamond" w:cs="Lucida Sans Unicode"/>
        <w:sz w:val="18"/>
      </w:rPr>
      <w:t>017 18 4111</w:t>
    </w:r>
    <w:r>
      <w:rPr>
        <w:rFonts w:ascii="Garamond" w:hAnsi="Garamond" w:cs="Lucida Sans Unicode"/>
        <w:sz w:val="18"/>
      </w:rPr>
      <w:tab/>
    </w:r>
    <w:r w:rsidRPr="00A01431">
      <w:rPr>
        <w:rFonts w:ascii="Garamond" w:hAnsi="Garamond"/>
        <w:sz w:val="18"/>
        <w:szCs w:val="18"/>
      </w:rPr>
      <w:t>kasvujaoppiminen@kuopio.fi</w:t>
    </w:r>
  </w:p>
  <w:p w:rsidR="00487ACD" w:rsidRPr="00BA5237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aramond" w:hAnsi="Garamond"/>
      </w:rPr>
    </w:pPr>
    <w:r w:rsidRPr="00F8291C">
      <w:rPr>
        <w:rFonts w:ascii="Garamond" w:hAnsi="Garamond"/>
        <w:b/>
        <w:sz w:val="18"/>
        <w:szCs w:val="18"/>
      </w:rPr>
      <w:tab/>
    </w:r>
    <w:r w:rsidRPr="00F8291C">
      <w:rPr>
        <w:rFonts w:ascii="Garamond" w:hAnsi="Garamond"/>
        <w:sz w:val="18"/>
        <w:szCs w:val="18"/>
      </w:rPr>
      <w:t>www.kuopio.fi</w:t>
    </w:r>
    <w:r w:rsidRPr="00F8291C">
      <w:rPr>
        <w:rFonts w:ascii="Garamond" w:hAnsi="Garamond" w:cs="Lucida Sans Unicode"/>
        <w:sz w:val="14"/>
        <w:szCs w:val="18"/>
      </w:rPr>
      <w:sym w:font="Wingdings" w:char="F0E0"/>
    </w:r>
    <w:r w:rsidRPr="00F8291C">
      <w:rPr>
        <w:rFonts w:ascii="Garamond" w:hAnsi="Garamond" w:cs="Lucida Sans Unicode"/>
        <w:sz w:val="18"/>
        <w:szCs w:val="18"/>
      </w:rPr>
      <w:t>Opetus ja koulutus</w:t>
    </w:r>
    <w:r w:rsidRPr="00F8291C"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 w:rsidRPr="00F8291C">
      <w:rPr>
        <w:rFonts w:ascii="Garamond" w:hAnsi="Garamond"/>
        <w:b/>
        <w:sz w:val="18"/>
        <w:szCs w:val="18"/>
      </w:rPr>
      <w:t>Faksi</w:t>
    </w:r>
    <w:r w:rsidRPr="00F8291C">
      <w:rPr>
        <w:rFonts w:ascii="Garamond" w:hAnsi="Garamond"/>
        <w:b/>
        <w:sz w:val="18"/>
        <w:szCs w:val="18"/>
      </w:rPr>
      <w:tab/>
    </w:r>
    <w:r w:rsidRPr="003F7FA8">
      <w:rPr>
        <w:rFonts w:ascii="Garamond" w:hAnsi="Garamond" w:cs="Lucida Sans Unicode"/>
        <w:sz w:val="18"/>
      </w:rPr>
      <w:t>017 18 4015</w:t>
    </w:r>
    <w:r>
      <w:rPr>
        <w:rFonts w:ascii="Garamond" w:hAnsi="Garamond"/>
        <w:sz w:val="18"/>
        <w:szCs w:val="18"/>
      </w:rPr>
      <w:tab/>
    </w:r>
    <w:r w:rsidRPr="00F8291C">
      <w:rPr>
        <w:rFonts w:ascii="Garamond" w:hAnsi="Garamond"/>
        <w:sz w:val="18"/>
        <w:szCs w:val="18"/>
      </w:rPr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6A" w:rsidRDefault="001D3E6A">
      <w:r>
        <w:separator/>
      </w:r>
    </w:p>
  </w:footnote>
  <w:footnote w:type="continuationSeparator" w:id="0">
    <w:p w:rsidR="001D3E6A" w:rsidRDefault="001D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487ACD" w:rsidRPr="008979FB" w:rsidRDefault="00B80114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2C84C4D6" wp14:editId="7C8011A4">
          <wp:simplePos x="0" y="0"/>
          <wp:positionH relativeFrom="column">
            <wp:posOffset>3810</wp:posOffset>
          </wp:positionH>
          <wp:positionV relativeFrom="paragraph">
            <wp:posOffset>26670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55231A" w:rsidRDefault="00487ACD" w:rsidP="00B80114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Garamond" w:hAnsi="Garamond"/>
        <w:sz w:val="22"/>
      </w:rPr>
    </w:pPr>
    <w:r w:rsidRPr="0055231A">
      <w:rPr>
        <w:rFonts w:ascii="Adobe Garamond Pro" w:hAnsi="Adobe Garamond Pro"/>
        <w:b/>
        <w:sz w:val="22"/>
      </w:rPr>
      <w:tab/>
    </w:r>
    <w:r w:rsidRPr="0055231A">
      <w:rPr>
        <w:rFonts w:ascii="Adobe Garamond Pro" w:hAnsi="Adobe Garamond Pro"/>
        <w:b/>
        <w:sz w:val="22"/>
      </w:rPr>
      <w:tab/>
    </w:r>
  </w:p>
  <w:p w:rsidR="00487ACD" w:rsidRPr="0055231A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aramond" w:hAnsi="Garamond"/>
        <w:sz w:val="22"/>
      </w:rPr>
    </w:pP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</w:p>
  <w:p w:rsidR="00487ACD" w:rsidRPr="0055231A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1F"/>
    <w:multiLevelType w:val="hybridMultilevel"/>
    <w:tmpl w:val="126284A0"/>
    <w:lvl w:ilvl="0" w:tplc="7076C9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A"/>
    <w:rsid w:val="00172AA6"/>
    <w:rsid w:val="001D3E6A"/>
    <w:rsid w:val="001E7A16"/>
    <w:rsid w:val="00216B9A"/>
    <w:rsid w:val="002C4FE4"/>
    <w:rsid w:val="003E42DC"/>
    <w:rsid w:val="00487ACD"/>
    <w:rsid w:val="00557CCC"/>
    <w:rsid w:val="006A4672"/>
    <w:rsid w:val="00764761"/>
    <w:rsid w:val="0078350B"/>
    <w:rsid w:val="00A83980"/>
    <w:rsid w:val="00A84FE6"/>
    <w:rsid w:val="00AF33E3"/>
    <w:rsid w:val="00B80114"/>
    <w:rsid w:val="00BF52B7"/>
    <w:rsid w:val="00C01013"/>
    <w:rsid w:val="00DD2397"/>
    <w:rsid w:val="00EC1A99"/>
    <w:rsid w:val="00F474ED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basedOn w:val="Kappaleenoletuskirjasin12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basedOn w:val="Kappaleenoletuskirjasin12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basedOn w:val="Kappaleenoletuskirjasin12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F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F3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F3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basedOn w:val="Kappaleenoletuskirjasin12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basedOn w:val="Kappaleenoletuskirjasin12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basedOn w:val="Kappaleenoletuskirjasin12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F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F3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F3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928ABC0B.dotm</Template>
  <TotalTime>0</TotalTime>
  <Pages>1</Pages>
  <Words>88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Raninen</dc:creator>
  <cp:lastModifiedBy>Eila Anneli Kumpulainen</cp:lastModifiedBy>
  <cp:revision>2</cp:revision>
  <cp:lastPrinted>2010-12-01T11:14:00Z</cp:lastPrinted>
  <dcterms:created xsi:type="dcterms:W3CDTF">2014-01-20T12:31:00Z</dcterms:created>
  <dcterms:modified xsi:type="dcterms:W3CDTF">2014-01-20T12:31:00Z</dcterms:modified>
</cp:coreProperties>
</file>