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CC" w:rsidRDefault="00322FCC" w:rsidP="00322FCC">
      <w:bookmarkStart w:id="0" w:name="_GoBack"/>
      <w:bookmarkEnd w:id="0"/>
    </w:p>
    <w:p w:rsidR="00322FCC" w:rsidRPr="00796F03" w:rsidRDefault="002A5E22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VARHAISKASVATUS</w:t>
      </w:r>
      <w:r w:rsidR="0013686E">
        <w:rPr>
          <w:sz w:val="22"/>
          <w:szCs w:val="22"/>
        </w:rPr>
        <w:t xml:space="preserve">PALVELUJEN </w:t>
      </w:r>
      <w:r w:rsidR="00322FCC" w:rsidRPr="00796F03">
        <w:rPr>
          <w:sz w:val="22"/>
          <w:szCs w:val="22"/>
        </w:rPr>
        <w:t>ASIAKASRAATI</w:t>
      </w:r>
    </w:p>
    <w:p w:rsidR="00322FCC" w:rsidRPr="00796F03" w:rsidRDefault="00322FCC" w:rsidP="00322FCC">
      <w:pPr>
        <w:rPr>
          <w:sz w:val="22"/>
          <w:szCs w:val="22"/>
        </w:rPr>
      </w:pPr>
    </w:p>
    <w:p w:rsidR="00322FCC" w:rsidRPr="006F1AEF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Aika</w:t>
      </w:r>
      <w:r w:rsidRPr="00796F03">
        <w:rPr>
          <w:sz w:val="22"/>
          <w:szCs w:val="22"/>
        </w:rPr>
        <w:tab/>
      </w:r>
      <w:r w:rsidR="00A87F97">
        <w:rPr>
          <w:sz w:val="22"/>
          <w:szCs w:val="22"/>
        </w:rPr>
        <w:t>tiistai</w:t>
      </w:r>
      <w:r w:rsidR="00BC30D8">
        <w:rPr>
          <w:sz w:val="22"/>
          <w:szCs w:val="22"/>
        </w:rPr>
        <w:t xml:space="preserve"> </w:t>
      </w:r>
      <w:r w:rsidR="00580DF9">
        <w:rPr>
          <w:sz w:val="22"/>
          <w:szCs w:val="22"/>
        </w:rPr>
        <w:t>8</w:t>
      </w:r>
      <w:r w:rsidR="006F1AEF">
        <w:rPr>
          <w:sz w:val="22"/>
          <w:szCs w:val="22"/>
        </w:rPr>
        <w:t>.</w:t>
      </w:r>
      <w:r w:rsidR="00580DF9">
        <w:rPr>
          <w:sz w:val="22"/>
          <w:szCs w:val="22"/>
        </w:rPr>
        <w:t>5</w:t>
      </w:r>
      <w:r w:rsidR="004D5855">
        <w:rPr>
          <w:sz w:val="22"/>
          <w:szCs w:val="22"/>
        </w:rPr>
        <w:t>.</w:t>
      </w:r>
      <w:r w:rsidR="006F1AEF">
        <w:rPr>
          <w:sz w:val="22"/>
          <w:szCs w:val="22"/>
        </w:rPr>
        <w:t>201</w:t>
      </w:r>
      <w:r w:rsidR="00A87F97">
        <w:rPr>
          <w:sz w:val="22"/>
          <w:szCs w:val="22"/>
        </w:rPr>
        <w:t>8</w:t>
      </w:r>
      <w:r w:rsidR="00EC3164" w:rsidRPr="00A33019">
        <w:rPr>
          <w:color w:val="FF0000"/>
          <w:sz w:val="22"/>
          <w:szCs w:val="22"/>
        </w:rPr>
        <w:t xml:space="preserve"> </w:t>
      </w:r>
      <w:r w:rsidRPr="006F1AEF">
        <w:rPr>
          <w:sz w:val="22"/>
          <w:szCs w:val="22"/>
        </w:rPr>
        <w:t>klo</w:t>
      </w:r>
      <w:r w:rsidR="00062450">
        <w:rPr>
          <w:sz w:val="22"/>
          <w:szCs w:val="22"/>
        </w:rPr>
        <w:t>.</w:t>
      </w:r>
      <w:r w:rsidRPr="006F1AEF">
        <w:rPr>
          <w:sz w:val="22"/>
          <w:szCs w:val="22"/>
        </w:rPr>
        <w:t xml:space="preserve"> 18.00 – 20.00</w:t>
      </w:r>
    </w:p>
    <w:p w:rsidR="00322FCC" w:rsidRPr="00796F03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ab/>
      </w:r>
    </w:p>
    <w:p w:rsidR="00644637" w:rsidRDefault="00322FCC" w:rsidP="00580DF9">
      <w:pPr>
        <w:ind w:left="1304" w:hanging="1304"/>
        <w:rPr>
          <w:sz w:val="22"/>
          <w:szCs w:val="22"/>
        </w:rPr>
      </w:pPr>
      <w:r w:rsidRPr="00796F03">
        <w:rPr>
          <w:sz w:val="22"/>
          <w:szCs w:val="22"/>
        </w:rPr>
        <w:t>Paikka</w:t>
      </w:r>
      <w:r w:rsidRPr="00796F03">
        <w:rPr>
          <w:sz w:val="22"/>
          <w:szCs w:val="22"/>
        </w:rPr>
        <w:tab/>
      </w:r>
      <w:r w:rsidR="00580DF9">
        <w:rPr>
          <w:sz w:val="22"/>
          <w:szCs w:val="22"/>
        </w:rPr>
        <w:t>Lutakon Leidi</w:t>
      </w:r>
    </w:p>
    <w:p w:rsidR="00C96CCE" w:rsidRPr="00803040" w:rsidRDefault="00C96CCE" w:rsidP="00580DF9">
      <w:pPr>
        <w:ind w:left="1304" w:hanging="1304"/>
        <w:rPr>
          <w:rFonts w:cs="Arial"/>
          <w:color w:val="FF0000"/>
          <w:sz w:val="22"/>
          <w:szCs w:val="22"/>
        </w:rPr>
      </w:pPr>
    </w:p>
    <w:p w:rsidR="004D5855" w:rsidRDefault="000347B9" w:rsidP="004D5855">
      <w:pPr>
        <w:rPr>
          <w:rFonts w:cs="Arial"/>
          <w:sz w:val="22"/>
          <w:szCs w:val="22"/>
        </w:rPr>
        <w:sectPr w:rsidR="004D5855" w:rsidSect="006B6AA2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851" w:bottom="567" w:left="1134" w:header="567" w:footer="567" w:gutter="0"/>
          <w:cols w:space="708"/>
          <w:titlePg/>
        </w:sectPr>
      </w:pPr>
      <w:r>
        <w:rPr>
          <w:rFonts w:cs="Arial"/>
          <w:sz w:val="22"/>
          <w:szCs w:val="22"/>
        </w:rPr>
        <w:t>Läsnä</w:t>
      </w:r>
    </w:p>
    <w:p w:rsidR="004D5855" w:rsidRPr="007139B3" w:rsidRDefault="004D5855" w:rsidP="00036DE7">
      <w:pPr>
        <w:ind w:firstLine="1304"/>
        <w:rPr>
          <w:rFonts w:cs="Arial"/>
          <w:sz w:val="22"/>
          <w:szCs w:val="22"/>
        </w:rPr>
      </w:pPr>
      <w:r w:rsidRPr="007139B3">
        <w:rPr>
          <w:rFonts w:cs="Arial"/>
          <w:sz w:val="22"/>
          <w:szCs w:val="22"/>
        </w:rPr>
        <w:lastRenderedPageBreak/>
        <w:t>Donnini Serena</w:t>
      </w:r>
    </w:p>
    <w:p w:rsidR="004D5855" w:rsidRPr="00A55066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55066">
        <w:rPr>
          <w:rFonts w:cs="Arial"/>
          <w:strike/>
          <w:sz w:val="22"/>
          <w:szCs w:val="22"/>
        </w:rPr>
        <w:t>Hakonen Taru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Hokkanen Mari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Honkonen Sanna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Jokela Laura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Kauppila Karoliina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Kohvakka Kaisa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Koivisto Anne-Mari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Koivukumpu Heidi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Kopra Heta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Lahtinen Henriikka</w:t>
      </w:r>
    </w:p>
    <w:p w:rsidR="004D5855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Lapinlampi Elina</w:t>
      </w:r>
    </w:p>
    <w:p w:rsidR="0016281D" w:rsidRPr="00A87F97" w:rsidRDefault="0016281D" w:rsidP="004D5855">
      <w:pPr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Lepo Iita</w:t>
      </w:r>
    </w:p>
    <w:p w:rsidR="004D5855" w:rsidRPr="007139B3" w:rsidRDefault="004D5855" w:rsidP="004D5855">
      <w:pPr>
        <w:ind w:left="1304"/>
        <w:rPr>
          <w:rFonts w:cs="Arial"/>
          <w:sz w:val="22"/>
          <w:szCs w:val="22"/>
        </w:rPr>
      </w:pPr>
      <w:r w:rsidRPr="007139B3">
        <w:rPr>
          <w:rFonts w:cs="Arial"/>
          <w:sz w:val="22"/>
          <w:szCs w:val="22"/>
        </w:rPr>
        <w:t>Linnansaari-Rajalin Terhi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Malinen Heidi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Malinen Maarit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Markkula Jonna</w:t>
      </w:r>
    </w:p>
    <w:p w:rsidR="004D5855" w:rsidRPr="007139B3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7139B3">
        <w:rPr>
          <w:rFonts w:cs="Arial"/>
          <w:strike/>
          <w:sz w:val="22"/>
          <w:szCs w:val="22"/>
        </w:rPr>
        <w:t>Nokkala Terhi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lastRenderedPageBreak/>
        <w:t>Pelkonen Mari</w:t>
      </w:r>
    </w:p>
    <w:p w:rsidR="004D5855" w:rsidRPr="00A87F97" w:rsidRDefault="004D5855" w:rsidP="004D5855">
      <w:pPr>
        <w:ind w:left="1304"/>
        <w:rPr>
          <w:rFonts w:cs="Arial"/>
          <w:sz w:val="22"/>
          <w:szCs w:val="22"/>
        </w:rPr>
      </w:pPr>
      <w:r w:rsidRPr="00A87F97">
        <w:rPr>
          <w:rFonts w:cs="Arial"/>
          <w:sz w:val="22"/>
          <w:szCs w:val="22"/>
        </w:rPr>
        <w:t>Punta Reetta</w:t>
      </w:r>
    </w:p>
    <w:p w:rsidR="004D5855" w:rsidRPr="007139B3" w:rsidRDefault="004D5855" w:rsidP="004D5855">
      <w:pPr>
        <w:ind w:left="1304"/>
        <w:rPr>
          <w:rFonts w:cs="Arial"/>
          <w:sz w:val="22"/>
          <w:szCs w:val="22"/>
        </w:rPr>
      </w:pPr>
      <w:r w:rsidRPr="007139B3">
        <w:rPr>
          <w:rFonts w:cs="Arial"/>
          <w:sz w:val="22"/>
          <w:szCs w:val="22"/>
        </w:rPr>
        <w:t>Robinson-Moncada Sara</w:t>
      </w:r>
    </w:p>
    <w:p w:rsidR="004D5855" w:rsidRPr="007139B3" w:rsidRDefault="004D5855" w:rsidP="004D5855">
      <w:pPr>
        <w:ind w:left="1304"/>
        <w:rPr>
          <w:rFonts w:cs="Arial"/>
          <w:sz w:val="22"/>
          <w:szCs w:val="22"/>
        </w:rPr>
      </w:pPr>
      <w:r w:rsidRPr="007139B3">
        <w:rPr>
          <w:rFonts w:cs="Arial"/>
          <w:sz w:val="22"/>
          <w:szCs w:val="22"/>
        </w:rPr>
        <w:t>Salminen Jonna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Saukko-Rauta Linda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Sellman Tiina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Tornberg Venla</w:t>
      </w:r>
    </w:p>
    <w:p w:rsidR="004D5855" w:rsidRPr="00A419D4" w:rsidRDefault="004D5855" w:rsidP="004D5855">
      <w:pPr>
        <w:ind w:left="1304"/>
        <w:rPr>
          <w:rFonts w:cs="Arial"/>
          <w:strike/>
          <w:sz w:val="22"/>
          <w:szCs w:val="22"/>
        </w:rPr>
      </w:pPr>
      <w:r w:rsidRPr="00A419D4">
        <w:rPr>
          <w:rFonts w:cs="Arial"/>
          <w:strike/>
          <w:sz w:val="22"/>
          <w:szCs w:val="22"/>
        </w:rPr>
        <w:t>Turunen Nina</w:t>
      </w:r>
    </w:p>
    <w:p w:rsidR="00032588" w:rsidRDefault="004D5855" w:rsidP="007E7C55">
      <w:pPr>
        <w:ind w:left="1304"/>
        <w:rPr>
          <w:rFonts w:cs="Arial"/>
          <w:strike/>
          <w:sz w:val="22"/>
          <w:szCs w:val="22"/>
        </w:rPr>
      </w:pPr>
      <w:r w:rsidRPr="00520AD4">
        <w:rPr>
          <w:rFonts w:cs="Arial"/>
          <w:strike/>
          <w:sz w:val="22"/>
          <w:szCs w:val="22"/>
        </w:rPr>
        <w:t>Viitanen Tarja</w:t>
      </w:r>
    </w:p>
    <w:p w:rsidR="00A6163B" w:rsidRPr="00520AD4" w:rsidRDefault="00A6163B" w:rsidP="007E7C55">
      <w:pPr>
        <w:ind w:left="1304"/>
        <w:rPr>
          <w:rFonts w:cs="Arial"/>
          <w:strike/>
          <w:sz w:val="22"/>
          <w:szCs w:val="22"/>
        </w:rPr>
      </w:pPr>
    </w:p>
    <w:p w:rsidR="007E7C55" w:rsidRDefault="007E7C55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139B3">
        <w:rPr>
          <w:rFonts w:cs="Arial"/>
          <w:sz w:val="22"/>
          <w:szCs w:val="22"/>
        </w:rPr>
        <w:t>Pylvänen Riitta</w:t>
      </w:r>
    </w:p>
    <w:p w:rsidR="00AF5519" w:rsidRDefault="00AF5519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139B3">
        <w:rPr>
          <w:rFonts w:cs="Arial"/>
          <w:sz w:val="22"/>
          <w:szCs w:val="22"/>
        </w:rPr>
        <w:t>Karkulahti Susanna</w:t>
      </w:r>
    </w:p>
    <w:p w:rsidR="007139B3" w:rsidRDefault="007139B3" w:rsidP="000325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Ollanketo Tuula</w:t>
      </w:r>
    </w:p>
    <w:p w:rsidR="007E7C55" w:rsidRPr="007E7C55" w:rsidRDefault="00AF5519" w:rsidP="007139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E7C55" w:rsidRPr="00D0327B">
        <w:rPr>
          <w:rFonts w:cs="Arial"/>
          <w:sz w:val="22"/>
          <w:szCs w:val="22"/>
        </w:rPr>
        <w:t>Puukari</w:t>
      </w:r>
      <w:r w:rsidR="008C7905" w:rsidRPr="00D0327B">
        <w:rPr>
          <w:rFonts w:cs="Arial"/>
          <w:sz w:val="22"/>
          <w:szCs w:val="22"/>
        </w:rPr>
        <w:t>-Pirinen</w:t>
      </w:r>
      <w:r w:rsidR="00520AD4" w:rsidRPr="00D0327B">
        <w:rPr>
          <w:rFonts w:cs="Arial"/>
          <w:sz w:val="22"/>
          <w:szCs w:val="22"/>
        </w:rPr>
        <w:t xml:space="preserve"> </w:t>
      </w:r>
      <w:r w:rsidR="00520AD4">
        <w:rPr>
          <w:rFonts w:cs="Arial"/>
          <w:sz w:val="22"/>
          <w:szCs w:val="22"/>
        </w:rPr>
        <w:t xml:space="preserve">Sanna </w:t>
      </w:r>
    </w:p>
    <w:p w:rsidR="00A87F97" w:rsidRDefault="007E7C55" w:rsidP="007E7C55">
      <w:pPr>
        <w:rPr>
          <w:rFonts w:cs="Arial"/>
          <w:sz w:val="22"/>
          <w:szCs w:val="22"/>
        </w:rPr>
      </w:pPr>
      <w:r w:rsidRPr="007E7C55">
        <w:rPr>
          <w:rFonts w:cs="Arial"/>
          <w:sz w:val="22"/>
          <w:szCs w:val="22"/>
        </w:rPr>
        <w:tab/>
      </w:r>
      <w:r w:rsidR="00520AD4" w:rsidRPr="007E7C55">
        <w:rPr>
          <w:rFonts w:cs="Arial"/>
          <w:sz w:val="22"/>
          <w:szCs w:val="22"/>
        </w:rPr>
        <w:t>Pajunen</w:t>
      </w:r>
      <w:r w:rsidR="00520AD4" w:rsidRPr="00520AD4">
        <w:rPr>
          <w:rFonts w:cs="Arial"/>
          <w:sz w:val="22"/>
          <w:szCs w:val="22"/>
        </w:rPr>
        <w:t xml:space="preserve"> </w:t>
      </w:r>
      <w:r w:rsidR="00520AD4" w:rsidRPr="007E7C55">
        <w:rPr>
          <w:rFonts w:cs="Arial"/>
          <w:sz w:val="22"/>
          <w:szCs w:val="22"/>
        </w:rPr>
        <w:t>Tuija</w:t>
      </w:r>
      <w:r w:rsidRPr="007E7C55">
        <w:rPr>
          <w:rFonts w:cs="Arial"/>
          <w:sz w:val="22"/>
          <w:szCs w:val="22"/>
        </w:rPr>
        <w:t>, pj.</w:t>
      </w:r>
    </w:p>
    <w:p w:rsidR="00B0383A" w:rsidRPr="00A87F97" w:rsidRDefault="00B0383A" w:rsidP="007E7C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B0383A">
        <w:rPr>
          <w:rFonts w:cs="Arial"/>
          <w:sz w:val="22"/>
          <w:szCs w:val="22"/>
        </w:rPr>
        <w:t>Arnberg Heli,siht.</w:t>
      </w:r>
    </w:p>
    <w:p w:rsidR="00307BAD" w:rsidRPr="00A87F97" w:rsidRDefault="00307BAD" w:rsidP="00032588">
      <w:pPr>
        <w:rPr>
          <w:rFonts w:cs="Arial"/>
          <w:sz w:val="22"/>
          <w:szCs w:val="22"/>
        </w:rPr>
      </w:pPr>
    </w:p>
    <w:p w:rsidR="00032588" w:rsidRPr="00206AAC" w:rsidRDefault="00032588" w:rsidP="00032588">
      <w:pPr>
        <w:rPr>
          <w:rFonts w:cs="Arial"/>
          <w:sz w:val="22"/>
          <w:szCs w:val="22"/>
        </w:rPr>
        <w:sectPr w:rsidR="00032588" w:rsidRPr="00206AAC" w:rsidSect="004D5855"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  <w:r w:rsidRPr="00A87F97">
        <w:rPr>
          <w:rFonts w:cs="Arial"/>
          <w:sz w:val="22"/>
          <w:szCs w:val="22"/>
        </w:rPr>
        <w:tab/>
      </w: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Default="00533DA1" w:rsidP="00F03297">
      <w:pPr>
        <w:rPr>
          <w:color w:val="FF0000"/>
          <w:sz w:val="22"/>
          <w:szCs w:val="22"/>
        </w:rPr>
      </w:pPr>
    </w:p>
    <w:p w:rsidR="00533DA1" w:rsidRPr="00796F03" w:rsidRDefault="00533DA1" w:rsidP="00F03297">
      <w:pPr>
        <w:rPr>
          <w:color w:val="FF0000"/>
          <w:sz w:val="22"/>
          <w:szCs w:val="22"/>
        </w:rPr>
        <w:sectPr w:rsidR="00533DA1" w:rsidRPr="00796F03" w:rsidSect="00985ACB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</w:p>
    <w:p w:rsidR="00BB06A3" w:rsidRPr="00BB06A3" w:rsidRDefault="00BB06A3" w:rsidP="00BB06A3">
      <w:pPr>
        <w:ind w:left="720"/>
        <w:rPr>
          <w:b/>
          <w:sz w:val="22"/>
          <w:szCs w:val="22"/>
        </w:rPr>
      </w:pPr>
    </w:p>
    <w:p w:rsidR="00533DA1" w:rsidRDefault="007139B3" w:rsidP="007139B3">
      <w:pPr>
        <w:pStyle w:val="Luettelokappale"/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Varhaiskasvatuksen asiakasraati 10 vuotta</w:t>
      </w:r>
    </w:p>
    <w:p w:rsidR="00B401DF" w:rsidRDefault="007139B3" w:rsidP="00B401DF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Mukana tapaamisessa oli Riitta Pylvänen, joka vuonna 2008 käynnisti silloisen päiväho</w:t>
      </w:r>
      <w:r>
        <w:rPr>
          <w:sz w:val="22"/>
          <w:szCs w:val="22"/>
        </w:rPr>
        <w:t>i</w:t>
      </w:r>
      <w:r>
        <w:rPr>
          <w:sz w:val="22"/>
          <w:szCs w:val="22"/>
        </w:rPr>
        <w:t>don asiakasraadin. R</w:t>
      </w:r>
      <w:r w:rsidR="00A741B7">
        <w:rPr>
          <w:sz w:val="22"/>
          <w:szCs w:val="22"/>
        </w:rPr>
        <w:t>aati kokoontui ensimmä</w:t>
      </w:r>
      <w:r>
        <w:rPr>
          <w:sz w:val="22"/>
          <w:szCs w:val="22"/>
        </w:rPr>
        <w:t>i</w:t>
      </w:r>
      <w:r w:rsidR="00A741B7">
        <w:rPr>
          <w:sz w:val="22"/>
          <w:szCs w:val="22"/>
        </w:rPr>
        <w:t>s</w:t>
      </w:r>
      <w:r>
        <w:rPr>
          <w:sz w:val="22"/>
          <w:szCs w:val="22"/>
        </w:rPr>
        <w:t>en kerran maa</w:t>
      </w:r>
      <w:r w:rsidR="000934DE">
        <w:rPr>
          <w:sz w:val="22"/>
          <w:szCs w:val="22"/>
        </w:rPr>
        <w:t xml:space="preserve">liskuussa 2008 ja se </w:t>
      </w:r>
      <w:r w:rsidR="009314A7">
        <w:rPr>
          <w:sz w:val="22"/>
          <w:szCs w:val="22"/>
        </w:rPr>
        <w:t xml:space="preserve">oli </w:t>
      </w:r>
      <w:r w:rsidR="000934DE">
        <w:rPr>
          <w:sz w:val="22"/>
          <w:szCs w:val="22"/>
        </w:rPr>
        <w:t>e</w:t>
      </w:r>
      <w:r w:rsidR="000934DE">
        <w:rPr>
          <w:sz w:val="22"/>
          <w:szCs w:val="22"/>
        </w:rPr>
        <w:t>n</w:t>
      </w:r>
      <w:r w:rsidR="000934DE">
        <w:rPr>
          <w:sz w:val="22"/>
          <w:szCs w:val="22"/>
        </w:rPr>
        <w:t>sim</w:t>
      </w:r>
      <w:r w:rsidR="009314A7">
        <w:rPr>
          <w:sz w:val="22"/>
          <w:szCs w:val="22"/>
        </w:rPr>
        <w:t>mäinen asiakasraat</w:t>
      </w:r>
      <w:r w:rsidR="000934DE">
        <w:rPr>
          <w:sz w:val="22"/>
          <w:szCs w:val="22"/>
        </w:rPr>
        <w:t>i Jyväskylän palveluissa.</w:t>
      </w:r>
      <w:r>
        <w:rPr>
          <w:sz w:val="22"/>
          <w:szCs w:val="22"/>
        </w:rPr>
        <w:t xml:space="preserve"> </w:t>
      </w:r>
      <w:r w:rsidR="000161A6">
        <w:rPr>
          <w:sz w:val="22"/>
          <w:szCs w:val="22"/>
        </w:rPr>
        <w:t>Riitta Pylvänen kertoi, että r</w:t>
      </w:r>
      <w:r>
        <w:rPr>
          <w:sz w:val="22"/>
          <w:szCs w:val="22"/>
        </w:rPr>
        <w:t>aadin pe</w:t>
      </w:r>
      <w:r w:rsidR="00877A79">
        <w:rPr>
          <w:sz w:val="22"/>
          <w:szCs w:val="22"/>
        </w:rPr>
        <w:t>ru</w:t>
      </w:r>
      <w:r w:rsidR="00877A79">
        <w:rPr>
          <w:sz w:val="22"/>
          <w:szCs w:val="22"/>
        </w:rPr>
        <w:t>s</w:t>
      </w:r>
      <w:r w:rsidR="00877A79">
        <w:rPr>
          <w:sz w:val="22"/>
          <w:szCs w:val="22"/>
        </w:rPr>
        <w:t>tamisajatus sai kimmokkeen</w:t>
      </w:r>
      <w:r>
        <w:rPr>
          <w:sz w:val="22"/>
          <w:szCs w:val="22"/>
        </w:rPr>
        <w:t xml:space="preserve"> </w:t>
      </w:r>
      <w:r w:rsidR="00877A79">
        <w:rPr>
          <w:sz w:val="22"/>
          <w:szCs w:val="22"/>
        </w:rPr>
        <w:t>asiakaskyselystä</w:t>
      </w:r>
      <w:r>
        <w:rPr>
          <w:sz w:val="22"/>
          <w:szCs w:val="22"/>
        </w:rPr>
        <w:t>. Perheet olivat vastanneet avoimiin kys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myksiin </w:t>
      </w:r>
      <w:r w:rsidR="00877A79">
        <w:rPr>
          <w:sz w:val="22"/>
          <w:szCs w:val="22"/>
        </w:rPr>
        <w:t>aktiivisesti</w:t>
      </w:r>
      <w:r>
        <w:rPr>
          <w:sz w:val="22"/>
          <w:szCs w:val="22"/>
        </w:rPr>
        <w:t xml:space="preserve">. </w:t>
      </w:r>
      <w:r w:rsidR="00877A79">
        <w:rPr>
          <w:sz w:val="22"/>
          <w:szCs w:val="22"/>
        </w:rPr>
        <w:t>Vastaukset olivat hyvin yksityi</w:t>
      </w:r>
      <w:r w:rsidR="00B401DF">
        <w:rPr>
          <w:sz w:val="22"/>
          <w:szCs w:val="22"/>
        </w:rPr>
        <w:t>s</w:t>
      </w:r>
      <w:r w:rsidR="00877A79">
        <w:rPr>
          <w:sz w:val="22"/>
          <w:szCs w:val="22"/>
        </w:rPr>
        <w:t xml:space="preserve">kohtaisia ja konkreettisia. </w:t>
      </w:r>
      <w:r>
        <w:rPr>
          <w:sz w:val="22"/>
          <w:szCs w:val="22"/>
        </w:rPr>
        <w:t>Silloin päiv</w:t>
      </w:r>
      <w:r>
        <w:rPr>
          <w:sz w:val="22"/>
          <w:szCs w:val="22"/>
        </w:rPr>
        <w:t>ä</w:t>
      </w:r>
      <w:r>
        <w:rPr>
          <w:sz w:val="22"/>
          <w:szCs w:val="22"/>
        </w:rPr>
        <w:t>hoidon joh</w:t>
      </w:r>
      <w:r w:rsidR="00B401DF">
        <w:rPr>
          <w:sz w:val="22"/>
          <w:szCs w:val="22"/>
        </w:rPr>
        <w:t>t</w:t>
      </w:r>
      <w:r>
        <w:rPr>
          <w:sz w:val="22"/>
          <w:szCs w:val="22"/>
        </w:rPr>
        <w:t>oryhmässä mietittiin, millä keinoilla saadaan palautetta ja tietoa palvelujen la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dusta, kuinka perheitä osallistetaan. </w:t>
      </w:r>
      <w:r w:rsidR="00877A79">
        <w:rPr>
          <w:sz w:val="22"/>
          <w:szCs w:val="22"/>
        </w:rPr>
        <w:t>Asiakasraati</w:t>
      </w:r>
      <w:r w:rsidR="000934DE">
        <w:rPr>
          <w:sz w:val="22"/>
          <w:szCs w:val="22"/>
        </w:rPr>
        <w:t>toiminta</w:t>
      </w:r>
      <w:r w:rsidR="00877A79">
        <w:rPr>
          <w:sz w:val="22"/>
          <w:szCs w:val="22"/>
        </w:rPr>
        <w:t xml:space="preserve"> oli tuolloin lähinnä yritysten tapa osallist</w:t>
      </w:r>
      <w:r w:rsidR="00B401DF">
        <w:rPr>
          <w:sz w:val="22"/>
          <w:szCs w:val="22"/>
        </w:rPr>
        <w:t>aa asiakkaita. Keinoja, kokemuksia ja tietoa</w:t>
      </w:r>
      <w:r w:rsidR="00877A79">
        <w:rPr>
          <w:sz w:val="22"/>
          <w:szCs w:val="22"/>
        </w:rPr>
        <w:t xml:space="preserve"> </w:t>
      </w:r>
      <w:r w:rsidR="00B401DF">
        <w:rPr>
          <w:sz w:val="22"/>
          <w:szCs w:val="22"/>
        </w:rPr>
        <w:t>asiakas</w:t>
      </w:r>
      <w:r w:rsidR="00877A79">
        <w:rPr>
          <w:sz w:val="22"/>
          <w:szCs w:val="22"/>
        </w:rPr>
        <w:t>raadin käynnistämisestä</w:t>
      </w:r>
      <w:r w:rsidR="00A741B7">
        <w:rPr>
          <w:sz w:val="22"/>
          <w:szCs w:val="22"/>
        </w:rPr>
        <w:t xml:space="preserve"> </w:t>
      </w:r>
      <w:r w:rsidR="00B401DF">
        <w:rPr>
          <w:sz w:val="22"/>
          <w:szCs w:val="22"/>
        </w:rPr>
        <w:t>ku</w:t>
      </w:r>
      <w:r w:rsidR="00B401DF">
        <w:rPr>
          <w:sz w:val="22"/>
          <w:szCs w:val="22"/>
        </w:rPr>
        <w:t>n</w:t>
      </w:r>
      <w:r w:rsidR="00B401DF">
        <w:rPr>
          <w:sz w:val="22"/>
          <w:szCs w:val="22"/>
        </w:rPr>
        <w:t xml:space="preserve">nallisissa palveluissa </w:t>
      </w:r>
      <w:r w:rsidR="000934DE">
        <w:rPr>
          <w:sz w:val="22"/>
          <w:szCs w:val="22"/>
        </w:rPr>
        <w:t xml:space="preserve">valtakunnallisella tasollakaan </w:t>
      </w:r>
      <w:r w:rsidR="00B401DF">
        <w:rPr>
          <w:sz w:val="22"/>
          <w:szCs w:val="22"/>
        </w:rPr>
        <w:t>ei ollut. Raadin käynnistämisessä mi</w:t>
      </w:r>
      <w:r w:rsidR="00B401DF">
        <w:rPr>
          <w:sz w:val="22"/>
          <w:szCs w:val="22"/>
        </w:rPr>
        <w:t>e</w:t>
      </w:r>
      <w:r w:rsidR="00B401DF">
        <w:rPr>
          <w:sz w:val="22"/>
          <w:szCs w:val="22"/>
        </w:rPr>
        <w:t xml:space="preserve">titytti, </w:t>
      </w:r>
      <w:r w:rsidR="000161A6">
        <w:rPr>
          <w:sz w:val="22"/>
          <w:szCs w:val="22"/>
        </w:rPr>
        <w:t>miten keskustelu tulee ohjautumaan, keskitytäänkö yksittäisten ongelmakohtien k</w:t>
      </w:r>
      <w:r w:rsidR="000161A6">
        <w:rPr>
          <w:sz w:val="22"/>
          <w:szCs w:val="22"/>
        </w:rPr>
        <w:t>ä</w:t>
      </w:r>
      <w:r w:rsidR="000161A6">
        <w:rPr>
          <w:sz w:val="22"/>
          <w:szCs w:val="22"/>
        </w:rPr>
        <w:t>sittelyyn. Raatilaiset keskustelivat kuitenkin heti alusta alkaen yleisellä tasolla varhaiska</w:t>
      </w:r>
      <w:r w:rsidR="000161A6">
        <w:rPr>
          <w:sz w:val="22"/>
          <w:szCs w:val="22"/>
        </w:rPr>
        <w:t>s</w:t>
      </w:r>
      <w:r w:rsidR="000161A6">
        <w:rPr>
          <w:sz w:val="22"/>
          <w:szCs w:val="22"/>
        </w:rPr>
        <w:t>vatukseen liittyvistä asioista.</w:t>
      </w:r>
      <w:r w:rsidR="00D941D8">
        <w:rPr>
          <w:sz w:val="22"/>
          <w:szCs w:val="22"/>
        </w:rPr>
        <w:t xml:space="preserve"> Raatilaiset ryhmäytyivät nopeasti ja tapaamiset koettiin myös vetäjän näkökulmasta voimannuttavina. </w:t>
      </w:r>
      <w:r w:rsidR="000161A6">
        <w:rPr>
          <w:sz w:val="22"/>
          <w:szCs w:val="22"/>
        </w:rPr>
        <w:t>Tapaamisis</w:t>
      </w:r>
      <w:r w:rsidR="00A741B7">
        <w:rPr>
          <w:sz w:val="22"/>
          <w:szCs w:val="22"/>
        </w:rPr>
        <w:t>s</w:t>
      </w:r>
      <w:r w:rsidR="000161A6">
        <w:rPr>
          <w:sz w:val="22"/>
          <w:szCs w:val="22"/>
        </w:rPr>
        <w:t xml:space="preserve">a käsitellyt asiat käytiin läpi </w:t>
      </w:r>
      <w:r w:rsidR="00D941D8">
        <w:rPr>
          <w:sz w:val="22"/>
          <w:szCs w:val="22"/>
        </w:rPr>
        <w:t>päiväho</w:t>
      </w:r>
      <w:r w:rsidR="00D941D8">
        <w:rPr>
          <w:sz w:val="22"/>
          <w:szCs w:val="22"/>
        </w:rPr>
        <w:t>i</w:t>
      </w:r>
      <w:r w:rsidR="00D941D8">
        <w:rPr>
          <w:sz w:val="22"/>
          <w:szCs w:val="22"/>
        </w:rPr>
        <w:t xml:space="preserve">don </w:t>
      </w:r>
      <w:r w:rsidR="000161A6">
        <w:rPr>
          <w:sz w:val="22"/>
          <w:szCs w:val="22"/>
        </w:rPr>
        <w:t xml:space="preserve">johtoryhmässä ja </w:t>
      </w:r>
      <w:r w:rsidR="00D941D8">
        <w:rPr>
          <w:sz w:val="22"/>
          <w:szCs w:val="22"/>
        </w:rPr>
        <w:t xml:space="preserve">siellä </w:t>
      </w:r>
      <w:r w:rsidR="000161A6">
        <w:rPr>
          <w:sz w:val="22"/>
          <w:szCs w:val="22"/>
        </w:rPr>
        <w:t>sovittiin, miten asioita vie</w:t>
      </w:r>
      <w:r w:rsidR="00CF71EE">
        <w:rPr>
          <w:sz w:val="22"/>
          <w:szCs w:val="22"/>
        </w:rPr>
        <w:t xml:space="preserve">dään eteenpäin. Raatilaiset tiedottivat </w:t>
      </w:r>
      <w:r w:rsidR="00CB710F">
        <w:rPr>
          <w:sz w:val="22"/>
          <w:szCs w:val="22"/>
        </w:rPr>
        <w:t xml:space="preserve">omalta osaltaan </w:t>
      </w:r>
      <w:r w:rsidR="00CF71EE">
        <w:rPr>
          <w:sz w:val="22"/>
          <w:szCs w:val="22"/>
        </w:rPr>
        <w:t xml:space="preserve">asioista oman päiväkodin muille vanhemmille. Jo silloin raatilaiset pohtivat toiminnan vaikuttavuutta ja näkyvyyttä. </w:t>
      </w:r>
    </w:p>
    <w:p w:rsidR="00CF71EE" w:rsidRDefault="00CF71EE" w:rsidP="00B401DF">
      <w:pPr>
        <w:spacing w:line="276" w:lineRule="auto"/>
        <w:ind w:left="1080"/>
        <w:rPr>
          <w:sz w:val="22"/>
          <w:szCs w:val="22"/>
        </w:rPr>
      </w:pPr>
    </w:p>
    <w:p w:rsidR="005E3ABD" w:rsidRDefault="005E3ABD" w:rsidP="00B401DF">
      <w:pPr>
        <w:spacing w:line="276" w:lineRule="auto"/>
        <w:ind w:left="1080"/>
        <w:rPr>
          <w:sz w:val="22"/>
          <w:szCs w:val="22"/>
        </w:rPr>
      </w:pPr>
    </w:p>
    <w:p w:rsidR="005E3ABD" w:rsidRDefault="005E3ABD" w:rsidP="00B401DF">
      <w:pPr>
        <w:spacing w:line="276" w:lineRule="auto"/>
        <w:ind w:left="1080"/>
        <w:rPr>
          <w:sz w:val="22"/>
          <w:szCs w:val="22"/>
        </w:rPr>
      </w:pPr>
    </w:p>
    <w:p w:rsidR="00CF71EE" w:rsidRDefault="00CF71EE" w:rsidP="00B401DF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Nykyiset raatilaiset keskustelivat siitä, kuinka näkevät raatilaisen roolinsa oman päiväkodin</w:t>
      </w:r>
    </w:p>
    <w:p w:rsidR="008B4740" w:rsidRDefault="00CF71EE" w:rsidP="00B401DF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näkökulmasta. Miten voi tuoda raatilaisuuttaan esille? Todettiin, että tarvittaisiin yhteinen linjaus, kuinka toimitaan,</w:t>
      </w:r>
      <w:r w:rsidR="00876378">
        <w:rPr>
          <w:sz w:val="22"/>
          <w:szCs w:val="22"/>
        </w:rPr>
        <w:t xml:space="preserve"> mitk</w:t>
      </w:r>
      <w:r>
        <w:rPr>
          <w:sz w:val="22"/>
          <w:szCs w:val="22"/>
        </w:rPr>
        <w:t xml:space="preserve">ä ovat </w:t>
      </w:r>
      <w:r w:rsidR="00876378">
        <w:rPr>
          <w:sz w:val="22"/>
          <w:szCs w:val="22"/>
        </w:rPr>
        <w:t>raatilaisten mahdollisuudet ja vastuut? Toisaalta on myös jokaisen henkilökohtainen r</w:t>
      </w:r>
      <w:r w:rsidR="00693DBC">
        <w:rPr>
          <w:sz w:val="22"/>
          <w:szCs w:val="22"/>
        </w:rPr>
        <w:t>atkaisu</w:t>
      </w:r>
      <w:r w:rsidR="005665A8">
        <w:rPr>
          <w:sz w:val="22"/>
          <w:szCs w:val="22"/>
        </w:rPr>
        <w:t>,</w:t>
      </w:r>
      <w:r w:rsidR="00693DBC">
        <w:rPr>
          <w:sz w:val="22"/>
          <w:szCs w:val="22"/>
        </w:rPr>
        <w:t xml:space="preserve"> kuinka aktiivisen</w:t>
      </w:r>
      <w:r w:rsidR="00876378">
        <w:rPr>
          <w:sz w:val="22"/>
          <w:szCs w:val="22"/>
        </w:rPr>
        <w:t xml:space="preserve"> roo</w:t>
      </w:r>
      <w:r w:rsidR="006A31F7">
        <w:rPr>
          <w:sz w:val="22"/>
          <w:szCs w:val="22"/>
        </w:rPr>
        <w:t>lin haluaa tai pystyy ott</w:t>
      </w:r>
      <w:r w:rsidR="006A31F7">
        <w:rPr>
          <w:sz w:val="22"/>
          <w:szCs w:val="22"/>
        </w:rPr>
        <w:t>a</w:t>
      </w:r>
      <w:r w:rsidR="006A31F7">
        <w:rPr>
          <w:sz w:val="22"/>
          <w:szCs w:val="22"/>
        </w:rPr>
        <w:t xml:space="preserve">maan, haluaako tulla kuulluksi ja nähdyksi. </w:t>
      </w:r>
    </w:p>
    <w:p w:rsidR="008B4740" w:rsidRDefault="008B4740" w:rsidP="007D2958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Raatilaisten näkyvyyttä voitaisiin lisätä alueilla olemassa olevissa osallisuuden rakentei</w:t>
      </w:r>
      <w:r>
        <w:rPr>
          <w:sz w:val="22"/>
          <w:szCs w:val="22"/>
        </w:rPr>
        <w:t>s</w:t>
      </w:r>
      <w:r>
        <w:rPr>
          <w:sz w:val="22"/>
          <w:szCs w:val="22"/>
        </w:rPr>
        <w:t>sa. Raatilaisten mielestä tarvittaisiin vanhempainiltoja, joissa perheille kerrottaisiin olema</w:t>
      </w:r>
      <w:r>
        <w:rPr>
          <w:sz w:val="22"/>
          <w:szCs w:val="22"/>
        </w:rPr>
        <w:t>s</w:t>
      </w:r>
      <w:r>
        <w:rPr>
          <w:sz w:val="22"/>
          <w:szCs w:val="22"/>
        </w:rPr>
        <w:t>sa olevista rakenteista ja käytänteist</w:t>
      </w:r>
      <w:r w:rsidR="007D2958">
        <w:rPr>
          <w:sz w:val="22"/>
          <w:szCs w:val="22"/>
        </w:rPr>
        <w:t>ä. Kokemusten mukaan t</w:t>
      </w:r>
      <w:r>
        <w:rPr>
          <w:sz w:val="22"/>
          <w:szCs w:val="22"/>
        </w:rPr>
        <w:t>oiminnallisissa vanhempaini</w:t>
      </w:r>
      <w:r>
        <w:rPr>
          <w:sz w:val="22"/>
          <w:szCs w:val="22"/>
        </w:rPr>
        <w:t>l</w:t>
      </w:r>
      <w:r>
        <w:rPr>
          <w:sz w:val="22"/>
          <w:szCs w:val="22"/>
        </w:rPr>
        <w:t>loissa ei tapaa mui</w:t>
      </w:r>
      <w:r w:rsidR="007D2958">
        <w:rPr>
          <w:sz w:val="22"/>
          <w:szCs w:val="22"/>
        </w:rPr>
        <w:t>ta vanhempia niin, että voisi tulla tutuksi</w:t>
      </w:r>
      <w:r>
        <w:rPr>
          <w:sz w:val="22"/>
          <w:szCs w:val="22"/>
        </w:rPr>
        <w:t xml:space="preserve">. </w:t>
      </w:r>
      <w:r w:rsidR="005665A8">
        <w:rPr>
          <w:sz w:val="22"/>
          <w:szCs w:val="22"/>
        </w:rPr>
        <w:t>Raatilaisilla oli kokemuksia i</w:t>
      </w:r>
      <w:r w:rsidR="005665A8">
        <w:rPr>
          <w:sz w:val="22"/>
          <w:szCs w:val="22"/>
        </w:rPr>
        <w:t>l</w:t>
      </w:r>
      <w:r w:rsidR="001B0ADC">
        <w:rPr>
          <w:sz w:val="22"/>
          <w:szCs w:val="22"/>
        </w:rPr>
        <w:t>la</w:t>
      </w:r>
      <w:r w:rsidR="005665A8">
        <w:rPr>
          <w:sz w:val="22"/>
          <w:szCs w:val="22"/>
        </w:rPr>
        <w:t>sta, joissa oli yhdistetty perheen yhteinen toiminnallinen osio ja vanhemmille suunnattu osio, jolloin lapsille tarjottiin iltapala.</w:t>
      </w:r>
    </w:p>
    <w:p w:rsidR="007D2958" w:rsidRPr="00DA0097" w:rsidRDefault="007D2958" w:rsidP="007D2958">
      <w:pPr>
        <w:spacing w:line="276" w:lineRule="auto"/>
        <w:ind w:left="1080"/>
        <w:rPr>
          <w:b/>
          <w:sz w:val="22"/>
          <w:szCs w:val="22"/>
        </w:rPr>
      </w:pPr>
    </w:p>
    <w:p w:rsidR="007D2958" w:rsidRPr="00DA0097" w:rsidRDefault="007D2958" w:rsidP="00DA0097">
      <w:pPr>
        <w:pStyle w:val="Luettelokappale"/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DA0097">
        <w:rPr>
          <w:b/>
          <w:sz w:val="22"/>
          <w:szCs w:val="22"/>
        </w:rPr>
        <w:t>Kehittämisideoita</w:t>
      </w:r>
    </w:p>
    <w:p w:rsidR="007D2958" w:rsidRDefault="00DF3DBF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raadista tiedottaminen yksikön/alueen tiedotteessa tai Tervetuloa –kirjeessä</w:t>
      </w:r>
    </w:p>
    <w:p w:rsidR="007D2958" w:rsidRDefault="007D2958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yleistietoa asiakasraadista vanhempainilloissa / infotilaisuudessa toimintakauden alu</w:t>
      </w:r>
      <w:r>
        <w:rPr>
          <w:sz w:val="22"/>
          <w:szCs w:val="22"/>
        </w:rPr>
        <w:t>s</w:t>
      </w:r>
      <w:r>
        <w:rPr>
          <w:sz w:val="22"/>
          <w:szCs w:val="22"/>
        </w:rPr>
        <w:t>sa</w:t>
      </w:r>
    </w:p>
    <w:p w:rsidR="007D2958" w:rsidRDefault="007D2958" w:rsidP="007D2958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samassa tilaisuudessa vanhemmilta kysytään suoraan, olisiko joku kiinnostunut osallistumaan asiakasraadin toimintaan</w:t>
      </w:r>
    </w:p>
    <w:p w:rsidR="00AE2706" w:rsidRDefault="00AE2706" w:rsidP="007D2958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varajäsen-käytäntö</w:t>
      </w:r>
    </w:p>
    <w:p w:rsidR="007D2958" w:rsidRDefault="007D2958" w:rsidP="007D2958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</w:t>
      </w:r>
      <w:r w:rsidR="0051614B">
        <w:rPr>
          <w:sz w:val="22"/>
          <w:szCs w:val="22"/>
        </w:rPr>
        <w:t>iveena ja tavoittee</w:t>
      </w:r>
      <w:r>
        <w:rPr>
          <w:sz w:val="22"/>
          <w:szCs w:val="22"/>
        </w:rPr>
        <w:t>n</w:t>
      </w:r>
      <w:r w:rsidR="0051614B">
        <w:rPr>
          <w:sz w:val="22"/>
          <w:szCs w:val="22"/>
        </w:rPr>
        <w:t>a</w:t>
      </w:r>
      <w:r>
        <w:rPr>
          <w:sz w:val="22"/>
          <w:szCs w:val="22"/>
        </w:rPr>
        <w:t xml:space="preserve"> edustus joka alueelta</w:t>
      </w:r>
    </w:p>
    <w:p w:rsidR="007D2958" w:rsidRDefault="007D2958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esite Facebookissa</w:t>
      </w:r>
    </w:p>
    <w:p w:rsidR="001E73A8" w:rsidRDefault="00E11D7D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lisätään </w:t>
      </w:r>
      <w:r w:rsidR="001E73A8">
        <w:rPr>
          <w:sz w:val="22"/>
          <w:szCs w:val="22"/>
        </w:rPr>
        <w:t xml:space="preserve">nettisivuille </w:t>
      </w:r>
      <w:r>
        <w:rPr>
          <w:sz w:val="22"/>
          <w:szCs w:val="22"/>
        </w:rPr>
        <w:t xml:space="preserve">varhaiskasvatuksen, esiopetuksen, palveluseteli ja kerhopäätösten </w:t>
      </w:r>
      <w:r w:rsidR="001E73A8">
        <w:rPr>
          <w:sz w:val="22"/>
          <w:szCs w:val="22"/>
        </w:rPr>
        <w:t>liitteisiin Asiakasraati-esite</w:t>
      </w:r>
      <w:r w:rsidR="00A67A42">
        <w:rPr>
          <w:sz w:val="22"/>
          <w:szCs w:val="22"/>
        </w:rPr>
        <w:t xml:space="preserve"> </w:t>
      </w:r>
    </w:p>
    <w:p w:rsidR="007D2958" w:rsidRDefault="007D2958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ennakkotiedote touko-</w:t>
      </w:r>
      <w:r w:rsidRPr="007D2958">
        <w:rPr>
          <w:sz w:val="22"/>
          <w:szCs w:val="22"/>
        </w:rPr>
        <w:t>kesä</w:t>
      </w:r>
      <w:r>
        <w:rPr>
          <w:sz w:val="22"/>
          <w:szCs w:val="22"/>
        </w:rPr>
        <w:t>kuussa</w:t>
      </w:r>
      <w:r w:rsidRPr="007D2958">
        <w:rPr>
          <w:sz w:val="22"/>
          <w:szCs w:val="22"/>
        </w:rPr>
        <w:t xml:space="preserve"> asiakasraadin </w:t>
      </w:r>
      <w:r>
        <w:rPr>
          <w:sz w:val="22"/>
          <w:szCs w:val="22"/>
        </w:rPr>
        <w:t xml:space="preserve">tulevasta </w:t>
      </w:r>
      <w:r w:rsidRPr="007D2958">
        <w:rPr>
          <w:sz w:val="22"/>
          <w:szCs w:val="22"/>
        </w:rPr>
        <w:t>ilmoittautumisajankohdasta</w:t>
      </w:r>
      <w:r>
        <w:rPr>
          <w:sz w:val="22"/>
          <w:szCs w:val="22"/>
        </w:rPr>
        <w:t xml:space="preserve"> </w:t>
      </w:r>
    </w:p>
    <w:p w:rsidR="00651EC1" w:rsidRPr="00651EC1" w:rsidRDefault="00E630C3" w:rsidP="00651EC1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yleinen ilmoittautumisviesti D</w:t>
      </w:r>
      <w:r w:rsidR="007D2958">
        <w:rPr>
          <w:sz w:val="22"/>
          <w:szCs w:val="22"/>
        </w:rPr>
        <w:t xml:space="preserve">aisyn kautta kaikille </w:t>
      </w:r>
      <w:r w:rsidR="00651EC1">
        <w:rPr>
          <w:sz w:val="22"/>
          <w:szCs w:val="22"/>
        </w:rPr>
        <w:t xml:space="preserve">kunnallisten palvelujen </w:t>
      </w:r>
      <w:r w:rsidR="007D2958">
        <w:rPr>
          <w:sz w:val="22"/>
          <w:szCs w:val="22"/>
        </w:rPr>
        <w:t>asiakkaille elokuussa</w:t>
      </w:r>
      <w:r w:rsidR="00651EC1">
        <w:rPr>
          <w:sz w:val="22"/>
          <w:szCs w:val="22"/>
        </w:rPr>
        <w:t>, yksityisiin päiväkoteihin tiedote lähetetään sähköposti, joka välitetään yks</w:t>
      </w:r>
      <w:r w:rsidR="00651EC1">
        <w:rPr>
          <w:sz w:val="22"/>
          <w:szCs w:val="22"/>
        </w:rPr>
        <w:t>i</w:t>
      </w:r>
      <w:r w:rsidR="00651EC1">
        <w:rPr>
          <w:sz w:val="22"/>
          <w:szCs w:val="22"/>
        </w:rPr>
        <w:t>köistä asiakasperheille</w:t>
      </w:r>
    </w:p>
    <w:p w:rsidR="007D2958" w:rsidRDefault="007D2958" w:rsidP="007D2958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ilmoittautumisen ja raadin kokoonpanon vahvistumisen jälkeen raadin vetäjät ilmoitt</w:t>
      </w:r>
      <w:r>
        <w:rPr>
          <w:sz w:val="22"/>
          <w:szCs w:val="22"/>
        </w:rPr>
        <w:t>a</w:t>
      </w:r>
      <w:r w:rsidR="006A31F7">
        <w:rPr>
          <w:sz w:val="22"/>
          <w:szCs w:val="22"/>
        </w:rPr>
        <w:t>vat yksik</w:t>
      </w:r>
      <w:r w:rsidR="00AE2706">
        <w:rPr>
          <w:sz w:val="22"/>
          <w:szCs w:val="22"/>
        </w:rPr>
        <w:t>ön/</w:t>
      </w:r>
      <w:r w:rsidR="006A31F7">
        <w:rPr>
          <w:sz w:val="22"/>
          <w:szCs w:val="22"/>
        </w:rPr>
        <w:t>alueen esimiehelle raatilaisen nimen</w:t>
      </w:r>
      <w:r>
        <w:rPr>
          <w:sz w:val="22"/>
          <w:szCs w:val="22"/>
        </w:rPr>
        <w:t xml:space="preserve"> </w:t>
      </w:r>
    </w:p>
    <w:p w:rsidR="00EC71F0" w:rsidRDefault="00DF3DBF" w:rsidP="00EC71F0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tiedottamiseen ja keskusteluun konkreettisemmin esille raadin merkityksen, tehtävän ja vaikuttavuuden kuvaaminen organisaation näkökulmasta</w:t>
      </w:r>
    </w:p>
    <w:p w:rsidR="00F6594B" w:rsidRPr="00F6594B" w:rsidRDefault="00F6594B" w:rsidP="00F6594B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raadin tapaamisissa kootaan illan keskustelu ja sovitaan yhdessä, mitä ja miten kirj</w:t>
      </w:r>
      <w:r w:rsidRPr="00F6594B">
        <w:rPr>
          <w:sz w:val="22"/>
          <w:szCs w:val="22"/>
        </w:rPr>
        <w:t>a</w:t>
      </w:r>
      <w:r w:rsidRPr="00F6594B">
        <w:rPr>
          <w:sz w:val="22"/>
          <w:szCs w:val="22"/>
        </w:rPr>
        <w:t xml:space="preserve">taan muistioon 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kehittämisidea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aloite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kannanotto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mikä on seuraava askel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missä tai miten asiaa toivotaan jatkossa käsiteltävän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 xml:space="preserve">toivotaanko vastausta joltakin taholta tai voidaan </w:t>
      </w:r>
    </w:p>
    <w:p w:rsidR="00F6594B" w:rsidRPr="00F6594B" w:rsidRDefault="00F6594B" w:rsidP="00F6594B">
      <w:pPr>
        <w:pStyle w:val="Luettelokappale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>todetaanko, että käyty keskustelu on riittävä</w:t>
      </w:r>
    </w:p>
    <w:p w:rsidR="00F6594B" w:rsidRDefault="00F6594B" w:rsidP="007C33C5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F6594B">
        <w:rPr>
          <w:sz w:val="22"/>
          <w:szCs w:val="22"/>
        </w:rPr>
        <w:t xml:space="preserve">raatilaiset toivovat vuoropuhelua ja palautetta siitä, miten asioita käsitellään, miten </w:t>
      </w:r>
      <w:r w:rsidR="00DF3DBF" w:rsidRPr="00F6594B">
        <w:rPr>
          <w:sz w:val="22"/>
          <w:szCs w:val="22"/>
        </w:rPr>
        <w:t>ne etenevät</w:t>
      </w:r>
      <w:r w:rsidRPr="00F6594B">
        <w:rPr>
          <w:sz w:val="22"/>
          <w:szCs w:val="22"/>
        </w:rPr>
        <w:t xml:space="preserve"> </w:t>
      </w:r>
    </w:p>
    <w:p w:rsidR="00DA0097" w:rsidRPr="004D7853" w:rsidRDefault="00BD2117" w:rsidP="004D7853">
      <w:pPr>
        <w:pStyle w:val="Luettelokappale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ehdotettiin, että tapaamiskertoja vähennetään </w:t>
      </w:r>
      <w:r w:rsidR="00DA0097" w:rsidRPr="00DA00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kuuteen </w:t>
      </w:r>
      <w:r w:rsidR="00DA0097" w:rsidRPr="00DA0097">
        <w:rPr>
          <w:sz w:val="22"/>
          <w:szCs w:val="22"/>
        </w:rPr>
        <w:t>kertaa</w:t>
      </w:r>
      <w:r>
        <w:rPr>
          <w:sz w:val="22"/>
          <w:szCs w:val="22"/>
        </w:rPr>
        <w:t>n  toimintavuo</w:t>
      </w:r>
      <w:r w:rsidR="004D7853">
        <w:rPr>
          <w:sz w:val="22"/>
          <w:szCs w:val="22"/>
        </w:rPr>
        <w:t xml:space="preserve">dessa, </w:t>
      </w:r>
      <w:r w:rsidR="00DA0097" w:rsidRPr="00DA0097">
        <w:rPr>
          <w:sz w:val="22"/>
          <w:szCs w:val="22"/>
        </w:rPr>
        <w:t>l</w:t>
      </w:r>
      <w:r w:rsidR="00DA0097" w:rsidRPr="00DA0097">
        <w:rPr>
          <w:sz w:val="22"/>
          <w:szCs w:val="22"/>
        </w:rPr>
        <w:t>i</w:t>
      </w:r>
      <w:r w:rsidR="00DA0097" w:rsidRPr="00DA0097">
        <w:rPr>
          <w:sz w:val="22"/>
          <w:szCs w:val="22"/>
        </w:rPr>
        <w:t xml:space="preserve">säksi </w:t>
      </w:r>
      <w:r w:rsidR="004D7853">
        <w:rPr>
          <w:sz w:val="22"/>
          <w:szCs w:val="22"/>
        </w:rPr>
        <w:t xml:space="preserve">olisi </w:t>
      </w:r>
      <w:r w:rsidR="00DA0097" w:rsidRPr="00DA0097">
        <w:rPr>
          <w:sz w:val="22"/>
          <w:szCs w:val="22"/>
        </w:rPr>
        <w:t>mahdollinen ajankohtaista varhaiskasvatuksessa –tyyppinen ilta (18.4</w:t>
      </w:r>
      <w:r w:rsidR="007C33C5">
        <w:rPr>
          <w:sz w:val="22"/>
          <w:szCs w:val="22"/>
        </w:rPr>
        <w:t>.2018</w:t>
      </w:r>
      <w:r w:rsidR="00DA0097" w:rsidRPr="00DA0097">
        <w:rPr>
          <w:sz w:val="22"/>
          <w:szCs w:val="22"/>
        </w:rPr>
        <w:t xml:space="preserve">) tapaaminen, johon </w:t>
      </w:r>
      <w:r w:rsidR="007C33C5">
        <w:rPr>
          <w:sz w:val="22"/>
          <w:szCs w:val="22"/>
        </w:rPr>
        <w:t>osallistuu varhaiskasvatuksen johto, asiakasraati, päättäjiä, yksityi</w:t>
      </w:r>
      <w:r w:rsidR="007C33C5">
        <w:rPr>
          <w:sz w:val="22"/>
          <w:szCs w:val="22"/>
        </w:rPr>
        <w:t>s</w:t>
      </w:r>
      <w:r w:rsidR="007C33C5">
        <w:rPr>
          <w:sz w:val="22"/>
          <w:szCs w:val="22"/>
        </w:rPr>
        <w:t xml:space="preserve">ten palveluntuottajat, kunnallisten palvelujen henkilöstöä </w:t>
      </w:r>
    </w:p>
    <w:p w:rsidR="00F6594B" w:rsidRPr="00F6594B" w:rsidRDefault="00F6594B" w:rsidP="00F6594B">
      <w:pPr>
        <w:spacing w:line="276" w:lineRule="auto"/>
        <w:ind w:left="1080"/>
        <w:rPr>
          <w:sz w:val="22"/>
          <w:szCs w:val="22"/>
        </w:rPr>
      </w:pPr>
    </w:p>
    <w:p w:rsidR="008B4740" w:rsidRDefault="008B4740" w:rsidP="00B401DF">
      <w:pPr>
        <w:spacing w:line="276" w:lineRule="auto"/>
        <w:ind w:left="1080"/>
        <w:rPr>
          <w:color w:val="FF0000"/>
          <w:sz w:val="22"/>
          <w:szCs w:val="22"/>
        </w:rPr>
      </w:pPr>
    </w:p>
    <w:p w:rsidR="005E3ABD" w:rsidRDefault="005E3ABD" w:rsidP="00B401DF">
      <w:pPr>
        <w:spacing w:line="276" w:lineRule="auto"/>
        <w:ind w:left="1080"/>
        <w:rPr>
          <w:color w:val="FF0000"/>
          <w:sz w:val="22"/>
          <w:szCs w:val="22"/>
        </w:rPr>
      </w:pPr>
    </w:p>
    <w:p w:rsidR="00DA0097" w:rsidRPr="00DA0097" w:rsidRDefault="00DA0097" w:rsidP="00DA0097">
      <w:pPr>
        <w:pStyle w:val="Luettelokappale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Muut asiat</w:t>
      </w:r>
    </w:p>
    <w:p w:rsidR="00410F66" w:rsidRDefault="00DA0097" w:rsidP="00B401DF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Kiitokset kuluneesta toimintavuodesta asiakasraadin parissa. </w:t>
      </w:r>
    </w:p>
    <w:p w:rsidR="008B4740" w:rsidRPr="001E73A8" w:rsidRDefault="00410F66" w:rsidP="00B401DF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Toiminta jatkuu syksyllä 2018 uusin </w:t>
      </w:r>
      <w:r w:rsidR="003A053F">
        <w:rPr>
          <w:sz w:val="22"/>
          <w:szCs w:val="22"/>
        </w:rPr>
        <w:t xml:space="preserve">ja innokkain </w:t>
      </w:r>
      <w:r>
        <w:rPr>
          <w:sz w:val="22"/>
          <w:szCs w:val="22"/>
        </w:rPr>
        <w:t>ajatuksin. Raadin vetovastuussa Tuija Pajusen tilalla aloittaa Palvelukordinaattori Sari Koivisto.</w:t>
      </w:r>
    </w:p>
    <w:p w:rsidR="00BB06A3" w:rsidRDefault="00BB06A3" w:rsidP="00533DA1">
      <w:pPr>
        <w:spacing w:line="276" w:lineRule="auto"/>
        <w:rPr>
          <w:sz w:val="22"/>
          <w:szCs w:val="22"/>
        </w:rPr>
      </w:pPr>
    </w:p>
    <w:p w:rsidR="00F6594B" w:rsidRDefault="00CF71EE" w:rsidP="00F659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D7919" w:rsidRDefault="004D7919" w:rsidP="00533DA1">
      <w:pPr>
        <w:spacing w:line="276" w:lineRule="auto"/>
        <w:rPr>
          <w:sz w:val="22"/>
          <w:szCs w:val="22"/>
        </w:rPr>
      </w:pPr>
    </w:p>
    <w:p w:rsidR="0046162C" w:rsidRDefault="004D7919" w:rsidP="00F6594B">
      <w:pPr>
        <w:spacing w:line="276" w:lineRule="auto"/>
        <w:rPr>
          <w:sz w:val="22"/>
          <w:szCs w:val="22"/>
        </w:rPr>
      </w:pPr>
      <w:r w:rsidRPr="004D7919">
        <w:rPr>
          <w:sz w:val="22"/>
          <w:szCs w:val="22"/>
        </w:rPr>
        <w:t xml:space="preserve"> </w:t>
      </w:r>
    </w:p>
    <w:p w:rsidR="00BB06A3" w:rsidRDefault="00BB06A3" w:rsidP="00533DA1">
      <w:pPr>
        <w:spacing w:line="276" w:lineRule="auto"/>
        <w:ind w:left="720"/>
        <w:rPr>
          <w:sz w:val="22"/>
          <w:szCs w:val="22"/>
        </w:rPr>
      </w:pPr>
    </w:p>
    <w:sectPr w:rsidR="00BB06A3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0" w:rsidRDefault="008505D0" w:rsidP="008B3910">
      <w:r>
        <w:separator/>
      </w:r>
    </w:p>
  </w:endnote>
  <w:endnote w:type="continuationSeparator" w:id="0">
    <w:p w:rsidR="008505D0" w:rsidRDefault="008505D0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8505D0" w:rsidRPr="00EF4626" w:rsidRDefault="008505D0" w:rsidP="00547C6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8505D0" w:rsidRDefault="008505D0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8505D0" w:rsidRDefault="008505D0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8505D0" w:rsidRPr="00EF4626" w:rsidRDefault="008505D0" w:rsidP="00547C6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8505D0" w:rsidRDefault="008505D0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0" w:rsidRDefault="008505D0" w:rsidP="008B3910">
      <w:r>
        <w:separator/>
      </w:r>
    </w:p>
  </w:footnote>
  <w:footnote w:type="continuationSeparator" w:id="0">
    <w:p w:rsidR="008505D0" w:rsidRDefault="008505D0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63023B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505D0" w:rsidRPr="002B5F91" w:rsidRDefault="008505D0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8505D0" w:rsidRPr="002B5F91" w:rsidRDefault="008505D0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8505D0" w:rsidRPr="005E2B75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2336" behindDoc="1" locked="0" layoutInCell="0" allowOverlap="1" wp14:anchorId="1E9F2A40" wp14:editId="5B24902C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2" name="Kuva 2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D12FAB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D12FAB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8505D0" w:rsidRPr="002B5F91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8505D0" w:rsidRPr="00B5211E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  <w:t>MUISTIO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D12FAB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D12FAB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505D0" w:rsidRPr="002B5F91" w:rsidRDefault="008505D0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8505D0" w:rsidRPr="002B5F91" w:rsidRDefault="008505D0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8505D0" w:rsidRPr="005E2B75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10727D9B" wp14:editId="1349530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3" name="Kuva 3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ASIALISTA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63023B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8505D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8505D0" w:rsidRPr="002B5F91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8505D0" w:rsidRPr="00371D80" w:rsidRDefault="008505D0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8505D0" w:rsidRPr="00B5211E" w:rsidRDefault="008505D0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879"/>
    <w:multiLevelType w:val="hybridMultilevel"/>
    <w:tmpl w:val="9B3A8864"/>
    <w:lvl w:ilvl="0" w:tplc="DE94834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03A1"/>
    <w:multiLevelType w:val="hybridMultilevel"/>
    <w:tmpl w:val="EC227112"/>
    <w:lvl w:ilvl="0" w:tplc="AE0A54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309F2"/>
    <w:multiLevelType w:val="hybridMultilevel"/>
    <w:tmpl w:val="48BE0590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322AF"/>
    <w:multiLevelType w:val="hybridMultilevel"/>
    <w:tmpl w:val="A0347DF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A50E9"/>
    <w:multiLevelType w:val="hybridMultilevel"/>
    <w:tmpl w:val="AFA03F4E"/>
    <w:lvl w:ilvl="0" w:tplc="CF962D2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330A83"/>
    <w:multiLevelType w:val="hybridMultilevel"/>
    <w:tmpl w:val="5888E9EC"/>
    <w:lvl w:ilvl="0" w:tplc="8D90649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7A72B1"/>
    <w:multiLevelType w:val="hybridMultilevel"/>
    <w:tmpl w:val="6A500F34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246A04"/>
    <w:multiLevelType w:val="hybridMultilevel"/>
    <w:tmpl w:val="963E5D6A"/>
    <w:lvl w:ilvl="0" w:tplc="B44AEC6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214E6"/>
    <w:multiLevelType w:val="hybridMultilevel"/>
    <w:tmpl w:val="01E8A2C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BC44E6"/>
    <w:multiLevelType w:val="hybridMultilevel"/>
    <w:tmpl w:val="CB529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CB006B"/>
    <w:multiLevelType w:val="hybridMultilevel"/>
    <w:tmpl w:val="D8B058C8"/>
    <w:lvl w:ilvl="0" w:tplc="040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C23E67"/>
    <w:multiLevelType w:val="hybridMultilevel"/>
    <w:tmpl w:val="82765478"/>
    <w:lvl w:ilvl="0" w:tplc="040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84B23CD"/>
    <w:multiLevelType w:val="hybridMultilevel"/>
    <w:tmpl w:val="F21A5FDE"/>
    <w:lvl w:ilvl="0" w:tplc="040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CD010C3"/>
    <w:multiLevelType w:val="hybridMultilevel"/>
    <w:tmpl w:val="76284FEC"/>
    <w:lvl w:ilvl="0" w:tplc="8CBC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144A"/>
    <w:multiLevelType w:val="hybridMultilevel"/>
    <w:tmpl w:val="0BC260C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FB30B2"/>
    <w:multiLevelType w:val="hybridMultilevel"/>
    <w:tmpl w:val="E7320E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1B03FB"/>
    <w:multiLevelType w:val="hybridMultilevel"/>
    <w:tmpl w:val="3092A9B4"/>
    <w:lvl w:ilvl="0" w:tplc="5FA6D3B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077BA5"/>
    <w:multiLevelType w:val="hybridMultilevel"/>
    <w:tmpl w:val="6BAAC7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27625"/>
    <w:multiLevelType w:val="multilevel"/>
    <w:tmpl w:val="B3AC7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D"/>
    <w:rsid w:val="000006AA"/>
    <w:rsid w:val="00001417"/>
    <w:rsid w:val="00005319"/>
    <w:rsid w:val="00005BE0"/>
    <w:rsid w:val="00010C49"/>
    <w:rsid w:val="00010C8A"/>
    <w:rsid w:val="00012E7D"/>
    <w:rsid w:val="000161A6"/>
    <w:rsid w:val="00032588"/>
    <w:rsid w:val="000328B6"/>
    <w:rsid w:val="00033489"/>
    <w:rsid w:val="000347B9"/>
    <w:rsid w:val="00036DE7"/>
    <w:rsid w:val="000372A7"/>
    <w:rsid w:val="00043B45"/>
    <w:rsid w:val="0004693A"/>
    <w:rsid w:val="000522A7"/>
    <w:rsid w:val="000547F6"/>
    <w:rsid w:val="00055467"/>
    <w:rsid w:val="000555B1"/>
    <w:rsid w:val="000612D9"/>
    <w:rsid w:val="00062450"/>
    <w:rsid w:val="00062C2F"/>
    <w:rsid w:val="0006438E"/>
    <w:rsid w:val="000678FE"/>
    <w:rsid w:val="0007020A"/>
    <w:rsid w:val="000736CF"/>
    <w:rsid w:val="00073C6E"/>
    <w:rsid w:val="0007574B"/>
    <w:rsid w:val="00082214"/>
    <w:rsid w:val="00090BE0"/>
    <w:rsid w:val="000910EE"/>
    <w:rsid w:val="000934DE"/>
    <w:rsid w:val="00093FAF"/>
    <w:rsid w:val="0009443C"/>
    <w:rsid w:val="000A15B2"/>
    <w:rsid w:val="000A7DE6"/>
    <w:rsid w:val="000B3320"/>
    <w:rsid w:val="000C39D3"/>
    <w:rsid w:val="000D0175"/>
    <w:rsid w:val="000D2938"/>
    <w:rsid w:val="000D6443"/>
    <w:rsid w:val="000D6577"/>
    <w:rsid w:val="000E1C51"/>
    <w:rsid w:val="000E1F2E"/>
    <w:rsid w:val="000F1F4D"/>
    <w:rsid w:val="000F6DF9"/>
    <w:rsid w:val="00101E00"/>
    <w:rsid w:val="001062C1"/>
    <w:rsid w:val="0011131B"/>
    <w:rsid w:val="00120053"/>
    <w:rsid w:val="001249A4"/>
    <w:rsid w:val="00132F77"/>
    <w:rsid w:val="001363F7"/>
    <w:rsid w:val="0013686E"/>
    <w:rsid w:val="00141DA4"/>
    <w:rsid w:val="0014313B"/>
    <w:rsid w:val="00144D32"/>
    <w:rsid w:val="00154AE9"/>
    <w:rsid w:val="0016281D"/>
    <w:rsid w:val="00162D2C"/>
    <w:rsid w:val="00163698"/>
    <w:rsid w:val="00166C84"/>
    <w:rsid w:val="00171F30"/>
    <w:rsid w:val="00176EE6"/>
    <w:rsid w:val="001855BB"/>
    <w:rsid w:val="00185A00"/>
    <w:rsid w:val="0018674D"/>
    <w:rsid w:val="001874C5"/>
    <w:rsid w:val="001975A9"/>
    <w:rsid w:val="001A4DD5"/>
    <w:rsid w:val="001A7075"/>
    <w:rsid w:val="001B0ADC"/>
    <w:rsid w:val="001B196E"/>
    <w:rsid w:val="001B5408"/>
    <w:rsid w:val="001B5846"/>
    <w:rsid w:val="001B7126"/>
    <w:rsid w:val="001C2E8C"/>
    <w:rsid w:val="001C6BAF"/>
    <w:rsid w:val="001D121B"/>
    <w:rsid w:val="001D44D6"/>
    <w:rsid w:val="001D60AB"/>
    <w:rsid w:val="001D7516"/>
    <w:rsid w:val="001E582B"/>
    <w:rsid w:val="001E73A8"/>
    <w:rsid w:val="001E7E94"/>
    <w:rsid w:val="001F03A6"/>
    <w:rsid w:val="001F31E3"/>
    <w:rsid w:val="001F3922"/>
    <w:rsid w:val="00205B9F"/>
    <w:rsid w:val="00206AAC"/>
    <w:rsid w:val="002132BD"/>
    <w:rsid w:val="00214AF8"/>
    <w:rsid w:val="00224520"/>
    <w:rsid w:val="0023115E"/>
    <w:rsid w:val="00232243"/>
    <w:rsid w:val="00234738"/>
    <w:rsid w:val="00234DC0"/>
    <w:rsid w:val="00235759"/>
    <w:rsid w:val="00246164"/>
    <w:rsid w:val="00251BB0"/>
    <w:rsid w:val="00251EC2"/>
    <w:rsid w:val="00254751"/>
    <w:rsid w:val="00257A12"/>
    <w:rsid w:val="00260729"/>
    <w:rsid w:val="00261182"/>
    <w:rsid w:val="002636D5"/>
    <w:rsid w:val="0026411A"/>
    <w:rsid w:val="00265D94"/>
    <w:rsid w:val="00266663"/>
    <w:rsid w:val="00273FCC"/>
    <w:rsid w:val="00275069"/>
    <w:rsid w:val="00277B7E"/>
    <w:rsid w:val="00281456"/>
    <w:rsid w:val="002828FA"/>
    <w:rsid w:val="002A2624"/>
    <w:rsid w:val="002A302A"/>
    <w:rsid w:val="002A5E22"/>
    <w:rsid w:val="002B2EEE"/>
    <w:rsid w:val="002B47C5"/>
    <w:rsid w:val="002B5599"/>
    <w:rsid w:val="002B5F91"/>
    <w:rsid w:val="002B6B27"/>
    <w:rsid w:val="002C0E58"/>
    <w:rsid w:val="002C31DC"/>
    <w:rsid w:val="002C4647"/>
    <w:rsid w:val="00302F79"/>
    <w:rsid w:val="00303FA3"/>
    <w:rsid w:val="00307922"/>
    <w:rsid w:val="00307BAD"/>
    <w:rsid w:val="0032101C"/>
    <w:rsid w:val="00321BB3"/>
    <w:rsid w:val="003224E0"/>
    <w:rsid w:val="00322CBB"/>
    <w:rsid w:val="00322FCC"/>
    <w:rsid w:val="00330052"/>
    <w:rsid w:val="00344B37"/>
    <w:rsid w:val="00345D2C"/>
    <w:rsid w:val="00346310"/>
    <w:rsid w:val="003479F9"/>
    <w:rsid w:val="00352DF7"/>
    <w:rsid w:val="00357C27"/>
    <w:rsid w:val="0036194D"/>
    <w:rsid w:val="0036439A"/>
    <w:rsid w:val="0037229D"/>
    <w:rsid w:val="00372884"/>
    <w:rsid w:val="00381685"/>
    <w:rsid w:val="00382E92"/>
    <w:rsid w:val="00385B61"/>
    <w:rsid w:val="00395F81"/>
    <w:rsid w:val="003A053F"/>
    <w:rsid w:val="003A2D8D"/>
    <w:rsid w:val="003A7367"/>
    <w:rsid w:val="003B2B4F"/>
    <w:rsid w:val="003B558C"/>
    <w:rsid w:val="003C1B59"/>
    <w:rsid w:val="003C6E8F"/>
    <w:rsid w:val="003C7AF8"/>
    <w:rsid w:val="003D0264"/>
    <w:rsid w:val="003E100A"/>
    <w:rsid w:val="003E20F0"/>
    <w:rsid w:val="003E369A"/>
    <w:rsid w:val="003E50AE"/>
    <w:rsid w:val="003E65C0"/>
    <w:rsid w:val="003F35AD"/>
    <w:rsid w:val="003F5AEE"/>
    <w:rsid w:val="003F6E0A"/>
    <w:rsid w:val="003F73F8"/>
    <w:rsid w:val="00401AF1"/>
    <w:rsid w:val="00410F66"/>
    <w:rsid w:val="00411E14"/>
    <w:rsid w:val="00414824"/>
    <w:rsid w:val="00424DB5"/>
    <w:rsid w:val="004261B8"/>
    <w:rsid w:val="00426277"/>
    <w:rsid w:val="00426C71"/>
    <w:rsid w:val="004323AC"/>
    <w:rsid w:val="00434DB8"/>
    <w:rsid w:val="00441143"/>
    <w:rsid w:val="00446234"/>
    <w:rsid w:val="004516CA"/>
    <w:rsid w:val="00452311"/>
    <w:rsid w:val="00455F81"/>
    <w:rsid w:val="00457228"/>
    <w:rsid w:val="0046162C"/>
    <w:rsid w:val="0046433A"/>
    <w:rsid w:val="00466539"/>
    <w:rsid w:val="00472C8C"/>
    <w:rsid w:val="00473354"/>
    <w:rsid w:val="004770DF"/>
    <w:rsid w:val="00480260"/>
    <w:rsid w:val="00481992"/>
    <w:rsid w:val="00481F6E"/>
    <w:rsid w:val="00483D5F"/>
    <w:rsid w:val="00485476"/>
    <w:rsid w:val="004854C0"/>
    <w:rsid w:val="00497B24"/>
    <w:rsid w:val="004A302C"/>
    <w:rsid w:val="004A4CDA"/>
    <w:rsid w:val="004B4925"/>
    <w:rsid w:val="004C1284"/>
    <w:rsid w:val="004C413E"/>
    <w:rsid w:val="004D0467"/>
    <w:rsid w:val="004D0C46"/>
    <w:rsid w:val="004D1808"/>
    <w:rsid w:val="004D5855"/>
    <w:rsid w:val="004D7853"/>
    <w:rsid w:val="004D7919"/>
    <w:rsid w:val="004E56B9"/>
    <w:rsid w:val="004E682E"/>
    <w:rsid w:val="004F0C2A"/>
    <w:rsid w:val="004F6145"/>
    <w:rsid w:val="004F7409"/>
    <w:rsid w:val="004F7E4F"/>
    <w:rsid w:val="00502B3C"/>
    <w:rsid w:val="00504081"/>
    <w:rsid w:val="00507CA6"/>
    <w:rsid w:val="005131C5"/>
    <w:rsid w:val="00513B67"/>
    <w:rsid w:val="0051614B"/>
    <w:rsid w:val="00520AD4"/>
    <w:rsid w:val="00532068"/>
    <w:rsid w:val="00532731"/>
    <w:rsid w:val="005334C0"/>
    <w:rsid w:val="00533DA1"/>
    <w:rsid w:val="00535443"/>
    <w:rsid w:val="00547C66"/>
    <w:rsid w:val="005515F2"/>
    <w:rsid w:val="005553C2"/>
    <w:rsid w:val="00555AE8"/>
    <w:rsid w:val="00560861"/>
    <w:rsid w:val="00561496"/>
    <w:rsid w:val="005652F8"/>
    <w:rsid w:val="005665A8"/>
    <w:rsid w:val="00566A7B"/>
    <w:rsid w:val="00571D42"/>
    <w:rsid w:val="005765D6"/>
    <w:rsid w:val="00576607"/>
    <w:rsid w:val="00577290"/>
    <w:rsid w:val="00580DF9"/>
    <w:rsid w:val="00582AA3"/>
    <w:rsid w:val="00582B15"/>
    <w:rsid w:val="0059322C"/>
    <w:rsid w:val="00595AD5"/>
    <w:rsid w:val="0059602E"/>
    <w:rsid w:val="005963B5"/>
    <w:rsid w:val="005A42DD"/>
    <w:rsid w:val="005B0850"/>
    <w:rsid w:val="005B0C8F"/>
    <w:rsid w:val="005B52DC"/>
    <w:rsid w:val="005B74C4"/>
    <w:rsid w:val="005C2096"/>
    <w:rsid w:val="005C5E7F"/>
    <w:rsid w:val="005D0C73"/>
    <w:rsid w:val="005D5ED1"/>
    <w:rsid w:val="005E2B75"/>
    <w:rsid w:val="005E3ABD"/>
    <w:rsid w:val="005E5640"/>
    <w:rsid w:val="005F0A9B"/>
    <w:rsid w:val="005F3A87"/>
    <w:rsid w:val="0060798F"/>
    <w:rsid w:val="00610AF1"/>
    <w:rsid w:val="00622707"/>
    <w:rsid w:val="006231FA"/>
    <w:rsid w:val="0063023B"/>
    <w:rsid w:val="00643067"/>
    <w:rsid w:val="0064364B"/>
    <w:rsid w:val="00644637"/>
    <w:rsid w:val="00647740"/>
    <w:rsid w:val="006516EE"/>
    <w:rsid w:val="00651EC1"/>
    <w:rsid w:val="00652BF4"/>
    <w:rsid w:val="00652E80"/>
    <w:rsid w:val="00653DE9"/>
    <w:rsid w:val="006551C6"/>
    <w:rsid w:val="00660584"/>
    <w:rsid w:val="00662686"/>
    <w:rsid w:val="0066287B"/>
    <w:rsid w:val="00662D42"/>
    <w:rsid w:val="00663EEC"/>
    <w:rsid w:val="00665243"/>
    <w:rsid w:val="00665B7B"/>
    <w:rsid w:val="00667193"/>
    <w:rsid w:val="00667CF3"/>
    <w:rsid w:val="00671B98"/>
    <w:rsid w:val="006826D2"/>
    <w:rsid w:val="00683BAF"/>
    <w:rsid w:val="006843F3"/>
    <w:rsid w:val="006859AA"/>
    <w:rsid w:val="00693DBC"/>
    <w:rsid w:val="00694254"/>
    <w:rsid w:val="0069480C"/>
    <w:rsid w:val="006949CA"/>
    <w:rsid w:val="006A05A7"/>
    <w:rsid w:val="006A18FF"/>
    <w:rsid w:val="006A31F7"/>
    <w:rsid w:val="006A6578"/>
    <w:rsid w:val="006B378B"/>
    <w:rsid w:val="006B4437"/>
    <w:rsid w:val="006B4B99"/>
    <w:rsid w:val="006B6AA2"/>
    <w:rsid w:val="006C0FDA"/>
    <w:rsid w:val="006C47E1"/>
    <w:rsid w:val="006E6707"/>
    <w:rsid w:val="006F0815"/>
    <w:rsid w:val="006F09F6"/>
    <w:rsid w:val="006F1AEF"/>
    <w:rsid w:val="006F2668"/>
    <w:rsid w:val="006F74A9"/>
    <w:rsid w:val="00707506"/>
    <w:rsid w:val="007139B3"/>
    <w:rsid w:val="0071460E"/>
    <w:rsid w:val="007153D7"/>
    <w:rsid w:val="00716093"/>
    <w:rsid w:val="00720899"/>
    <w:rsid w:val="00720EF7"/>
    <w:rsid w:val="007212B8"/>
    <w:rsid w:val="007244A1"/>
    <w:rsid w:val="00732127"/>
    <w:rsid w:val="0073319D"/>
    <w:rsid w:val="00735831"/>
    <w:rsid w:val="00735A18"/>
    <w:rsid w:val="007363A3"/>
    <w:rsid w:val="00736984"/>
    <w:rsid w:val="00736B81"/>
    <w:rsid w:val="007402C2"/>
    <w:rsid w:val="00760E02"/>
    <w:rsid w:val="00761C05"/>
    <w:rsid w:val="00765AC5"/>
    <w:rsid w:val="00772726"/>
    <w:rsid w:val="007736D1"/>
    <w:rsid w:val="00775380"/>
    <w:rsid w:val="007872BF"/>
    <w:rsid w:val="0079230E"/>
    <w:rsid w:val="00793867"/>
    <w:rsid w:val="00796852"/>
    <w:rsid w:val="00796F03"/>
    <w:rsid w:val="007A536A"/>
    <w:rsid w:val="007B2A85"/>
    <w:rsid w:val="007B3C38"/>
    <w:rsid w:val="007B3F44"/>
    <w:rsid w:val="007B6177"/>
    <w:rsid w:val="007C0352"/>
    <w:rsid w:val="007C09AB"/>
    <w:rsid w:val="007C0E7A"/>
    <w:rsid w:val="007C33C5"/>
    <w:rsid w:val="007D1C57"/>
    <w:rsid w:val="007D2958"/>
    <w:rsid w:val="007E1FAA"/>
    <w:rsid w:val="007E2958"/>
    <w:rsid w:val="007E3D77"/>
    <w:rsid w:val="007E6674"/>
    <w:rsid w:val="007E7C55"/>
    <w:rsid w:val="007F4311"/>
    <w:rsid w:val="00803040"/>
    <w:rsid w:val="00804C21"/>
    <w:rsid w:val="00814953"/>
    <w:rsid w:val="008171AC"/>
    <w:rsid w:val="00826060"/>
    <w:rsid w:val="00826A43"/>
    <w:rsid w:val="00832379"/>
    <w:rsid w:val="00836473"/>
    <w:rsid w:val="008370FD"/>
    <w:rsid w:val="008424EA"/>
    <w:rsid w:val="00844FA0"/>
    <w:rsid w:val="00846C78"/>
    <w:rsid w:val="008505D0"/>
    <w:rsid w:val="00851BFE"/>
    <w:rsid w:val="00854A87"/>
    <w:rsid w:val="00855B1D"/>
    <w:rsid w:val="00855DA3"/>
    <w:rsid w:val="008560E4"/>
    <w:rsid w:val="0086411A"/>
    <w:rsid w:val="0086465D"/>
    <w:rsid w:val="00870787"/>
    <w:rsid w:val="00871AB6"/>
    <w:rsid w:val="008728EB"/>
    <w:rsid w:val="00873593"/>
    <w:rsid w:val="00876378"/>
    <w:rsid w:val="00877A79"/>
    <w:rsid w:val="00880CCE"/>
    <w:rsid w:val="008818E8"/>
    <w:rsid w:val="0089181A"/>
    <w:rsid w:val="008A3695"/>
    <w:rsid w:val="008A4F81"/>
    <w:rsid w:val="008A6EB9"/>
    <w:rsid w:val="008B0028"/>
    <w:rsid w:val="008B3910"/>
    <w:rsid w:val="008B4740"/>
    <w:rsid w:val="008B4897"/>
    <w:rsid w:val="008B5DEF"/>
    <w:rsid w:val="008B7FB7"/>
    <w:rsid w:val="008C071B"/>
    <w:rsid w:val="008C1D53"/>
    <w:rsid w:val="008C606A"/>
    <w:rsid w:val="008C74C5"/>
    <w:rsid w:val="008C7905"/>
    <w:rsid w:val="008C7AC8"/>
    <w:rsid w:val="008D171E"/>
    <w:rsid w:val="008D46F3"/>
    <w:rsid w:val="008D4EA8"/>
    <w:rsid w:val="008D6480"/>
    <w:rsid w:val="008D68A9"/>
    <w:rsid w:val="008D770F"/>
    <w:rsid w:val="008E1866"/>
    <w:rsid w:val="008E2680"/>
    <w:rsid w:val="008E461F"/>
    <w:rsid w:val="008F1B2C"/>
    <w:rsid w:val="008F2837"/>
    <w:rsid w:val="008F2EB0"/>
    <w:rsid w:val="008F3DB6"/>
    <w:rsid w:val="008F64CD"/>
    <w:rsid w:val="008F6B0F"/>
    <w:rsid w:val="00904DA3"/>
    <w:rsid w:val="00905BC1"/>
    <w:rsid w:val="00913F04"/>
    <w:rsid w:val="0091508D"/>
    <w:rsid w:val="0091573D"/>
    <w:rsid w:val="0091642F"/>
    <w:rsid w:val="00920926"/>
    <w:rsid w:val="00920D6A"/>
    <w:rsid w:val="00924EFD"/>
    <w:rsid w:val="009314A7"/>
    <w:rsid w:val="00931BAD"/>
    <w:rsid w:val="009365E8"/>
    <w:rsid w:val="00937C3E"/>
    <w:rsid w:val="00942A89"/>
    <w:rsid w:val="00946EAA"/>
    <w:rsid w:val="00953849"/>
    <w:rsid w:val="009549FE"/>
    <w:rsid w:val="009554AB"/>
    <w:rsid w:val="00955C06"/>
    <w:rsid w:val="00957963"/>
    <w:rsid w:val="00960E40"/>
    <w:rsid w:val="00964746"/>
    <w:rsid w:val="00973C03"/>
    <w:rsid w:val="0098022E"/>
    <w:rsid w:val="009859C2"/>
    <w:rsid w:val="00985ACB"/>
    <w:rsid w:val="00990CCC"/>
    <w:rsid w:val="00991778"/>
    <w:rsid w:val="009A0E9A"/>
    <w:rsid w:val="009A1F52"/>
    <w:rsid w:val="009B194E"/>
    <w:rsid w:val="009C1433"/>
    <w:rsid w:val="009C51BF"/>
    <w:rsid w:val="009C719E"/>
    <w:rsid w:val="009D1349"/>
    <w:rsid w:val="009D16C8"/>
    <w:rsid w:val="009D1924"/>
    <w:rsid w:val="009D4F51"/>
    <w:rsid w:val="009D5724"/>
    <w:rsid w:val="009E0D2C"/>
    <w:rsid w:val="009E647A"/>
    <w:rsid w:val="009E6EF6"/>
    <w:rsid w:val="009F527D"/>
    <w:rsid w:val="00A0573B"/>
    <w:rsid w:val="00A0592A"/>
    <w:rsid w:val="00A11D84"/>
    <w:rsid w:val="00A14E96"/>
    <w:rsid w:val="00A3015B"/>
    <w:rsid w:val="00A328E0"/>
    <w:rsid w:val="00A33019"/>
    <w:rsid w:val="00A333AF"/>
    <w:rsid w:val="00A419D4"/>
    <w:rsid w:val="00A43F9A"/>
    <w:rsid w:val="00A54B7C"/>
    <w:rsid w:val="00A55066"/>
    <w:rsid w:val="00A56E3C"/>
    <w:rsid w:val="00A6163B"/>
    <w:rsid w:val="00A63EF7"/>
    <w:rsid w:val="00A65C9E"/>
    <w:rsid w:val="00A67A42"/>
    <w:rsid w:val="00A716E1"/>
    <w:rsid w:val="00A741B7"/>
    <w:rsid w:val="00A75857"/>
    <w:rsid w:val="00A840D0"/>
    <w:rsid w:val="00A84D4E"/>
    <w:rsid w:val="00A87AE9"/>
    <w:rsid w:val="00A87F97"/>
    <w:rsid w:val="00AA3049"/>
    <w:rsid w:val="00AA3DA2"/>
    <w:rsid w:val="00AB6050"/>
    <w:rsid w:val="00AB70BC"/>
    <w:rsid w:val="00AC113C"/>
    <w:rsid w:val="00AC7ADE"/>
    <w:rsid w:val="00AD751B"/>
    <w:rsid w:val="00AD7E91"/>
    <w:rsid w:val="00AE2706"/>
    <w:rsid w:val="00AE281E"/>
    <w:rsid w:val="00AE5169"/>
    <w:rsid w:val="00AE7411"/>
    <w:rsid w:val="00AF4E52"/>
    <w:rsid w:val="00AF5519"/>
    <w:rsid w:val="00B021D6"/>
    <w:rsid w:val="00B0383A"/>
    <w:rsid w:val="00B056FD"/>
    <w:rsid w:val="00B07E7B"/>
    <w:rsid w:val="00B1002C"/>
    <w:rsid w:val="00B15FF0"/>
    <w:rsid w:val="00B17A87"/>
    <w:rsid w:val="00B401DF"/>
    <w:rsid w:val="00B4112B"/>
    <w:rsid w:val="00B42524"/>
    <w:rsid w:val="00B42880"/>
    <w:rsid w:val="00B43ADF"/>
    <w:rsid w:val="00B60F32"/>
    <w:rsid w:val="00B62915"/>
    <w:rsid w:val="00B62E84"/>
    <w:rsid w:val="00B6489C"/>
    <w:rsid w:val="00B653E7"/>
    <w:rsid w:val="00B72DDD"/>
    <w:rsid w:val="00B75D93"/>
    <w:rsid w:val="00B81760"/>
    <w:rsid w:val="00B84159"/>
    <w:rsid w:val="00B8563D"/>
    <w:rsid w:val="00B86519"/>
    <w:rsid w:val="00B87C26"/>
    <w:rsid w:val="00B94410"/>
    <w:rsid w:val="00B97B37"/>
    <w:rsid w:val="00B97F39"/>
    <w:rsid w:val="00BA17E7"/>
    <w:rsid w:val="00BA5209"/>
    <w:rsid w:val="00BA53D7"/>
    <w:rsid w:val="00BB06A3"/>
    <w:rsid w:val="00BB3E53"/>
    <w:rsid w:val="00BC30D8"/>
    <w:rsid w:val="00BC7741"/>
    <w:rsid w:val="00BD2117"/>
    <w:rsid w:val="00BD2F82"/>
    <w:rsid w:val="00BD3172"/>
    <w:rsid w:val="00BD70C4"/>
    <w:rsid w:val="00BE4EC7"/>
    <w:rsid w:val="00BE5B72"/>
    <w:rsid w:val="00BF1BD8"/>
    <w:rsid w:val="00BF58E8"/>
    <w:rsid w:val="00C04ABF"/>
    <w:rsid w:val="00C04F51"/>
    <w:rsid w:val="00C1066F"/>
    <w:rsid w:val="00C10A83"/>
    <w:rsid w:val="00C16F3A"/>
    <w:rsid w:val="00C174E8"/>
    <w:rsid w:val="00C202DD"/>
    <w:rsid w:val="00C2167D"/>
    <w:rsid w:val="00C216FE"/>
    <w:rsid w:val="00C26B92"/>
    <w:rsid w:val="00C31D65"/>
    <w:rsid w:val="00C42975"/>
    <w:rsid w:val="00C510A9"/>
    <w:rsid w:val="00C53E26"/>
    <w:rsid w:val="00C5650B"/>
    <w:rsid w:val="00C57586"/>
    <w:rsid w:val="00C57716"/>
    <w:rsid w:val="00C606C3"/>
    <w:rsid w:val="00C61627"/>
    <w:rsid w:val="00C61FFC"/>
    <w:rsid w:val="00C70286"/>
    <w:rsid w:val="00C73A0C"/>
    <w:rsid w:val="00C73C01"/>
    <w:rsid w:val="00C80123"/>
    <w:rsid w:val="00C80917"/>
    <w:rsid w:val="00C81D0E"/>
    <w:rsid w:val="00C827EF"/>
    <w:rsid w:val="00C96A34"/>
    <w:rsid w:val="00C96CCE"/>
    <w:rsid w:val="00CA3ECB"/>
    <w:rsid w:val="00CA4EE1"/>
    <w:rsid w:val="00CB282E"/>
    <w:rsid w:val="00CB4333"/>
    <w:rsid w:val="00CB710F"/>
    <w:rsid w:val="00CC1EC9"/>
    <w:rsid w:val="00CC1F2C"/>
    <w:rsid w:val="00CC2E0B"/>
    <w:rsid w:val="00CC63DC"/>
    <w:rsid w:val="00CD1847"/>
    <w:rsid w:val="00CD2258"/>
    <w:rsid w:val="00CD426D"/>
    <w:rsid w:val="00CE1C2C"/>
    <w:rsid w:val="00CE699E"/>
    <w:rsid w:val="00CE78CA"/>
    <w:rsid w:val="00CF71EE"/>
    <w:rsid w:val="00CF73A2"/>
    <w:rsid w:val="00D0031A"/>
    <w:rsid w:val="00D0170C"/>
    <w:rsid w:val="00D02D78"/>
    <w:rsid w:val="00D0327B"/>
    <w:rsid w:val="00D0656B"/>
    <w:rsid w:val="00D110CA"/>
    <w:rsid w:val="00D12FAB"/>
    <w:rsid w:val="00D13A5D"/>
    <w:rsid w:val="00D145AA"/>
    <w:rsid w:val="00D34737"/>
    <w:rsid w:val="00D366DF"/>
    <w:rsid w:val="00D37E38"/>
    <w:rsid w:val="00D414B8"/>
    <w:rsid w:val="00D45017"/>
    <w:rsid w:val="00D46B14"/>
    <w:rsid w:val="00D5412D"/>
    <w:rsid w:val="00D55B24"/>
    <w:rsid w:val="00D66ED7"/>
    <w:rsid w:val="00D82AA4"/>
    <w:rsid w:val="00D8465D"/>
    <w:rsid w:val="00D8570D"/>
    <w:rsid w:val="00D92D2C"/>
    <w:rsid w:val="00D941D8"/>
    <w:rsid w:val="00D96102"/>
    <w:rsid w:val="00D96407"/>
    <w:rsid w:val="00D9774B"/>
    <w:rsid w:val="00DA0097"/>
    <w:rsid w:val="00DA549A"/>
    <w:rsid w:val="00DA5EA6"/>
    <w:rsid w:val="00DB08CB"/>
    <w:rsid w:val="00DB2955"/>
    <w:rsid w:val="00DB6C51"/>
    <w:rsid w:val="00DD057E"/>
    <w:rsid w:val="00DD2611"/>
    <w:rsid w:val="00DD2C0B"/>
    <w:rsid w:val="00DD5C32"/>
    <w:rsid w:val="00DD6658"/>
    <w:rsid w:val="00DE1170"/>
    <w:rsid w:val="00DE12C9"/>
    <w:rsid w:val="00DE1B0C"/>
    <w:rsid w:val="00DE1E08"/>
    <w:rsid w:val="00DE4B21"/>
    <w:rsid w:val="00DF3DBF"/>
    <w:rsid w:val="00DF515F"/>
    <w:rsid w:val="00DF7A91"/>
    <w:rsid w:val="00E020B1"/>
    <w:rsid w:val="00E030E7"/>
    <w:rsid w:val="00E0382A"/>
    <w:rsid w:val="00E07735"/>
    <w:rsid w:val="00E11D7D"/>
    <w:rsid w:val="00E13EE4"/>
    <w:rsid w:val="00E14FC9"/>
    <w:rsid w:val="00E162A0"/>
    <w:rsid w:val="00E22EA5"/>
    <w:rsid w:val="00E376E5"/>
    <w:rsid w:val="00E431FB"/>
    <w:rsid w:val="00E46E12"/>
    <w:rsid w:val="00E529D6"/>
    <w:rsid w:val="00E56281"/>
    <w:rsid w:val="00E57CF8"/>
    <w:rsid w:val="00E630C3"/>
    <w:rsid w:val="00E65BB1"/>
    <w:rsid w:val="00E67085"/>
    <w:rsid w:val="00E7177D"/>
    <w:rsid w:val="00E80604"/>
    <w:rsid w:val="00E80902"/>
    <w:rsid w:val="00E90901"/>
    <w:rsid w:val="00E91189"/>
    <w:rsid w:val="00E96147"/>
    <w:rsid w:val="00E962D5"/>
    <w:rsid w:val="00EA14FA"/>
    <w:rsid w:val="00EA30F7"/>
    <w:rsid w:val="00EA556C"/>
    <w:rsid w:val="00EB13E2"/>
    <w:rsid w:val="00EB68C9"/>
    <w:rsid w:val="00EB70EC"/>
    <w:rsid w:val="00EC3164"/>
    <w:rsid w:val="00EC71F0"/>
    <w:rsid w:val="00ED119F"/>
    <w:rsid w:val="00ED2CF8"/>
    <w:rsid w:val="00ED634A"/>
    <w:rsid w:val="00EE1661"/>
    <w:rsid w:val="00EE1662"/>
    <w:rsid w:val="00EE5DE7"/>
    <w:rsid w:val="00F0198C"/>
    <w:rsid w:val="00F03297"/>
    <w:rsid w:val="00F0603E"/>
    <w:rsid w:val="00F10BF5"/>
    <w:rsid w:val="00F12706"/>
    <w:rsid w:val="00F15EC6"/>
    <w:rsid w:val="00F27F51"/>
    <w:rsid w:val="00F36C64"/>
    <w:rsid w:val="00F44E94"/>
    <w:rsid w:val="00F4515F"/>
    <w:rsid w:val="00F478E5"/>
    <w:rsid w:val="00F52748"/>
    <w:rsid w:val="00F5511F"/>
    <w:rsid w:val="00F6106D"/>
    <w:rsid w:val="00F6559D"/>
    <w:rsid w:val="00F6594B"/>
    <w:rsid w:val="00F72D0D"/>
    <w:rsid w:val="00F801B4"/>
    <w:rsid w:val="00F80365"/>
    <w:rsid w:val="00F80D2E"/>
    <w:rsid w:val="00F82B1C"/>
    <w:rsid w:val="00F84D85"/>
    <w:rsid w:val="00F86448"/>
    <w:rsid w:val="00F907FF"/>
    <w:rsid w:val="00F916EE"/>
    <w:rsid w:val="00F92919"/>
    <w:rsid w:val="00F92FA9"/>
    <w:rsid w:val="00F9727A"/>
    <w:rsid w:val="00F9770B"/>
    <w:rsid w:val="00FA206D"/>
    <w:rsid w:val="00FA2754"/>
    <w:rsid w:val="00FA4118"/>
    <w:rsid w:val="00FB2402"/>
    <w:rsid w:val="00FB64EE"/>
    <w:rsid w:val="00FB7937"/>
    <w:rsid w:val="00FC0AE2"/>
    <w:rsid w:val="00FC7351"/>
    <w:rsid w:val="00FE1BFE"/>
    <w:rsid w:val="00FE57C7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F51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51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515F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51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51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DF515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515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515F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515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51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555E-64E5-48A9-9A05-C9B10ADB77E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5c5f768-025d-4258-a717-78865902ec2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FE299F-DB51-47C3-BC09-E385FF2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3</Pages>
  <Words>554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2018-05-14T06:16:00Z</dcterms:created>
  <dcterms:modified xsi:type="dcterms:W3CDTF">2018-05-14T06:16:00Z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