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186" w14:textId="77777777" w:rsidR="00710AB6" w:rsidRPr="0007383C" w:rsidRDefault="00710AB6" w:rsidP="00710AB6">
      <w:pPr>
        <w:pStyle w:val="NormaaliWWW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7383C">
        <w:rPr>
          <w:rStyle w:val="Voimakas"/>
          <w:rFonts w:ascii="Arial" w:hAnsi="Arial" w:cs="Arial"/>
          <w:color w:val="000000"/>
          <w:sz w:val="20"/>
          <w:szCs w:val="20"/>
        </w:rPr>
        <w:t>1.luokka itsearviointi</w:t>
      </w:r>
      <w:r w:rsidRPr="0007383C">
        <w:rPr>
          <w:rFonts w:ascii="Arial" w:hAnsi="Arial" w:cs="Arial"/>
          <w:color w:val="000000"/>
          <w:sz w:val="20"/>
          <w:szCs w:val="20"/>
        </w:rPr>
        <w:t xml:space="preserve">     Minä ja koulun arki</w:t>
      </w:r>
    </w:p>
    <w:p w14:paraId="72079076" w14:textId="791CD57A" w:rsidR="00710AB6" w:rsidRPr="0007383C" w:rsidRDefault="00710AB6" w:rsidP="00710AB6">
      <w:pPr>
        <w:pStyle w:val="NormaaliWWW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7383C">
        <w:rPr>
          <w:rFonts w:ascii="Arial" w:hAnsi="Arial" w:cs="Arial"/>
          <w:color w:val="000000"/>
          <w:sz w:val="20"/>
          <w:szCs w:val="20"/>
        </w:rPr>
        <w:t>Arviointi toteutetaan</w:t>
      </w:r>
      <w:r w:rsidR="00DD0A2A" w:rsidRPr="000738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383C">
        <w:rPr>
          <w:rFonts w:ascii="Arial" w:hAnsi="Arial" w:cs="Arial"/>
          <w:color w:val="000000"/>
          <w:sz w:val="20"/>
          <w:szCs w:val="20"/>
        </w:rPr>
        <w:t xml:space="preserve">värittämällä </w:t>
      </w:r>
      <w:r w:rsidR="00A36AD4" w:rsidRPr="0007383C">
        <w:rPr>
          <w:rFonts w:ascii="Arial" w:hAnsi="Arial" w:cs="Arial"/>
          <w:color w:val="000000"/>
          <w:sz w:val="20"/>
          <w:szCs w:val="20"/>
        </w:rPr>
        <w:t>tai rastittamalla sinulle sopivin ruutu.</w:t>
      </w:r>
    </w:p>
    <w:p w14:paraId="273DF674" w14:textId="737D231A" w:rsidR="00624988" w:rsidRPr="00E401AF" w:rsidRDefault="00E401AF" w:rsidP="00710AB6">
      <w:pPr>
        <w:pStyle w:val="NormaaliWWW"/>
        <w:shd w:val="clear" w:color="auto" w:fill="FFFFFF"/>
        <w:rPr>
          <w:rFonts w:ascii="Arial" w:hAnsi="Arial" w:cs="Arial"/>
          <w:color w:val="000000"/>
          <w:sz w:val="22"/>
          <w:szCs w:val="18"/>
        </w:rPr>
      </w:pPr>
      <w:r w:rsidRPr="005E7672">
        <w:rPr>
          <w:rFonts w:ascii="Segoe UI Symbol" w:hAnsi="Segoe UI Symbol" w:cs="Segoe UI Symbol"/>
          <w:color w:val="000000"/>
          <w:sz w:val="20"/>
          <w:szCs w:val="20"/>
        </w:rPr>
        <w:t>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harjoittelen vielä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melko hyvin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hyvin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erinomaisesti</w:t>
      </w:r>
      <w:bookmarkStart w:id="0" w:name="_GoBack"/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993"/>
      </w:tblGrid>
      <w:tr w:rsidR="00DE473C" w:rsidRPr="0007383C" w14:paraId="099DDE74" w14:textId="77777777" w:rsidTr="00E401AF">
        <w:trPr>
          <w:trHeight w:val="510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3DDCCAE4" w14:textId="77777777" w:rsidR="00DE473C" w:rsidRPr="0007383C" w:rsidRDefault="00DE473C" w:rsidP="00DE473C">
            <w:pPr>
              <w:pStyle w:val="NormaaliWWW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6068FD" w14:textId="77777777" w:rsidR="00DE473C" w:rsidRPr="0007383C" w:rsidRDefault="00DE473C" w:rsidP="00DE473C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Oppitunneilla toimiminen</w:t>
            </w:r>
          </w:p>
          <w:p w14:paraId="6197D5A4" w14:textId="77777777" w:rsidR="00DE473C" w:rsidRPr="0007383C" w:rsidRDefault="00DE473C" w:rsidP="00C03CA4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EBE772" w14:textId="6236B00A" w:rsidR="00BC312A" w:rsidRPr="0007383C" w:rsidRDefault="004315E8" w:rsidP="004315E8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badi" w:hAnsi="Abadi" w:cs="Arial"/>
                <w:color w:val="000000"/>
                <w:sz w:val="20"/>
                <w:szCs w:val="20"/>
              </w:rPr>
              <w:t>☼</w:t>
            </w:r>
          </w:p>
        </w:tc>
        <w:tc>
          <w:tcPr>
            <w:tcW w:w="851" w:type="dxa"/>
            <w:vAlign w:val="center"/>
          </w:tcPr>
          <w:p w14:paraId="2D1AC559" w14:textId="729D50A3" w:rsidR="00DE473C" w:rsidRPr="0007383C" w:rsidRDefault="004315E8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badi" w:hAnsi="Abadi" w:cs="Arial"/>
                <w:color w:val="000000"/>
                <w:sz w:val="20"/>
                <w:szCs w:val="20"/>
              </w:rPr>
              <w:t>☼☼</w:t>
            </w:r>
          </w:p>
        </w:tc>
        <w:tc>
          <w:tcPr>
            <w:tcW w:w="850" w:type="dxa"/>
            <w:vAlign w:val="center"/>
          </w:tcPr>
          <w:p w14:paraId="7711C55D" w14:textId="7839B404" w:rsidR="00DE473C" w:rsidRPr="0007383C" w:rsidRDefault="004315E8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badi" w:hAnsi="Abadi" w:cs="Arial"/>
                <w:color w:val="000000"/>
                <w:sz w:val="20"/>
                <w:szCs w:val="20"/>
              </w:rPr>
              <w:t>☼☼☼</w:t>
            </w:r>
          </w:p>
        </w:tc>
        <w:tc>
          <w:tcPr>
            <w:tcW w:w="993" w:type="dxa"/>
            <w:vAlign w:val="center"/>
          </w:tcPr>
          <w:p w14:paraId="7FCD7F69" w14:textId="264994DD" w:rsidR="00DE473C" w:rsidRPr="0007383C" w:rsidRDefault="004315E8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badi" w:hAnsi="Abadi" w:cs="Arial"/>
                <w:color w:val="000000"/>
                <w:sz w:val="20"/>
                <w:szCs w:val="20"/>
              </w:rPr>
              <w:t>☼☼☼☼</w:t>
            </w:r>
          </w:p>
        </w:tc>
      </w:tr>
      <w:tr w:rsidR="00DD0A2A" w:rsidRPr="0007383C" w14:paraId="71146D67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235E426E" w14:textId="77777777" w:rsidR="00C57381" w:rsidRPr="0007383C" w:rsidRDefault="00C57381" w:rsidP="00C03CA4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Kuuntelen ohjeet</w:t>
            </w:r>
          </w:p>
        </w:tc>
        <w:tc>
          <w:tcPr>
            <w:tcW w:w="850" w:type="dxa"/>
            <w:vAlign w:val="center"/>
          </w:tcPr>
          <w:p w14:paraId="72273F3D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B1F9B9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C62411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6295AA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3A855B19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37B5EFAC" w14:textId="77777777" w:rsidR="00C57381" w:rsidRPr="0007383C" w:rsidRDefault="00C57381" w:rsidP="00C03CA4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Toimin ohjeen mukaan</w:t>
            </w:r>
          </w:p>
        </w:tc>
        <w:tc>
          <w:tcPr>
            <w:tcW w:w="850" w:type="dxa"/>
            <w:vAlign w:val="center"/>
          </w:tcPr>
          <w:p w14:paraId="59B858A6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2DB6DE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CD1EF7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29CC0A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09A29AB2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2904A227" w14:textId="77777777" w:rsidR="00C57381" w:rsidRPr="0007383C" w:rsidRDefault="00C57381" w:rsidP="00C03CA4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Työskentelen itsenäisesti</w:t>
            </w:r>
          </w:p>
        </w:tc>
        <w:tc>
          <w:tcPr>
            <w:tcW w:w="850" w:type="dxa"/>
            <w:vAlign w:val="center"/>
          </w:tcPr>
          <w:p w14:paraId="31CD845E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5BC797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04C399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D092F6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56922708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3E156266" w14:textId="5003AA9D" w:rsidR="00C57381" w:rsidRPr="0007383C" w:rsidRDefault="00822A66" w:rsidP="00EF0B0B">
            <w:pPr>
              <w:pStyle w:val="NormaaliWWW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Osaa työskennellä yhdessä</w:t>
            </w:r>
            <w:r w:rsidR="00C57381" w:rsidRPr="0007383C">
              <w:rPr>
                <w:rFonts w:ascii="Arial" w:hAnsi="Arial" w:cs="Arial"/>
                <w:color w:val="000000"/>
                <w:sz w:val="20"/>
                <w:szCs w:val="20"/>
              </w:rPr>
              <w:t xml:space="preserve"> toisten kanssa</w:t>
            </w:r>
          </w:p>
        </w:tc>
        <w:tc>
          <w:tcPr>
            <w:tcW w:w="850" w:type="dxa"/>
            <w:vAlign w:val="center"/>
          </w:tcPr>
          <w:p w14:paraId="556CC4AF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C2616A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1FF24D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9F6929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7E2" w:rsidRPr="0007383C" w14:paraId="0BB5AEDC" w14:textId="77777777" w:rsidTr="00E401AF">
        <w:trPr>
          <w:trHeight w:val="998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19E90660" w14:textId="77777777" w:rsidR="007A57E2" w:rsidRPr="0007383C" w:rsidRDefault="007A57E2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Ruokailussa toimiminen</w:t>
            </w:r>
          </w:p>
          <w:p w14:paraId="15CDEA04" w14:textId="1328A906" w:rsidR="007514A1" w:rsidRPr="0007383C" w:rsidRDefault="007514A1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4E62212" w14:textId="77777777" w:rsidR="007A57E2" w:rsidRPr="0007383C" w:rsidRDefault="007A57E2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6EF59316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4C4099EF" w14:textId="77777777" w:rsidR="00C57381" w:rsidRPr="0007383C" w:rsidRDefault="00C57381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Toimin ruokailussa hyvien tapojen mukaisesti</w:t>
            </w:r>
          </w:p>
        </w:tc>
        <w:tc>
          <w:tcPr>
            <w:tcW w:w="850" w:type="dxa"/>
            <w:vAlign w:val="center"/>
          </w:tcPr>
          <w:p w14:paraId="655E4C66" w14:textId="77777777" w:rsidR="00C57381" w:rsidRPr="0007383C" w:rsidRDefault="00C57381" w:rsidP="0030066F">
            <w:pPr>
              <w:pStyle w:val="NormaaliWWW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A5D871" w14:textId="77777777" w:rsidR="00C57381" w:rsidRPr="0007383C" w:rsidRDefault="00C57381" w:rsidP="0030066F">
            <w:pPr>
              <w:pStyle w:val="NormaaliWWW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D5CC4" w14:textId="77777777" w:rsidR="00C57381" w:rsidRPr="0007383C" w:rsidRDefault="00C57381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C8C78" w14:textId="77777777" w:rsidR="00C57381" w:rsidRPr="0007383C" w:rsidRDefault="00C57381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7E2" w:rsidRPr="0007383C" w14:paraId="4996BCEE" w14:textId="77777777" w:rsidTr="00E401AF">
        <w:trPr>
          <w:trHeight w:val="510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238BC61C" w14:textId="77777777" w:rsidR="007A57E2" w:rsidRPr="0007383C" w:rsidRDefault="007A57E2" w:rsidP="00B23DE5">
            <w:pPr>
              <w:pStyle w:val="NormaaliWWW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3BED6C" w14:textId="69C84D78" w:rsidR="007A57E2" w:rsidRPr="0007383C" w:rsidRDefault="00A36AD4" w:rsidP="00B23DE5">
            <w:pPr>
              <w:pStyle w:val="NormaaliWWW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Toimiminen koulupäivän aikana</w:t>
            </w:r>
          </w:p>
          <w:p w14:paraId="34E8096C" w14:textId="77777777" w:rsidR="007A57E2" w:rsidRPr="0007383C" w:rsidRDefault="007A57E2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CC701A5" w14:textId="77777777" w:rsidR="007A57E2" w:rsidRPr="0007383C" w:rsidRDefault="007A57E2" w:rsidP="0030066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5DDE84AC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471533DC" w14:textId="77777777" w:rsidR="00C57381" w:rsidRPr="0007383C" w:rsidRDefault="00C57381" w:rsidP="00C03CA4">
            <w:pPr>
              <w:pStyle w:val="NormaaliWWW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Noudatan koulun ja luokan sääntöjä</w:t>
            </w:r>
          </w:p>
        </w:tc>
        <w:tc>
          <w:tcPr>
            <w:tcW w:w="850" w:type="dxa"/>
            <w:vAlign w:val="center"/>
          </w:tcPr>
          <w:p w14:paraId="137364E7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F2AD8F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93745" w14:textId="77777777" w:rsidR="00C57381" w:rsidRPr="0007383C" w:rsidRDefault="00C57381" w:rsidP="00710AB6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CA1042" w14:textId="77777777" w:rsidR="00C57381" w:rsidRPr="0007383C" w:rsidRDefault="00C57381" w:rsidP="00710AB6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A2A" w:rsidRPr="0007383C" w14:paraId="3B7A1ED0" w14:textId="77777777" w:rsidTr="00E401AF">
        <w:trPr>
          <w:trHeight w:val="510"/>
        </w:trPr>
        <w:tc>
          <w:tcPr>
            <w:tcW w:w="3681" w:type="dxa"/>
            <w:vAlign w:val="center"/>
          </w:tcPr>
          <w:p w14:paraId="3C94AC60" w14:textId="77777777" w:rsidR="00C57381" w:rsidRPr="0007383C" w:rsidRDefault="00C57381" w:rsidP="00C03CA4">
            <w:pPr>
              <w:pStyle w:val="NormaaliWWW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3C">
              <w:rPr>
                <w:rFonts w:ascii="Arial" w:hAnsi="Arial" w:cs="Arial"/>
                <w:color w:val="000000"/>
                <w:sz w:val="20"/>
                <w:szCs w:val="20"/>
              </w:rPr>
              <w:t>Toimin reilusti kaikkia kohtaan</w:t>
            </w:r>
          </w:p>
        </w:tc>
        <w:tc>
          <w:tcPr>
            <w:tcW w:w="850" w:type="dxa"/>
            <w:vAlign w:val="center"/>
          </w:tcPr>
          <w:p w14:paraId="2EA5BC50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360FF2" w14:textId="77777777" w:rsidR="00C57381" w:rsidRPr="0007383C" w:rsidRDefault="00C57381" w:rsidP="00C57381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0E8A4F" w14:textId="77777777" w:rsidR="00C57381" w:rsidRPr="0007383C" w:rsidRDefault="00C57381" w:rsidP="00710AB6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DCD8E9" w14:textId="77777777" w:rsidR="00C57381" w:rsidRPr="0007383C" w:rsidRDefault="00C57381" w:rsidP="00710AB6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FCE5EE" w14:textId="77777777" w:rsidR="00710AB6" w:rsidRDefault="00710AB6" w:rsidP="00710AB6">
      <w:pPr>
        <w:pStyle w:val="NormaaliWWW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F0DC988" w14:textId="77777777" w:rsidR="00C316DB" w:rsidRDefault="00DD0A2A" w:rsidP="00DD0A2A">
      <w:pPr>
        <w:pStyle w:val="NormaaliWWW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0EF939BB" w14:textId="77777777" w:rsidR="00C316DB" w:rsidRDefault="00C316DB">
      <w:pPr>
        <w:rPr>
          <w:rFonts w:eastAsia="Times New Roman" w:cs="Arial"/>
          <w:color w:val="000000"/>
          <w:sz w:val="18"/>
          <w:szCs w:val="18"/>
          <w:lang w:eastAsia="fi-FI"/>
        </w:rPr>
      </w:pPr>
      <w:r>
        <w:rPr>
          <w:rFonts w:cs="Arial"/>
          <w:color w:val="000000"/>
          <w:sz w:val="18"/>
          <w:szCs w:val="18"/>
        </w:rPr>
        <w:br w:type="page"/>
      </w:r>
    </w:p>
    <w:p w14:paraId="5EB4BF03" w14:textId="77777777" w:rsidR="002450EA" w:rsidRPr="002450EA" w:rsidRDefault="002450EA" w:rsidP="002450EA">
      <w:r w:rsidRPr="002450EA">
        <w:lastRenderedPageBreak/>
        <w:t>Huoltajat</w:t>
      </w:r>
    </w:p>
    <w:p w14:paraId="5710BEC3" w14:textId="77777777" w:rsidR="002450EA" w:rsidRPr="002450EA" w:rsidRDefault="002450EA" w:rsidP="002450EA"/>
    <w:p w14:paraId="38733587" w14:textId="77777777" w:rsidR="002450EA" w:rsidRPr="0007383C" w:rsidRDefault="002450EA" w:rsidP="002450EA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07383C">
        <w:rPr>
          <w:rFonts w:cs="Arial"/>
          <w:sz w:val="20"/>
          <w:szCs w:val="20"/>
        </w:rPr>
        <w:t xml:space="preserve">Nämä asiat </w:t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</w:r>
      <w:r w:rsidRPr="0007383C">
        <w:rPr>
          <w:rFonts w:cs="Arial"/>
          <w:sz w:val="20"/>
          <w:szCs w:val="20"/>
        </w:rPr>
        <w:softHyphen/>
        <w:t>lapsessa ilahduttavat minua/meitä juuri nyt:</w:t>
      </w:r>
    </w:p>
    <w:p w14:paraId="36D94B18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4922A365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50E34510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39DD5BD1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7C183511" w14:textId="77777777" w:rsidR="002450EA" w:rsidRPr="0007383C" w:rsidRDefault="002450EA" w:rsidP="002450EA">
      <w:pPr>
        <w:rPr>
          <w:sz w:val="20"/>
          <w:szCs w:val="20"/>
        </w:rPr>
      </w:pPr>
    </w:p>
    <w:p w14:paraId="47B8CCB4" w14:textId="77777777" w:rsidR="002450EA" w:rsidRPr="0007383C" w:rsidRDefault="002450EA" w:rsidP="002450EA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07383C">
        <w:rPr>
          <w:rFonts w:cs="Arial"/>
          <w:sz w:val="20"/>
          <w:szCs w:val="20"/>
        </w:rPr>
        <w:t>Näissä asioissa lapsemme on edistynyt tämän vuosiluokan aikana:</w:t>
      </w:r>
    </w:p>
    <w:p w14:paraId="1791F53A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557971C2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2F0E0874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48670FF9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34DCA863" w14:textId="77777777" w:rsidR="002450EA" w:rsidRPr="0007383C" w:rsidRDefault="002450EA" w:rsidP="002450EA">
      <w:pPr>
        <w:rPr>
          <w:sz w:val="20"/>
          <w:szCs w:val="20"/>
        </w:rPr>
      </w:pPr>
    </w:p>
    <w:p w14:paraId="1034AB25" w14:textId="77777777" w:rsidR="002450EA" w:rsidRPr="0007383C" w:rsidRDefault="002450EA" w:rsidP="002450EA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07383C">
        <w:rPr>
          <w:rFonts w:cs="Arial"/>
          <w:sz w:val="20"/>
          <w:szCs w:val="20"/>
        </w:rPr>
        <w:t>Haluamme lisäksi keskustella arviointikeskustelussa:</w:t>
      </w:r>
    </w:p>
    <w:p w14:paraId="4F96615D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57220C18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5036D05B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61E41284" w14:textId="77777777" w:rsidR="002450EA" w:rsidRPr="0007383C" w:rsidRDefault="002450EA" w:rsidP="002450EA">
      <w:pPr>
        <w:rPr>
          <w:sz w:val="20"/>
          <w:szCs w:val="20"/>
        </w:rPr>
      </w:pPr>
      <w:r w:rsidRPr="0007383C">
        <w:rPr>
          <w:sz w:val="20"/>
          <w:szCs w:val="20"/>
        </w:rPr>
        <w:t>__________________________________________________________________________</w:t>
      </w:r>
    </w:p>
    <w:p w14:paraId="05A73B88" w14:textId="77777777" w:rsidR="002450EA" w:rsidRPr="0007383C" w:rsidRDefault="002450EA" w:rsidP="002450EA">
      <w:pPr>
        <w:rPr>
          <w:sz w:val="20"/>
          <w:szCs w:val="20"/>
        </w:rPr>
      </w:pPr>
    </w:p>
    <w:p w14:paraId="7BA38142" w14:textId="77777777" w:rsidR="002450EA" w:rsidRPr="0007383C" w:rsidRDefault="002450EA" w:rsidP="002450EA">
      <w:pPr>
        <w:rPr>
          <w:sz w:val="20"/>
          <w:szCs w:val="20"/>
        </w:rPr>
      </w:pPr>
    </w:p>
    <w:p w14:paraId="4AA2AB4D" w14:textId="77777777" w:rsidR="002450EA" w:rsidRPr="0007383C" w:rsidRDefault="002450EA" w:rsidP="002450EA">
      <w:pPr>
        <w:rPr>
          <w:sz w:val="20"/>
          <w:szCs w:val="20"/>
        </w:rPr>
      </w:pPr>
    </w:p>
    <w:tbl>
      <w:tblPr>
        <w:tblStyle w:val="TaulukkoRuudukko1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2450EA" w:rsidRPr="0007383C" w14:paraId="574147C9" w14:textId="77777777" w:rsidTr="004E44D5">
        <w:trPr>
          <w:trHeight w:val="3701"/>
        </w:trPr>
        <w:tc>
          <w:tcPr>
            <w:tcW w:w="9667" w:type="dxa"/>
          </w:tcPr>
          <w:p w14:paraId="5D927938" w14:textId="77777777" w:rsidR="002450EA" w:rsidRPr="0007383C" w:rsidRDefault="002450EA" w:rsidP="002450EA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07383C">
              <w:rPr>
                <w:rFonts w:ascii="Arial" w:hAnsi="Arial" w:cs="Arial"/>
                <w:b/>
                <w:sz w:val="20"/>
                <w:szCs w:val="20"/>
              </w:rPr>
              <w:t>Henkilökohtainen tavoite tälle vuosiluokalle.</w:t>
            </w:r>
          </w:p>
        </w:tc>
      </w:tr>
    </w:tbl>
    <w:p w14:paraId="7E6BE02E" w14:textId="77777777" w:rsidR="002450EA" w:rsidRPr="0007383C" w:rsidRDefault="002450EA" w:rsidP="002450EA">
      <w:pPr>
        <w:rPr>
          <w:sz w:val="20"/>
          <w:szCs w:val="20"/>
        </w:rPr>
      </w:pPr>
    </w:p>
    <w:p w14:paraId="0B842FB6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69271B47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1C4E5B8C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051ABACB" w14:textId="77777777" w:rsidR="002450EA" w:rsidRPr="0007383C" w:rsidRDefault="002450EA" w:rsidP="002450EA">
      <w:pPr>
        <w:rPr>
          <w:rFonts w:cs="Arial"/>
          <w:sz w:val="20"/>
          <w:szCs w:val="20"/>
        </w:rPr>
      </w:pPr>
      <w:r w:rsidRPr="0007383C">
        <w:rPr>
          <w:rFonts w:cs="Arial"/>
          <w:sz w:val="20"/>
          <w:szCs w:val="20"/>
        </w:rPr>
        <w:t>Jyväskylässä ___</w:t>
      </w:r>
      <w:proofErr w:type="gramStart"/>
      <w:r w:rsidRPr="0007383C">
        <w:rPr>
          <w:rFonts w:cs="Arial"/>
          <w:sz w:val="20"/>
          <w:szCs w:val="20"/>
        </w:rPr>
        <w:t>_._</w:t>
      </w:r>
      <w:proofErr w:type="gramEnd"/>
      <w:r w:rsidRPr="0007383C">
        <w:rPr>
          <w:rFonts w:cs="Arial"/>
          <w:sz w:val="20"/>
          <w:szCs w:val="20"/>
        </w:rPr>
        <w:t>___.________</w:t>
      </w:r>
    </w:p>
    <w:p w14:paraId="6D7CA24F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616BA31D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795D7775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11BCC13D" w14:textId="77777777" w:rsidR="002450EA" w:rsidRPr="0007383C" w:rsidRDefault="002450EA" w:rsidP="002450EA">
      <w:pPr>
        <w:rPr>
          <w:rFonts w:eastAsiaTheme="minorHAnsi" w:cs="Arial"/>
          <w:sz w:val="20"/>
          <w:szCs w:val="20"/>
        </w:rPr>
      </w:pPr>
      <w:r w:rsidRPr="0007383C">
        <w:rPr>
          <w:rFonts w:eastAsiaTheme="minorHAnsi" w:cs="Arial"/>
          <w:sz w:val="20"/>
          <w:szCs w:val="20"/>
        </w:rPr>
        <w:t xml:space="preserve">_______________________              ______________________ </w:t>
      </w:r>
      <w:r w:rsidRPr="0007383C">
        <w:rPr>
          <w:rFonts w:eastAsiaTheme="minorHAnsi" w:cs="Arial"/>
          <w:sz w:val="20"/>
          <w:szCs w:val="20"/>
        </w:rPr>
        <w:tab/>
        <w:t xml:space="preserve"> ______________________</w:t>
      </w:r>
    </w:p>
    <w:p w14:paraId="114DECD9" w14:textId="77777777" w:rsidR="002450EA" w:rsidRPr="0007383C" w:rsidRDefault="002450EA" w:rsidP="002450EA">
      <w:pPr>
        <w:rPr>
          <w:rFonts w:eastAsiaTheme="minorHAnsi" w:cs="Arial"/>
          <w:sz w:val="20"/>
          <w:szCs w:val="20"/>
        </w:rPr>
      </w:pPr>
      <w:r w:rsidRPr="0007383C">
        <w:rPr>
          <w:rFonts w:eastAsiaTheme="minorHAnsi" w:cs="Arial"/>
          <w:sz w:val="20"/>
          <w:szCs w:val="20"/>
        </w:rPr>
        <w:t>Oppilas</w:t>
      </w:r>
      <w:r w:rsidRPr="0007383C">
        <w:rPr>
          <w:rFonts w:eastAsiaTheme="minorHAnsi" w:cs="Arial"/>
          <w:sz w:val="20"/>
          <w:szCs w:val="20"/>
        </w:rPr>
        <w:tab/>
      </w:r>
      <w:r w:rsidRPr="0007383C">
        <w:rPr>
          <w:rFonts w:eastAsiaTheme="minorHAnsi" w:cs="Arial"/>
          <w:sz w:val="20"/>
          <w:szCs w:val="20"/>
        </w:rPr>
        <w:tab/>
        <w:t xml:space="preserve">              Huoltaja</w:t>
      </w:r>
      <w:r w:rsidRPr="0007383C">
        <w:rPr>
          <w:rFonts w:eastAsiaTheme="minorHAnsi" w:cs="Arial"/>
          <w:sz w:val="20"/>
          <w:szCs w:val="20"/>
        </w:rPr>
        <w:tab/>
      </w:r>
      <w:r w:rsidRPr="0007383C">
        <w:rPr>
          <w:rFonts w:eastAsiaTheme="minorHAnsi" w:cs="Arial"/>
          <w:sz w:val="20"/>
          <w:szCs w:val="20"/>
        </w:rPr>
        <w:tab/>
        <w:t xml:space="preserve"> Opettaja</w:t>
      </w:r>
    </w:p>
    <w:p w14:paraId="7583F055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61A7F339" w14:textId="77777777" w:rsidR="002450EA" w:rsidRPr="0007383C" w:rsidRDefault="002450EA" w:rsidP="002450EA">
      <w:pPr>
        <w:rPr>
          <w:rFonts w:cs="Arial"/>
          <w:sz w:val="20"/>
          <w:szCs w:val="20"/>
        </w:rPr>
      </w:pPr>
    </w:p>
    <w:p w14:paraId="0775B6DC" w14:textId="0E10A507" w:rsidR="0018674D" w:rsidRPr="0007383C" w:rsidRDefault="00C316DB" w:rsidP="00C316DB">
      <w:pPr>
        <w:pStyle w:val="Eivli"/>
        <w:rPr>
          <w:rFonts w:ascii="Arial" w:hAnsi="Arial" w:cs="Arial"/>
          <w:color w:val="000000"/>
          <w:sz w:val="20"/>
          <w:szCs w:val="20"/>
        </w:rPr>
      </w:pPr>
      <w:r w:rsidRPr="0007383C">
        <w:rPr>
          <w:rFonts w:ascii="Arial" w:hAnsi="Arial" w:cs="Arial"/>
          <w:sz w:val="20"/>
          <w:szCs w:val="20"/>
        </w:rPr>
        <w:tab/>
      </w:r>
      <w:r w:rsidRPr="0007383C">
        <w:rPr>
          <w:rFonts w:ascii="Arial" w:hAnsi="Arial" w:cs="Arial"/>
          <w:sz w:val="20"/>
          <w:szCs w:val="20"/>
        </w:rPr>
        <w:tab/>
      </w:r>
    </w:p>
    <w:sectPr w:rsidR="0018674D" w:rsidRPr="0007383C" w:rsidSect="002B2EEE">
      <w:headerReference w:type="default" r:id="rId11"/>
      <w:headerReference w:type="first" r:id="rId12"/>
      <w:footerReference w:type="first" r:id="rId13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47E3" w14:textId="77777777" w:rsidR="004E44D5" w:rsidRDefault="004E44D5" w:rsidP="008B3910">
      <w:r>
        <w:separator/>
      </w:r>
    </w:p>
  </w:endnote>
  <w:endnote w:type="continuationSeparator" w:id="0">
    <w:p w14:paraId="42F19114" w14:textId="77777777" w:rsidR="004E44D5" w:rsidRDefault="004E44D5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3AE9" w14:textId="77777777" w:rsidR="004E44D5" w:rsidRPr="00AF2E13" w:rsidRDefault="004E44D5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6532ECE3" w14:textId="77777777" w:rsidR="004E44D5" w:rsidRPr="00AF2E13" w:rsidRDefault="004E44D5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8314E5E" wp14:editId="6698301B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2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69E0C" w14:textId="77777777" w:rsidR="004E44D5" w:rsidRPr="00C606C3" w:rsidRDefault="004E44D5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C8A6" w14:textId="77777777" w:rsidR="004E44D5" w:rsidRDefault="004E44D5" w:rsidP="008B3910">
      <w:r>
        <w:separator/>
      </w:r>
    </w:p>
  </w:footnote>
  <w:footnote w:type="continuationSeparator" w:id="0">
    <w:p w14:paraId="68CD3C99" w14:textId="77777777" w:rsidR="004E44D5" w:rsidRDefault="004E44D5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1EAD" w14:textId="77777777" w:rsidR="004E44D5" w:rsidRDefault="004E44D5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7AEEBA3F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E7CD944" wp14:editId="36A7BAFA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BF634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 xml:space="preserve">Arviointikeskustelun tueksi </w:t>
    </w:r>
  </w:p>
  <w:p w14:paraId="4FD0F158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</w:t>
    </w:r>
    <w:r w:rsidRPr="003E65F5">
      <w:rPr>
        <w:sz w:val="16"/>
        <w:szCs w:val="16"/>
      </w:rPr>
      <w:t>(</w:t>
    </w:r>
    <w:r>
      <w:rPr>
        <w:sz w:val="16"/>
        <w:szCs w:val="16"/>
      </w:rPr>
      <w:t>1-6 luokkien itsearviointi</w:t>
    </w:r>
    <w:r w:rsidRPr="003E65F5">
      <w:rPr>
        <w:sz w:val="16"/>
        <w:szCs w:val="16"/>
      </w:rPr>
      <w:t>lomakkeiden kääntöpuoli)</w:t>
    </w:r>
  </w:p>
  <w:p w14:paraId="1DC7AF9D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10A8CA11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365CB236" w14:textId="6F3D0D20" w:rsidR="004E44D5" w:rsidRPr="003E65F5" w:rsidRDefault="004E44D5" w:rsidP="00C316DB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TIME \@ "d.M.yyyy" </w:instrText>
    </w:r>
    <w:r>
      <w:rPr>
        <w:b/>
        <w:sz w:val="18"/>
      </w:rPr>
      <w:fldChar w:fldCharType="separate"/>
    </w:r>
    <w:r w:rsidR="000D5548">
      <w:rPr>
        <w:b/>
        <w:noProof/>
        <w:sz w:val="18"/>
      </w:rPr>
      <w:t>2.10.2019</w:t>
    </w:r>
    <w:r>
      <w:rPr>
        <w:b/>
        <w:sz w:val="18"/>
      </w:rPr>
      <w:fldChar w:fldCharType="end"/>
    </w:r>
  </w:p>
  <w:p w14:paraId="1D2D98C3" w14:textId="77777777" w:rsidR="004E44D5" w:rsidRDefault="004E44D5" w:rsidP="00C316DB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</w:p>
  <w:p w14:paraId="794A2DD4" w14:textId="77777777" w:rsidR="004E44D5" w:rsidRPr="00C940BE" w:rsidRDefault="004E44D5" w:rsidP="00C316DB">
    <w:pPr>
      <w:pStyle w:val="Yltunniste"/>
      <w:tabs>
        <w:tab w:val="clear" w:pos="4819"/>
        <w:tab w:val="clear" w:pos="9638"/>
        <w:tab w:val="left" w:pos="1021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65A9" w14:textId="77777777" w:rsidR="004E44D5" w:rsidRDefault="004E44D5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5BBCE847" wp14:editId="7927D55D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1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0E2CD" w14:textId="77777777" w:rsidR="004E44D5" w:rsidRDefault="004E44D5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Itsearviointi 1.lk</w:t>
    </w:r>
  </w:p>
  <w:p w14:paraId="7D29CD94" w14:textId="77777777" w:rsidR="004E44D5" w:rsidRDefault="004E44D5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47C09163" w14:textId="77777777" w:rsidR="004E44D5" w:rsidRDefault="004E44D5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41966F16" w14:textId="5D8CC00C" w:rsidR="004E44D5" w:rsidRPr="00FB6705" w:rsidRDefault="004E44D5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TIME \@ "d.M.yyyy" </w:instrText>
    </w:r>
    <w:r>
      <w:rPr>
        <w:b/>
        <w:sz w:val="18"/>
      </w:rPr>
      <w:fldChar w:fldCharType="separate"/>
    </w:r>
    <w:r w:rsidR="000D5548">
      <w:rPr>
        <w:b/>
        <w:noProof/>
        <w:sz w:val="18"/>
      </w:rPr>
      <w:t>2.10.2019</w:t>
    </w:r>
    <w:r>
      <w:rPr>
        <w:b/>
        <w:sz w:val="18"/>
      </w:rPr>
      <w:fldChar w:fldCharType="end"/>
    </w:r>
  </w:p>
  <w:p w14:paraId="43307CF4" w14:textId="77777777" w:rsidR="004E44D5" w:rsidRPr="00972503" w:rsidRDefault="004E44D5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14:paraId="36366DF0" w14:textId="77777777" w:rsidR="004E44D5" w:rsidRPr="0025702B" w:rsidRDefault="004E44D5">
    <w:pPr>
      <w:pStyle w:val="Yltunniste"/>
      <w:rPr>
        <w:sz w:val="62"/>
        <w:szCs w:val="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87E"/>
    <w:multiLevelType w:val="hybridMultilevel"/>
    <w:tmpl w:val="260E3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8"/>
    <w:rsid w:val="00001417"/>
    <w:rsid w:val="00012E7D"/>
    <w:rsid w:val="0006438E"/>
    <w:rsid w:val="0007383C"/>
    <w:rsid w:val="000D5548"/>
    <w:rsid w:val="00176850"/>
    <w:rsid w:val="0018674D"/>
    <w:rsid w:val="001874C5"/>
    <w:rsid w:val="001F3922"/>
    <w:rsid w:val="002330BD"/>
    <w:rsid w:val="002450EA"/>
    <w:rsid w:val="00246164"/>
    <w:rsid w:val="0025702B"/>
    <w:rsid w:val="002A302A"/>
    <w:rsid w:val="002B2EEE"/>
    <w:rsid w:val="002B6B27"/>
    <w:rsid w:val="0030066F"/>
    <w:rsid w:val="00382E92"/>
    <w:rsid w:val="004315E8"/>
    <w:rsid w:val="00434DB8"/>
    <w:rsid w:val="00467E5A"/>
    <w:rsid w:val="00481992"/>
    <w:rsid w:val="004A39F0"/>
    <w:rsid w:val="004E44D5"/>
    <w:rsid w:val="004F7E4F"/>
    <w:rsid w:val="00513B67"/>
    <w:rsid w:val="0058249E"/>
    <w:rsid w:val="00624988"/>
    <w:rsid w:val="00643067"/>
    <w:rsid w:val="00694254"/>
    <w:rsid w:val="0069480C"/>
    <w:rsid w:val="006A5A40"/>
    <w:rsid w:val="00710AB6"/>
    <w:rsid w:val="0073319D"/>
    <w:rsid w:val="007514A1"/>
    <w:rsid w:val="007A536A"/>
    <w:rsid w:val="007A57E2"/>
    <w:rsid w:val="007B1D6E"/>
    <w:rsid w:val="007B6177"/>
    <w:rsid w:val="008171AC"/>
    <w:rsid w:val="00822A66"/>
    <w:rsid w:val="008818E8"/>
    <w:rsid w:val="0089181A"/>
    <w:rsid w:val="008A3695"/>
    <w:rsid w:val="008A5102"/>
    <w:rsid w:val="008A7D47"/>
    <w:rsid w:val="008B0028"/>
    <w:rsid w:val="008B3910"/>
    <w:rsid w:val="008E0F4C"/>
    <w:rsid w:val="008F64CD"/>
    <w:rsid w:val="00972503"/>
    <w:rsid w:val="00990CCC"/>
    <w:rsid w:val="009A1F52"/>
    <w:rsid w:val="00A0221B"/>
    <w:rsid w:val="00A0339E"/>
    <w:rsid w:val="00A36AD4"/>
    <w:rsid w:val="00A950BA"/>
    <w:rsid w:val="00AB583F"/>
    <w:rsid w:val="00B23DE5"/>
    <w:rsid w:val="00B72DDD"/>
    <w:rsid w:val="00BC2991"/>
    <w:rsid w:val="00BC312A"/>
    <w:rsid w:val="00BD2A60"/>
    <w:rsid w:val="00C03CA4"/>
    <w:rsid w:val="00C316DB"/>
    <w:rsid w:val="00C374CE"/>
    <w:rsid w:val="00C57381"/>
    <w:rsid w:val="00C606C3"/>
    <w:rsid w:val="00C940BE"/>
    <w:rsid w:val="00CC1F2C"/>
    <w:rsid w:val="00D02D78"/>
    <w:rsid w:val="00D8465D"/>
    <w:rsid w:val="00D92D2C"/>
    <w:rsid w:val="00D96102"/>
    <w:rsid w:val="00DB08CB"/>
    <w:rsid w:val="00DD0A2A"/>
    <w:rsid w:val="00DD2611"/>
    <w:rsid w:val="00DE473C"/>
    <w:rsid w:val="00DE7C11"/>
    <w:rsid w:val="00E13EE4"/>
    <w:rsid w:val="00E401AF"/>
    <w:rsid w:val="00E77AD2"/>
    <w:rsid w:val="00EB0D85"/>
    <w:rsid w:val="00EF0B0B"/>
    <w:rsid w:val="00FB670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818172"/>
  <w15:docId w15:val="{C19A23DD-CD6D-4F3C-A80B-9C6321C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NormaaliWWW">
    <w:name w:val="Normal (Web)"/>
    <w:basedOn w:val="Normaali"/>
    <w:uiPriority w:val="99"/>
    <w:unhideWhenUsed/>
    <w:rsid w:val="00710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710AB6"/>
    <w:rPr>
      <w:b/>
      <w:bCs/>
    </w:rPr>
  </w:style>
  <w:style w:type="table" w:styleId="TaulukkoRuudukko">
    <w:name w:val="Table Grid"/>
    <w:basedOn w:val="Normaalitaulukko"/>
    <w:uiPriority w:val="59"/>
    <w:rsid w:val="00C5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C316D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2450EA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rel\Desktop\Arviointikeskustelu\Itsearviointi%201.l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69CD8A43E2E499F073301C86C307A" ma:contentTypeVersion="4" ma:contentTypeDescription="Create a new document." ma:contentTypeScope="" ma:versionID="f11f6bf89b5e7c409b94bc96e065536c">
  <xsd:schema xmlns:xsd="http://www.w3.org/2001/XMLSchema" xmlns:xs="http://www.w3.org/2001/XMLSchema" xmlns:p="http://schemas.microsoft.com/office/2006/metadata/properties" xmlns:ns2="dc9ec528-d42a-45a0-85b6-115ea67caa27" xmlns:ns3="1e9a0ae4-7343-47e9-8227-14a774bac33f" targetNamespace="http://schemas.microsoft.com/office/2006/metadata/properties" ma:root="true" ma:fieldsID="d875a131c76571b24415d7847912f57e" ns2:_="" ns3:_="">
    <xsd:import namespace="dc9ec528-d42a-45a0-85b6-115ea67caa27"/>
    <xsd:import namespace="1e9a0ae4-7343-47e9-8227-14a774bac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c528-d42a-45a0-85b6-115ea67ca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0ae4-7343-47e9-8227-14a774bac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4B1B8-0B8F-4521-A4D4-459C8D65C99C}">
  <ds:schemaRefs>
    <ds:schemaRef ds:uri="dc9ec528-d42a-45a0-85b6-115ea67caa2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9a0ae4-7343-47e9-8227-14a774bac3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24B65-3CD7-4AD2-B6FD-E30187E2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ec528-d42a-45a0-85b6-115ea67caa27"/>
    <ds:schemaRef ds:uri="1e9a0ae4-7343-47e9-8227-14a774bac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41F21-1ADC-4F70-A6C0-8B79ED1D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Itsearviointi 1.lk</Template>
  <TotalTime>4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Jyväskylän kaupunki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värillinen, word 2010 -versio</dc:title>
  <dc:creator>Jyvaskylan kaupunki</dc:creator>
  <cp:lastModifiedBy>Kuutti Minna</cp:lastModifiedBy>
  <cp:revision>5</cp:revision>
  <cp:lastPrinted>2019-10-01T13:40:00Z</cp:lastPrinted>
  <dcterms:created xsi:type="dcterms:W3CDTF">2019-09-27T12:26:00Z</dcterms:created>
  <dcterms:modified xsi:type="dcterms:W3CDTF">2019-10-03T11:42:00Z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0x01010073869CD8A43E2E499F073301C86C307A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</vt:lpwstr>
  </property>
</Properties>
</file>