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981A" w14:textId="42A07A65" w:rsidR="008B1A0C" w:rsidRDefault="00B57B52">
      <w:pPr>
        <w:rPr>
          <w:rFonts w:ascii="Times New Roman" w:hAnsi="Times New Roman" w:cs="Times New Roman"/>
        </w:rPr>
      </w:pPr>
      <w:bookmarkStart w:id="0" w:name="_GoBack"/>
      <w:bookmarkEnd w:id="0"/>
      <w:r>
        <w:br/>
      </w:r>
      <w:r>
        <w:br/>
      </w:r>
      <w:r w:rsidRPr="003143F3">
        <w:rPr>
          <w:rFonts w:ascii="Calibri" w:hAnsi="Calibri" w:cs="Calibri"/>
        </w:rPr>
        <w:br/>
      </w:r>
      <w:r w:rsidR="00F10419">
        <w:rPr>
          <w:rFonts w:ascii="Times New Roman" w:hAnsi="Times New Roman" w:cs="Times New Roman"/>
          <w:b/>
          <w:bCs/>
        </w:rPr>
        <w:t>OHJE POISSAOLOIHIN PUUTTUMISEEN</w:t>
      </w:r>
    </w:p>
    <w:p w14:paraId="21844CF6" w14:textId="6B892BCB" w:rsidR="00F10419" w:rsidRDefault="00F10419">
      <w:pPr>
        <w:rPr>
          <w:rFonts w:ascii="Times New Roman" w:hAnsi="Times New Roman" w:cs="Times New Roman"/>
        </w:rPr>
      </w:pPr>
    </w:p>
    <w:p w14:paraId="0861EDF4" w14:textId="77777777" w:rsidR="00F10419" w:rsidRPr="00F10419" w:rsidRDefault="00F10419">
      <w:pPr>
        <w:rPr>
          <w:rFonts w:ascii="Times New Roman" w:hAnsi="Times New Roman" w:cs="Times New Roman"/>
        </w:rPr>
      </w:pPr>
    </w:p>
    <w:p w14:paraId="6A612583" w14:textId="2BE9133E" w:rsidR="00B57B52" w:rsidRPr="003143F3" w:rsidRDefault="00B57B52">
      <w:pPr>
        <w:rPr>
          <w:rFonts w:ascii="Calibri" w:hAnsi="Calibri" w:cs="Calibri"/>
        </w:rPr>
      </w:pPr>
    </w:p>
    <w:p w14:paraId="279406A5" w14:textId="183A4A1C" w:rsidR="00B57B52" w:rsidRDefault="00F10419" w:rsidP="00F10419">
      <w:pPr>
        <w:rPr>
          <w:rFonts w:ascii="Calibri" w:hAnsi="Calibri" w:cs="Calibri"/>
        </w:rPr>
      </w:pPr>
      <w:r>
        <w:rPr>
          <w:rFonts w:ascii="Calibri" w:hAnsi="Calibri" w:cs="Calibri"/>
          <w:i/>
          <w:iCs/>
        </w:rPr>
        <w:t xml:space="preserve">Runsaat poissaolot haittaavat koulutyötä syystä riippumatta. Tällaisessa tilanteessa pääsääntö on, että opettaja/luokanvalvoja kutsuu oppilaan ja huoltajan keskustelemaan koulunkäynnin järjestelyistä. Lisäksi paikalle pyydetään </w:t>
      </w:r>
      <w:r w:rsidRPr="00F10419">
        <w:rPr>
          <w:rFonts w:ascii="Calibri" w:hAnsi="Calibri" w:cs="Calibri"/>
          <w:i/>
          <w:iCs/>
        </w:rPr>
        <w:t>tarpeen mukaan koulun moniammatillisen työn edustajia</w:t>
      </w:r>
      <w:r>
        <w:rPr>
          <w:rFonts w:ascii="Calibri" w:hAnsi="Calibri" w:cs="Calibri"/>
        </w:rPr>
        <w:t>.</w:t>
      </w:r>
      <w:r w:rsidR="000E5385" w:rsidRPr="003143F3">
        <w:rPr>
          <w:rFonts w:ascii="Calibri" w:hAnsi="Calibri" w:cs="Calibri"/>
        </w:rPr>
        <w:t xml:space="preserve"> </w:t>
      </w:r>
    </w:p>
    <w:p w14:paraId="0F39C9D3" w14:textId="3700593A" w:rsidR="00F10419" w:rsidRDefault="00F10419" w:rsidP="00F10419">
      <w:pPr>
        <w:rPr>
          <w:rFonts w:ascii="Calibri" w:hAnsi="Calibri" w:cs="Calibri"/>
        </w:rPr>
      </w:pPr>
    </w:p>
    <w:p w14:paraId="236BDB0B" w14:textId="48DF7518" w:rsidR="00F10419" w:rsidRPr="00F10419" w:rsidRDefault="00F10419" w:rsidP="00F10419">
      <w:pPr>
        <w:pStyle w:val="Luettelokappale"/>
        <w:numPr>
          <w:ilvl w:val="0"/>
          <w:numId w:val="1"/>
        </w:numPr>
        <w:rPr>
          <w:rFonts w:ascii="Calibri" w:hAnsi="Calibri" w:cs="Calibri"/>
          <w:b/>
          <w:bCs/>
        </w:rPr>
      </w:pPr>
      <w:r>
        <w:rPr>
          <w:rFonts w:ascii="Calibri" w:hAnsi="Calibri" w:cs="Calibri"/>
          <w:b/>
          <w:bCs/>
        </w:rPr>
        <w:t>SAIRAUSPOISSAOLO</w:t>
      </w:r>
    </w:p>
    <w:p w14:paraId="3F9BE925" w14:textId="5B4BF899" w:rsidR="00F10419" w:rsidRDefault="00F10419" w:rsidP="00F10419">
      <w:pPr>
        <w:pStyle w:val="Luettelokappale"/>
        <w:rPr>
          <w:rFonts w:ascii="Calibri" w:hAnsi="Calibri" w:cs="Calibri"/>
        </w:rPr>
      </w:pPr>
    </w:p>
    <w:p w14:paraId="0C8CDC5A" w14:textId="40BE00E0" w:rsidR="00F10419" w:rsidRDefault="00F10419" w:rsidP="00F10419">
      <w:pPr>
        <w:pStyle w:val="Luettelokappale"/>
        <w:rPr>
          <w:rFonts w:ascii="Calibri" w:hAnsi="Calibri" w:cs="Calibri"/>
        </w:rPr>
      </w:pPr>
      <w:r>
        <w:rPr>
          <w:rFonts w:ascii="Calibri" w:hAnsi="Calibri" w:cs="Calibri"/>
        </w:rPr>
        <w:t>Osa varhaista tuke</w:t>
      </w:r>
      <w:r w:rsidR="00923610">
        <w:rPr>
          <w:rFonts w:ascii="Calibri" w:hAnsi="Calibri" w:cs="Calibri"/>
        </w:rPr>
        <w:t>a</w:t>
      </w:r>
      <w:r>
        <w:rPr>
          <w:rFonts w:ascii="Calibri" w:hAnsi="Calibri" w:cs="Calibri"/>
        </w:rPr>
        <w:t xml:space="preserve"> on sairauslomien puheeksi ottaminen oppilaan ja huoltajan kanssa. Kun oppilaalla on </w:t>
      </w:r>
      <w:r w:rsidRPr="00B759AC">
        <w:rPr>
          <w:rFonts w:ascii="Calibri" w:hAnsi="Calibri" w:cs="Calibri"/>
        </w:rPr>
        <w:t>5 p</w:t>
      </w:r>
      <w:r>
        <w:rPr>
          <w:rFonts w:ascii="Calibri" w:hAnsi="Calibri" w:cs="Calibri"/>
        </w:rPr>
        <w:t xml:space="preserve">oissaolokertaa tai sairauslomia yli </w:t>
      </w:r>
      <w:r w:rsidRPr="00B759AC">
        <w:rPr>
          <w:rFonts w:ascii="Calibri" w:hAnsi="Calibri" w:cs="Calibri"/>
        </w:rPr>
        <w:t>10</w:t>
      </w:r>
      <w:r>
        <w:rPr>
          <w:rFonts w:ascii="Calibri" w:hAnsi="Calibri" w:cs="Calibri"/>
          <w:color w:val="FF0000"/>
        </w:rPr>
        <w:t xml:space="preserve"> </w:t>
      </w:r>
      <w:r>
        <w:rPr>
          <w:rFonts w:ascii="Calibri" w:hAnsi="Calibri" w:cs="Calibri"/>
        </w:rPr>
        <w:t>päivää, opettajan tulee ottaa asia puheeksi.</w:t>
      </w:r>
    </w:p>
    <w:p w14:paraId="64F37E73" w14:textId="6C46FE9B" w:rsidR="00F10419" w:rsidRDefault="00F10419" w:rsidP="00F10419">
      <w:pPr>
        <w:pStyle w:val="Luettelokappale"/>
        <w:rPr>
          <w:rFonts w:ascii="Calibri" w:hAnsi="Calibri" w:cs="Calibri"/>
        </w:rPr>
      </w:pPr>
    </w:p>
    <w:p w14:paraId="7AA271AC" w14:textId="5DD56375" w:rsidR="00F10419" w:rsidRDefault="00F10419" w:rsidP="00F10419">
      <w:pPr>
        <w:pStyle w:val="Luettelokappale"/>
        <w:rPr>
          <w:rFonts w:ascii="Calibri" w:hAnsi="Calibri" w:cs="Calibri"/>
        </w:rPr>
      </w:pPr>
      <w:r>
        <w:rPr>
          <w:rFonts w:ascii="Calibri" w:hAnsi="Calibri" w:cs="Calibri"/>
          <w:b/>
          <w:bCs/>
        </w:rPr>
        <w:t>Huoltaja</w:t>
      </w:r>
      <w:r>
        <w:rPr>
          <w:rFonts w:ascii="Calibri" w:hAnsi="Calibri" w:cs="Calibri"/>
        </w:rPr>
        <w:t xml:space="preserve"> (</w:t>
      </w:r>
      <w:r>
        <w:rPr>
          <w:rFonts w:ascii="Calibri" w:hAnsi="Calibri" w:cs="Calibri"/>
          <w:sz w:val="20"/>
          <w:szCs w:val="20"/>
        </w:rPr>
        <w:t>tai muu lapsen hoidosta ja kasvatuksesta vastaava taho</w:t>
      </w:r>
      <w:r>
        <w:rPr>
          <w:rFonts w:ascii="Calibri" w:hAnsi="Calibri" w:cs="Calibri"/>
        </w:rPr>
        <w:t>)</w:t>
      </w:r>
      <w:r w:rsidR="00904EC8">
        <w:rPr>
          <w:rFonts w:ascii="Calibri" w:hAnsi="Calibri" w:cs="Calibri"/>
        </w:rPr>
        <w:t>:</w:t>
      </w:r>
    </w:p>
    <w:p w14:paraId="5E557331" w14:textId="6F5C97F1" w:rsidR="00904EC8" w:rsidRDefault="00904EC8" w:rsidP="00904EC8">
      <w:pPr>
        <w:pStyle w:val="Luettelokappale"/>
        <w:numPr>
          <w:ilvl w:val="0"/>
          <w:numId w:val="2"/>
        </w:numPr>
        <w:rPr>
          <w:rFonts w:ascii="Calibri" w:hAnsi="Calibri" w:cs="Calibri"/>
        </w:rPr>
      </w:pPr>
      <w:r>
        <w:rPr>
          <w:rFonts w:ascii="Calibri" w:hAnsi="Calibri" w:cs="Calibri"/>
        </w:rPr>
        <w:t>ilmoittaa opettajalle tai luokanvalvojalle lapsensa sairauspoissaolosta viivytyksettä Wilman kautta tai muulla</w:t>
      </w:r>
      <w:r w:rsidR="002131E3">
        <w:rPr>
          <w:rFonts w:ascii="Calibri" w:hAnsi="Calibri" w:cs="Calibri"/>
        </w:rPr>
        <w:t xml:space="preserve"> </w:t>
      </w:r>
      <w:r>
        <w:rPr>
          <w:rFonts w:ascii="Calibri" w:hAnsi="Calibri" w:cs="Calibri"/>
        </w:rPr>
        <w:t>sovitulla tavalla.</w:t>
      </w:r>
    </w:p>
    <w:p w14:paraId="4E3DEEC9" w14:textId="4B40FAAA" w:rsidR="002131E3" w:rsidRDefault="002131E3" w:rsidP="002131E3">
      <w:pPr>
        <w:ind w:left="720"/>
        <w:rPr>
          <w:rFonts w:ascii="Calibri" w:hAnsi="Calibri" w:cs="Calibri"/>
        </w:rPr>
      </w:pPr>
    </w:p>
    <w:p w14:paraId="16DD20E1" w14:textId="5A2256C3" w:rsidR="002131E3" w:rsidRDefault="002131E3" w:rsidP="002131E3">
      <w:pPr>
        <w:ind w:left="720"/>
        <w:rPr>
          <w:rFonts w:ascii="Calibri" w:hAnsi="Calibri" w:cs="Calibri"/>
        </w:rPr>
      </w:pPr>
      <w:r>
        <w:rPr>
          <w:rFonts w:ascii="Calibri" w:hAnsi="Calibri" w:cs="Calibri"/>
          <w:b/>
          <w:bCs/>
        </w:rPr>
        <w:t>Opettaja / luokanvalvoja</w:t>
      </w:r>
      <w:r>
        <w:rPr>
          <w:rFonts w:ascii="Calibri" w:hAnsi="Calibri" w:cs="Calibri"/>
        </w:rPr>
        <w:t>:</w:t>
      </w:r>
    </w:p>
    <w:p w14:paraId="72676954" w14:textId="61F89699" w:rsidR="002131E3" w:rsidRDefault="002131E3" w:rsidP="002131E3">
      <w:pPr>
        <w:pStyle w:val="Luettelokappale"/>
        <w:numPr>
          <w:ilvl w:val="0"/>
          <w:numId w:val="2"/>
        </w:numPr>
        <w:rPr>
          <w:rFonts w:ascii="Calibri" w:hAnsi="Calibri" w:cs="Calibri"/>
        </w:rPr>
      </w:pPr>
      <w:r>
        <w:rPr>
          <w:rFonts w:ascii="Calibri" w:hAnsi="Calibri" w:cs="Calibri"/>
        </w:rPr>
        <w:t xml:space="preserve">tiedon saatuaan merkitsee poissaolon </w:t>
      </w:r>
      <w:r w:rsidRPr="00B759AC">
        <w:rPr>
          <w:rFonts w:ascii="Calibri" w:hAnsi="Calibri" w:cs="Calibri"/>
        </w:rPr>
        <w:t xml:space="preserve">Wilmaan </w:t>
      </w:r>
      <w:r>
        <w:rPr>
          <w:rFonts w:ascii="Calibri" w:hAnsi="Calibri" w:cs="Calibri"/>
        </w:rPr>
        <w:t>ja tiedottaa oppilasta opettavalle opettajalle tai luokanvalvojalle poissaolosta.</w:t>
      </w:r>
    </w:p>
    <w:p w14:paraId="18B64A4B" w14:textId="4BA4EC64" w:rsidR="002131E3" w:rsidRDefault="002131E3" w:rsidP="002131E3">
      <w:pPr>
        <w:pStyle w:val="Luettelokappale"/>
        <w:numPr>
          <w:ilvl w:val="0"/>
          <w:numId w:val="2"/>
        </w:numPr>
        <w:rPr>
          <w:rFonts w:ascii="Calibri" w:hAnsi="Calibri" w:cs="Calibri"/>
        </w:rPr>
      </w:pPr>
      <w:r>
        <w:rPr>
          <w:rFonts w:ascii="Calibri" w:hAnsi="Calibri" w:cs="Calibri"/>
        </w:rPr>
        <w:t>merkitsee Wilmaan loppupäivän poissaolon oppilaan sairastuessa kesken koulupäivän.</w:t>
      </w:r>
    </w:p>
    <w:p w14:paraId="110D9F95" w14:textId="7302F6D0" w:rsidR="002131E3" w:rsidRDefault="002131E3" w:rsidP="002131E3">
      <w:pPr>
        <w:pStyle w:val="Luettelokappale"/>
        <w:numPr>
          <w:ilvl w:val="0"/>
          <w:numId w:val="2"/>
        </w:numPr>
        <w:rPr>
          <w:rFonts w:ascii="Calibri" w:hAnsi="Calibri" w:cs="Calibri"/>
        </w:rPr>
      </w:pPr>
      <w:r>
        <w:rPr>
          <w:rFonts w:ascii="Calibri" w:hAnsi="Calibri" w:cs="Calibri"/>
        </w:rPr>
        <w:t>soittaa huoltajalle saman päivän aikana, jos 1. – 2. luokan oppilas ei ole saapunut kouluun eikä huoltaja ole tiedottanut sairauspoissaolosta. Näin on hyvä menetellä myös vanhempien oppilaiden osalta.</w:t>
      </w:r>
    </w:p>
    <w:p w14:paraId="53C37EAD" w14:textId="024932BA" w:rsidR="002131E3" w:rsidRDefault="002131E3" w:rsidP="002131E3">
      <w:pPr>
        <w:pStyle w:val="Luettelokappale"/>
        <w:numPr>
          <w:ilvl w:val="0"/>
          <w:numId w:val="2"/>
        </w:numPr>
        <w:rPr>
          <w:rFonts w:ascii="Calibri" w:hAnsi="Calibri" w:cs="Calibri"/>
        </w:rPr>
      </w:pPr>
      <w:r>
        <w:rPr>
          <w:rFonts w:ascii="Calibri" w:hAnsi="Calibri" w:cs="Calibri"/>
        </w:rPr>
        <w:t>ilmoittaa huoltajalle, jos oppilas sairastuu kesken koulupäivän ja on tarve lähteä kotiin.</w:t>
      </w:r>
    </w:p>
    <w:p w14:paraId="4D2BCC08" w14:textId="2B80B403" w:rsidR="002131E3" w:rsidRDefault="002131E3" w:rsidP="002131E3">
      <w:pPr>
        <w:pStyle w:val="Luettelokappale"/>
        <w:numPr>
          <w:ilvl w:val="0"/>
          <w:numId w:val="2"/>
        </w:numPr>
        <w:rPr>
          <w:rFonts w:ascii="Calibri" w:hAnsi="Calibri" w:cs="Calibri"/>
        </w:rPr>
      </w:pPr>
      <w:r>
        <w:rPr>
          <w:rFonts w:ascii="Calibri" w:hAnsi="Calibri" w:cs="Calibri"/>
        </w:rPr>
        <w:t>seuraa oppilaan sairauspoissaoloja.</w:t>
      </w:r>
    </w:p>
    <w:p w14:paraId="03869030" w14:textId="081707C7" w:rsidR="002131E3" w:rsidRDefault="002131E3" w:rsidP="002131E3">
      <w:pPr>
        <w:pStyle w:val="Luettelokappale"/>
        <w:numPr>
          <w:ilvl w:val="0"/>
          <w:numId w:val="2"/>
        </w:numPr>
        <w:rPr>
          <w:rFonts w:ascii="Calibri" w:hAnsi="Calibri" w:cs="Calibri"/>
        </w:rPr>
      </w:pPr>
      <w:r>
        <w:rPr>
          <w:rFonts w:ascii="Calibri" w:hAnsi="Calibri" w:cs="Calibri"/>
        </w:rPr>
        <w:t>on yhteydessä huoltajaan ja tarvittaessa kouluterveydenhoitajaan oppilaan ollessa toistuvasti poissa sairauden vuoksi.</w:t>
      </w:r>
    </w:p>
    <w:p w14:paraId="76921483" w14:textId="43E5F6B0" w:rsidR="002131E3" w:rsidRDefault="002131E3" w:rsidP="002131E3">
      <w:pPr>
        <w:pStyle w:val="Luettelokappale"/>
        <w:numPr>
          <w:ilvl w:val="0"/>
          <w:numId w:val="2"/>
        </w:numPr>
        <w:rPr>
          <w:rFonts w:ascii="Calibri" w:hAnsi="Calibri" w:cs="Calibri"/>
        </w:rPr>
      </w:pPr>
      <w:r>
        <w:rPr>
          <w:rFonts w:ascii="Calibri" w:hAnsi="Calibri" w:cs="Calibri"/>
        </w:rPr>
        <w:t>informoi ennakkoon tiedossa olevasta oppilaan pidemmästä sairauspoissaolosta oppilashuoltoa.</w:t>
      </w:r>
    </w:p>
    <w:p w14:paraId="6835A676" w14:textId="04256BDE" w:rsidR="002131E3" w:rsidRDefault="002131E3" w:rsidP="002131E3">
      <w:pPr>
        <w:pStyle w:val="Luettelokappale"/>
        <w:numPr>
          <w:ilvl w:val="0"/>
          <w:numId w:val="2"/>
        </w:numPr>
        <w:rPr>
          <w:rFonts w:ascii="Calibri" w:hAnsi="Calibri" w:cs="Calibri"/>
        </w:rPr>
      </w:pPr>
      <w:r>
        <w:rPr>
          <w:rFonts w:ascii="Calibri" w:hAnsi="Calibri" w:cs="Calibri"/>
        </w:rPr>
        <w:t>ryhtyy toimiin opetuksen järjestämiseksi, kun sairauspoissaolon pituus sitä vaatii.</w:t>
      </w:r>
    </w:p>
    <w:p w14:paraId="3ABCCBAD" w14:textId="77DE6CCF" w:rsidR="00D040AE" w:rsidRDefault="00D040AE" w:rsidP="00D040AE">
      <w:pPr>
        <w:pStyle w:val="Luettelokappale"/>
        <w:ind w:left="1080"/>
        <w:rPr>
          <w:rFonts w:ascii="Calibri" w:hAnsi="Calibri" w:cs="Calibri"/>
        </w:rPr>
      </w:pPr>
    </w:p>
    <w:p w14:paraId="2B012D8C" w14:textId="01E7F6AC" w:rsidR="00D040AE" w:rsidRDefault="00D040AE" w:rsidP="00D040AE">
      <w:pPr>
        <w:pStyle w:val="Luettelokappale"/>
        <w:rPr>
          <w:rFonts w:ascii="Calibri" w:hAnsi="Calibri" w:cs="Calibri"/>
        </w:rPr>
      </w:pPr>
      <w:r>
        <w:rPr>
          <w:rFonts w:ascii="Calibri" w:hAnsi="Calibri" w:cs="Calibri"/>
          <w:b/>
          <w:bCs/>
        </w:rPr>
        <w:t>Oppilas</w:t>
      </w:r>
      <w:r>
        <w:rPr>
          <w:rFonts w:ascii="Calibri" w:hAnsi="Calibri" w:cs="Calibri"/>
        </w:rPr>
        <w:t>:</w:t>
      </w:r>
    </w:p>
    <w:p w14:paraId="3AEEC72D" w14:textId="510D7744" w:rsidR="00D040AE" w:rsidRDefault="00D040AE" w:rsidP="00D040AE">
      <w:pPr>
        <w:pStyle w:val="Luettelokappale"/>
        <w:numPr>
          <w:ilvl w:val="0"/>
          <w:numId w:val="2"/>
        </w:numPr>
        <w:rPr>
          <w:rFonts w:ascii="Calibri" w:hAnsi="Calibri" w:cs="Calibri"/>
        </w:rPr>
      </w:pPr>
      <w:r>
        <w:rPr>
          <w:rFonts w:ascii="Calibri" w:hAnsi="Calibri" w:cs="Calibri"/>
        </w:rPr>
        <w:t>sopii kotiinlähdöstä opettajan, luokanvalvojan tai kouluterveydenhoitajan kanssa sairastuessaan kesken päivän.</w:t>
      </w:r>
    </w:p>
    <w:p w14:paraId="0CA545B2" w14:textId="22DBE569" w:rsidR="00D040AE" w:rsidRDefault="00D040AE" w:rsidP="00D040AE">
      <w:pPr>
        <w:pStyle w:val="Luettelokappale"/>
        <w:numPr>
          <w:ilvl w:val="0"/>
          <w:numId w:val="2"/>
        </w:numPr>
        <w:rPr>
          <w:rFonts w:ascii="Calibri" w:hAnsi="Calibri" w:cs="Calibri"/>
        </w:rPr>
      </w:pPr>
      <w:r>
        <w:rPr>
          <w:rFonts w:ascii="Calibri" w:hAnsi="Calibri" w:cs="Calibri"/>
        </w:rPr>
        <w:t>on yhteydessä huoltajaansa.</w:t>
      </w:r>
    </w:p>
    <w:p w14:paraId="68FCC542" w14:textId="2E3A3BFC" w:rsidR="00D040AE" w:rsidRDefault="00D040AE" w:rsidP="00D040AE">
      <w:pPr>
        <w:pStyle w:val="Luettelokappale"/>
        <w:ind w:left="1080"/>
        <w:rPr>
          <w:rFonts w:ascii="Calibri" w:hAnsi="Calibri" w:cs="Calibri"/>
        </w:rPr>
      </w:pPr>
    </w:p>
    <w:p w14:paraId="0B1BFADB" w14:textId="4B7361E6" w:rsidR="00D040AE" w:rsidRDefault="00D040AE" w:rsidP="00D040AE">
      <w:pPr>
        <w:pStyle w:val="Luettelokappale"/>
        <w:ind w:left="1080"/>
        <w:rPr>
          <w:rFonts w:ascii="Calibri" w:hAnsi="Calibri" w:cs="Calibri"/>
        </w:rPr>
      </w:pPr>
    </w:p>
    <w:p w14:paraId="247F9331" w14:textId="4D3E8216" w:rsidR="00D040AE" w:rsidRDefault="00D040AE" w:rsidP="00D040AE">
      <w:pPr>
        <w:pStyle w:val="Luettelokappale"/>
        <w:ind w:left="1080"/>
        <w:rPr>
          <w:rFonts w:ascii="Calibri" w:hAnsi="Calibri" w:cs="Calibri"/>
        </w:rPr>
      </w:pPr>
    </w:p>
    <w:p w14:paraId="7211642D" w14:textId="77777777" w:rsidR="00D040AE" w:rsidRDefault="00D040AE" w:rsidP="00D040AE">
      <w:pPr>
        <w:pStyle w:val="Luettelokappale"/>
        <w:ind w:left="1080"/>
        <w:rPr>
          <w:rFonts w:ascii="Calibri" w:hAnsi="Calibri" w:cs="Calibri"/>
        </w:rPr>
      </w:pPr>
    </w:p>
    <w:p w14:paraId="5CE5513F" w14:textId="203CF88D" w:rsidR="00D040AE" w:rsidRPr="00D040AE" w:rsidRDefault="00D040AE" w:rsidP="00D040AE">
      <w:pPr>
        <w:pStyle w:val="Luettelokappale"/>
        <w:numPr>
          <w:ilvl w:val="0"/>
          <w:numId w:val="1"/>
        </w:numPr>
        <w:rPr>
          <w:rFonts w:ascii="Calibri" w:hAnsi="Calibri" w:cs="Calibri"/>
          <w:b/>
          <w:bCs/>
        </w:rPr>
      </w:pPr>
      <w:r>
        <w:rPr>
          <w:rFonts w:ascii="Calibri" w:hAnsi="Calibri" w:cs="Calibri"/>
          <w:b/>
          <w:bCs/>
        </w:rPr>
        <w:lastRenderedPageBreak/>
        <w:t>MUU LUVALLINEN POISSAOLO</w:t>
      </w:r>
    </w:p>
    <w:p w14:paraId="5E1809C5" w14:textId="5B3BAE85" w:rsidR="00D040AE" w:rsidRDefault="00D040AE" w:rsidP="00D040AE">
      <w:pPr>
        <w:pStyle w:val="Luettelokappale"/>
        <w:rPr>
          <w:rFonts w:ascii="Calibri" w:hAnsi="Calibri" w:cs="Calibri"/>
        </w:rPr>
      </w:pPr>
    </w:p>
    <w:p w14:paraId="1BA309FF" w14:textId="1C9BE811" w:rsidR="00D040AE" w:rsidRDefault="00D040AE" w:rsidP="00D040AE">
      <w:pPr>
        <w:pStyle w:val="Luettelokappale"/>
        <w:rPr>
          <w:rFonts w:ascii="Calibri" w:hAnsi="Calibri" w:cs="Calibri"/>
        </w:rPr>
      </w:pPr>
      <w:r>
        <w:rPr>
          <w:rFonts w:ascii="Calibri" w:hAnsi="Calibri" w:cs="Calibri"/>
        </w:rPr>
        <w:t>Perheen lomamatkat järjestetään lähtökohtaisesti koulujen loma-aikoina.</w:t>
      </w:r>
    </w:p>
    <w:p w14:paraId="24228D33" w14:textId="5C8F99C5" w:rsidR="00D040AE" w:rsidRDefault="00D040AE" w:rsidP="00D040AE">
      <w:pPr>
        <w:pStyle w:val="Luettelokappale"/>
        <w:rPr>
          <w:rFonts w:ascii="Calibri" w:hAnsi="Calibri" w:cs="Calibri"/>
        </w:rPr>
      </w:pPr>
    </w:p>
    <w:p w14:paraId="0C0AF5E8" w14:textId="6D335BD7" w:rsidR="00D040AE" w:rsidRDefault="00D040AE" w:rsidP="00D040AE">
      <w:pPr>
        <w:pStyle w:val="Luettelokappale"/>
        <w:rPr>
          <w:rFonts w:ascii="Calibri" w:hAnsi="Calibri" w:cs="Calibri"/>
        </w:rPr>
      </w:pPr>
      <w:r>
        <w:rPr>
          <w:rFonts w:ascii="Calibri" w:hAnsi="Calibri" w:cs="Calibri"/>
          <w:b/>
          <w:bCs/>
        </w:rPr>
        <w:t>Huoltaja</w:t>
      </w:r>
      <w:r>
        <w:rPr>
          <w:rFonts w:ascii="Calibri" w:hAnsi="Calibri" w:cs="Calibri"/>
        </w:rPr>
        <w:t xml:space="preserve"> (</w:t>
      </w:r>
      <w:r>
        <w:rPr>
          <w:rFonts w:ascii="Calibri" w:hAnsi="Calibri" w:cs="Calibri"/>
          <w:sz w:val="20"/>
          <w:szCs w:val="20"/>
        </w:rPr>
        <w:t>tai muu lapsen hoidosta ja kasvatuksesta vastaava taho</w:t>
      </w:r>
      <w:r>
        <w:rPr>
          <w:rFonts w:ascii="Calibri" w:hAnsi="Calibri" w:cs="Calibri"/>
        </w:rPr>
        <w:t>):</w:t>
      </w:r>
    </w:p>
    <w:p w14:paraId="66574AAD" w14:textId="75F4327C" w:rsidR="00923610" w:rsidRDefault="00923610" w:rsidP="00923610">
      <w:pPr>
        <w:pStyle w:val="Luettelokappale"/>
        <w:numPr>
          <w:ilvl w:val="0"/>
          <w:numId w:val="2"/>
        </w:numPr>
        <w:rPr>
          <w:rFonts w:ascii="Calibri" w:hAnsi="Calibri" w:cs="Calibri"/>
        </w:rPr>
      </w:pPr>
      <w:r>
        <w:rPr>
          <w:rFonts w:ascii="Calibri" w:hAnsi="Calibri" w:cs="Calibri"/>
        </w:rPr>
        <w:t>hakee opettajalta / luokanvalvojalta lupaa yksittäisen tunnin tai enintään kolmen päivän poissaoloon tai</w:t>
      </w:r>
    </w:p>
    <w:p w14:paraId="7C0F3904" w14:textId="14FA97F7" w:rsidR="00923610" w:rsidRDefault="00923610" w:rsidP="00923610">
      <w:pPr>
        <w:pStyle w:val="Luettelokappale"/>
        <w:numPr>
          <w:ilvl w:val="0"/>
          <w:numId w:val="2"/>
        </w:numPr>
        <w:rPr>
          <w:rFonts w:ascii="Calibri" w:hAnsi="Calibri" w:cs="Calibri"/>
        </w:rPr>
      </w:pPr>
      <w:r>
        <w:rPr>
          <w:rFonts w:ascii="Calibri" w:hAnsi="Calibri" w:cs="Calibri"/>
        </w:rPr>
        <w:t>hakee rehtorilta luvan lapsensa useamman päivän kestävään poissaoloon sekä</w:t>
      </w:r>
    </w:p>
    <w:p w14:paraId="6CA48D55" w14:textId="57ED461A" w:rsidR="00923610" w:rsidRDefault="00923610" w:rsidP="00923610">
      <w:pPr>
        <w:pStyle w:val="Luettelokappale"/>
        <w:numPr>
          <w:ilvl w:val="0"/>
          <w:numId w:val="2"/>
        </w:numPr>
        <w:rPr>
          <w:rFonts w:ascii="Calibri" w:hAnsi="Calibri" w:cs="Calibri"/>
        </w:rPr>
      </w:pPr>
      <w:r>
        <w:rPr>
          <w:rFonts w:ascii="Calibri" w:hAnsi="Calibri" w:cs="Calibri"/>
        </w:rPr>
        <w:t>valvoo, että lapsi suorittaa koulutehtävänsä myös poissaolon aikana.</w:t>
      </w:r>
    </w:p>
    <w:p w14:paraId="44A742B7" w14:textId="2630870E" w:rsidR="00923610" w:rsidRDefault="00923610" w:rsidP="00923610">
      <w:pPr>
        <w:rPr>
          <w:rFonts w:ascii="Calibri" w:hAnsi="Calibri" w:cs="Calibri"/>
        </w:rPr>
      </w:pPr>
    </w:p>
    <w:p w14:paraId="2EB9E3C7" w14:textId="4F557D3A" w:rsidR="00923610" w:rsidRDefault="00923610" w:rsidP="00923610">
      <w:pPr>
        <w:ind w:left="720"/>
        <w:rPr>
          <w:rFonts w:ascii="Calibri" w:hAnsi="Calibri" w:cs="Calibri"/>
        </w:rPr>
      </w:pPr>
      <w:r>
        <w:rPr>
          <w:rFonts w:ascii="Calibri" w:hAnsi="Calibri" w:cs="Calibri"/>
          <w:b/>
          <w:bCs/>
        </w:rPr>
        <w:t>Opettaja / luokanvalvoja</w:t>
      </w:r>
    </w:p>
    <w:p w14:paraId="1DB1EF1E" w14:textId="708B301A" w:rsidR="00923610" w:rsidRDefault="00923610" w:rsidP="00923610">
      <w:pPr>
        <w:pStyle w:val="Luettelokappale"/>
        <w:numPr>
          <w:ilvl w:val="0"/>
          <w:numId w:val="2"/>
        </w:numPr>
        <w:rPr>
          <w:rFonts w:ascii="Calibri" w:hAnsi="Calibri" w:cs="Calibri"/>
        </w:rPr>
      </w:pPr>
      <w:r>
        <w:rPr>
          <w:rFonts w:ascii="Calibri" w:hAnsi="Calibri" w:cs="Calibri"/>
        </w:rPr>
        <w:t>myöntää oppilaalle vapautuksen koulunkäynnistä enintään kolmen päivän ajaksi.</w:t>
      </w:r>
    </w:p>
    <w:p w14:paraId="26C146AA" w14:textId="29FA2E55" w:rsidR="00923610" w:rsidRDefault="00923610" w:rsidP="00923610">
      <w:pPr>
        <w:pStyle w:val="Luettelokappale"/>
        <w:numPr>
          <w:ilvl w:val="0"/>
          <w:numId w:val="2"/>
        </w:numPr>
        <w:rPr>
          <w:rFonts w:ascii="Calibri" w:hAnsi="Calibri" w:cs="Calibri"/>
        </w:rPr>
      </w:pPr>
      <w:r>
        <w:rPr>
          <w:rFonts w:ascii="Calibri" w:hAnsi="Calibri" w:cs="Calibri"/>
        </w:rPr>
        <w:t>antaa tiedon koulutehtävistä, jotka luvallisen poissaolon aikana tulee suorittaa.</w:t>
      </w:r>
    </w:p>
    <w:p w14:paraId="7DD047C5" w14:textId="3A5E490D" w:rsidR="00923610" w:rsidRDefault="00923610" w:rsidP="00923610">
      <w:pPr>
        <w:pStyle w:val="Luettelokappale"/>
        <w:ind w:left="1080"/>
        <w:rPr>
          <w:rFonts w:ascii="Calibri" w:hAnsi="Calibri" w:cs="Calibri"/>
        </w:rPr>
      </w:pPr>
    </w:p>
    <w:p w14:paraId="4E25548F" w14:textId="542BEA13" w:rsidR="00923610" w:rsidRDefault="00923610" w:rsidP="00923610">
      <w:pPr>
        <w:pStyle w:val="Luettelokappale"/>
        <w:rPr>
          <w:rFonts w:ascii="Calibri" w:hAnsi="Calibri" w:cs="Calibri"/>
        </w:rPr>
      </w:pPr>
      <w:r>
        <w:rPr>
          <w:rFonts w:ascii="Calibri" w:hAnsi="Calibri" w:cs="Calibri"/>
          <w:b/>
          <w:bCs/>
        </w:rPr>
        <w:t>Rehtori / johtaja</w:t>
      </w:r>
    </w:p>
    <w:p w14:paraId="33BFC3BA" w14:textId="77C74B1E" w:rsidR="00923610" w:rsidRDefault="00923610" w:rsidP="00923610">
      <w:pPr>
        <w:pStyle w:val="Luettelokappale"/>
        <w:numPr>
          <w:ilvl w:val="0"/>
          <w:numId w:val="2"/>
        </w:numPr>
        <w:rPr>
          <w:rFonts w:ascii="Calibri" w:hAnsi="Calibri" w:cs="Calibri"/>
        </w:rPr>
      </w:pPr>
      <w:r>
        <w:rPr>
          <w:rFonts w:ascii="Calibri" w:hAnsi="Calibri" w:cs="Calibri"/>
        </w:rPr>
        <w:t>myöntää oppilaalle harkinnan mukaan vapautuksen koulunkäynnistä enintään yhden kuukauden ajaksi.</w:t>
      </w:r>
    </w:p>
    <w:p w14:paraId="3399AB86" w14:textId="2955F432" w:rsidR="005902BB" w:rsidRDefault="005902BB" w:rsidP="005902BB">
      <w:pPr>
        <w:pStyle w:val="Luettelokappale"/>
        <w:ind w:left="1080"/>
        <w:rPr>
          <w:rFonts w:ascii="Calibri" w:hAnsi="Calibri" w:cs="Calibri"/>
        </w:rPr>
      </w:pPr>
    </w:p>
    <w:p w14:paraId="6185E4B3" w14:textId="50EF8B62" w:rsidR="005902BB" w:rsidRPr="005902BB" w:rsidRDefault="005902BB" w:rsidP="005902BB">
      <w:pPr>
        <w:pStyle w:val="Luettelokappale"/>
        <w:numPr>
          <w:ilvl w:val="0"/>
          <w:numId w:val="1"/>
        </w:numPr>
        <w:rPr>
          <w:rFonts w:ascii="Calibri" w:hAnsi="Calibri" w:cs="Calibri"/>
          <w:b/>
          <w:bCs/>
        </w:rPr>
      </w:pPr>
      <w:r>
        <w:rPr>
          <w:rFonts w:ascii="Calibri" w:hAnsi="Calibri" w:cs="Calibri"/>
          <w:b/>
          <w:bCs/>
        </w:rPr>
        <w:t>LUVATON POISSAOLO</w:t>
      </w:r>
    </w:p>
    <w:p w14:paraId="10C30A51" w14:textId="256F857E" w:rsidR="005902BB" w:rsidRDefault="005902BB" w:rsidP="005902BB">
      <w:pPr>
        <w:pStyle w:val="Luettelokappale"/>
        <w:rPr>
          <w:rFonts w:ascii="Calibri" w:hAnsi="Calibri" w:cs="Calibri"/>
        </w:rPr>
      </w:pPr>
    </w:p>
    <w:p w14:paraId="4260F1DD" w14:textId="5341F6C3" w:rsidR="005902BB" w:rsidRDefault="005902BB" w:rsidP="005902BB">
      <w:pPr>
        <w:pStyle w:val="Luettelokappale"/>
        <w:rPr>
          <w:rFonts w:ascii="Calibri" w:hAnsi="Calibri" w:cs="Calibri"/>
        </w:rPr>
      </w:pPr>
      <w:r>
        <w:rPr>
          <w:rFonts w:ascii="Calibri" w:hAnsi="Calibri" w:cs="Calibri"/>
          <w:i/>
          <w:iCs/>
        </w:rPr>
        <w:t>Koulussa on syytä edellyttää, että poissaolon aikana tekemättä jääneet työt tehdään ja asiattomat myöhästelyt korvataan opiskellen. Pitkään poissaolleen oppilaan kanssa suunnitellaan aikataulu korvaavien suoritusten tekemiseksi. Tässä yhteydessä opettaja arvioi myös oppilaan tarvitseman pedagogisen tuen.</w:t>
      </w:r>
    </w:p>
    <w:p w14:paraId="24A468F7" w14:textId="525B8234" w:rsidR="005902BB" w:rsidRDefault="005902BB" w:rsidP="005902BB">
      <w:pPr>
        <w:pStyle w:val="Luettelokappale"/>
        <w:rPr>
          <w:rFonts w:ascii="Calibri" w:hAnsi="Calibri" w:cs="Calibri"/>
        </w:rPr>
      </w:pPr>
    </w:p>
    <w:p w14:paraId="1B9EE0C1" w14:textId="74EDEA0E" w:rsidR="005902BB" w:rsidRDefault="005902BB" w:rsidP="005902BB">
      <w:pPr>
        <w:pStyle w:val="Luettelokappale"/>
        <w:rPr>
          <w:rFonts w:ascii="Calibri" w:hAnsi="Calibri" w:cs="Calibri"/>
        </w:rPr>
      </w:pPr>
      <w:r>
        <w:rPr>
          <w:rFonts w:ascii="Calibri" w:hAnsi="Calibri" w:cs="Calibri"/>
          <w:b/>
          <w:bCs/>
        </w:rPr>
        <w:t>Opettaja / luokan</w:t>
      </w:r>
      <w:r w:rsidR="00AA79D5">
        <w:rPr>
          <w:rFonts w:ascii="Calibri" w:hAnsi="Calibri" w:cs="Calibri"/>
          <w:b/>
          <w:bCs/>
        </w:rPr>
        <w:t>valvoja</w:t>
      </w:r>
      <w:r>
        <w:rPr>
          <w:rFonts w:ascii="Calibri" w:hAnsi="Calibri" w:cs="Calibri"/>
          <w:b/>
          <w:bCs/>
        </w:rPr>
        <w:t>:</w:t>
      </w:r>
    </w:p>
    <w:p w14:paraId="3AC5DA58" w14:textId="39D17685" w:rsidR="005902BB" w:rsidRDefault="005902BB" w:rsidP="005902BB">
      <w:pPr>
        <w:pStyle w:val="Luettelokappale"/>
        <w:numPr>
          <w:ilvl w:val="0"/>
          <w:numId w:val="2"/>
        </w:numPr>
        <w:rPr>
          <w:rFonts w:ascii="Calibri" w:hAnsi="Calibri" w:cs="Calibri"/>
        </w:rPr>
      </w:pPr>
      <w:r>
        <w:rPr>
          <w:rFonts w:ascii="Calibri" w:hAnsi="Calibri" w:cs="Calibri"/>
        </w:rPr>
        <w:t>merkitsee poissaolot Wilmaan.</w:t>
      </w:r>
    </w:p>
    <w:p w14:paraId="33BCA21C" w14:textId="616E46DE" w:rsidR="005902BB" w:rsidRDefault="00AA7ACD" w:rsidP="005902BB">
      <w:pPr>
        <w:pStyle w:val="Luettelokappale"/>
        <w:numPr>
          <w:ilvl w:val="0"/>
          <w:numId w:val="2"/>
        </w:numPr>
        <w:rPr>
          <w:rFonts w:ascii="Calibri" w:hAnsi="Calibri" w:cs="Calibri"/>
        </w:rPr>
      </w:pPr>
      <w:r>
        <w:rPr>
          <w:rFonts w:ascii="Calibri" w:hAnsi="Calibri" w:cs="Calibri"/>
        </w:rPr>
        <w:t>on välittömästi yhteydessä oppilaan huoltajaan selvittämättömistä poissaoloista; pyytää selvitystä ja sopii seurannasta.</w:t>
      </w:r>
    </w:p>
    <w:p w14:paraId="5EA19C25" w14:textId="35D255FB" w:rsidR="00AA7ACD" w:rsidRPr="00B759AC" w:rsidRDefault="00AA79D5" w:rsidP="005902BB">
      <w:pPr>
        <w:pStyle w:val="Luettelokappale"/>
        <w:numPr>
          <w:ilvl w:val="0"/>
          <w:numId w:val="2"/>
        </w:numPr>
        <w:rPr>
          <w:rFonts w:ascii="Calibri" w:hAnsi="Calibri" w:cs="Calibri"/>
        </w:rPr>
      </w:pPr>
      <w:r w:rsidRPr="00B759AC">
        <w:rPr>
          <w:rFonts w:ascii="Calibri" w:hAnsi="Calibri" w:cs="Calibri"/>
        </w:rPr>
        <w:t>keskustelee luokanvalvojan kanssa, jos oppilaalle alkaa kertyä useita poissaoloja saman oppiaineen tunnilta.</w:t>
      </w:r>
    </w:p>
    <w:p w14:paraId="61395E8A" w14:textId="258AE7AE" w:rsidR="00AA79D5" w:rsidRDefault="00AA79D5" w:rsidP="005902BB">
      <w:pPr>
        <w:pStyle w:val="Luettelokappale"/>
        <w:numPr>
          <w:ilvl w:val="0"/>
          <w:numId w:val="2"/>
        </w:numPr>
        <w:rPr>
          <w:rFonts w:ascii="Calibri" w:hAnsi="Calibri" w:cs="Calibri"/>
        </w:rPr>
      </w:pPr>
      <w:r>
        <w:rPr>
          <w:rFonts w:ascii="Calibri" w:hAnsi="Calibri" w:cs="Calibri"/>
        </w:rPr>
        <w:t>keskustelee oppilaan kanssa kuunnellen tämän käsitystä tilanteesta (liittyvätkö poissaolot esim. oppimisvaikeuksiin, kaverisuhteisiin, elämäntilanteeseen, ristiriitoihin kotona tai koulussa).</w:t>
      </w:r>
    </w:p>
    <w:p w14:paraId="5CE6D5E0" w14:textId="57054498" w:rsidR="00AA79D5" w:rsidRDefault="00AA79D5" w:rsidP="005902BB">
      <w:pPr>
        <w:pStyle w:val="Luettelokappale"/>
        <w:numPr>
          <w:ilvl w:val="0"/>
          <w:numId w:val="2"/>
        </w:numPr>
        <w:rPr>
          <w:rFonts w:ascii="Calibri" w:hAnsi="Calibri" w:cs="Calibri"/>
        </w:rPr>
      </w:pPr>
      <w:r>
        <w:rPr>
          <w:rFonts w:ascii="Calibri" w:hAnsi="Calibri" w:cs="Calibri"/>
        </w:rPr>
        <w:t>tekee oppilaan kanssa suunnitelman poissaolojen lopettamisesta ja koulutyöhön palaamisesta.</w:t>
      </w:r>
    </w:p>
    <w:p w14:paraId="00254E3E" w14:textId="0EEE3B8E" w:rsidR="00AA79D5" w:rsidRDefault="00AA79D5" w:rsidP="005902BB">
      <w:pPr>
        <w:pStyle w:val="Luettelokappale"/>
        <w:numPr>
          <w:ilvl w:val="0"/>
          <w:numId w:val="2"/>
        </w:numPr>
        <w:rPr>
          <w:rFonts w:ascii="Calibri" w:hAnsi="Calibri" w:cs="Calibri"/>
        </w:rPr>
      </w:pPr>
      <w:r>
        <w:rPr>
          <w:rFonts w:ascii="Calibri" w:hAnsi="Calibri" w:cs="Calibri"/>
        </w:rPr>
        <w:t>hyödyntää yleisen tuen tukitoimia.</w:t>
      </w:r>
    </w:p>
    <w:p w14:paraId="646F69AF" w14:textId="6A1F4B59" w:rsidR="00AA79D5" w:rsidRDefault="00AA79D5" w:rsidP="005902BB">
      <w:pPr>
        <w:pStyle w:val="Luettelokappale"/>
        <w:numPr>
          <w:ilvl w:val="0"/>
          <w:numId w:val="2"/>
        </w:numPr>
        <w:rPr>
          <w:rFonts w:ascii="Calibri" w:hAnsi="Calibri" w:cs="Calibri"/>
        </w:rPr>
      </w:pPr>
      <w:r>
        <w:rPr>
          <w:rFonts w:ascii="Calibri" w:hAnsi="Calibri" w:cs="Calibri"/>
        </w:rPr>
        <w:t>jos poissaolot jatkuvat em. toimien jälkeen, kutsuu huoltajan ja oppilaan oppilashuoltotyöryhmään.</w:t>
      </w:r>
    </w:p>
    <w:p w14:paraId="4D9A8D5E" w14:textId="00860037" w:rsidR="00AA79D5" w:rsidRDefault="00AA79D5" w:rsidP="005902BB">
      <w:pPr>
        <w:pStyle w:val="Luettelokappale"/>
        <w:numPr>
          <w:ilvl w:val="0"/>
          <w:numId w:val="2"/>
        </w:numPr>
        <w:rPr>
          <w:rFonts w:ascii="Calibri" w:hAnsi="Calibri" w:cs="Calibri"/>
        </w:rPr>
      </w:pPr>
      <w:r>
        <w:rPr>
          <w:rFonts w:ascii="Calibri" w:hAnsi="Calibri" w:cs="Calibri"/>
        </w:rPr>
        <w:t>tekee yhteistyötä koulun muiden työntekijöiden kanssa, jotta oppilaan kokema turvallisuuden tunne, kouluyhteisöön kuuluminen ja opiskelumotivaatio paranisivat.</w:t>
      </w:r>
    </w:p>
    <w:p w14:paraId="2FC2F2CE" w14:textId="64E9A4D9" w:rsidR="00270A2E" w:rsidRDefault="00270A2E" w:rsidP="00270A2E">
      <w:pPr>
        <w:pStyle w:val="Luettelokappale"/>
        <w:ind w:left="1080"/>
        <w:rPr>
          <w:rFonts w:ascii="Calibri" w:hAnsi="Calibri" w:cs="Calibri"/>
        </w:rPr>
      </w:pPr>
    </w:p>
    <w:p w14:paraId="72660045" w14:textId="4E253AB8" w:rsidR="00270A2E" w:rsidRDefault="00270A2E" w:rsidP="00270A2E">
      <w:pPr>
        <w:pStyle w:val="Luettelokappale"/>
        <w:ind w:left="1080"/>
        <w:rPr>
          <w:rFonts w:ascii="Calibri" w:hAnsi="Calibri" w:cs="Calibri"/>
        </w:rPr>
      </w:pPr>
    </w:p>
    <w:p w14:paraId="054A952A" w14:textId="19492A73" w:rsidR="00270A2E" w:rsidRDefault="00270A2E" w:rsidP="00270A2E">
      <w:pPr>
        <w:pStyle w:val="Luettelokappale"/>
        <w:ind w:left="1080"/>
        <w:rPr>
          <w:rFonts w:ascii="Calibri" w:hAnsi="Calibri" w:cs="Calibri"/>
        </w:rPr>
      </w:pPr>
    </w:p>
    <w:p w14:paraId="26EE4E7A" w14:textId="6D42AA55" w:rsidR="00270A2E" w:rsidRDefault="00270A2E" w:rsidP="00270A2E">
      <w:pPr>
        <w:pStyle w:val="Luettelokappale"/>
        <w:ind w:left="1080"/>
        <w:rPr>
          <w:rFonts w:ascii="Calibri" w:hAnsi="Calibri" w:cs="Calibri"/>
          <w:b/>
          <w:bCs/>
        </w:rPr>
      </w:pPr>
      <w:r>
        <w:rPr>
          <w:rFonts w:ascii="Calibri" w:hAnsi="Calibri" w:cs="Calibri"/>
          <w:b/>
          <w:bCs/>
        </w:rPr>
        <w:lastRenderedPageBreak/>
        <w:t>Aineenopettaja:</w:t>
      </w:r>
    </w:p>
    <w:p w14:paraId="318D823B" w14:textId="21E8D5B3" w:rsidR="00270A2E" w:rsidRPr="00270A2E" w:rsidRDefault="00270A2E" w:rsidP="00270A2E">
      <w:pPr>
        <w:pStyle w:val="Luettelokappale"/>
        <w:numPr>
          <w:ilvl w:val="0"/>
          <w:numId w:val="2"/>
        </w:numPr>
        <w:rPr>
          <w:rFonts w:ascii="Calibri" w:hAnsi="Calibri" w:cs="Calibri"/>
          <w:b/>
          <w:bCs/>
        </w:rPr>
      </w:pPr>
      <w:r>
        <w:rPr>
          <w:rFonts w:ascii="Calibri" w:hAnsi="Calibri" w:cs="Calibri"/>
        </w:rPr>
        <w:t>seuraa oppilaiden poissaoloja ja on tarvittaessa yhteydessä luokanvalvojaan.</w:t>
      </w:r>
    </w:p>
    <w:p w14:paraId="7C5AF0A4" w14:textId="47CEC1C2" w:rsidR="00270A2E" w:rsidRDefault="00270A2E" w:rsidP="00270A2E">
      <w:pPr>
        <w:pStyle w:val="Luettelokappale"/>
        <w:ind w:left="1080"/>
        <w:rPr>
          <w:rFonts w:ascii="Calibri" w:hAnsi="Calibri" w:cs="Calibri"/>
        </w:rPr>
      </w:pPr>
    </w:p>
    <w:p w14:paraId="61EC04D1" w14:textId="3681C1DC" w:rsidR="00270A2E" w:rsidRDefault="00270A2E" w:rsidP="00270A2E">
      <w:pPr>
        <w:pStyle w:val="Luettelokappale"/>
        <w:ind w:left="1080"/>
        <w:rPr>
          <w:rFonts w:ascii="Calibri" w:hAnsi="Calibri" w:cs="Calibri"/>
        </w:rPr>
      </w:pPr>
    </w:p>
    <w:p w14:paraId="2AF6D909" w14:textId="53D23F23" w:rsidR="00270A2E" w:rsidRDefault="00270A2E" w:rsidP="00270A2E">
      <w:pPr>
        <w:pStyle w:val="Luettelokappale"/>
        <w:ind w:left="1080"/>
        <w:rPr>
          <w:rFonts w:ascii="Calibri" w:hAnsi="Calibri" w:cs="Calibri"/>
        </w:rPr>
      </w:pPr>
      <w:r>
        <w:rPr>
          <w:rFonts w:ascii="Calibri" w:hAnsi="Calibri" w:cs="Calibri"/>
          <w:b/>
          <w:bCs/>
        </w:rPr>
        <w:t xml:space="preserve">Huoltaja </w:t>
      </w:r>
      <w:r>
        <w:rPr>
          <w:rFonts w:ascii="Calibri" w:hAnsi="Calibri" w:cs="Calibri"/>
        </w:rPr>
        <w:t>(</w:t>
      </w:r>
      <w:r>
        <w:rPr>
          <w:rFonts w:ascii="Calibri" w:hAnsi="Calibri" w:cs="Calibri"/>
          <w:sz w:val="20"/>
          <w:szCs w:val="20"/>
        </w:rPr>
        <w:t>tai muu lapsen hoidosta ja kasvatuksesta vastaava taho</w:t>
      </w:r>
      <w:r w:rsidR="00CA2F46">
        <w:rPr>
          <w:rFonts w:ascii="Calibri" w:hAnsi="Calibri" w:cs="Calibri"/>
        </w:rPr>
        <w:t>):</w:t>
      </w:r>
    </w:p>
    <w:p w14:paraId="43CD11CF" w14:textId="3AD04918" w:rsidR="00CA2F46" w:rsidRDefault="00CA2F46" w:rsidP="00CA2F46">
      <w:pPr>
        <w:pStyle w:val="Luettelokappale"/>
        <w:numPr>
          <w:ilvl w:val="0"/>
          <w:numId w:val="2"/>
        </w:numPr>
        <w:rPr>
          <w:rFonts w:ascii="Calibri" w:hAnsi="Calibri" w:cs="Calibri"/>
        </w:rPr>
      </w:pPr>
      <w:r>
        <w:rPr>
          <w:rFonts w:ascii="Calibri" w:hAnsi="Calibri" w:cs="Calibri"/>
        </w:rPr>
        <w:t>keskustelee lapsensa kanssa poissaolon syystä.</w:t>
      </w:r>
    </w:p>
    <w:p w14:paraId="6390F7EE" w14:textId="212EFD22" w:rsidR="00CA2F46" w:rsidRDefault="00CA2F46" w:rsidP="00CA2F46">
      <w:pPr>
        <w:pStyle w:val="Luettelokappale"/>
        <w:numPr>
          <w:ilvl w:val="0"/>
          <w:numId w:val="2"/>
        </w:numPr>
        <w:rPr>
          <w:rFonts w:ascii="Calibri" w:hAnsi="Calibri" w:cs="Calibri"/>
        </w:rPr>
      </w:pPr>
      <w:r>
        <w:rPr>
          <w:rFonts w:ascii="Calibri" w:hAnsi="Calibri" w:cs="Calibri"/>
        </w:rPr>
        <w:t>huolehtii omalla toiminnallaan, että luvattomat poissaolot loppuvat.</w:t>
      </w:r>
    </w:p>
    <w:p w14:paraId="22B1C6AA" w14:textId="0E40F586" w:rsidR="00CA2F46" w:rsidRDefault="00CA2F46" w:rsidP="00CA2F46">
      <w:pPr>
        <w:pStyle w:val="Luettelokappale"/>
        <w:numPr>
          <w:ilvl w:val="0"/>
          <w:numId w:val="2"/>
        </w:numPr>
        <w:rPr>
          <w:rFonts w:ascii="Calibri" w:hAnsi="Calibri" w:cs="Calibri"/>
        </w:rPr>
      </w:pPr>
      <w:r>
        <w:rPr>
          <w:rFonts w:ascii="Calibri" w:hAnsi="Calibri" w:cs="Calibri"/>
        </w:rPr>
        <w:t>on yhteydessä opettajaan / luokanvalvojaan</w:t>
      </w:r>
    </w:p>
    <w:p w14:paraId="6D17DF8E" w14:textId="65826B50" w:rsidR="00CA2F46" w:rsidRDefault="00394624" w:rsidP="00CA2F46">
      <w:pPr>
        <w:pStyle w:val="Luettelokappale"/>
        <w:numPr>
          <w:ilvl w:val="0"/>
          <w:numId w:val="2"/>
        </w:numPr>
        <w:rPr>
          <w:rFonts w:ascii="Calibri" w:hAnsi="Calibri" w:cs="Calibri"/>
        </w:rPr>
      </w:pPr>
      <w:r>
        <w:rPr>
          <w:rFonts w:ascii="Calibri" w:hAnsi="Calibri" w:cs="Calibri"/>
        </w:rPr>
        <w:t>on tarvittaessa yhteydessä oppilashuollon työntekijään (koulukuraattori, -psykologi, -terveydenhoitaja).</w:t>
      </w:r>
    </w:p>
    <w:p w14:paraId="3181DBC0" w14:textId="5DD81A95" w:rsidR="00394624" w:rsidRDefault="00394624" w:rsidP="00394624">
      <w:pPr>
        <w:pStyle w:val="Luettelokappale"/>
        <w:ind w:left="1080"/>
        <w:rPr>
          <w:rFonts w:ascii="Calibri" w:hAnsi="Calibri" w:cs="Calibri"/>
        </w:rPr>
      </w:pPr>
    </w:p>
    <w:p w14:paraId="4680AB0F" w14:textId="4D40475A" w:rsidR="00394624" w:rsidRDefault="00394624" w:rsidP="00394624">
      <w:pPr>
        <w:pStyle w:val="Luettelokappale"/>
        <w:ind w:left="1080"/>
        <w:rPr>
          <w:rFonts w:ascii="Calibri" w:hAnsi="Calibri" w:cs="Calibri"/>
        </w:rPr>
      </w:pPr>
      <w:r>
        <w:rPr>
          <w:rFonts w:ascii="Calibri" w:hAnsi="Calibri" w:cs="Calibri"/>
          <w:b/>
          <w:bCs/>
        </w:rPr>
        <w:t>Oppilas:</w:t>
      </w:r>
    </w:p>
    <w:p w14:paraId="35FE26DB" w14:textId="1455C469" w:rsidR="00394624" w:rsidRDefault="00394624" w:rsidP="00394624">
      <w:pPr>
        <w:pStyle w:val="Luettelokappale"/>
        <w:numPr>
          <w:ilvl w:val="0"/>
          <w:numId w:val="2"/>
        </w:numPr>
        <w:rPr>
          <w:rFonts w:ascii="Calibri" w:hAnsi="Calibri" w:cs="Calibri"/>
        </w:rPr>
      </w:pPr>
      <w:r>
        <w:rPr>
          <w:rFonts w:ascii="Calibri" w:hAnsi="Calibri" w:cs="Calibri"/>
        </w:rPr>
        <w:t xml:space="preserve">keskustelee opettajan </w:t>
      </w:r>
      <w:r w:rsidR="005E7763">
        <w:rPr>
          <w:rFonts w:ascii="Calibri" w:hAnsi="Calibri" w:cs="Calibri"/>
        </w:rPr>
        <w:t>/ luokanvalvojan kanssa ja kertoo oman käsityksensä poissaoloistaan.</w:t>
      </w:r>
    </w:p>
    <w:p w14:paraId="395CAAF7" w14:textId="682E10D4" w:rsidR="005E7763" w:rsidRDefault="005E7763" w:rsidP="00394624">
      <w:pPr>
        <w:pStyle w:val="Luettelokappale"/>
        <w:numPr>
          <w:ilvl w:val="0"/>
          <w:numId w:val="2"/>
        </w:numPr>
        <w:rPr>
          <w:rFonts w:ascii="Calibri" w:hAnsi="Calibri" w:cs="Calibri"/>
        </w:rPr>
      </w:pPr>
      <w:r>
        <w:rPr>
          <w:rFonts w:ascii="Calibri" w:hAnsi="Calibri" w:cs="Calibri"/>
        </w:rPr>
        <w:t>tekee opettajan kanssa suunnitelman tukemaan säännöllistä koulunkäyntiä.</w:t>
      </w:r>
    </w:p>
    <w:p w14:paraId="4A488449" w14:textId="5B07B43E" w:rsidR="005E7763" w:rsidRDefault="005E7763" w:rsidP="005E7763">
      <w:pPr>
        <w:pStyle w:val="Luettelokappale"/>
        <w:ind w:left="1080"/>
        <w:rPr>
          <w:rFonts w:ascii="Calibri" w:hAnsi="Calibri" w:cs="Calibri"/>
        </w:rPr>
      </w:pPr>
    </w:p>
    <w:p w14:paraId="519A928D" w14:textId="6A5143B2" w:rsidR="005E7763" w:rsidRDefault="005E7763" w:rsidP="005E7763">
      <w:pPr>
        <w:pStyle w:val="Luettelokappale"/>
        <w:ind w:left="1080"/>
        <w:rPr>
          <w:rFonts w:ascii="Calibri" w:hAnsi="Calibri" w:cs="Calibri"/>
        </w:rPr>
      </w:pPr>
      <w:r>
        <w:rPr>
          <w:rFonts w:ascii="Calibri" w:hAnsi="Calibri" w:cs="Calibri"/>
          <w:b/>
          <w:bCs/>
        </w:rPr>
        <w:t>Koulun monialainen toiminta:</w:t>
      </w:r>
    </w:p>
    <w:p w14:paraId="4A9EFBA0" w14:textId="760EEA1F" w:rsidR="006A270D" w:rsidRDefault="006A270D" w:rsidP="006A270D">
      <w:pPr>
        <w:pStyle w:val="Luettelokappale"/>
        <w:numPr>
          <w:ilvl w:val="0"/>
          <w:numId w:val="2"/>
        </w:numPr>
        <w:rPr>
          <w:rFonts w:ascii="Calibri" w:hAnsi="Calibri" w:cs="Calibri"/>
        </w:rPr>
      </w:pPr>
      <w:r>
        <w:rPr>
          <w:rFonts w:ascii="Calibri" w:hAnsi="Calibri" w:cs="Calibri"/>
        </w:rPr>
        <w:t>poissaolojen jatkuessa opettaja / luokanohjaaja keskustelee asiasta oppilashuollon henkilöstön kanssa.</w:t>
      </w:r>
    </w:p>
    <w:p w14:paraId="3538A6CA" w14:textId="248ACC8F" w:rsidR="006A270D" w:rsidRDefault="006A270D" w:rsidP="006A270D">
      <w:pPr>
        <w:pStyle w:val="Luettelokappale"/>
        <w:numPr>
          <w:ilvl w:val="0"/>
          <w:numId w:val="2"/>
        </w:numPr>
        <w:rPr>
          <w:rFonts w:ascii="Calibri" w:hAnsi="Calibri" w:cs="Calibri"/>
        </w:rPr>
      </w:pPr>
      <w:r>
        <w:rPr>
          <w:rFonts w:ascii="Calibri" w:hAnsi="Calibri" w:cs="Calibri"/>
        </w:rPr>
        <w:t>asiaa voidaan käsitellä pedagogiselta kannalta oppilashuoltotyöryhmässä (yleinen, tehostettu ja erityinen tuki).</w:t>
      </w:r>
    </w:p>
    <w:p w14:paraId="7BD64D4E" w14:textId="6CD7848E" w:rsidR="006A270D" w:rsidRDefault="006A270D" w:rsidP="006A270D">
      <w:pPr>
        <w:pStyle w:val="Luettelokappale"/>
        <w:numPr>
          <w:ilvl w:val="0"/>
          <w:numId w:val="2"/>
        </w:numPr>
        <w:rPr>
          <w:rFonts w:ascii="Calibri" w:hAnsi="Calibri" w:cs="Calibri"/>
        </w:rPr>
      </w:pPr>
      <w:r>
        <w:rPr>
          <w:rFonts w:ascii="Calibri" w:hAnsi="Calibri" w:cs="Calibri"/>
        </w:rPr>
        <w:t>mahdollinen yksilökohtaisen oppilashuollon tarve arvioidaan ja tukea toteutetaan arvion mukaisesti.</w:t>
      </w:r>
    </w:p>
    <w:p w14:paraId="23053B7E" w14:textId="0793F99C" w:rsidR="006A270D" w:rsidRDefault="00B93979" w:rsidP="006A270D">
      <w:pPr>
        <w:pStyle w:val="Luettelokappale"/>
        <w:numPr>
          <w:ilvl w:val="0"/>
          <w:numId w:val="2"/>
        </w:numPr>
        <w:rPr>
          <w:rFonts w:ascii="Calibri" w:hAnsi="Calibri" w:cs="Calibri"/>
        </w:rPr>
      </w:pPr>
      <w:r>
        <w:rPr>
          <w:rFonts w:ascii="Calibri" w:hAnsi="Calibri" w:cs="Calibri"/>
        </w:rPr>
        <w:t>tarvittaessa konsultoidaan lastensuojelua.</w:t>
      </w:r>
    </w:p>
    <w:p w14:paraId="52DB8BC5" w14:textId="3F49713A" w:rsidR="00B93979" w:rsidRDefault="00B93979" w:rsidP="006A270D">
      <w:pPr>
        <w:pStyle w:val="Luettelokappale"/>
        <w:numPr>
          <w:ilvl w:val="0"/>
          <w:numId w:val="2"/>
        </w:numPr>
        <w:rPr>
          <w:rFonts w:ascii="Calibri" w:hAnsi="Calibri" w:cs="Calibri"/>
        </w:rPr>
      </w:pPr>
      <w:r>
        <w:rPr>
          <w:rFonts w:ascii="Calibri" w:hAnsi="Calibri" w:cs="Calibri"/>
        </w:rPr>
        <w:t>ennen lastensuojeluilmoituksen tekemistä koulun on oltava yhteydessä lapsen huoltajiin. Vaikka huoltaja vastustaisi ilmoituksen tekemistä, on hyvän toimintakulttuurin mukaista kuulla ja tiedottaa huoltajia.</w:t>
      </w:r>
    </w:p>
    <w:p w14:paraId="7F89A252" w14:textId="11BFE190" w:rsidR="00B93979" w:rsidRPr="00B759AC" w:rsidRDefault="00B93979" w:rsidP="006A270D">
      <w:pPr>
        <w:pStyle w:val="Luettelokappale"/>
        <w:numPr>
          <w:ilvl w:val="0"/>
          <w:numId w:val="2"/>
        </w:numPr>
        <w:rPr>
          <w:rFonts w:ascii="Calibri" w:hAnsi="Calibri" w:cs="Calibri"/>
        </w:rPr>
      </w:pPr>
      <w:r w:rsidRPr="00B759AC">
        <w:rPr>
          <w:rFonts w:ascii="Calibri" w:hAnsi="Calibri" w:cs="Calibri"/>
        </w:rPr>
        <w:t>rehtori / johtaja</w:t>
      </w:r>
      <w:r w:rsidR="00AA78FB" w:rsidRPr="00B759AC">
        <w:rPr>
          <w:rFonts w:ascii="Calibri" w:hAnsi="Calibri" w:cs="Calibri"/>
        </w:rPr>
        <w:t>, opettaja / luokanvalvoja</w:t>
      </w:r>
      <w:r w:rsidRPr="00B759AC">
        <w:rPr>
          <w:rFonts w:ascii="Calibri" w:hAnsi="Calibri" w:cs="Calibri"/>
        </w:rPr>
        <w:t xml:space="preserve"> tai sovitusti oppilashuollon työntekijä tekee lastensuojeluilmoituksen viimeistään silloin</w:t>
      </w:r>
      <w:r>
        <w:rPr>
          <w:rFonts w:ascii="Calibri" w:hAnsi="Calibri" w:cs="Calibri"/>
        </w:rPr>
        <w:t xml:space="preserve">, kun huoltajiin on oltu yhteydessä ja luvattomat poissaolot ylittävät tämän jälkeen em. toimenpiteistä </w:t>
      </w:r>
      <w:r w:rsidRPr="00B759AC">
        <w:rPr>
          <w:rFonts w:ascii="Calibri" w:hAnsi="Calibri" w:cs="Calibri"/>
        </w:rPr>
        <w:t>huolimatta 50 h. Vaikka poissaolotunteja olisi alle tämän ohjeellisen rajan, mutta koululla on huoli oppilaan tilanteesta, tehdään ilmoitus.</w:t>
      </w:r>
    </w:p>
    <w:p w14:paraId="70D004E0" w14:textId="12AFC3C4" w:rsidR="00B93979" w:rsidRDefault="00B93979" w:rsidP="006A270D">
      <w:pPr>
        <w:pStyle w:val="Luettelokappale"/>
        <w:numPr>
          <w:ilvl w:val="0"/>
          <w:numId w:val="2"/>
        </w:numPr>
        <w:rPr>
          <w:rFonts w:ascii="Calibri" w:hAnsi="Calibri" w:cs="Calibri"/>
        </w:rPr>
      </w:pPr>
      <w:r>
        <w:rPr>
          <w:rFonts w:ascii="Calibri" w:hAnsi="Calibri" w:cs="Calibri"/>
        </w:rPr>
        <w:t xml:space="preserve">yhteistyötä lastensuojelun kanssa jatketaan, kunnes </w:t>
      </w:r>
      <w:r w:rsidR="00480DD4">
        <w:rPr>
          <w:rFonts w:ascii="Calibri" w:hAnsi="Calibri" w:cs="Calibri"/>
        </w:rPr>
        <w:t>oppilaan koulunkäynti säännöllistyy sekä huoli lapsen kasvusta ja kehityksestä vähenee.</w:t>
      </w:r>
    </w:p>
    <w:p w14:paraId="7BF5EA20" w14:textId="0696BB2B" w:rsidR="00480DD4" w:rsidRDefault="00480DD4" w:rsidP="00480DD4">
      <w:pPr>
        <w:rPr>
          <w:rFonts w:ascii="Calibri" w:hAnsi="Calibri" w:cs="Calibri"/>
        </w:rPr>
      </w:pPr>
    </w:p>
    <w:p w14:paraId="5F97184B" w14:textId="428BCD83" w:rsidR="00480DD4" w:rsidRDefault="00480DD4" w:rsidP="00480DD4">
      <w:pPr>
        <w:rPr>
          <w:rFonts w:ascii="Calibri" w:hAnsi="Calibri" w:cs="Calibri"/>
        </w:rPr>
      </w:pPr>
    </w:p>
    <w:p w14:paraId="0857F362" w14:textId="3120B372" w:rsidR="00480DD4" w:rsidRDefault="00480DD4" w:rsidP="00480DD4">
      <w:pPr>
        <w:rPr>
          <w:rFonts w:ascii="Calibri" w:hAnsi="Calibri" w:cs="Calibri"/>
        </w:rPr>
      </w:pPr>
    </w:p>
    <w:p w14:paraId="4E90E2C5" w14:textId="27588EE9" w:rsidR="00480DD4" w:rsidRDefault="00480DD4" w:rsidP="00480DD4">
      <w:pPr>
        <w:rPr>
          <w:rFonts w:ascii="Calibri" w:hAnsi="Calibri" w:cs="Calibri"/>
        </w:rPr>
      </w:pPr>
    </w:p>
    <w:p w14:paraId="0B6F5757" w14:textId="49765E26" w:rsidR="00480DD4" w:rsidRDefault="00480DD4" w:rsidP="00480DD4">
      <w:pPr>
        <w:rPr>
          <w:rFonts w:ascii="Calibri" w:hAnsi="Calibri" w:cs="Calibri"/>
        </w:rPr>
      </w:pPr>
    </w:p>
    <w:p w14:paraId="5D06C4D3" w14:textId="67B9B781" w:rsidR="00480DD4" w:rsidRDefault="00480DD4" w:rsidP="00480DD4">
      <w:pPr>
        <w:rPr>
          <w:rFonts w:ascii="Calibri" w:hAnsi="Calibri" w:cs="Calibri"/>
        </w:rPr>
      </w:pPr>
    </w:p>
    <w:p w14:paraId="5AC1BC6F" w14:textId="5566CFBB" w:rsidR="00480DD4" w:rsidRDefault="00480DD4" w:rsidP="00480DD4">
      <w:pPr>
        <w:rPr>
          <w:rFonts w:ascii="Calibri" w:hAnsi="Calibri" w:cs="Calibri"/>
        </w:rPr>
      </w:pPr>
    </w:p>
    <w:p w14:paraId="643C17DE" w14:textId="706C7ECE" w:rsidR="00480DD4" w:rsidRDefault="00480DD4" w:rsidP="00480DD4">
      <w:pPr>
        <w:rPr>
          <w:rFonts w:ascii="Calibri" w:hAnsi="Calibri" w:cs="Calibri"/>
        </w:rPr>
      </w:pPr>
    </w:p>
    <w:p w14:paraId="0D4998E7" w14:textId="5B7B9754" w:rsidR="00480DD4" w:rsidRDefault="00480DD4" w:rsidP="00480DD4">
      <w:pPr>
        <w:rPr>
          <w:rFonts w:ascii="Calibri" w:hAnsi="Calibri" w:cs="Calibri"/>
        </w:rPr>
      </w:pPr>
    </w:p>
    <w:p w14:paraId="2F69614F" w14:textId="78C6EDD6" w:rsidR="00480DD4" w:rsidRDefault="00480DD4" w:rsidP="00480DD4">
      <w:pPr>
        <w:rPr>
          <w:rFonts w:ascii="Calibri" w:hAnsi="Calibri" w:cs="Calibri"/>
        </w:rPr>
      </w:pPr>
    </w:p>
    <w:p w14:paraId="029F184B" w14:textId="2C7397F0" w:rsidR="00480DD4" w:rsidRDefault="00480DD4" w:rsidP="00480DD4">
      <w:pPr>
        <w:rPr>
          <w:rFonts w:ascii="Calibri" w:hAnsi="Calibri" w:cs="Calibri"/>
        </w:rPr>
      </w:pPr>
    </w:p>
    <w:p w14:paraId="6998AFD9" w14:textId="219F0AA0" w:rsidR="00480DD4" w:rsidRDefault="00480DD4" w:rsidP="00480DD4">
      <w:pPr>
        <w:rPr>
          <w:rFonts w:ascii="Calibri" w:hAnsi="Calibri" w:cs="Calibri"/>
        </w:rPr>
      </w:pPr>
    </w:p>
    <w:p w14:paraId="6D675A17" w14:textId="77777777" w:rsidR="00480DD4" w:rsidRPr="00480DD4" w:rsidRDefault="00480DD4" w:rsidP="00480DD4">
      <w:pPr>
        <w:ind w:left="1304"/>
        <w:rPr>
          <w:rFonts w:ascii="Calibri" w:hAnsi="Calibri" w:cs="Calibri"/>
        </w:rPr>
      </w:pPr>
    </w:p>
    <w:p w14:paraId="5D955FD2" w14:textId="77777777" w:rsidR="00394624" w:rsidRPr="00394624" w:rsidRDefault="00394624" w:rsidP="00394624">
      <w:pPr>
        <w:rPr>
          <w:rFonts w:ascii="Calibri" w:hAnsi="Calibri" w:cs="Calibri"/>
        </w:rPr>
      </w:pPr>
    </w:p>
    <w:p w14:paraId="08D5442C" w14:textId="77777777" w:rsidR="00270A2E" w:rsidRPr="00270A2E" w:rsidRDefault="00270A2E" w:rsidP="00270A2E">
      <w:pPr>
        <w:rPr>
          <w:rFonts w:ascii="Calibri" w:hAnsi="Calibri" w:cs="Calibri"/>
          <w:b/>
          <w:bCs/>
        </w:rPr>
      </w:pPr>
    </w:p>
    <w:p w14:paraId="5918D1B2" w14:textId="7F6347E2" w:rsidR="00AA79D5" w:rsidRDefault="00AA79D5" w:rsidP="00AA79D5">
      <w:pPr>
        <w:rPr>
          <w:rFonts w:ascii="Calibri" w:hAnsi="Calibri" w:cs="Calibri"/>
        </w:rPr>
      </w:pPr>
    </w:p>
    <w:p w14:paraId="3BE11075" w14:textId="2B5F427A" w:rsidR="008E33D4" w:rsidRPr="00270A2E" w:rsidRDefault="008E33D4" w:rsidP="00270A2E">
      <w:pPr>
        <w:rPr>
          <w:rFonts w:ascii="Calibri" w:hAnsi="Calibri" w:cs="Calibri"/>
          <w:b/>
          <w:bCs/>
        </w:rPr>
      </w:pPr>
    </w:p>
    <w:p w14:paraId="5117058F" w14:textId="77777777" w:rsidR="008E33D4" w:rsidRPr="008E33D4" w:rsidRDefault="008E33D4" w:rsidP="008E33D4">
      <w:pPr>
        <w:ind w:left="1080"/>
        <w:rPr>
          <w:rFonts w:ascii="Calibri" w:hAnsi="Calibri" w:cs="Calibri"/>
          <w:b/>
          <w:bCs/>
        </w:rPr>
      </w:pPr>
    </w:p>
    <w:p w14:paraId="196AD1B1" w14:textId="77777777" w:rsidR="00AA79D5" w:rsidRPr="005902BB" w:rsidRDefault="00AA79D5" w:rsidP="00AA79D5">
      <w:pPr>
        <w:pStyle w:val="Luettelokappale"/>
        <w:ind w:left="1080"/>
        <w:rPr>
          <w:rFonts w:ascii="Calibri" w:hAnsi="Calibri" w:cs="Calibri"/>
        </w:rPr>
      </w:pPr>
    </w:p>
    <w:sectPr w:rsidR="00AA79D5" w:rsidRPr="005902BB" w:rsidSect="00956A89">
      <w:headerReference w:type="even" r:id="rId8"/>
      <w:headerReference w:type="default" r:id="rId9"/>
      <w:footerReference w:type="even" r:id="rId10"/>
      <w:footerReference w:type="default" r:id="rId11"/>
      <w:headerReference w:type="first" r:id="rId12"/>
      <w:footerReference w:type="first" r:id="rId13"/>
      <w:pgSz w:w="11900" w:h="16840"/>
      <w:pgMar w:top="2268" w:right="851" w:bottom="1418" w:left="1134" w:header="52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6A54" w14:textId="77777777" w:rsidR="00942A94" w:rsidRDefault="00942A94" w:rsidP="00956A89">
      <w:r>
        <w:separator/>
      </w:r>
    </w:p>
  </w:endnote>
  <w:endnote w:type="continuationSeparator" w:id="0">
    <w:p w14:paraId="7678068F" w14:textId="77777777" w:rsidR="00942A94" w:rsidRDefault="00942A94" w:rsidP="009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9EEC" w14:textId="77777777" w:rsidR="00090CE1" w:rsidRDefault="00090CE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DBCF" w14:textId="77777777" w:rsidR="00956A89" w:rsidRDefault="00956A89" w:rsidP="00956A89">
    <w:pPr>
      <w:pStyle w:val="Alatunniste"/>
      <w:ind w:left="2381"/>
    </w:pPr>
    <w:r w:rsidRPr="00956A89">
      <w:rPr>
        <w:noProof/>
        <w:lang w:eastAsia="fi-FI"/>
      </w:rPr>
      <w:drawing>
        <wp:inline distT="0" distB="0" distL="0" distR="0" wp14:anchorId="02FB66FD" wp14:editId="01AA985C">
          <wp:extent cx="3103128" cy="33012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03128" cy="330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2EEB" w14:textId="77777777" w:rsidR="00090CE1" w:rsidRDefault="00090CE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EED0" w14:textId="77777777" w:rsidR="00942A94" w:rsidRDefault="00942A94" w:rsidP="00956A89">
      <w:r>
        <w:separator/>
      </w:r>
    </w:p>
  </w:footnote>
  <w:footnote w:type="continuationSeparator" w:id="0">
    <w:p w14:paraId="528B1029" w14:textId="77777777" w:rsidR="00942A94" w:rsidRDefault="00942A94" w:rsidP="009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2BCF" w14:textId="77777777" w:rsidR="00090CE1" w:rsidRDefault="00090C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566A" w14:textId="77777777" w:rsidR="00956A89" w:rsidRPr="00956A89" w:rsidRDefault="00956A89" w:rsidP="00956A89">
    <w:pPr>
      <w:pStyle w:val="Yltunniste"/>
    </w:pPr>
    <w:r w:rsidRPr="00E0349B">
      <w:rPr>
        <w:noProof/>
        <w:lang w:eastAsia="fi-FI"/>
      </w:rPr>
      <w:drawing>
        <wp:inline distT="0" distB="0" distL="0" distR="0" wp14:anchorId="24C73283" wp14:editId="08E98E0E">
          <wp:extent cx="787400" cy="1077988"/>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400" cy="10779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AEFD" w14:textId="77777777" w:rsidR="00090CE1" w:rsidRDefault="00090C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39C"/>
    <w:multiLevelType w:val="hybridMultilevel"/>
    <w:tmpl w:val="2E88A1D4"/>
    <w:lvl w:ilvl="0" w:tplc="A7388E50">
      <w:start w:val="1"/>
      <w:numFmt w:val="bullet"/>
      <w:lvlText w:val=""/>
      <w:lvlJc w:val="left"/>
      <w:pPr>
        <w:ind w:left="1080" w:hanging="360"/>
      </w:pPr>
      <w:rPr>
        <w:rFonts w:ascii="Symbol" w:eastAsiaTheme="minorHAnsi" w:hAnsi="Symbol" w:cs="Calibri"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67F16786"/>
    <w:multiLevelType w:val="hybridMultilevel"/>
    <w:tmpl w:val="8F30CAE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7"/>
    <w:rsid w:val="00090CE1"/>
    <w:rsid w:val="000B2DE9"/>
    <w:rsid w:val="000E5385"/>
    <w:rsid w:val="00154739"/>
    <w:rsid w:val="00191FA4"/>
    <w:rsid w:val="001A43D7"/>
    <w:rsid w:val="001D1BAE"/>
    <w:rsid w:val="002131E3"/>
    <w:rsid w:val="00240BF6"/>
    <w:rsid w:val="00270A2E"/>
    <w:rsid w:val="003143F3"/>
    <w:rsid w:val="00377B5C"/>
    <w:rsid w:val="00394624"/>
    <w:rsid w:val="003D3C4E"/>
    <w:rsid w:val="00452739"/>
    <w:rsid w:val="00480DD4"/>
    <w:rsid w:val="005902BB"/>
    <w:rsid w:val="005D05F8"/>
    <w:rsid w:val="005E7763"/>
    <w:rsid w:val="006A270D"/>
    <w:rsid w:val="007600FD"/>
    <w:rsid w:val="007C19CD"/>
    <w:rsid w:val="00823015"/>
    <w:rsid w:val="00853D2D"/>
    <w:rsid w:val="00872341"/>
    <w:rsid w:val="00880A9B"/>
    <w:rsid w:val="008A55D8"/>
    <w:rsid w:val="008B1A0C"/>
    <w:rsid w:val="008E33D4"/>
    <w:rsid w:val="00904EC8"/>
    <w:rsid w:val="00923610"/>
    <w:rsid w:val="00942A94"/>
    <w:rsid w:val="00956A89"/>
    <w:rsid w:val="00A14C16"/>
    <w:rsid w:val="00A43CA6"/>
    <w:rsid w:val="00A92BB4"/>
    <w:rsid w:val="00AA78FB"/>
    <w:rsid w:val="00AA79D5"/>
    <w:rsid w:val="00AA7ACD"/>
    <w:rsid w:val="00AE1B4E"/>
    <w:rsid w:val="00B456AB"/>
    <w:rsid w:val="00B57B52"/>
    <w:rsid w:val="00B759AC"/>
    <w:rsid w:val="00B93979"/>
    <w:rsid w:val="00BF5E62"/>
    <w:rsid w:val="00C742FC"/>
    <w:rsid w:val="00CA2F46"/>
    <w:rsid w:val="00CE1B7A"/>
    <w:rsid w:val="00D0313A"/>
    <w:rsid w:val="00D040AE"/>
    <w:rsid w:val="00E63C3A"/>
    <w:rsid w:val="00F10419"/>
    <w:rsid w:val="00FC5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D3B61"/>
  <w15:chartTrackingRefBased/>
  <w15:docId w15:val="{BA805E53-DE67-4638-B61E-9FC1CC99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6A89"/>
    <w:pPr>
      <w:tabs>
        <w:tab w:val="center" w:pos="4819"/>
        <w:tab w:val="right" w:pos="9638"/>
      </w:tabs>
    </w:pPr>
  </w:style>
  <w:style w:type="character" w:customStyle="1" w:styleId="YltunnisteChar">
    <w:name w:val="Ylätunniste Char"/>
    <w:basedOn w:val="Kappaleenoletusfontti"/>
    <w:link w:val="Yltunniste"/>
    <w:uiPriority w:val="99"/>
    <w:rsid w:val="00956A89"/>
  </w:style>
  <w:style w:type="paragraph" w:styleId="Alatunniste">
    <w:name w:val="footer"/>
    <w:basedOn w:val="Normaali"/>
    <w:link w:val="AlatunnisteChar"/>
    <w:uiPriority w:val="99"/>
    <w:unhideWhenUsed/>
    <w:rsid w:val="00956A89"/>
    <w:pPr>
      <w:tabs>
        <w:tab w:val="center" w:pos="4819"/>
        <w:tab w:val="right" w:pos="9638"/>
      </w:tabs>
    </w:pPr>
  </w:style>
  <w:style w:type="character" w:customStyle="1" w:styleId="AlatunnisteChar">
    <w:name w:val="Alatunniste Char"/>
    <w:basedOn w:val="Kappaleenoletusfontti"/>
    <w:link w:val="Alatunniste"/>
    <w:uiPriority w:val="99"/>
    <w:rsid w:val="00956A89"/>
  </w:style>
  <w:style w:type="paragraph" w:styleId="Seliteteksti">
    <w:name w:val="Balloon Text"/>
    <w:basedOn w:val="Normaali"/>
    <w:link w:val="SelitetekstiChar"/>
    <w:uiPriority w:val="99"/>
    <w:semiHidden/>
    <w:unhideWhenUsed/>
    <w:rsid w:val="001A43D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A43D7"/>
    <w:rPr>
      <w:rFonts w:ascii="Segoe UI" w:hAnsi="Segoe UI" w:cs="Segoe UI"/>
      <w:sz w:val="18"/>
      <w:szCs w:val="18"/>
    </w:rPr>
  </w:style>
  <w:style w:type="paragraph" w:styleId="Luettelokappale">
    <w:name w:val="List Paragraph"/>
    <w:basedOn w:val="Normaali"/>
    <w:uiPriority w:val="34"/>
    <w:qFormat/>
    <w:rsid w:val="00F1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ja.malviniemi\AppData\Local\Microsoft\Windows\INetCache\Content.Outlook\ON9MG9KL\kirjelomake_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5FE1-435B-4E7F-9F0D-2B6F318D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kirjelomake_4v</Template>
  <TotalTime>0</TotalTime>
  <Pages>4</Pages>
  <Words>592</Words>
  <Characters>4797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Malviniemi</dc:creator>
  <cp:keywords/>
  <dc:description/>
  <cp:lastModifiedBy>Jari Saaranen</cp:lastModifiedBy>
  <cp:revision>2</cp:revision>
  <cp:lastPrinted>2020-10-12T07:13:00Z</cp:lastPrinted>
  <dcterms:created xsi:type="dcterms:W3CDTF">2021-01-18T08:09:00Z</dcterms:created>
  <dcterms:modified xsi:type="dcterms:W3CDTF">2021-01-18T08:09:00Z</dcterms:modified>
</cp:coreProperties>
</file>