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F1" w:rsidRDefault="006F7BF1" w:rsidP="00BC4B62">
      <w:pPr>
        <w:outlineLvl w:val="0"/>
        <w:rPr>
          <w:rFonts w:ascii="Times New Roman" w:hAnsi="Times New Roman" w:cs="Times New Roman"/>
          <w:sz w:val="32"/>
          <w:szCs w:val="32"/>
          <w:u w:val="single"/>
        </w:rPr>
      </w:pPr>
      <w:r w:rsidRPr="006E15F1">
        <w:rPr>
          <w:rFonts w:ascii="Times New Roman" w:hAnsi="Times New Roman" w:cs="Times New Roman"/>
          <w:sz w:val="32"/>
          <w:szCs w:val="32"/>
          <w:u w:val="single"/>
        </w:rPr>
        <w:t>Comenius-projektikokous Ruotsin Göteborgissa 31.3. – 4.4.2014</w:t>
      </w:r>
    </w:p>
    <w:p w:rsidR="006F7BF1" w:rsidRPr="006E15F1" w:rsidRDefault="006F7BF1" w:rsidP="006E15F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F7BF1" w:rsidRDefault="006F7BF1" w:rsidP="006E15F1">
      <w:pPr>
        <w:rPr>
          <w:rFonts w:ascii="Times New Roman" w:hAnsi="Times New Roman" w:cs="Times New Roman"/>
          <w:sz w:val="24"/>
          <w:szCs w:val="24"/>
        </w:rPr>
      </w:pPr>
      <w:r w:rsidRPr="006E15F1">
        <w:rPr>
          <w:rFonts w:ascii="Times New Roman" w:hAnsi="Times New Roman" w:cs="Times New Roman"/>
          <w:sz w:val="24"/>
          <w:szCs w:val="24"/>
        </w:rPr>
        <w:t>Projektikokoukseen osallistui koulustamme</w:t>
      </w:r>
      <w:r>
        <w:rPr>
          <w:rFonts w:ascii="Times New Roman" w:hAnsi="Times New Roman" w:cs="Times New Roman"/>
          <w:sz w:val="24"/>
          <w:szCs w:val="24"/>
        </w:rPr>
        <w:t xml:space="preserve"> kaksi</w:t>
      </w:r>
      <w:r w:rsidRPr="006E15F1">
        <w:rPr>
          <w:rFonts w:ascii="Times New Roman" w:hAnsi="Times New Roman" w:cs="Times New Roman"/>
          <w:sz w:val="24"/>
          <w:szCs w:val="24"/>
        </w:rPr>
        <w:t xml:space="preserve"> opettajaa ja</w:t>
      </w:r>
      <w:r>
        <w:rPr>
          <w:rFonts w:ascii="Times New Roman" w:hAnsi="Times New Roman" w:cs="Times New Roman"/>
          <w:sz w:val="24"/>
          <w:szCs w:val="24"/>
        </w:rPr>
        <w:t xml:space="preserve"> kaksi kahdeksasluokkalaista poikaa</w:t>
      </w:r>
      <w:r w:rsidRPr="006E15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BF1" w:rsidRDefault="006F7BF1" w:rsidP="006E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Göteborgiin saavuttuamme kuuntelimme esittelyn </w:t>
      </w:r>
      <w:r w:rsidRPr="00BC4B62">
        <w:rPr>
          <w:rFonts w:ascii="Times New Roman" w:hAnsi="Times New Roman" w:cs="Times New Roman"/>
          <w:sz w:val="24"/>
          <w:szCs w:val="24"/>
        </w:rPr>
        <w:t>isäntäkoulusta</w:t>
      </w:r>
      <w:r w:rsidRPr="00BC4B62">
        <w:rPr>
          <w:rFonts w:ascii="Times New Roman" w:hAnsi="Times New Roman" w:cs="Times New Roman"/>
          <w:color w:val="000000"/>
        </w:rPr>
        <w:t xml:space="preserve"> (JENSEN Gymnasium)</w:t>
      </w:r>
      <w:r w:rsidRPr="00BC4B62">
        <w:rPr>
          <w:rFonts w:ascii="Times New Roman" w:hAnsi="Times New Roman" w:cs="Times New Roman"/>
          <w:sz w:val="24"/>
          <w:szCs w:val="24"/>
        </w:rPr>
        <w:t>.</w:t>
      </w:r>
      <w:r w:rsidRPr="006E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</w:t>
      </w:r>
      <w:r w:rsidRPr="006E15F1">
        <w:rPr>
          <w:rFonts w:ascii="Times New Roman" w:hAnsi="Times New Roman" w:cs="Times New Roman"/>
          <w:sz w:val="24"/>
          <w:szCs w:val="24"/>
        </w:rPr>
        <w:t xml:space="preserve"> jälkeen lähdimme opastetulle kaupunki-kierrokselle. Kierroksella meille näytettiin kuuluisia rakennuksia ja patsaita ja saimme nauttia lämpimästä ja aurinkoisesta ulkoilmasta. </w:t>
      </w:r>
      <w:r>
        <w:rPr>
          <w:rFonts w:ascii="Times New Roman" w:hAnsi="Times New Roman" w:cs="Times New Roman"/>
          <w:sz w:val="24"/>
          <w:szCs w:val="24"/>
        </w:rPr>
        <w:t>Illalla</w:t>
      </w:r>
      <w:r w:rsidRPr="006E15F1">
        <w:rPr>
          <w:rFonts w:ascii="Times New Roman" w:hAnsi="Times New Roman" w:cs="Times New Roman"/>
          <w:sz w:val="24"/>
          <w:szCs w:val="24"/>
        </w:rPr>
        <w:t xml:space="preserve"> tapasimme isäntäperheemme. Isäntäperheeseemme kuului meidän ikäisemme poika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5F1">
        <w:rPr>
          <w:rFonts w:ascii="Times New Roman" w:hAnsi="Times New Roman" w:cs="Times New Roman"/>
          <w:sz w:val="24"/>
          <w:szCs w:val="24"/>
        </w:rPr>
        <w:t>(William) ja hänen pikkusiskonsa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5F1">
        <w:rPr>
          <w:rFonts w:ascii="Times New Roman" w:hAnsi="Times New Roman" w:cs="Times New Roman"/>
          <w:sz w:val="24"/>
          <w:szCs w:val="24"/>
        </w:rPr>
        <w:t>(Carolina), äiti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5F1">
        <w:rPr>
          <w:rFonts w:ascii="Times New Roman" w:hAnsi="Times New Roman" w:cs="Times New Roman"/>
          <w:sz w:val="24"/>
          <w:szCs w:val="24"/>
        </w:rPr>
        <w:t>(Louise) ja isä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5F1">
        <w:rPr>
          <w:rFonts w:ascii="Times New Roman" w:hAnsi="Times New Roman" w:cs="Times New Roman"/>
          <w:sz w:val="24"/>
          <w:szCs w:val="24"/>
        </w:rPr>
        <w:t>(Fredrik). He olivat todella mukavia.</w:t>
      </w:r>
    </w:p>
    <w:p w:rsidR="006F7BF1" w:rsidRPr="006E15F1" w:rsidRDefault="006F7BF1" w:rsidP="00337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Isäntäperheemme pojan kanssa keskustelimme paljon ja hän </w:t>
      </w:r>
      <w:r w:rsidRPr="006E15F1">
        <w:rPr>
          <w:rFonts w:ascii="Times New Roman" w:hAnsi="Times New Roman" w:cs="Times New Roman"/>
          <w:sz w:val="24"/>
          <w:szCs w:val="24"/>
        </w:rPr>
        <w:t>opetti meille</w:t>
      </w:r>
      <w:r>
        <w:rPr>
          <w:rFonts w:ascii="Times New Roman" w:hAnsi="Times New Roman" w:cs="Times New Roman"/>
          <w:sz w:val="24"/>
          <w:szCs w:val="24"/>
        </w:rPr>
        <w:t xml:space="preserve"> mm. uuden pelin. Ruotsalainen ruoka on hyvin samanlaista kuin suomalainen. Nautimme myös meren antimia, kuten lohta ja katkarapuja, koska Göteborg sijaitsee rannikolla. Söimme myös ”ruotsalaista erikoisuutta” jog</w:t>
      </w:r>
      <w:r w:rsidRPr="006E15F1">
        <w:rPr>
          <w:rFonts w:ascii="Times New Roman" w:hAnsi="Times New Roman" w:cs="Times New Roman"/>
          <w:sz w:val="24"/>
          <w:szCs w:val="24"/>
        </w:rPr>
        <w:t>urttia johon sai pist</w:t>
      </w:r>
      <w:r>
        <w:rPr>
          <w:rFonts w:ascii="Times New Roman" w:hAnsi="Times New Roman" w:cs="Times New Roman"/>
          <w:sz w:val="24"/>
          <w:szCs w:val="24"/>
        </w:rPr>
        <w:t>ää päälle hedelmiä ja karkkia - s</w:t>
      </w:r>
      <w:r w:rsidRPr="006E15F1">
        <w:rPr>
          <w:rFonts w:ascii="Times New Roman" w:hAnsi="Times New Roman" w:cs="Times New Roman"/>
          <w:sz w:val="24"/>
          <w:szCs w:val="24"/>
        </w:rPr>
        <w:t>e oli hyvää.</w:t>
      </w:r>
    </w:p>
    <w:p w:rsidR="006F7BF1" w:rsidRDefault="006F7BF1" w:rsidP="006E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Menimme päivittäin</w:t>
      </w:r>
      <w:r w:rsidRPr="006E15F1">
        <w:rPr>
          <w:rFonts w:ascii="Times New Roman" w:hAnsi="Times New Roman" w:cs="Times New Roman"/>
          <w:sz w:val="24"/>
          <w:szCs w:val="24"/>
        </w:rPr>
        <w:t xml:space="preserve"> koululle bussilla ja junalla</w:t>
      </w:r>
      <w:r>
        <w:rPr>
          <w:rFonts w:ascii="Times New Roman" w:hAnsi="Times New Roman" w:cs="Times New Roman"/>
          <w:sz w:val="24"/>
          <w:szCs w:val="24"/>
        </w:rPr>
        <w:t xml:space="preserve"> ja matka kesti lähes tunnin yhteen suuntaan</w:t>
      </w:r>
      <w:r w:rsidRPr="006E15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Koululla työskentelimme yhdessä muista maista tulleiden oppilaiden kanssa tehden postereita ja esitellen omia ravinnon tuotantoa käsitteleviä töitä.</w:t>
      </w:r>
      <w:r w:rsidRPr="00337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Tutustumiskohteena oli myös Renova-niminen kierrätyslaitos</w:t>
      </w:r>
      <w:r w:rsidRPr="006E15F1">
        <w:rPr>
          <w:rFonts w:ascii="Times New Roman" w:hAnsi="Times New Roman" w:cs="Times New Roman"/>
          <w:sz w:val="24"/>
          <w:szCs w:val="24"/>
        </w:rPr>
        <w:t xml:space="preserve">, jossa meille esiteltiin ruotsalaista </w:t>
      </w:r>
      <w:r>
        <w:rPr>
          <w:rFonts w:ascii="Times New Roman" w:hAnsi="Times New Roman" w:cs="Times New Roman"/>
          <w:sz w:val="24"/>
          <w:szCs w:val="24"/>
        </w:rPr>
        <w:t>kierrätystä – kaikki poisheitettävä pyritään hyödyntämään uudelleen</w:t>
      </w:r>
      <w:r w:rsidRPr="006E15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Osallistuimme myös </w:t>
      </w:r>
      <w:r w:rsidRPr="006E15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iivoustapahtumaan, jossa siivosimme</w:t>
      </w:r>
      <w:r w:rsidRPr="006E15F1">
        <w:rPr>
          <w:rFonts w:ascii="Times New Roman" w:hAnsi="Times New Roman" w:cs="Times New Roman"/>
          <w:sz w:val="24"/>
          <w:szCs w:val="24"/>
        </w:rPr>
        <w:t xml:space="preserve"> kaupunkia </w:t>
      </w:r>
      <w:r>
        <w:rPr>
          <w:rFonts w:ascii="Times New Roman" w:hAnsi="Times New Roman" w:cs="Times New Roman"/>
          <w:sz w:val="24"/>
          <w:szCs w:val="24"/>
        </w:rPr>
        <w:t xml:space="preserve">yhdessä </w:t>
      </w:r>
      <w:r w:rsidRPr="006E15F1">
        <w:rPr>
          <w:rFonts w:ascii="Times New Roman" w:hAnsi="Times New Roman" w:cs="Times New Roman"/>
          <w:sz w:val="24"/>
          <w:szCs w:val="24"/>
        </w:rPr>
        <w:t>paikallisten poliitikkojen kanssa. Siivoaminen sattui käsiin ja se oli aika tylsää, mutta palkinnoksi saimme syödä aamupalan hotellissa.</w:t>
      </w:r>
      <w:r w:rsidRPr="00337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Esittelimme myös</w:t>
      </w:r>
      <w:r w:rsidRPr="006E15F1">
        <w:rPr>
          <w:rFonts w:ascii="Times New Roman" w:hAnsi="Times New Roman" w:cs="Times New Roman"/>
          <w:sz w:val="24"/>
          <w:szCs w:val="24"/>
        </w:rPr>
        <w:t xml:space="preserve"> Comenius- hanketta ja tekemiämme postereita</w:t>
      </w:r>
      <w:r>
        <w:rPr>
          <w:rFonts w:ascii="Times New Roman" w:hAnsi="Times New Roman" w:cs="Times New Roman"/>
          <w:sz w:val="24"/>
          <w:szCs w:val="24"/>
        </w:rPr>
        <w:t xml:space="preserve"> Göteborgin keskustassa järjestetyssä tilaisuudessa.</w:t>
      </w:r>
    </w:p>
    <w:p w:rsidR="006F7BF1" w:rsidRPr="006E15F1" w:rsidRDefault="006F7BF1" w:rsidP="006E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Tutustuimme myös Göteborgin lähiympäristöön. Vierailimme maatilalla, jossa pidetään ylämaan karjaa ja hoidetaan perinnemaisemaa (kallioinen hakamaa) sen avulla. Lisäksi vierailimme pienessä kalastajakylässä</w:t>
      </w:r>
      <w:r w:rsidRPr="006E15F1">
        <w:rPr>
          <w:rFonts w:ascii="Times New Roman" w:hAnsi="Times New Roman" w:cs="Times New Roman"/>
          <w:sz w:val="24"/>
          <w:szCs w:val="24"/>
        </w:rPr>
        <w:t>. Näkymät olivat aivan mahtavat, toisella puolella meri ja toisella puolella pelkkää kalliota.</w:t>
      </w:r>
    </w:p>
    <w:p w:rsidR="006F7BF1" w:rsidRPr="006E15F1" w:rsidRDefault="006F7BF1" w:rsidP="006E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Aurinkoinen viikko Ruotsissa oli mukava kokemus</w:t>
      </w:r>
      <w:r w:rsidRPr="006E15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BF1" w:rsidRPr="006E15F1" w:rsidRDefault="006F7BF1" w:rsidP="006E15F1">
      <w:pPr>
        <w:rPr>
          <w:rFonts w:ascii="Times New Roman" w:hAnsi="Times New Roman" w:cs="Times New Roman"/>
          <w:sz w:val="24"/>
          <w:szCs w:val="24"/>
        </w:rPr>
      </w:pPr>
      <w:r w:rsidRPr="006E15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BF1" w:rsidRPr="006E15F1" w:rsidSect="004262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042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4C6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6C4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90A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52BE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DF69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2A0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5E04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DFC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70F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832"/>
    <w:rsid w:val="00060297"/>
    <w:rsid w:val="000D22AC"/>
    <w:rsid w:val="00202F80"/>
    <w:rsid w:val="00262740"/>
    <w:rsid w:val="002D5A45"/>
    <w:rsid w:val="003372DC"/>
    <w:rsid w:val="00387700"/>
    <w:rsid w:val="003C1D41"/>
    <w:rsid w:val="00426281"/>
    <w:rsid w:val="00444832"/>
    <w:rsid w:val="005750E8"/>
    <w:rsid w:val="006E15F1"/>
    <w:rsid w:val="006F7BF1"/>
    <w:rsid w:val="00754EF3"/>
    <w:rsid w:val="008B5A3A"/>
    <w:rsid w:val="008D29A4"/>
    <w:rsid w:val="00904577"/>
    <w:rsid w:val="00922B2F"/>
    <w:rsid w:val="009C08B4"/>
    <w:rsid w:val="009F3039"/>
    <w:rsid w:val="00A444E3"/>
    <w:rsid w:val="00A56066"/>
    <w:rsid w:val="00AD0ABB"/>
    <w:rsid w:val="00BC4B62"/>
    <w:rsid w:val="00D36F89"/>
    <w:rsid w:val="00D54B34"/>
    <w:rsid w:val="00DB2D73"/>
    <w:rsid w:val="00DD21DC"/>
    <w:rsid w:val="00F8239E"/>
    <w:rsid w:val="00F8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8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E15F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1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1</Pages>
  <Words>224</Words>
  <Characters>1822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Petajaveden YaLu</dc:creator>
  <cp:keywords/>
  <dc:description/>
  <cp:lastModifiedBy>Merja</cp:lastModifiedBy>
  <cp:revision>10</cp:revision>
  <dcterms:created xsi:type="dcterms:W3CDTF">2014-04-08T06:25:00Z</dcterms:created>
  <dcterms:modified xsi:type="dcterms:W3CDTF">2014-04-27T08:13:00Z</dcterms:modified>
</cp:coreProperties>
</file>