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8D34" w14:textId="65281D27" w:rsidR="0018674D" w:rsidRPr="00A570CC" w:rsidRDefault="00A570CC" w:rsidP="00C606C3">
      <w:pPr>
        <w:rPr>
          <w:rFonts w:asciiTheme="majorHAnsi" w:hAnsiTheme="majorHAnsi" w:cstheme="majorHAnsi"/>
        </w:rPr>
      </w:pPr>
      <w:proofErr w:type="gramStart"/>
      <w:r w:rsidRPr="0047695F">
        <w:rPr>
          <w:rFonts w:asciiTheme="majorHAnsi" w:hAnsiTheme="majorHAnsi" w:cstheme="majorHAnsi"/>
          <w:b/>
          <w:bCs/>
        </w:rPr>
        <w:t>Nimi:</w:t>
      </w:r>
      <w:r>
        <w:rPr>
          <w:rFonts w:asciiTheme="majorHAnsi" w:hAnsiTheme="majorHAnsi" w:cstheme="majorHAnsi"/>
        </w:rPr>
        <w:t>_</w:t>
      </w:r>
      <w:proofErr w:type="gramEnd"/>
      <w:r>
        <w:rPr>
          <w:rFonts w:asciiTheme="majorHAnsi" w:hAnsiTheme="majorHAnsi" w:cstheme="majorHAnsi"/>
        </w:rPr>
        <w:t>_____________________________________</w:t>
      </w:r>
    </w:p>
    <w:p w14:paraId="3BDAD09E" w14:textId="7A672A42" w:rsidR="00BA78F7" w:rsidRPr="00A92640" w:rsidRDefault="00BA78F7" w:rsidP="00BA78F7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lang w:eastAsia="fi-FI"/>
        </w:rPr>
      </w:pPr>
      <w:r w:rsidRPr="00A92640">
        <w:rPr>
          <w:rFonts w:asciiTheme="majorHAnsi" w:eastAsia="Times New Roman" w:hAnsiTheme="majorHAnsi" w:cstheme="majorHAnsi"/>
          <w:b/>
          <w:bCs/>
          <w:color w:val="000000"/>
          <w:lang w:eastAsia="fi-FI"/>
        </w:rPr>
        <w:t>6.</w:t>
      </w:r>
      <w:r w:rsidR="00B22D93">
        <w:rPr>
          <w:rFonts w:asciiTheme="majorHAnsi" w:eastAsia="Times New Roman" w:hAnsiTheme="majorHAnsi" w:cstheme="majorHAnsi"/>
          <w:b/>
          <w:bCs/>
          <w:color w:val="000000"/>
          <w:lang w:eastAsia="fi-FI"/>
        </w:rPr>
        <w:t xml:space="preserve"> </w:t>
      </w:r>
      <w:r w:rsidRPr="00A92640">
        <w:rPr>
          <w:rFonts w:asciiTheme="majorHAnsi" w:eastAsia="Times New Roman" w:hAnsiTheme="majorHAnsi" w:cstheme="majorHAnsi"/>
          <w:b/>
          <w:bCs/>
          <w:color w:val="000000"/>
          <w:lang w:eastAsia="fi-FI"/>
        </w:rPr>
        <w:t>luok</w:t>
      </w:r>
      <w:r w:rsidR="00B22D93">
        <w:rPr>
          <w:rFonts w:asciiTheme="majorHAnsi" w:eastAsia="Times New Roman" w:hAnsiTheme="majorHAnsi" w:cstheme="majorHAnsi"/>
          <w:b/>
          <w:bCs/>
          <w:color w:val="000000"/>
          <w:lang w:eastAsia="fi-FI"/>
        </w:rPr>
        <w:t>an</w:t>
      </w:r>
      <w:r w:rsidRPr="00A92640">
        <w:rPr>
          <w:rFonts w:asciiTheme="majorHAnsi" w:eastAsia="Times New Roman" w:hAnsiTheme="majorHAnsi" w:cstheme="majorHAnsi"/>
          <w:b/>
          <w:bCs/>
          <w:color w:val="000000"/>
          <w:lang w:eastAsia="fi-FI"/>
        </w:rPr>
        <w:t xml:space="preserve"> itsearviointi    </w:t>
      </w:r>
      <w:r w:rsidRPr="00A92640">
        <w:rPr>
          <w:rFonts w:asciiTheme="majorHAnsi" w:eastAsia="Times New Roman" w:hAnsiTheme="majorHAnsi" w:cstheme="majorHAnsi"/>
          <w:bCs/>
          <w:color w:val="000000"/>
          <w:lang w:eastAsia="fi-FI"/>
        </w:rPr>
        <w:t xml:space="preserve">Minä ja uudet asiat </w:t>
      </w:r>
    </w:p>
    <w:p w14:paraId="5482173D" w14:textId="067C8CF7" w:rsidR="00BA78F7" w:rsidRPr="00A92640" w:rsidRDefault="00B22D93" w:rsidP="00BA78F7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Merkitse rastilla</w:t>
      </w:r>
      <w:r w:rsidR="00BA78F7" w:rsidRPr="00A9264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mitä mieltä olet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seuraavista väitteistä.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843"/>
        <w:gridCol w:w="1701"/>
        <w:gridCol w:w="1559"/>
      </w:tblGrid>
      <w:tr w:rsidR="00BA78F7" w:rsidRPr="00A92640" w14:paraId="20154F5B" w14:textId="77777777" w:rsidTr="00BA78F7">
        <w:tc>
          <w:tcPr>
            <w:tcW w:w="3227" w:type="dxa"/>
          </w:tcPr>
          <w:p w14:paraId="1DC250D6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6"/>
              <w:gridCol w:w="260"/>
            </w:tblGrid>
            <w:tr w:rsidR="00BA78F7" w:rsidRPr="00A92640" w14:paraId="3402D280" w14:textId="77777777" w:rsidTr="00BA78F7">
              <w:tc>
                <w:tcPr>
                  <w:tcW w:w="796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hideMark/>
                </w:tcPr>
                <w:p w14:paraId="42A3D4C5" w14:textId="77777777" w:rsidR="00BA78F7" w:rsidRPr="00A92640" w:rsidRDefault="00BA78F7" w:rsidP="00D80B28">
                  <w:pPr>
                    <w:spacing w:before="100" w:beforeAutospacing="1" w:after="100" w:afterAutospacing="1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fi-FI"/>
                    </w:rPr>
                  </w:pPr>
                  <w:r w:rsidRPr="00A92640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fi-FI"/>
                    </w:rPr>
                    <w:t>Täysin samaa mieltä</w:t>
                  </w:r>
                </w:p>
              </w:tc>
              <w:tc>
                <w:tcPr>
                  <w:tcW w:w="246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hideMark/>
                </w:tcPr>
                <w:p w14:paraId="222657CB" w14:textId="77777777" w:rsidR="00BA78F7" w:rsidRPr="00A92640" w:rsidRDefault="00BA78F7" w:rsidP="00D80B28">
                  <w:pPr>
                    <w:spacing w:before="100" w:beforeAutospacing="1" w:after="100" w:afterAutospacing="1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fi-FI"/>
                    </w:rPr>
                  </w:pPr>
                </w:p>
              </w:tc>
            </w:tr>
          </w:tbl>
          <w:p w14:paraId="6B52447A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19DD34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9264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i-FI"/>
              </w:rPr>
              <w:t>Melko samaa mieltä</w:t>
            </w:r>
          </w:p>
        </w:tc>
        <w:tc>
          <w:tcPr>
            <w:tcW w:w="1701" w:type="dxa"/>
          </w:tcPr>
          <w:p w14:paraId="5147E87C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9264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i-FI"/>
              </w:rPr>
              <w:t>Melko eri mieltä</w:t>
            </w:r>
          </w:p>
        </w:tc>
        <w:tc>
          <w:tcPr>
            <w:tcW w:w="1559" w:type="dxa"/>
          </w:tcPr>
          <w:p w14:paraId="4EAEB9A8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9264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i-FI"/>
              </w:rPr>
              <w:t>Täysin eri mieltä</w:t>
            </w:r>
          </w:p>
        </w:tc>
      </w:tr>
      <w:tr w:rsidR="00BA78F7" w:rsidRPr="00A92640" w14:paraId="61C58975" w14:textId="77777777" w:rsidTr="00BA78F7">
        <w:tc>
          <w:tcPr>
            <w:tcW w:w="3227" w:type="dxa"/>
          </w:tcPr>
          <w:p w14:paraId="6C920A0E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9264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i-FI"/>
              </w:rPr>
              <w:t>Edistän toiminnallani hyvää ilmapiiriä luokassa</w:t>
            </w:r>
          </w:p>
        </w:tc>
        <w:tc>
          <w:tcPr>
            <w:tcW w:w="1417" w:type="dxa"/>
          </w:tcPr>
          <w:p w14:paraId="3998BD89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AC13C0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7E8490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B08404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78F7" w:rsidRPr="00A92640" w14:paraId="15F8F80F" w14:textId="77777777" w:rsidTr="00BA78F7">
        <w:tc>
          <w:tcPr>
            <w:tcW w:w="3227" w:type="dxa"/>
          </w:tcPr>
          <w:p w14:paraId="72373F04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9264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i-FI"/>
              </w:rPr>
              <w:t>Otan toiset oppilaat huomioon</w:t>
            </w:r>
          </w:p>
        </w:tc>
        <w:tc>
          <w:tcPr>
            <w:tcW w:w="1417" w:type="dxa"/>
          </w:tcPr>
          <w:p w14:paraId="4C7983C6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C11E91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BE8022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468213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78F7" w:rsidRPr="00A92640" w14:paraId="223C6403" w14:textId="77777777" w:rsidTr="00BA78F7">
        <w:tc>
          <w:tcPr>
            <w:tcW w:w="3227" w:type="dxa"/>
          </w:tcPr>
          <w:p w14:paraId="0B511352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9264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i-FI"/>
              </w:rPr>
              <w:t>Minulla on riittävästi kavereita.</w:t>
            </w:r>
          </w:p>
        </w:tc>
        <w:tc>
          <w:tcPr>
            <w:tcW w:w="1417" w:type="dxa"/>
          </w:tcPr>
          <w:p w14:paraId="405EE949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286DB7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05B0F0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61CE83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78F7" w:rsidRPr="00A92640" w14:paraId="3EF7C1C9" w14:textId="77777777" w:rsidTr="00BA78F7">
        <w:tc>
          <w:tcPr>
            <w:tcW w:w="3227" w:type="dxa"/>
          </w:tcPr>
          <w:p w14:paraId="01D59AA4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9264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i-FI"/>
              </w:rPr>
              <w:t>Tutustun mielelläni uusiin ihmisiin.</w:t>
            </w:r>
          </w:p>
        </w:tc>
        <w:tc>
          <w:tcPr>
            <w:tcW w:w="1417" w:type="dxa"/>
          </w:tcPr>
          <w:p w14:paraId="7A9A26FE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D6DEEE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331637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E8404E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78F7" w:rsidRPr="00A92640" w14:paraId="329A2536" w14:textId="77777777" w:rsidTr="00BA78F7">
        <w:tc>
          <w:tcPr>
            <w:tcW w:w="3227" w:type="dxa"/>
          </w:tcPr>
          <w:p w14:paraId="41D20081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9264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i-FI"/>
              </w:rPr>
              <w:t>Kokeilen rohkeasti uusia opiskelu- ja työskentelytapoja.</w:t>
            </w:r>
          </w:p>
        </w:tc>
        <w:tc>
          <w:tcPr>
            <w:tcW w:w="1417" w:type="dxa"/>
          </w:tcPr>
          <w:p w14:paraId="306A2F74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AB3FC4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BA3F1B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13E738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78F7" w:rsidRPr="00A92640" w14:paraId="3C7675A6" w14:textId="77777777" w:rsidTr="00BA78F7">
        <w:tc>
          <w:tcPr>
            <w:tcW w:w="3227" w:type="dxa"/>
          </w:tcPr>
          <w:p w14:paraId="5E926899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9264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i-FI"/>
              </w:rPr>
              <w:t>Saan vaikuttaa luokan yhteisiin asioihin.</w:t>
            </w:r>
          </w:p>
        </w:tc>
        <w:tc>
          <w:tcPr>
            <w:tcW w:w="1417" w:type="dxa"/>
          </w:tcPr>
          <w:p w14:paraId="31C3A992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4D26C6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D54083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18BF79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78F7" w:rsidRPr="00A92640" w14:paraId="341CF947" w14:textId="77777777" w:rsidTr="00BA78F7">
        <w:tc>
          <w:tcPr>
            <w:tcW w:w="3227" w:type="dxa"/>
          </w:tcPr>
          <w:p w14:paraId="278C4257" w14:textId="77777777" w:rsidR="00BA78F7" w:rsidRPr="00A92640" w:rsidRDefault="00BA78F7" w:rsidP="00D80B2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i-FI"/>
              </w:rPr>
            </w:pPr>
            <w:r w:rsidRPr="00A9264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i-FI"/>
              </w:rPr>
              <w:t>Olen oppinut asettamaan tavoitteita oppimiselleni ja työskentelemään niitä kohti.</w:t>
            </w:r>
          </w:p>
        </w:tc>
        <w:tc>
          <w:tcPr>
            <w:tcW w:w="1417" w:type="dxa"/>
          </w:tcPr>
          <w:p w14:paraId="4AD9BFB3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9C036E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3C5EC9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0D3E54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78F7" w:rsidRPr="00A92640" w14:paraId="0C414D29" w14:textId="77777777" w:rsidTr="00BA78F7">
        <w:tc>
          <w:tcPr>
            <w:tcW w:w="3227" w:type="dxa"/>
          </w:tcPr>
          <w:p w14:paraId="5693EDB0" w14:textId="77777777" w:rsidR="00BA78F7" w:rsidRPr="00A92640" w:rsidRDefault="00BA78F7" w:rsidP="00D80B2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i-FI"/>
              </w:rPr>
            </w:pPr>
            <w:r w:rsidRPr="00A9264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i-FI"/>
              </w:rPr>
              <w:t>Tiedän, mitä minun pitää tehdä, jotta saavutan oppiaineissa seuraavan tason.</w:t>
            </w:r>
          </w:p>
        </w:tc>
        <w:tc>
          <w:tcPr>
            <w:tcW w:w="1417" w:type="dxa"/>
          </w:tcPr>
          <w:p w14:paraId="04124B10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D65B49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78DB61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850C99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78F7" w:rsidRPr="00A92640" w14:paraId="0E3953D4" w14:textId="77777777" w:rsidTr="00BA78F7">
        <w:tc>
          <w:tcPr>
            <w:tcW w:w="3227" w:type="dxa"/>
          </w:tcPr>
          <w:p w14:paraId="4039CFDF" w14:textId="77777777" w:rsidR="00BA78F7" w:rsidRPr="00A92640" w:rsidRDefault="00BA78F7" w:rsidP="00D80B2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i-FI"/>
              </w:rPr>
            </w:pPr>
            <w:r w:rsidRPr="00A9264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i-FI"/>
              </w:rPr>
              <w:t>Uskon saavuttavani hyvän osaamisen tason useimmissa oppiaineissa.</w:t>
            </w:r>
          </w:p>
        </w:tc>
        <w:tc>
          <w:tcPr>
            <w:tcW w:w="1417" w:type="dxa"/>
          </w:tcPr>
          <w:p w14:paraId="04E87DC6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2DCDA6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374667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94A2E1" w14:textId="77777777" w:rsidR="00BA78F7" w:rsidRPr="00A92640" w:rsidRDefault="00BA78F7" w:rsidP="00D80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851A76F" w14:textId="77777777" w:rsidR="00BA78F7" w:rsidRPr="00A92640" w:rsidRDefault="00BA78F7" w:rsidP="00BA78F7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</w:pPr>
    </w:p>
    <w:p w14:paraId="7F9128BC" w14:textId="62CD1CBC" w:rsidR="00BA78F7" w:rsidRPr="00A92640" w:rsidRDefault="00BA78F7" w:rsidP="00BA78F7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</w:pPr>
      <w:r w:rsidRPr="00A9264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Tätä kaikkea odotan yläkoulun alkaessa</w:t>
      </w:r>
      <w:r w:rsidR="00B22D93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:</w:t>
      </w:r>
    </w:p>
    <w:p w14:paraId="7ED4A536" w14:textId="77777777" w:rsidR="00BA78F7" w:rsidRPr="00A92640" w:rsidRDefault="00BA78F7" w:rsidP="00BA78F7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</w:pPr>
      <w:r w:rsidRPr="00A9264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________________________________________________________________________</w:t>
      </w:r>
    </w:p>
    <w:p w14:paraId="3ED2FEA1" w14:textId="77777777" w:rsidR="00BA78F7" w:rsidRPr="00A92640" w:rsidRDefault="00BA78F7" w:rsidP="00BA78F7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</w:pPr>
      <w:r w:rsidRPr="00A9264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________________________________________________________________________</w:t>
      </w:r>
    </w:p>
    <w:p w14:paraId="3F7F43A0" w14:textId="77777777" w:rsidR="00BA78F7" w:rsidRPr="00A92640" w:rsidRDefault="00BA78F7" w:rsidP="00BA78F7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</w:pPr>
      <w:r w:rsidRPr="00A9264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________________________________________________________________________</w:t>
      </w:r>
    </w:p>
    <w:p w14:paraId="10522280" w14:textId="77777777" w:rsidR="00BA78F7" w:rsidRPr="00A92640" w:rsidRDefault="00BA78F7" w:rsidP="00BA78F7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</w:pPr>
    </w:p>
    <w:p w14:paraId="3A024604" w14:textId="71D454C0" w:rsidR="00BA78F7" w:rsidRPr="00A92640" w:rsidRDefault="00BA78F7" w:rsidP="00BA78F7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</w:pPr>
      <w:r w:rsidRPr="00A9264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Nämä asiat minua huolestuttavat, jännittävät tai pelottavat, kun mietin tulevaa yläkouluaikaa</w:t>
      </w:r>
      <w:r w:rsidR="00B22D93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:</w:t>
      </w:r>
    </w:p>
    <w:p w14:paraId="0444E62B" w14:textId="77777777" w:rsidR="00BA78F7" w:rsidRPr="00A92640" w:rsidRDefault="00BA78F7" w:rsidP="00BA78F7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</w:pPr>
      <w:r w:rsidRPr="00A9264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________________________________________________________________________</w:t>
      </w:r>
    </w:p>
    <w:p w14:paraId="623EA383" w14:textId="77777777" w:rsidR="00BA78F7" w:rsidRPr="00A92640" w:rsidRDefault="00BA78F7" w:rsidP="00BA78F7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</w:pPr>
      <w:r w:rsidRPr="00A9264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________________________________________________________________________</w:t>
      </w:r>
    </w:p>
    <w:p w14:paraId="1813B2A8" w14:textId="77777777" w:rsidR="00BA78F7" w:rsidRPr="00A92640" w:rsidRDefault="00BA78F7" w:rsidP="00BA78F7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</w:pPr>
      <w:r w:rsidRPr="00A9264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________________________________________________________________________</w:t>
      </w:r>
    </w:p>
    <w:p w14:paraId="46B9973F" w14:textId="77777777" w:rsidR="00723ED9" w:rsidRPr="00723ED9" w:rsidRDefault="008C4667" w:rsidP="00723ED9">
      <w:pPr>
        <w:spacing w:after="200" w:line="276" w:lineRule="auto"/>
        <w:rPr>
          <w:rFonts w:ascii="Calibri" w:hAnsi="Calibri" w:cs="Times New Roman"/>
          <w:b/>
          <w:sz w:val="22"/>
          <w:szCs w:val="22"/>
        </w:rPr>
      </w:pPr>
      <w:r w:rsidRPr="00A92640">
        <w:rPr>
          <w:rFonts w:asciiTheme="majorHAnsi" w:hAnsiTheme="majorHAnsi" w:cstheme="majorHAnsi"/>
          <w:sz w:val="20"/>
          <w:szCs w:val="20"/>
        </w:rPr>
        <w:br w:type="page"/>
      </w:r>
      <w:r w:rsidR="00723ED9" w:rsidRPr="00723ED9">
        <w:rPr>
          <w:rFonts w:ascii="Calibri" w:hAnsi="Calibri" w:cs="Times New Roman"/>
          <w:b/>
          <w:sz w:val="22"/>
          <w:szCs w:val="22"/>
        </w:rPr>
        <w:lastRenderedPageBreak/>
        <w:t>Huoltajat</w:t>
      </w:r>
    </w:p>
    <w:p w14:paraId="58EC18E9" w14:textId="77777777" w:rsidR="00723ED9" w:rsidRPr="00723ED9" w:rsidRDefault="00723ED9" w:rsidP="00723ED9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Times New Roman"/>
          <w:sz w:val="22"/>
          <w:szCs w:val="22"/>
        </w:rPr>
      </w:pPr>
      <w:r w:rsidRPr="00723ED9">
        <w:rPr>
          <w:rFonts w:ascii="Calibri" w:hAnsi="Calibri" w:cs="Times New Roman"/>
          <w:sz w:val="22"/>
          <w:szCs w:val="22"/>
        </w:rPr>
        <w:t xml:space="preserve">Nämä asiat </w:t>
      </w:r>
      <w:r w:rsidRPr="00723ED9">
        <w:rPr>
          <w:rFonts w:ascii="Calibri" w:hAnsi="Calibri" w:cs="Times New Roman"/>
          <w:sz w:val="22"/>
          <w:szCs w:val="22"/>
        </w:rPr>
        <w:softHyphen/>
      </w:r>
      <w:r w:rsidRPr="00723ED9">
        <w:rPr>
          <w:rFonts w:ascii="Calibri" w:hAnsi="Calibri" w:cs="Times New Roman"/>
          <w:sz w:val="22"/>
          <w:szCs w:val="22"/>
        </w:rPr>
        <w:softHyphen/>
      </w:r>
      <w:r w:rsidRPr="00723ED9">
        <w:rPr>
          <w:rFonts w:ascii="Calibri" w:hAnsi="Calibri" w:cs="Times New Roman"/>
          <w:sz w:val="22"/>
          <w:szCs w:val="22"/>
        </w:rPr>
        <w:softHyphen/>
      </w:r>
      <w:r w:rsidRPr="00723ED9">
        <w:rPr>
          <w:rFonts w:ascii="Calibri" w:hAnsi="Calibri" w:cs="Times New Roman"/>
          <w:sz w:val="22"/>
          <w:szCs w:val="22"/>
        </w:rPr>
        <w:softHyphen/>
      </w:r>
      <w:r w:rsidRPr="00723ED9">
        <w:rPr>
          <w:rFonts w:ascii="Calibri" w:hAnsi="Calibri" w:cs="Times New Roman"/>
          <w:sz w:val="22"/>
          <w:szCs w:val="22"/>
        </w:rPr>
        <w:softHyphen/>
      </w:r>
      <w:r w:rsidRPr="00723ED9">
        <w:rPr>
          <w:rFonts w:ascii="Calibri" w:hAnsi="Calibri" w:cs="Times New Roman"/>
          <w:sz w:val="22"/>
          <w:szCs w:val="22"/>
        </w:rPr>
        <w:softHyphen/>
      </w:r>
      <w:r w:rsidRPr="00723ED9">
        <w:rPr>
          <w:rFonts w:ascii="Calibri" w:hAnsi="Calibri" w:cs="Times New Roman"/>
          <w:sz w:val="22"/>
          <w:szCs w:val="22"/>
        </w:rPr>
        <w:softHyphen/>
      </w:r>
      <w:r w:rsidRPr="00723ED9">
        <w:rPr>
          <w:rFonts w:ascii="Calibri" w:hAnsi="Calibri" w:cs="Times New Roman"/>
          <w:sz w:val="22"/>
          <w:szCs w:val="22"/>
        </w:rPr>
        <w:softHyphen/>
      </w:r>
      <w:r w:rsidRPr="00723ED9">
        <w:rPr>
          <w:rFonts w:ascii="Calibri" w:hAnsi="Calibri" w:cs="Times New Roman"/>
          <w:sz w:val="22"/>
          <w:szCs w:val="22"/>
        </w:rPr>
        <w:softHyphen/>
      </w:r>
      <w:r w:rsidRPr="00723ED9">
        <w:rPr>
          <w:rFonts w:ascii="Calibri" w:hAnsi="Calibri" w:cs="Times New Roman"/>
          <w:sz w:val="22"/>
          <w:szCs w:val="22"/>
        </w:rPr>
        <w:softHyphen/>
      </w:r>
      <w:r w:rsidRPr="00723ED9">
        <w:rPr>
          <w:rFonts w:ascii="Calibri" w:hAnsi="Calibri" w:cs="Times New Roman"/>
          <w:sz w:val="22"/>
          <w:szCs w:val="22"/>
        </w:rPr>
        <w:softHyphen/>
      </w:r>
      <w:r w:rsidRPr="00723ED9">
        <w:rPr>
          <w:rFonts w:ascii="Calibri" w:hAnsi="Calibri" w:cs="Times New Roman"/>
          <w:sz w:val="22"/>
          <w:szCs w:val="22"/>
        </w:rPr>
        <w:softHyphen/>
      </w:r>
      <w:r w:rsidRPr="00723ED9">
        <w:rPr>
          <w:rFonts w:ascii="Calibri" w:hAnsi="Calibri" w:cs="Times New Roman"/>
          <w:sz w:val="22"/>
          <w:szCs w:val="22"/>
        </w:rPr>
        <w:softHyphen/>
      </w:r>
      <w:r w:rsidRPr="00723ED9">
        <w:rPr>
          <w:rFonts w:ascii="Calibri" w:hAnsi="Calibri" w:cs="Times New Roman"/>
          <w:sz w:val="22"/>
          <w:szCs w:val="22"/>
        </w:rPr>
        <w:softHyphen/>
        <w:t>ilahduttavat lapsessa minua/meitä juuri nyt:</w:t>
      </w:r>
    </w:p>
    <w:p w14:paraId="7484985B" w14:textId="77777777" w:rsidR="00723ED9" w:rsidRPr="00723ED9" w:rsidRDefault="00723ED9" w:rsidP="00723ED9">
      <w:pPr>
        <w:spacing w:after="200" w:line="276" w:lineRule="auto"/>
        <w:contextualSpacing/>
        <w:rPr>
          <w:rFonts w:ascii="Calibri" w:hAnsi="Calibri" w:cs="Times New Roman"/>
          <w:sz w:val="16"/>
          <w:szCs w:val="16"/>
        </w:rPr>
      </w:pPr>
    </w:p>
    <w:p w14:paraId="1DD5C29D" w14:textId="77777777" w:rsidR="00723ED9" w:rsidRPr="00723ED9" w:rsidRDefault="00723ED9" w:rsidP="00723ED9">
      <w:pPr>
        <w:spacing w:after="200" w:line="276" w:lineRule="auto"/>
        <w:rPr>
          <w:rFonts w:ascii="Calibri" w:hAnsi="Calibri" w:cs="Times New Roman"/>
          <w:sz w:val="22"/>
          <w:szCs w:val="22"/>
        </w:rPr>
      </w:pPr>
      <w:r w:rsidRPr="00723ED9">
        <w:rPr>
          <w:rFonts w:ascii="Calibri" w:hAnsi="Calibri" w:cs="Times New Roman"/>
          <w:sz w:val="22"/>
          <w:szCs w:val="22"/>
        </w:rPr>
        <w:t>_______________________________________________________________________________________</w:t>
      </w:r>
    </w:p>
    <w:p w14:paraId="2C97B5B6" w14:textId="77777777" w:rsidR="00723ED9" w:rsidRPr="00723ED9" w:rsidRDefault="00723ED9" w:rsidP="00723ED9">
      <w:pPr>
        <w:spacing w:after="200" w:line="276" w:lineRule="auto"/>
        <w:rPr>
          <w:rFonts w:ascii="Calibri" w:hAnsi="Calibri" w:cs="Times New Roman"/>
          <w:sz w:val="22"/>
          <w:szCs w:val="22"/>
        </w:rPr>
      </w:pPr>
      <w:r w:rsidRPr="00723ED9">
        <w:rPr>
          <w:rFonts w:ascii="Calibri" w:hAnsi="Calibri" w:cs="Times New Roman"/>
          <w:sz w:val="22"/>
          <w:szCs w:val="22"/>
        </w:rPr>
        <w:t>_______________________________________________________________________________________</w:t>
      </w:r>
    </w:p>
    <w:p w14:paraId="5322D531" w14:textId="77777777" w:rsidR="00723ED9" w:rsidRPr="00723ED9" w:rsidRDefault="00723ED9" w:rsidP="00723ED9">
      <w:pPr>
        <w:spacing w:after="200" w:line="276" w:lineRule="auto"/>
        <w:rPr>
          <w:rFonts w:ascii="Calibri" w:hAnsi="Calibri" w:cs="Times New Roman"/>
          <w:sz w:val="22"/>
          <w:szCs w:val="22"/>
        </w:rPr>
      </w:pPr>
      <w:r w:rsidRPr="00723ED9">
        <w:rPr>
          <w:rFonts w:ascii="Calibri" w:hAnsi="Calibri" w:cs="Times New Roman"/>
          <w:sz w:val="22"/>
          <w:szCs w:val="22"/>
        </w:rPr>
        <w:t>_______________________________________________________________________________________</w:t>
      </w:r>
    </w:p>
    <w:p w14:paraId="7A599CFA" w14:textId="77777777" w:rsidR="00723ED9" w:rsidRPr="00723ED9" w:rsidRDefault="00723ED9" w:rsidP="00723ED9">
      <w:pPr>
        <w:spacing w:after="200" w:line="276" w:lineRule="auto"/>
        <w:rPr>
          <w:rFonts w:ascii="Calibri" w:hAnsi="Calibri" w:cs="Times New Roman"/>
          <w:sz w:val="22"/>
          <w:szCs w:val="22"/>
        </w:rPr>
      </w:pPr>
    </w:p>
    <w:p w14:paraId="5AE81D67" w14:textId="77777777" w:rsidR="00723ED9" w:rsidRPr="00723ED9" w:rsidRDefault="00723ED9" w:rsidP="00723ED9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Times New Roman"/>
          <w:sz w:val="22"/>
          <w:szCs w:val="22"/>
        </w:rPr>
      </w:pPr>
      <w:r w:rsidRPr="00723ED9">
        <w:rPr>
          <w:rFonts w:ascii="Calibri" w:hAnsi="Calibri" w:cs="Times New Roman"/>
          <w:sz w:val="22"/>
          <w:szCs w:val="22"/>
        </w:rPr>
        <w:t>Näissä asioissa lapsemme on edistynyt tämän vuosiluokan aikana:</w:t>
      </w:r>
    </w:p>
    <w:p w14:paraId="15BCD88E" w14:textId="77777777" w:rsidR="00723ED9" w:rsidRPr="00723ED9" w:rsidRDefault="00723ED9" w:rsidP="00723ED9">
      <w:pPr>
        <w:spacing w:after="200" w:line="276" w:lineRule="auto"/>
        <w:ind w:left="720"/>
        <w:contextualSpacing/>
        <w:rPr>
          <w:rFonts w:ascii="Calibri" w:hAnsi="Calibri" w:cs="Times New Roman"/>
          <w:sz w:val="22"/>
          <w:szCs w:val="22"/>
        </w:rPr>
      </w:pPr>
    </w:p>
    <w:p w14:paraId="08CC74CA" w14:textId="77777777" w:rsidR="00723ED9" w:rsidRPr="00723ED9" w:rsidRDefault="00723ED9" w:rsidP="00723ED9">
      <w:pPr>
        <w:spacing w:after="200" w:line="276" w:lineRule="auto"/>
        <w:rPr>
          <w:rFonts w:ascii="Calibri" w:hAnsi="Calibri" w:cs="Times New Roman"/>
          <w:sz w:val="22"/>
          <w:szCs w:val="22"/>
        </w:rPr>
      </w:pPr>
      <w:r w:rsidRPr="00723ED9">
        <w:rPr>
          <w:rFonts w:ascii="Calibri" w:hAnsi="Calibri" w:cs="Times New Roman"/>
          <w:sz w:val="22"/>
          <w:szCs w:val="22"/>
        </w:rPr>
        <w:t>_______________________________________________________________________________________</w:t>
      </w:r>
    </w:p>
    <w:p w14:paraId="26A91B83" w14:textId="77777777" w:rsidR="00723ED9" w:rsidRPr="00723ED9" w:rsidRDefault="00723ED9" w:rsidP="00723ED9">
      <w:pPr>
        <w:spacing w:after="200" w:line="276" w:lineRule="auto"/>
        <w:rPr>
          <w:rFonts w:ascii="Calibri" w:hAnsi="Calibri" w:cs="Times New Roman"/>
          <w:sz w:val="22"/>
          <w:szCs w:val="22"/>
        </w:rPr>
      </w:pPr>
      <w:r w:rsidRPr="00723ED9">
        <w:rPr>
          <w:rFonts w:ascii="Calibri" w:hAnsi="Calibri" w:cs="Times New Roman"/>
          <w:sz w:val="22"/>
          <w:szCs w:val="22"/>
        </w:rPr>
        <w:t>_______________________________________________________________________________________</w:t>
      </w:r>
    </w:p>
    <w:p w14:paraId="409137EC" w14:textId="77777777" w:rsidR="00723ED9" w:rsidRPr="00723ED9" w:rsidRDefault="00723ED9" w:rsidP="00723ED9">
      <w:pPr>
        <w:spacing w:after="200" w:line="276" w:lineRule="auto"/>
        <w:rPr>
          <w:rFonts w:ascii="Calibri" w:hAnsi="Calibri" w:cs="Times New Roman"/>
          <w:sz w:val="22"/>
          <w:szCs w:val="22"/>
        </w:rPr>
      </w:pPr>
      <w:r w:rsidRPr="00723ED9">
        <w:rPr>
          <w:rFonts w:ascii="Calibri" w:hAnsi="Calibri" w:cs="Times New Roman"/>
          <w:sz w:val="22"/>
          <w:szCs w:val="22"/>
        </w:rPr>
        <w:t>_______________________________________________________________________________________</w:t>
      </w:r>
    </w:p>
    <w:p w14:paraId="1E1B2F94" w14:textId="77777777" w:rsidR="00723ED9" w:rsidRPr="00723ED9" w:rsidRDefault="00723ED9" w:rsidP="00723ED9">
      <w:pPr>
        <w:spacing w:after="200" w:line="276" w:lineRule="auto"/>
        <w:rPr>
          <w:rFonts w:ascii="Calibri" w:hAnsi="Calibri" w:cs="Times New Roman"/>
          <w:sz w:val="22"/>
          <w:szCs w:val="22"/>
        </w:rPr>
      </w:pPr>
    </w:p>
    <w:p w14:paraId="13FD0840" w14:textId="77777777" w:rsidR="00723ED9" w:rsidRPr="00723ED9" w:rsidRDefault="00723ED9" w:rsidP="00723ED9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Times New Roman"/>
          <w:sz w:val="22"/>
          <w:szCs w:val="22"/>
        </w:rPr>
      </w:pPr>
      <w:r w:rsidRPr="00723ED9">
        <w:rPr>
          <w:rFonts w:ascii="Calibri" w:hAnsi="Calibri" w:cs="Times New Roman"/>
          <w:sz w:val="22"/>
          <w:szCs w:val="22"/>
        </w:rPr>
        <w:t>Haluamme lisäksi keskustella arviointikeskustelussa:</w:t>
      </w:r>
    </w:p>
    <w:p w14:paraId="6D323DAA" w14:textId="77777777" w:rsidR="00723ED9" w:rsidRPr="00723ED9" w:rsidRDefault="00723ED9" w:rsidP="00723ED9">
      <w:pPr>
        <w:spacing w:after="200" w:line="276" w:lineRule="auto"/>
        <w:rPr>
          <w:rFonts w:ascii="Calibri" w:hAnsi="Calibri" w:cs="Times New Roman"/>
          <w:sz w:val="22"/>
          <w:szCs w:val="22"/>
        </w:rPr>
      </w:pPr>
      <w:r w:rsidRPr="00723ED9">
        <w:rPr>
          <w:rFonts w:ascii="Calibri" w:hAnsi="Calibri" w:cs="Times New Roman"/>
          <w:sz w:val="22"/>
          <w:szCs w:val="22"/>
        </w:rPr>
        <w:t>_______________________________________________________________________________________</w:t>
      </w:r>
    </w:p>
    <w:p w14:paraId="3B74885C" w14:textId="77777777" w:rsidR="00723ED9" w:rsidRPr="00723ED9" w:rsidRDefault="00723ED9" w:rsidP="00723ED9">
      <w:pPr>
        <w:spacing w:after="200" w:line="276" w:lineRule="auto"/>
        <w:rPr>
          <w:rFonts w:ascii="Calibri" w:hAnsi="Calibri" w:cs="Times New Roman"/>
          <w:sz w:val="22"/>
          <w:szCs w:val="22"/>
        </w:rPr>
      </w:pPr>
      <w:r w:rsidRPr="00723ED9">
        <w:rPr>
          <w:rFonts w:ascii="Calibri" w:hAnsi="Calibri" w:cs="Times New Roman"/>
          <w:sz w:val="22"/>
          <w:szCs w:val="22"/>
        </w:rPr>
        <w:t>_______________________________________________________________________________________</w:t>
      </w:r>
    </w:p>
    <w:p w14:paraId="00A016F4" w14:textId="77777777" w:rsidR="00723ED9" w:rsidRPr="00723ED9" w:rsidRDefault="00723ED9" w:rsidP="00723ED9">
      <w:pPr>
        <w:spacing w:after="200" w:line="276" w:lineRule="auto"/>
        <w:rPr>
          <w:rFonts w:ascii="Calibri" w:hAnsi="Calibri" w:cs="Times New Roman"/>
          <w:sz w:val="22"/>
          <w:szCs w:val="22"/>
        </w:rPr>
      </w:pPr>
      <w:r w:rsidRPr="00723ED9">
        <w:rPr>
          <w:rFonts w:ascii="Calibri" w:hAnsi="Calibri" w:cs="Times New Roman"/>
          <w:sz w:val="22"/>
          <w:szCs w:val="22"/>
        </w:rPr>
        <w:t>_______________________________________________________________________________________</w:t>
      </w:r>
    </w:p>
    <w:p w14:paraId="189D46D7" w14:textId="77777777" w:rsidR="00723ED9" w:rsidRPr="00723ED9" w:rsidRDefault="00723ED9" w:rsidP="00723ED9">
      <w:pPr>
        <w:spacing w:after="200" w:line="276" w:lineRule="auto"/>
        <w:rPr>
          <w:rFonts w:ascii="Calibri" w:hAnsi="Calibri" w:cs="Times New Roman"/>
          <w:sz w:val="22"/>
          <w:szCs w:val="22"/>
        </w:rPr>
      </w:pPr>
    </w:p>
    <w:tbl>
      <w:tblPr>
        <w:tblStyle w:val="TaulukkoRuudukko1"/>
        <w:tblW w:w="0" w:type="auto"/>
        <w:tblInd w:w="0" w:type="dxa"/>
        <w:tblLook w:val="04A0" w:firstRow="1" w:lastRow="0" w:firstColumn="1" w:lastColumn="0" w:noHBand="0" w:noVBand="1"/>
      </w:tblPr>
      <w:tblGrid>
        <w:gridCol w:w="9807"/>
      </w:tblGrid>
      <w:tr w:rsidR="00723ED9" w:rsidRPr="00723ED9" w14:paraId="50D3B70B" w14:textId="77777777" w:rsidTr="00723ED9">
        <w:trPr>
          <w:trHeight w:val="1646"/>
        </w:trPr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626C" w14:textId="77777777" w:rsidR="00723ED9" w:rsidRPr="00723ED9" w:rsidRDefault="00723ED9" w:rsidP="00723ED9">
            <w:pPr>
              <w:jc w:val="center"/>
              <w:rPr>
                <w:sz w:val="22"/>
                <w:szCs w:val="22"/>
              </w:rPr>
            </w:pPr>
            <w:r w:rsidRPr="00723ED9">
              <w:rPr>
                <w:sz w:val="22"/>
                <w:szCs w:val="22"/>
              </w:rPr>
              <w:t>Oppilaan oma tavoite tälle vuosiluokalle:</w:t>
            </w:r>
          </w:p>
        </w:tc>
      </w:tr>
    </w:tbl>
    <w:p w14:paraId="6521EF12" w14:textId="77777777" w:rsidR="00723ED9" w:rsidRPr="00723ED9" w:rsidRDefault="00723ED9" w:rsidP="00723ED9">
      <w:pPr>
        <w:spacing w:after="200" w:line="276" w:lineRule="auto"/>
        <w:rPr>
          <w:rFonts w:ascii="Calibri" w:hAnsi="Calibri" w:cs="Times New Roman"/>
          <w:sz w:val="16"/>
          <w:szCs w:val="16"/>
        </w:rPr>
      </w:pPr>
    </w:p>
    <w:p w14:paraId="61DD69B7" w14:textId="77777777" w:rsidR="00723ED9" w:rsidRPr="00723ED9" w:rsidRDefault="00723ED9" w:rsidP="00723ED9">
      <w:pPr>
        <w:rPr>
          <w:rFonts w:cs="Arial"/>
          <w:sz w:val="20"/>
          <w:szCs w:val="20"/>
        </w:rPr>
      </w:pPr>
    </w:p>
    <w:p w14:paraId="062D8C11" w14:textId="77777777" w:rsidR="00723ED9" w:rsidRPr="00723ED9" w:rsidRDefault="00723ED9" w:rsidP="00723ED9">
      <w:pPr>
        <w:rPr>
          <w:rFonts w:cs="Arial"/>
          <w:sz w:val="20"/>
          <w:szCs w:val="20"/>
        </w:rPr>
      </w:pPr>
    </w:p>
    <w:p w14:paraId="1C6321F3" w14:textId="77777777" w:rsidR="00723ED9" w:rsidRPr="00723ED9" w:rsidRDefault="00723ED9" w:rsidP="00723ED9">
      <w:pPr>
        <w:rPr>
          <w:rFonts w:cs="Arial"/>
          <w:sz w:val="20"/>
          <w:szCs w:val="20"/>
        </w:rPr>
      </w:pPr>
      <w:r w:rsidRPr="00723ED9">
        <w:rPr>
          <w:rFonts w:cs="Arial"/>
          <w:sz w:val="20"/>
          <w:szCs w:val="20"/>
        </w:rPr>
        <w:t>Jyväskylässä ___</w:t>
      </w:r>
      <w:proofErr w:type="gramStart"/>
      <w:r w:rsidRPr="00723ED9">
        <w:rPr>
          <w:rFonts w:cs="Arial"/>
          <w:sz w:val="20"/>
          <w:szCs w:val="20"/>
        </w:rPr>
        <w:t>_._</w:t>
      </w:r>
      <w:proofErr w:type="gramEnd"/>
      <w:r w:rsidRPr="00723ED9">
        <w:rPr>
          <w:rFonts w:cs="Arial"/>
          <w:sz w:val="20"/>
          <w:szCs w:val="20"/>
        </w:rPr>
        <w:t>___.________</w:t>
      </w:r>
    </w:p>
    <w:p w14:paraId="221A1C7B" w14:textId="77777777" w:rsidR="00723ED9" w:rsidRPr="00723ED9" w:rsidRDefault="00723ED9" w:rsidP="00723ED9">
      <w:pPr>
        <w:rPr>
          <w:rFonts w:cs="Arial"/>
          <w:sz w:val="20"/>
          <w:szCs w:val="20"/>
        </w:rPr>
      </w:pPr>
    </w:p>
    <w:p w14:paraId="5EC34CCF" w14:textId="77777777" w:rsidR="00723ED9" w:rsidRPr="00723ED9" w:rsidRDefault="00723ED9" w:rsidP="00723ED9">
      <w:pPr>
        <w:rPr>
          <w:rFonts w:cs="Arial"/>
          <w:sz w:val="20"/>
          <w:szCs w:val="20"/>
        </w:rPr>
      </w:pPr>
    </w:p>
    <w:p w14:paraId="05668EE6" w14:textId="77777777" w:rsidR="00723ED9" w:rsidRPr="00723ED9" w:rsidRDefault="00723ED9" w:rsidP="00723ED9">
      <w:pPr>
        <w:rPr>
          <w:rFonts w:cs="Arial"/>
          <w:sz w:val="20"/>
          <w:szCs w:val="20"/>
        </w:rPr>
      </w:pPr>
    </w:p>
    <w:p w14:paraId="4A84BE08" w14:textId="77777777" w:rsidR="00723ED9" w:rsidRPr="00723ED9" w:rsidRDefault="00723ED9" w:rsidP="00723ED9">
      <w:pPr>
        <w:rPr>
          <w:rFonts w:cs="Arial"/>
          <w:sz w:val="20"/>
          <w:szCs w:val="20"/>
        </w:rPr>
      </w:pPr>
    </w:p>
    <w:p w14:paraId="617B26C0" w14:textId="77777777" w:rsidR="00723ED9" w:rsidRPr="00723ED9" w:rsidRDefault="00723ED9" w:rsidP="00723ED9">
      <w:pPr>
        <w:rPr>
          <w:rFonts w:eastAsia="Cambria" w:cs="Arial"/>
          <w:sz w:val="20"/>
          <w:szCs w:val="20"/>
        </w:rPr>
      </w:pPr>
      <w:r w:rsidRPr="00723ED9">
        <w:rPr>
          <w:rFonts w:eastAsia="Cambria" w:cs="Arial"/>
          <w:sz w:val="20"/>
          <w:szCs w:val="20"/>
        </w:rPr>
        <w:t xml:space="preserve">_______________________              ______________________ </w:t>
      </w:r>
      <w:r w:rsidRPr="00723ED9">
        <w:rPr>
          <w:rFonts w:eastAsia="Cambria" w:cs="Arial"/>
          <w:sz w:val="20"/>
          <w:szCs w:val="20"/>
        </w:rPr>
        <w:tab/>
        <w:t xml:space="preserve"> ______________________</w:t>
      </w:r>
    </w:p>
    <w:p w14:paraId="4C8A7887" w14:textId="77777777" w:rsidR="00723ED9" w:rsidRPr="00723ED9" w:rsidRDefault="00723ED9" w:rsidP="00723ED9">
      <w:pPr>
        <w:rPr>
          <w:rFonts w:eastAsia="Cambria" w:cs="Arial"/>
          <w:sz w:val="20"/>
          <w:szCs w:val="20"/>
        </w:rPr>
      </w:pPr>
      <w:r w:rsidRPr="00723ED9">
        <w:rPr>
          <w:rFonts w:eastAsia="Cambria" w:cs="Arial"/>
          <w:sz w:val="20"/>
          <w:szCs w:val="20"/>
        </w:rPr>
        <w:t>Oppilas</w:t>
      </w:r>
      <w:r w:rsidRPr="00723ED9">
        <w:rPr>
          <w:rFonts w:eastAsia="Cambria" w:cs="Arial"/>
          <w:sz w:val="20"/>
          <w:szCs w:val="20"/>
        </w:rPr>
        <w:tab/>
      </w:r>
      <w:r w:rsidRPr="00723ED9">
        <w:rPr>
          <w:rFonts w:eastAsia="Cambria" w:cs="Arial"/>
          <w:sz w:val="20"/>
          <w:szCs w:val="20"/>
        </w:rPr>
        <w:tab/>
        <w:t xml:space="preserve">              Huoltaja</w:t>
      </w:r>
      <w:r w:rsidRPr="00723ED9">
        <w:rPr>
          <w:rFonts w:eastAsia="Cambria" w:cs="Arial"/>
          <w:sz w:val="20"/>
          <w:szCs w:val="20"/>
        </w:rPr>
        <w:tab/>
      </w:r>
      <w:r w:rsidRPr="00723ED9">
        <w:rPr>
          <w:rFonts w:eastAsia="Cambria" w:cs="Arial"/>
          <w:sz w:val="20"/>
          <w:szCs w:val="20"/>
        </w:rPr>
        <w:tab/>
        <w:t xml:space="preserve"> Opettaja</w:t>
      </w:r>
    </w:p>
    <w:p w14:paraId="773EB8A5" w14:textId="77777777" w:rsidR="00723ED9" w:rsidRPr="00723ED9" w:rsidRDefault="00723ED9" w:rsidP="00723ED9"/>
    <w:p w14:paraId="3C3E7778" w14:textId="77777777" w:rsidR="008C4667" w:rsidRDefault="008C4667"/>
    <w:sectPr w:rsidR="008C4667" w:rsidSect="002B2E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69C7" w14:textId="77777777" w:rsidR="00756341" w:rsidRDefault="00756341" w:rsidP="008B3910">
      <w:r>
        <w:separator/>
      </w:r>
    </w:p>
  </w:endnote>
  <w:endnote w:type="continuationSeparator" w:id="0">
    <w:p w14:paraId="507102AA" w14:textId="77777777" w:rsidR="00756341" w:rsidRDefault="00756341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4DA0" w14:textId="77777777" w:rsidR="00B22D93" w:rsidRDefault="00B22D9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E4FC" w14:textId="77777777" w:rsidR="00B22D93" w:rsidRDefault="00B22D9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1B25" w14:textId="77777777" w:rsidR="00972503" w:rsidRPr="00AF2E13" w:rsidRDefault="00972503" w:rsidP="00C606C3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</w:p>
  <w:p w14:paraId="66785D44" w14:textId="77777777" w:rsidR="00972503" w:rsidRPr="00AF2E13" w:rsidRDefault="008E0F4C" w:rsidP="00C606C3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5566C30A" wp14:editId="62552F59">
          <wp:simplePos x="0" y="0"/>
          <wp:positionH relativeFrom="column">
            <wp:posOffset>5617845</wp:posOffset>
          </wp:positionH>
          <wp:positionV relativeFrom="page">
            <wp:posOffset>9584690</wp:posOffset>
          </wp:positionV>
          <wp:extent cx="1036955" cy="951230"/>
          <wp:effectExtent l="0" t="0" r="4445" b="0"/>
          <wp:wrapThrough wrapText="bothSides">
            <wp:wrapPolygon edited="0">
              <wp:start x="8994" y="0"/>
              <wp:lineTo x="5291" y="1154"/>
              <wp:lineTo x="0" y="6344"/>
              <wp:lineTo x="0" y="9805"/>
              <wp:lineTo x="2116" y="19033"/>
              <wp:lineTo x="3175" y="20764"/>
              <wp:lineTo x="21164" y="20764"/>
              <wp:lineTo x="21164" y="1154"/>
              <wp:lineTo x="15873" y="0"/>
              <wp:lineTo x="8994" y="0"/>
            </wp:wrapPolygon>
          </wp:wrapThrough>
          <wp:docPr id="6" name="Picture 3" descr="Description: Aallokko merkki leikattu A4_kulma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Aallokko merkki leikattu A4_kulma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9ED93D" w14:textId="77777777" w:rsidR="00BA78F7" w:rsidRDefault="00BA7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3BB8" w14:textId="77777777" w:rsidR="00756341" w:rsidRDefault="00756341" w:rsidP="008B3910">
      <w:r>
        <w:separator/>
      </w:r>
    </w:p>
  </w:footnote>
  <w:footnote w:type="continuationSeparator" w:id="0">
    <w:p w14:paraId="16F752BF" w14:textId="77777777" w:rsidR="00756341" w:rsidRDefault="00756341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CDAD" w14:textId="77777777" w:rsidR="00B22D93" w:rsidRDefault="00B22D9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CB31" w14:textId="77777777" w:rsidR="00972503" w:rsidRDefault="00972503" w:rsidP="0018674D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</w:p>
  <w:p w14:paraId="5257F5F5" w14:textId="77777777" w:rsidR="008C4667" w:rsidRDefault="008C4667" w:rsidP="008C4667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42C4C4BA" wp14:editId="11BBE03A">
          <wp:simplePos x="0" y="0"/>
          <wp:positionH relativeFrom="column">
            <wp:posOffset>17145</wp:posOffset>
          </wp:positionH>
          <wp:positionV relativeFrom="paragraph">
            <wp:posOffset>-13970</wp:posOffset>
          </wp:positionV>
          <wp:extent cx="482600" cy="723900"/>
          <wp:effectExtent l="0" t="0" r="0" b="12700"/>
          <wp:wrapNone/>
          <wp:docPr id="1" name="Picture 1" descr="Description: jyvaskylan_vaakuna_ilman_tekstia_4v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jyvaskylan_vaakuna_ilman_tekstia_4va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3AC12" w14:textId="77777777" w:rsidR="008C4667" w:rsidRDefault="008C4667" w:rsidP="008C4667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JYVÄSKYLÄN KAUPUNKI</w:t>
    </w:r>
    <w:r>
      <w:rPr>
        <w:sz w:val="18"/>
      </w:rPr>
      <w:tab/>
    </w:r>
    <w:r>
      <w:rPr>
        <w:sz w:val="18"/>
      </w:rPr>
      <w:tab/>
      <w:t xml:space="preserve">Arviointikeskustelun tueksi </w:t>
    </w:r>
  </w:p>
  <w:p w14:paraId="3D6CEFE1" w14:textId="77777777" w:rsidR="008C4667" w:rsidRDefault="008C4667" w:rsidP="008C4667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               </w:t>
    </w:r>
    <w:r w:rsidRPr="003E65F5">
      <w:rPr>
        <w:sz w:val="16"/>
        <w:szCs w:val="16"/>
      </w:rPr>
      <w:t>(</w:t>
    </w:r>
    <w:r>
      <w:rPr>
        <w:sz w:val="16"/>
        <w:szCs w:val="16"/>
      </w:rPr>
      <w:t>1-6 luokkien itsearviointi</w:t>
    </w:r>
    <w:r w:rsidRPr="003E65F5">
      <w:rPr>
        <w:sz w:val="16"/>
        <w:szCs w:val="16"/>
      </w:rPr>
      <w:t>lomakkeiden kääntöpuoli)</w:t>
    </w:r>
  </w:p>
  <w:p w14:paraId="173B4D34" w14:textId="77777777" w:rsidR="008C4667" w:rsidRDefault="008C4667" w:rsidP="008C4667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14:paraId="590D7BC9" w14:textId="169F2148" w:rsidR="008C4667" w:rsidRDefault="008C4667" w:rsidP="008C4667">
    <w:pPr>
      <w:pStyle w:val="Yltunniste"/>
      <w:tabs>
        <w:tab w:val="clear" w:pos="4819"/>
        <w:tab w:val="clear" w:pos="9638"/>
        <w:tab w:val="left" w:pos="1021"/>
      </w:tabs>
      <w:ind w:left="1021"/>
      <w:rPr>
        <w:b/>
        <w:sz w:val="18"/>
      </w:rPr>
    </w:pPr>
    <w:r>
      <w:rPr>
        <w:b/>
        <w:sz w:val="18"/>
      </w:rPr>
      <w:t>Perusopetuspal</w:t>
    </w:r>
    <w:r w:rsidR="00B22D93">
      <w:rPr>
        <w:b/>
        <w:sz w:val="18"/>
      </w:rPr>
      <w:t>velut</w:t>
    </w:r>
  </w:p>
  <w:p w14:paraId="01E4133B" w14:textId="26C449B9" w:rsidR="00972503" w:rsidRDefault="008C4667" w:rsidP="00B22D93">
    <w:pPr>
      <w:pStyle w:val="Yltunniste"/>
      <w:tabs>
        <w:tab w:val="clear" w:pos="4819"/>
        <w:tab w:val="clear" w:pos="9638"/>
        <w:tab w:val="left" w:pos="1021"/>
      </w:tabs>
      <w:ind w:left="1021"/>
      <w:rPr>
        <w:b/>
        <w:sz w:val="18"/>
      </w:rPr>
    </w:pP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 w:rsidR="00FB5324">
      <w:rPr>
        <w:b/>
        <w:sz w:val="18"/>
      </w:rPr>
      <w:tab/>
    </w:r>
    <w:r w:rsidR="00B22D93">
      <w:rPr>
        <w:b/>
        <w:sz w:val="18"/>
      </w:rPr>
      <w:t>päivitetty 12.10.2022</w:t>
    </w:r>
  </w:p>
  <w:p w14:paraId="534CFC9F" w14:textId="77777777" w:rsidR="00B22D93" w:rsidRPr="00C940BE" w:rsidRDefault="00B22D93" w:rsidP="00B22D93">
    <w:pPr>
      <w:pStyle w:val="Yltunniste"/>
      <w:tabs>
        <w:tab w:val="clear" w:pos="4819"/>
        <w:tab w:val="clear" w:pos="9638"/>
        <w:tab w:val="left" w:pos="1021"/>
      </w:tabs>
      <w:ind w:left="1021"/>
      <w:rPr>
        <w:sz w:val="62"/>
        <w:szCs w:val="6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3737" w14:textId="77777777" w:rsidR="00972503" w:rsidRDefault="008E0F4C" w:rsidP="00382E92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noProof/>
        <w:lang w:eastAsia="fi-FI"/>
      </w:rPr>
      <w:drawing>
        <wp:anchor distT="0" distB="0" distL="114300" distR="114300" simplePos="0" relativeHeight="251657216" behindDoc="1" locked="0" layoutInCell="1" allowOverlap="1" wp14:anchorId="6F95BD93" wp14:editId="5E96AC8F">
          <wp:simplePos x="0" y="0"/>
          <wp:positionH relativeFrom="column">
            <wp:posOffset>17145</wp:posOffset>
          </wp:positionH>
          <wp:positionV relativeFrom="paragraph">
            <wp:posOffset>-13970</wp:posOffset>
          </wp:positionV>
          <wp:extent cx="482600" cy="723900"/>
          <wp:effectExtent l="0" t="0" r="0" b="12700"/>
          <wp:wrapNone/>
          <wp:docPr id="5" name="Picture 1" descr="Description: jyvaskylan_vaakuna_ilman_tekstia_4v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jyvaskylan_vaakuna_ilman_tekstia_4va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20182" w14:textId="6BA942B5" w:rsidR="00972503" w:rsidRDefault="00972503" w:rsidP="00382E9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JYVÄSKYLÄN KAUPUNKI</w:t>
    </w:r>
    <w:r>
      <w:rPr>
        <w:sz w:val="18"/>
      </w:rPr>
      <w:tab/>
    </w:r>
    <w:r>
      <w:rPr>
        <w:sz w:val="18"/>
      </w:rPr>
      <w:tab/>
    </w:r>
    <w:r w:rsidR="00BA78F7">
      <w:rPr>
        <w:b/>
        <w:sz w:val="18"/>
      </w:rPr>
      <w:t>Itsearviointi 6.</w:t>
    </w:r>
    <w:r w:rsidR="00B22D93">
      <w:rPr>
        <w:b/>
        <w:sz w:val="18"/>
      </w:rPr>
      <w:t xml:space="preserve"> </w:t>
    </w:r>
    <w:proofErr w:type="spellStart"/>
    <w:r w:rsidR="00BA78F7">
      <w:rPr>
        <w:b/>
        <w:sz w:val="18"/>
      </w:rPr>
      <w:t>lk</w:t>
    </w:r>
    <w:proofErr w:type="spellEnd"/>
  </w:p>
  <w:p w14:paraId="1C30D1D6" w14:textId="77777777" w:rsidR="00972503" w:rsidRDefault="00972503" w:rsidP="00382E9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14:paraId="17EED104" w14:textId="77777777" w:rsidR="00972503" w:rsidRDefault="00BA78F7" w:rsidP="00382E92">
    <w:pPr>
      <w:pStyle w:val="Yltunniste"/>
      <w:tabs>
        <w:tab w:val="clear" w:pos="4819"/>
        <w:tab w:val="clear" w:pos="9638"/>
        <w:tab w:val="left" w:pos="1021"/>
      </w:tabs>
      <w:ind w:left="1021"/>
      <w:rPr>
        <w:b/>
        <w:sz w:val="18"/>
      </w:rPr>
    </w:pPr>
    <w:r>
      <w:rPr>
        <w:b/>
        <w:sz w:val="18"/>
      </w:rPr>
      <w:t>Perusopetuspalvelut</w:t>
    </w:r>
  </w:p>
  <w:p w14:paraId="3FD54ADD" w14:textId="11D194B3" w:rsidR="00972503" w:rsidRPr="00805732" w:rsidRDefault="00972503" w:rsidP="008C4667">
    <w:pPr>
      <w:pStyle w:val="Yltunniste"/>
      <w:tabs>
        <w:tab w:val="clear" w:pos="4819"/>
        <w:tab w:val="clear" w:pos="9638"/>
        <w:tab w:val="left" w:pos="1021"/>
      </w:tabs>
      <w:ind w:left="1021"/>
      <w:rPr>
        <w:b/>
        <w:bCs/>
        <w:sz w:val="18"/>
        <w:szCs w:val="18"/>
      </w:rPr>
    </w:pP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 w:rsidR="00B22D93">
      <w:rPr>
        <w:b/>
        <w:bCs/>
        <w:sz w:val="18"/>
      </w:rPr>
      <w:t>päivitetty 12.10.2022</w:t>
    </w:r>
  </w:p>
  <w:p w14:paraId="74A5D3E7" w14:textId="77777777" w:rsidR="00972503" w:rsidRPr="0025702B" w:rsidRDefault="00972503">
    <w:pPr>
      <w:pStyle w:val="Yltunniste"/>
      <w:rPr>
        <w:sz w:val="62"/>
        <w:szCs w:val="6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3387E"/>
    <w:multiLevelType w:val="hybridMultilevel"/>
    <w:tmpl w:val="260E3F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FE4"/>
    <w:rsid w:val="00001417"/>
    <w:rsid w:val="00012E7D"/>
    <w:rsid w:val="0006438E"/>
    <w:rsid w:val="0018674D"/>
    <w:rsid w:val="001874C5"/>
    <w:rsid w:val="001F3922"/>
    <w:rsid w:val="00246164"/>
    <w:rsid w:val="0025702B"/>
    <w:rsid w:val="002A302A"/>
    <w:rsid w:val="002B2EEE"/>
    <w:rsid w:val="002B6B27"/>
    <w:rsid w:val="00382E92"/>
    <w:rsid w:val="004057E2"/>
    <w:rsid w:val="00434DB8"/>
    <w:rsid w:val="00440FE4"/>
    <w:rsid w:val="00467E5A"/>
    <w:rsid w:val="0047695F"/>
    <w:rsid w:val="00481992"/>
    <w:rsid w:val="004A39F0"/>
    <w:rsid w:val="004F7E4F"/>
    <w:rsid w:val="00513B67"/>
    <w:rsid w:val="0058249E"/>
    <w:rsid w:val="00643067"/>
    <w:rsid w:val="00694254"/>
    <w:rsid w:val="0069480C"/>
    <w:rsid w:val="006A5A40"/>
    <w:rsid w:val="00723ED9"/>
    <w:rsid w:val="00732B47"/>
    <w:rsid w:val="0073319D"/>
    <w:rsid w:val="00756341"/>
    <w:rsid w:val="007A536A"/>
    <w:rsid w:val="007B6177"/>
    <w:rsid w:val="00805732"/>
    <w:rsid w:val="008171AC"/>
    <w:rsid w:val="008818E8"/>
    <w:rsid w:val="0089181A"/>
    <w:rsid w:val="008A3695"/>
    <w:rsid w:val="008A7D47"/>
    <w:rsid w:val="008B0028"/>
    <w:rsid w:val="008B3910"/>
    <w:rsid w:val="008C4667"/>
    <w:rsid w:val="008E0F4C"/>
    <w:rsid w:val="008F64CD"/>
    <w:rsid w:val="00972503"/>
    <w:rsid w:val="00990CCC"/>
    <w:rsid w:val="009A1F52"/>
    <w:rsid w:val="00A570CC"/>
    <w:rsid w:val="00A92640"/>
    <w:rsid w:val="00AB583F"/>
    <w:rsid w:val="00B22D93"/>
    <w:rsid w:val="00B72DDD"/>
    <w:rsid w:val="00BA78F7"/>
    <w:rsid w:val="00BC2991"/>
    <w:rsid w:val="00C374CE"/>
    <w:rsid w:val="00C606C3"/>
    <w:rsid w:val="00C8789B"/>
    <w:rsid w:val="00C940BE"/>
    <w:rsid w:val="00CC1F2C"/>
    <w:rsid w:val="00D02D78"/>
    <w:rsid w:val="00D8465D"/>
    <w:rsid w:val="00D92D2C"/>
    <w:rsid w:val="00D96102"/>
    <w:rsid w:val="00DB08CB"/>
    <w:rsid w:val="00DD2611"/>
    <w:rsid w:val="00DE7C11"/>
    <w:rsid w:val="00E13EE4"/>
    <w:rsid w:val="00E31721"/>
    <w:rsid w:val="00E77AD2"/>
    <w:rsid w:val="00FB5324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0A7BC86"/>
  <w15:docId w15:val="{59539432-1EA0-46BD-AEC6-7E2718D3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171AC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="MS Gothic" w:cs="Cambria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="MS Gothic" w:cs="Cambria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="MS Gothic" w:cs="Cambria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="MS Gothic" w:cs="Cambria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="MS Gothic" w:cs="Cambria"/>
      <w:b/>
      <w:sz w:val="32"/>
      <w:szCs w:val="52"/>
    </w:rPr>
  </w:style>
  <w:style w:type="character" w:customStyle="1" w:styleId="OtsikkoChar">
    <w:name w:val="Otsikko Char"/>
    <w:link w:val="Otsikko"/>
    <w:uiPriority w:val="10"/>
    <w:rsid w:val="009A1F52"/>
    <w:rPr>
      <w:rFonts w:eastAsia="MS Gothic" w:cs="Cambria"/>
      <w:b/>
      <w:sz w:val="32"/>
      <w:szCs w:val="52"/>
    </w:rPr>
  </w:style>
  <w:style w:type="character" w:customStyle="1" w:styleId="Otsikko1Char">
    <w:name w:val="Otsikko 1 Char"/>
    <w:link w:val="Otsikko1"/>
    <w:uiPriority w:val="9"/>
    <w:rsid w:val="009A1F52"/>
    <w:rPr>
      <w:rFonts w:eastAsia="MS Gothic" w:cs="Cambria"/>
      <w:b/>
      <w:bCs/>
      <w:sz w:val="32"/>
      <w:szCs w:val="28"/>
    </w:rPr>
  </w:style>
  <w:style w:type="character" w:customStyle="1" w:styleId="Otsikko2Char">
    <w:name w:val="Otsikko 2 Char"/>
    <w:link w:val="Otsikko2"/>
    <w:uiPriority w:val="9"/>
    <w:semiHidden/>
    <w:rsid w:val="009A1F52"/>
    <w:rPr>
      <w:rFonts w:eastAsia="MS Gothic" w:cs="Cambria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="MS Gothic" w:cs="Cambria"/>
      <w:b/>
      <w:iCs/>
      <w:sz w:val="28"/>
    </w:rPr>
  </w:style>
  <w:style w:type="character" w:customStyle="1" w:styleId="AlaotsikkoChar">
    <w:name w:val="Alaotsikko Char"/>
    <w:link w:val="Alaotsikko"/>
    <w:uiPriority w:val="11"/>
    <w:rsid w:val="009A1F52"/>
    <w:rPr>
      <w:rFonts w:eastAsia="MS Gothic" w:cs="Cambria"/>
      <w:b/>
      <w:iCs/>
      <w:sz w:val="28"/>
      <w:szCs w:val="24"/>
    </w:rPr>
  </w:style>
  <w:style w:type="character" w:customStyle="1" w:styleId="Otsikko3Char">
    <w:name w:val="Otsikko 3 Char"/>
    <w:link w:val="Otsikko3"/>
    <w:uiPriority w:val="9"/>
    <w:semiHidden/>
    <w:rsid w:val="002B6B27"/>
    <w:rPr>
      <w:rFonts w:eastAsia="MS Gothic" w:cs="Cambria"/>
      <w:b/>
      <w:bCs/>
    </w:rPr>
  </w:style>
  <w:style w:type="character" w:customStyle="1" w:styleId="Otsikko4Char">
    <w:name w:val="Otsikko 4 Char"/>
    <w:link w:val="Otsikko4"/>
    <w:uiPriority w:val="9"/>
    <w:semiHidden/>
    <w:rsid w:val="008171AC"/>
    <w:rPr>
      <w:rFonts w:eastAsia="MS Gothic" w:cs="Cambria"/>
      <w:bCs/>
      <w:iCs/>
    </w:rPr>
  </w:style>
  <w:style w:type="paragraph" w:customStyle="1" w:styleId="BasicParagraph">
    <w:name w:val="[Basic Paragraph]"/>
    <w:basedOn w:val="Normaali"/>
    <w:uiPriority w:val="99"/>
    <w:rsid w:val="00B72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 w:eastAsia="fi-FI"/>
    </w:rPr>
  </w:style>
  <w:style w:type="character" w:styleId="Sivunumero">
    <w:name w:val="page number"/>
    <w:semiHidden/>
    <w:unhideWhenUsed/>
    <w:rsid w:val="001F3922"/>
  </w:style>
  <w:style w:type="table" w:styleId="TaulukkoRuudukko">
    <w:name w:val="Table Grid"/>
    <w:basedOn w:val="Normaalitaulukko"/>
    <w:uiPriority w:val="59"/>
    <w:rsid w:val="00BA7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8C46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ulukkoRuudukko1">
    <w:name w:val="Taulukko Ruudukko1"/>
    <w:basedOn w:val="Normaalitaulukko"/>
    <w:uiPriority w:val="59"/>
    <w:rsid w:val="00723ED9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orel\Desktop\Arviointikeskustelu\itsearviointi%206.lk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irje" ma:contentTypeID="0x0101004EE5C71646C29842993EA066F6F39CED02008FBFACEF5AEE1642A826E78530F17746" ma:contentTypeVersion="124" ma:contentTypeDescription="" ma:contentTypeScope="" ma:versionID="982a3960186f30683640e9303b40e967">
  <xsd:schema xmlns:xsd="http://www.w3.org/2001/XMLSchema" xmlns:xs="http://www.w3.org/2001/XMLSchema" xmlns:p="http://schemas.microsoft.com/office/2006/metadata/properties" xmlns:ns1="http://schemas.microsoft.com/sharepoint/v3" xmlns:ns2="03c35437-39aa-4fa0-ae8b-a504c9b2e8b3" targetNamespace="http://schemas.microsoft.com/office/2006/metadata/properties" ma:root="true" ma:fieldsID="5215f96151eb9724ebb5a4aafe0ad179" ns1:_="" ns2:_="">
    <xsd:import namespace="http://schemas.microsoft.com/sharepoint/v3"/>
    <xsd:import namespace="03c35437-39aa-4fa0-ae8b-a504c9b2e8b3"/>
    <xsd:element name="properties">
      <xsd:complexType>
        <xsd:sequence>
          <xsd:element name="documentManagement">
            <xsd:complexType>
              <xsd:all>
                <xsd:element ref="ns2:AskiKuvaus" minOccurs="0"/>
                <xsd:element ref="ns2:Tila_x0020__x0028_Keskeneräinen_x0029_" minOccurs="0"/>
                <xsd:element ref="ns2:_dlc_DocId" minOccurs="0"/>
                <xsd:element ref="ns2:_dlc_DocIdUrl" minOccurs="0"/>
                <xsd:element ref="ns2:_dlc_DocIdPersistId" minOccurs="0"/>
                <xsd:element ref="ns2:jf8d3893d7ed491c93031f2115279c91" minOccurs="0"/>
                <xsd:element ref="ns2:TaxCatchAll" minOccurs="0"/>
                <xsd:element ref="ns2:TaxCatchAllLabel" minOccurs="0"/>
                <xsd:element ref="ns2:pfb1dae054d847a0818617cf09b8d235" minOccurs="0"/>
                <xsd:element ref="ns1:_dlc_ExpireDateSaved" minOccurs="0"/>
                <xsd:element ref="ns1:_dlc_ExpireDate" minOccurs="0"/>
                <xsd:element ref="ns2:Vanhenemisk1" minOccurs="0"/>
                <xsd:element ref="ns2:Vanhenemisk2" minOccurs="0"/>
                <xsd:element ref="ns1:_dlc_Exempt" minOccurs="0"/>
                <xsd:element ref="ns2:Vastuuhenkil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9" nillable="true" ma:displayName="Alkuperäinen vanhenemispäivämäärä" ma:hidden="true" ma:internalName="_dlc_ExpireDateSaved" ma:readOnly="true">
      <xsd:simpleType>
        <xsd:restriction base="dms:DateTime"/>
      </xsd:simpleType>
    </xsd:element>
    <xsd:element name="_dlc_ExpireDate" ma:index="20" nillable="true" ma:displayName="Vanhenemispäivämäärä" ma:description="" ma:hidden="true" ma:indexed="true" ma:internalName="_dlc_ExpireDate" ma:readOnly="true">
      <xsd:simpleType>
        <xsd:restriction base="dms:DateTime"/>
      </xsd:simpleType>
    </xsd:element>
    <xsd:element name="_dlc_Exempt" ma:index="23" nillable="true" ma:displayName="Vapauta käytännöstä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35437-39aa-4fa0-ae8b-a504c9b2e8b3" elementFormDefault="qualified">
    <xsd:import namespace="http://schemas.microsoft.com/office/2006/documentManagement/types"/>
    <xsd:import namespace="http://schemas.microsoft.com/office/infopath/2007/PartnerControls"/>
    <xsd:element name="AskiKuvaus" ma:index="3" nillable="true" ma:displayName="Kuvaus" ma:description="Kenttä dokumentin kuvausta varten" ma:internalName="AskiKuvaus" ma:readOnly="false">
      <xsd:simpleType>
        <xsd:restriction base="dms:Note">
          <xsd:maxLength value="255"/>
        </xsd:restriction>
      </xsd:simpleType>
    </xsd:element>
    <xsd:element name="Tila_x0020__x0028_Keskeneräinen_x0029_" ma:index="5" nillable="true" ma:displayName="Tila (Keskeneräinen)" ma:default="Ei" ma:format="RadioButtons" ma:internalName="Tila_x0020__x0028_Keskener_x00e4_inen_x0029_" ma:readOnly="false">
      <xsd:simpleType>
        <xsd:restriction base="dms:Choice">
          <xsd:enumeration value="Ei"/>
          <xsd:enumeration value="Kyllä"/>
        </xsd:restriction>
      </xsd:simpleType>
    </xsd:element>
    <xsd:element name="_dlc_DocId" ma:index="9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0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f8d3893d7ed491c93031f2115279c91" ma:index="12" nillable="true" ma:taxonomy="true" ma:internalName="jf8d3893d7ed491c93031f2115279c91" ma:taxonomyFieldName="Asiasanat" ma:displayName="Asiasanat" ma:default="" ma:fieldId="{3f8d3893-d7ed-491c-9303-1f2115279c91}" ma:taxonomyMulti="true" ma:sspId="6997a751-7c47-4342-b18b-66a2d5f2d257" ma:termSetId="a4559da8-a461-4c42-87ce-3f89adcc409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f002565e-310a-45f5-a52c-03667dc0854c}" ma:internalName="TaxCatchAll" ma:showField="CatchAllData" ma:web="03c35437-39aa-4fa0-ae8b-a504c9b2e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f002565e-310a-45f5-a52c-03667dc0854c}" ma:internalName="TaxCatchAllLabel" ma:readOnly="true" ma:showField="CatchAllDataLabel" ma:web="03c35437-39aa-4fa0-ae8b-a504c9b2e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b1dae054d847a0818617cf09b8d235" ma:index="17" ma:taxonomy="true" ma:internalName="pfb1dae054d847a0818617cf09b8d235" ma:taxonomyFieldName="Julkaiseva_x0020_organisaatio" ma:displayName="Julkaiseva organisaatio" ma:readOnly="false" ma:default="" ma:fieldId="{9fb1dae0-54d8-47a0-8186-17cf09b8d235}" ma:sspId="6997a751-7c47-4342-b18b-66a2d5f2d257" ma:termSetId="74f3503e-2e7a-4bc4-9961-ee9786f4d1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anhenemisk1" ma:index="21" nillable="true" ma:displayName="Syötä vanhenemisaika" ma:format="DateOnly" ma:internalName="Vanhenemisk1" ma:readOnly="false">
      <xsd:simpleType>
        <xsd:restriction base="dms:DateTime"/>
      </xsd:simpleType>
    </xsd:element>
    <xsd:element name="Vanhenemisk2" ma:index="22" nillable="true" ma:displayName="Vanhenemispäivä" ma:format="DateOnly" ma:hidden="true" ma:internalName="Vanhenemisk2" ma:readOnly="false">
      <xsd:simpleType>
        <xsd:restriction base="dms:DateTime"/>
      </xsd:simpleType>
    </xsd:element>
    <xsd:element name="Vastuuhenkilo" ma:index="26" ma:displayName="Vanhenemisilmoitukset" ma:default="Aski.vanhentuneet@jkl.fi" ma:format="Dropdown" ma:internalName="Vastuuhenkilo" ma:readOnly="false">
      <xsd:simpleType>
        <xsd:restriction base="dms:Choice">
          <xsd:enumeration value="Aski.vanhentuneet@jkl.fi"/>
          <xsd:enumeration value="Aski.altek@jkl.fi"/>
          <xsd:enumeration value="Aski.kasvu_ja_oppiminen@jkl.fi"/>
          <xsd:enumeration value="Aski.kasvu_ja_oppiminen.nuoriso@jkl.fi"/>
          <xsd:enumeration value="Aski.kasvu_ja_oppiminen.oppilashuolto@jkl.fi"/>
          <xsd:enumeration value="Aski.kasvu_ja_oppiminen.perusopetus@jkl.fi"/>
          <xsd:enumeration value="Aski.kasvu_ja_oppiminen.varhaiskasvatus@jkl.fi"/>
          <xsd:enumeration value="Aski.kaupunkirakenne@jkl.fi"/>
          <xsd:enumeration value="Aski.kaupunkirakenne.jote@jkl.fi"/>
          <xsd:enumeration value="Aski.kaupunkirakenne.kaavoitus@jkl.fi"/>
          <xsd:enumeration value="Aski.kaupunkirakenne.kadut_ja_liikenne@jkl.fi"/>
          <xsd:enumeration value="Aski.kaupunkirakenne.maankaytto@jkl.fi"/>
          <xsd:enumeration value="Aski.kaupunkirakenne.rakennusvalvonta@jkl.fi"/>
          <xsd:enumeration value="Aski.kaupunkirakenne.tontit@jkl.fi"/>
          <xsd:enumeration value="Aski.kaupunkirakenne.ymparisto_ja_luonto@jkl.fi"/>
          <xsd:enumeration value="Aski.konserni@jkl.fi"/>
          <xsd:enumeration value="Aski.konserni.elinkeino@jkl.fi"/>
          <xsd:enumeration value="Aski.konserni.hallinto@jkl.fi"/>
          <xsd:enumeration value="Aski.konserni.hankinta@jkl.fi"/>
          <xsd:enumeration value="Aski.konserni.henkilosto@jkl.fi"/>
          <xsd:enumeration value="Aski.konserni.kaupunkikehitys@jkl.fi"/>
          <xsd:enumeration value="Aski.konserni.viestinta@jkl.fi"/>
          <xsd:enumeration value="Aski.konserni.taloudenohjaus@jkl.fi"/>
          <xsd:enumeration value="Aski.konserni.talouskeskus@jkl.fi"/>
          <xsd:enumeration value="Aski.konserni.tietohallinto@jkl.fi"/>
          <xsd:enumeration value="Aski.kulttuuri_ja_liikunta@jkl.fi"/>
          <xsd:enumeration value="Aski.kulttuuri_ja_liikunta.kansalaisopisto@jkl.fi"/>
          <xsd:enumeration value="Aski.kulttuuri_ja_liikunta.kirjasto@jkl.fi"/>
          <xsd:enumeration value="Aski.kulttuuri_ja_liikunta.kulttuuri@jkl.fi"/>
          <xsd:enumeration value="Aski.kulttuuri_ja_liikunta.liikunta@jkl.fi"/>
          <xsd:enumeration value="Aski.kylan_kattaus@jkl.fi"/>
          <xsd:enumeration value="Aski.museot@jkl.fi"/>
          <xsd:enumeration value="Aski.perusturva@jkl.fi"/>
          <xsd:enumeration value="Aski.psykososiaaliset@jkl.fi"/>
          <xsd:enumeration value="Aski.sivistys@jkl.fi"/>
          <xsd:enumeration value="Aski.sosiaali@jkl.fi"/>
          <xsd:enumeration value="Aski.terveys@jkl.fi"/>
          <xsd:enumeration value="Aski.terveys.avo@jkl.fi"/>
          <xsd:enumeration value="Aski.terveys.kuntoutus_ja_erikoisvastaanotot@jkl.fi"/>
          <xsd:enumeration value="Aski.terveys.neko@jkl.fi"/>
          <xsd:enumeration value="Aski.terveys.suunterveys@jkl.fi"/>
          <xsd:enumeration value="Aski.terveys.tksairaala@jkl.fi"/>
          <xsd:enumeration value="Aski.tilapalvelu@jkl.fi"/>
          <xsd:enumeration value="Aski.tyollisyyspalvelut@jkl.fi"/>
          <xsd:enumeration value="Aski.tyoterveys@jkl.fi"/>
          <xsd:enumeration value="Aski.vammais@jkl.fi"/>
          <xsd:enumeration value="Aski.vanhus@jkl.fi"/>
          <xsd:enumeration value="Aski.vanhus_ja_vammais@jkl.f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stuuhenkilo xmlns="03c35437-39aa-4fa0-ae8b-a504c9b2e8b3">Aski.konserni.viestinta@jkl.fi</Vastuuhenkilo>
    <AskiKuvaus xmlns="03c35437-39aa-4fa0-ae8b-a504c9b2e8b3">Kaupungin kirjepohja värillinen, word 2010 -versio</AskiKuvaus>
    <pfb1dae054d847a0818617cf09b8d235 xmlns="03c35437-39aa-4fa0-ae8b-a504c9b2e8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Viestintä ja kansainväliset yhteydet</TermName>
          <TermId xmlns="http://schemas.microsoft.com/office/infopath/2007/PartnerControls">3f13df45-81ab-412a-8743-ac515f4ad898</TermId>
        </TermInfo>
      </Terms>
    </pfb1dae054d847a0818617cf09b8d235>
    <TaxCatchAll xmlns="03c35437-39aa-4fa0-ae8b-a504c9b2e8b3">
      <Value>32</Value>
    </TaxCatchAll>
    <Vanhenemisk1 xmlns="03c35437-39aa-4fa0-ae8b-a504c9b2e8b3">2020-12-30T22:00:00+00:00</Vanhenemisk1>
    <Tila_x0020__x0028_Keskeneräinen_x0029_ xmlns="03c35437-39aa-4fa0-ae8b-a504c9b2e8b3">Ei</Tila_x0020__x0028_Keskeneräinen_x0029_>
    <Vanhenemisk2 xmlns="03c35437-39aa-4fa0-ae8b-a504c9b2e8b3">2020-12-30T22:00:00+00:00</Vanhenemisk2>
    <jf8d3893d7ed491c93031f2115279c91 xmlns="03c35437-39aa-4fa0-ae8b-a504c9b2e8b3">
      <Terms xmlns="http://schemas.microsoft.com/office/infopath/2007/PartnerControls"/>
    </jf8d3893d7ed491c93031f2115279c91>
    <_dlc_DocId xmlns="03c35437-39aa-4fa0-ae8b-a504c9b2e8b3">ASKI-1111-55</_dlc_DocId>
    <_dlc_DocIdUrl xmlns="03c35437-39aa-4fa0-ae8b-a504c9b2e8b3">
      <Url>http://aski/tiedonhallintajaviestinta/viestintajamarkkinointi/graafinenohje/_layouts/15/DocIdRedir.aspx?ID=ASKI-1111-55</Url>
      <Description>ASKI-1111-55</Description>
    </_dlc_DocIdUrl>
    <_dlc_ExpireDateSaved xmlns="http://schemas.microsoft.com/sharepoint/v3" xsi:nil="true"/>
    <_dlc_ExpireDate xmlns="http://schemas.microsoft.com/sharepoint/v3">2020-12-30T22:00:00+00:00</_dlc_Expire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Esitys</p:Name>
  <p:Description/>
  <p:Statement/>
  <p:PolicyItems>
    <p:PolicyItem featureId="Microsoft.Office.RecordsManagement.PolicyFeatures.Expiration" staticId="0x0101004EE5C71646C29842993EA066F6F39CED|1480298367" UniqueId="18d83b00-8f95-4b96-98d0-0efd5d1056e8">
      <p:Name>Säilytys</p:Name>
      <p:Description>Sisällön automaattinen ajoitus käsittelyä varten ja määräpäivän saavuttaneen sisällön säilytystoiminnon suorittaminen.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Vanhenemisk2</property>
                  <propertyId>47662f27-d350-4576-9486-5591277bfb71</propertyId>
                  <period>days</period>
                </formula>
                <action type="workflow" id="97f686a3-9e8a-4799-a8bc-bdf650ab2a4a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0107B03A-765B-4B9C-8D8A-9D56C5951C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B66F4F-6435-482D-B88E-1E1B68DF4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c35437-39aa-4fa0-ae8b-a504c9b2e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C4B1B8-0B8F-4521-A4D4-459C8D65C99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3c35437-39aa-4fa0-ae8b-a504c9b2e8b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B91EF3-73EF-4199-B4F8-1B871BB965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EA6BBF-3062-449E-9B51-2F08E077DD4E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itsearviointi 6.lk</Template>
  <TotalTime>4</TotalTime>
  <Pages>2</Pages>
  <Words>278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Kaupungin kirjepohja värillinen, word 2010 -versio</vt:lpstr>
    </vt:vector>
  </TitlesOfParts>
  <Company>Jyväskylän kaupunki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Kaupungin kirjepohja värillinen, word 2010 -versio</dc:title>
  <dc:creator>Jyvaskylan kaupunki</dc:creator>
  <cp:lastModifiedBy>Kuutti Minna</cp:lastModifiedBy>
  <cp:revision>2</cp:revision>
  <cp:lastPrinted>2018-11-06T10:15:00Z</cp:lastPrinted>
  <dcterms:created xsi:type="dcterms:W3CDTF">2022-10-12T08:34:00Z</dcterms:created>
  <dcterms:modified xsi:type="dcterms:W3CDTF">2022-10-12T08:34:00Z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0x0101004EE5C71646C29842993EA066F6F39CED02008FBFACEF5AEE1642A826E78530F17746</vt:lpwstr>
  </property>
  <property fmtid="{D5CDD505-2E9C-101B-9397-08002B2CF9AE}" pid="3" name="_dlc_DocIdItemGuid">
    <vt:lpwstr>435af58c-97fb-45bb-b1bd-17e99c926937</vt:lpwstr>
  </property>
  <property fmtid="{D5CDD505-2E9C-101B-9397-08002B2CF9AE}" pid="4" name="Julkaiseva organisaatio">
    <vt:lpwstr>32;#Viestintä ja kansainväliset yhteydet|3f13df45-81ab-412a-8743-ac515f4ad898</vt:lpwstr>
  </property>
  <property fmtid="{D5CDD505-2E9C-101B-9397-08002B2CF9AE}" pid="5" name="Asiasanat">
    <vt:lpwstr/>
  </property>
  <property fmtid="{D5CDD505-2E9C-101B-9397-08002B2CF9AE}" pid="6" name="_dlc_policyId">
    <vt:lpwstr>0x0101004EE5C71646C29842993EA066F6F39CED|1480298367</vt:lpwstr>
  </property>
  <property fmtid="{D5CDD505-2E9C-101B-9397-08002B2CF9AE}" pid="7" name="ItemRetentionFormula">
    <vt:lpwstr>&lt;formula id="Microsoft.Office.RecordsManagement.PolicyFeatures.Expiration.Formula.BuiltIn"&gt;&lt;number&gt;0&lt;/number&gt;&lt;property&gt;Vanhenemisk2&lt;/property&gt;&lt;propertyId&gt;47662f27-d350-4576-9486-5591277bfb71&lt;/propertyId&gt;&lt;period&gt;days&lt;/period&gt;&lt;/formula&gt;</vt:lpwstr>
  </property>
  <property fmtid="{D5CDD505-2E9C-101B-9397-08002B2CF9AE}" pid="8" name="WorkflowChangePath">
    <vt:lpwstr>22375654-032e-4a3e-ab51-75383aa4383b,5;</vt:lpwstr>
  </property>
</Properties>
</file>