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52" w:rsidRDefault="00E96052" w:rsidP="00343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Germans’ ideas of improvement for thei</w:t>
      </w:r>
      <w:r w:rsidRPr="003439D2">
        <w:rPr>
          <w:b/>
          <w:sz w:val="28"/>
          <w:szCs w:val="28"/>
        </w:rPr>
        <w:t>r school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Students could be more respectful for eachother and the school itself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Classes that actually prepare students for real life, eg. cooking classes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A variety of dishes you can have for lunch. Also, the meals are quite healthy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A few places to spend your free time during the breaks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Saladbar where you can prepare yourself a tasty salad. Also,</w:t>
      </w:r>
      <w:r>
        <w:rPr>
          <w:sz w:val="24"/>
          <w:szCs w:val="24"/>
        </w:rPr>
        <w:t xml:space="preserve"> we could use of a sandwich bar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Making the school encourage the students to achieve  their aims eg. motivational texts and phrase</w:t>
      </w:r>
      <w:r>
        <w:rPr>
          <w:sz w:val="24"/>
          <w:szCs w:val="24"/>
        </w:rPr>
        <w:t>s on the walls, colorful stairs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Waste disp</w:t>
      </w:r>
      <w:r>
        <w:rPr>
          <w:sz w:val="24"/>
          <w:szCs w:val="24"/>
        </w:rPr>
        <w:t>osal system for plastic bottles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Pictures of graduation years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Students works and pictures (eg. from classtrips)</w:t>
      </w:r>
      <w:r>
        <w:rPr>
          <w:sz w:val="24"/>
          <w:szCs w:val="24"/>
        </w:rPr>
        <w:t xml:space="preserve"> used as decorations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More than one teacher per subject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Uniforms</w:t>
      </w:r>
    </w:p>
    <w:p w:rsidR="00E96052" w:rsidRPr="003439D2" w:rsidRDefault="00E96052" w:rsidP="00343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39D2">
        <w:rPr>
          <w:sz w:val="24"/>
          <w:szCs w:val="24"/>
        </w:rPr>
        <w:t>Short briefings on Monday mornings informing about important changes in the timetable and/or issues</w:t>
      </w:r>
    </w:p>
    <w:sectPr w:rsidR="00E96052" w:rsidRPr="003439D2" w:rsidSect="0025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672"/>
    <w:multiLevelType w:val="hybridMultilevel"/>
    <w:tmpl w:val="780C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3261F"/>
    <w:multiLevelType w:val="hybridMultilevel"/>
    <w:tmpl w:val="4304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D2"/>
    <w:rsid w:val="00250DD3"/>
    <w:rsid w:val="003439D2"/>
    <w:rsid w:val="00A85DE6"/>
    <w:rsid w:val="00C4213D"/>
    <w:rsid w:val="00E96052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D3"/>
    <w:pPr>
      <w:spacing w:after="200" w:line="276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3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738</Characters>
  <Application>Microsoft Office Outlook</Application>
  <DocSecurity>0</DocSecurity>
  <Lines>0</Lines>
  <Paragraphs>0</Paragraphs>
  <ScaleCrop>false</ScaleCrop>
  <Company>im. KEN w Poznaniu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Germans’ ideas of improvement for their school</dc:title>
  <dc:subject/>
  <dc:creator>Pracownia IV LO</dc:creator>
  <cp:keywords/>
  <dc:description/>
  <cp:lastModifiedBy>Mailis</cp:lastModifiedBy>
  <cp:revision>2</cp:revision>
  <dcterms:created xsi:type="dcterms:W3CDTF">2014-04-03T12:37:00Z</dcterms:created>
  <dcterms:modified xsi:type="dcterms:W3CDTF">2014-04-03T12:37:00Z</dcterms:modified>
</cp:coreProperties>
</file>