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8F" w:rsidRPr="00613A0F" w:rsidRDefault="00421A38">
      <w:pPr>
        <w:rPr>
          <w:b/>
          <w:sz w:val="22"/>
        </w:rPr>
      </w:pPr>
      <w:r w:rsidRPr="00613A0F">
        <w:rPr>
          <w:b/>
          <w:noProof/>
        </w:rPr>
        <w:drawing>
          <wp:anchor distT="0" distB="0" distL="114300" distR="114300" simplePos="0" relativeHeight="251653632" behindDoc="0" locked="0" layoutInCell="1" allowOverlap="0" wp14:anchorId="02E14E5F" wp14:editId="1888537A">
            <wp:simplePos x="0" y="0"/>
            <wp:positionH relativeFrom="column">
              <wp:posOffset>-228600</wp:posOffset>
            </wp:positionH>
            <wp:positionV relativeFrom="paragraph">
              <wp:posOffset>-1143000</wp:posOffset>
            </wp:positionV>
            <wp:extent cx="733425" cy="714375"/>
            <wp:effectExtent l="0" t="0" r="9525" b="9525"/>
            <wp:wrapNone/>
            <wp:docPr id="2" name="Kuva 2" descr="kuo_logo_4v-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o_logo_4v-2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BA">
        <w:rPr>
          <w:b/>
          <w:sz w:val="22"/>
        </w:rPr>
        <w:t>OPISKELIJAN</w:t>
      </w:r>
      <w:r w:rsidR="00613A0F" w:rsidRPr="00613A0F">
        <w:rPr>
          <w:b/>
          <w:sz w:val="22"/>
        </w:rPr>
        <w:t xml:space="preserve"> TILAPÄINEN POISSAOLO</w:t>
      </w:r>
    </w:p>
    <w:p w:rsidR="00613A0F" w:rsidRDefault="00613A0F">
      <w:pPr>
        <w:rPr>
          <w:sz w:val="22"/>
        </w:rPr>
      </w:pPr>
    </w:p>
    <w:p w:rsidR="00613A0F" w:rsidRDefault="00746FBA">
      <w:pPr>
        <w:rPr>
          <w:sz w:val="22"/>
        </w:rPr>
      </w:pPr>
      <w:r>
        <w:rPr>
          <w:sz w:val="22"/>
        </w:rPr>
        <w:t>Luvan opiskelijan</w:t>
      </w:r>
      <w:r w:rsidR="00613A0F">
        <w:rPr>
          <w:sz w:val="22"/>
        </w:rPr>
        <w:t xml:space="preserve"> 1-3 päivän poissao</w:t>
      </w:r>
      <w:r w:rsidR="00E869A1">
        <w:rPr>
          <w:sz w:val="22"/>
        </w:rPr>
        <w:t xml:space="preserve">loon myöntää </w:t>
      </w:r>
      <w:r w:rsidR="00E501AB">
        <w:rPr>
          <w:sz w:val="22"/>
        </w:rPr>
        <w:t>ryhmän</w:t>
      </w:r>
      <w:r>
        <w:rPr>
          <w:sz w:val="22"/>
        </w:rPr>
        <w:t>ohjaaja</w:t>
      </w:r>
      <w:r w:rsidR="00613A0F">
        <w:rPr>
          <w:sz w:val="22"/>
        </w:rPr>
        <w:t xml:space="preserve"> ja sitä pidemmäksi </w:t>
      </w:r>
      <w:r>
        <w:rPr>
          <w:sz w:val="22"/>
        </w:rPr>
        <w:t>aikaa rehtori tai apulaisrehtori</w:t>
      </w:r>
      <w:r w:rsidR="00613A0F">
        <w:rPr>
          <w:sz w:val="22"/>
        </w:rPr>
        <w:t>.</w:t>
      </w:r>
    </w:p>
    <w:p w:rsidR="00613A0F" w:rsidRDefault="00613A0F">
      <w:pPr>
        <w:rPr>
          <w:sz w:val="22"/>
        </w:rPr>
      </w:pPr>
    </w:p>
    <w:p w:rsidR="00613A0F" w:rsidRDefault="00613A0F" w:rsidP="00613A0F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258445</wp:posOffset>
                </wp:positionV>
                <wp:extent cx="4314825" cy="19050"/>
                <wp:effectExtent l="0" t="0" r="28575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20.35pt" to="47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" strokecolor="black [3040]"/>
            </w:pict>
          </mc:Fallback>
        </mc:AlternateContent>
      </w:r>
      <w:r w:rsidR="00E501AB">
        <w:rPr>
          <w:sz w:val="22"/>
        </w:rPr>
        <w:t>Opiskelija</w:t>
      </w:r>
      <w:r>
        <w:rPr>
          <w:sz w:val="22"/>
        </w:rPr>
        <w:t xml:space="preserve">n nimi: </w:t>
      </w:r>
      <w:r>
        <w:rPr>
          <w:sz w:val="22"/>
        </w:rPr>
        <w:tab/>
      </w:r>
    </w:p>
    <w:p w:rsidR="00613A0F" w:rsidRDefault="00613A0F" w:rsidP="00613A0F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5B00D" wp14:editId="4ECF9513">
                <wp:simplePos x="0" y="0"/>
                <wp:positionH relativeFrom="column">
                  <wp:posOffset>1679575</wp:posOffset>
                </wp:positionH>
                <wp:positionV relativeFrom="paragraph">
                  <wp:posOffset>250825</wp:posOffset>
                </wp:positionV>
                <wp:extent cx="4314825" cy="19050"/>
                <wp:effectExtent l="0" t="0" r="28575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19.75pt" to="47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" strokecolor="black [3040]"/>
            </w:pict>
          </mc:Fallback>
        </mc:AlternateContent>
      </w:r>
      <w:r w:rsidR="00E501AB">
        <w:rPr>
          <w:sz w:val="22"/>
        </w:rPr>
        <w:t>Ryhmä</w:t>
      </w:r>
      <w:r>
        <w:rPr>
          <w:sz w:val="22"/>
        </w:rPr>
        <w:t>:</w:t>
      </w:r>
      <w:r>
        <w:rPr>
          <w:sz w:val="22"/>
        </w:rPr>
        <w:tab/>
      </w:r>
      <w:r w:rsidR="00F302D0">
        <w:rPr>
          <w:sz w:val="22"/>
        </w:rPr>
        <w:tab/>
      </w:r>
      <w:r>
        <w:rPr>
          <w:sz w:val="22"/>
        </w:rPr>
        <w:tab/>
      </w:r>
    </w:p>
    <w:p w:rsidR="00613A0F" w:rsidRDefault="00613A0F" w:rsidP="00613A0F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35197" wp14:editId="426DC96C">
                <wp:simplePos x="0" y="0"/>
                <wp:positionH relativeFrom="column">
                  <wp:posOffset>1679575</wp:posOffset>
                </wp:positionH>
                <wp:positionV relativeFrom="paragraph">
                  <wp:posOffset>243205</wp:posOffset>
                </wp:positionV>
                <wp:extent cx="4314825" cy="1905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19.15pt" to="47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" strokecolor="black [3040]"/>
            </w:pict>
          </mc:Fallback>
        </mc:AlternateContent>
      </w:r>
      <w:r>
        <w:rPr>
          <w:sz w:val="22"/>
        </w:rPr>
        <w:t xml:space="preserve">Poissaoloaika: </w:t>
      </w:r>
      <w:r w:rsidR="00F302D0">
        <w:rPr>
          <w:sz w:val="22"/>
        </w:rPr>
        <w:tab/>
      </w:r>
    </w:p>
    <w:p w:rsidR="00613A0F" w:rsidRDefault="00613A0F" w:rsidP="00613A0F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2F9CF" wp14:editId="34F644C1">
                <wp:simplePos x="0" y="0"/>
                <wp:positionH relativeFrom="column">
                  <wp:posOffset>1679575</wp:posOffset>
                </wp:positionH>
                <wp:positionV relativeFrom="paragraph">
                  <wp:posOffset>254000</wp:posOffset>
                </wp:positionV>
                <wp:extent cx="4314825" cy="1905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20pt" to="47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" strokecolor="black [3040]"/>
            </w:pict>
          </mc:Fallback>
        </mc:AlternateContent>
      </w:r>
      <w:r>
        <w:rPr>
          <w:sz w:val="22"/>
        </w:rPr>
        <w:t>Poissaolon syy:</w:t>
      </w:r>
      <w:r w:rsidR="00F302D0">
        <w:rPr>
          <w:sz w:val="22"/>
        </w:rPr>
        <w:tab/>
      </w:r>
    </w:p>
    <w:p w:rsidR="00613A0F" w:rsidRDefault="00613A0F">
      <w:pPr>
        <w:rPr>
          <w:sz w:val="22"/>
        </w:rPr>
      </w:pPr>
    </w:p>
    <w:p w:rsidR="00613A0F" w:rsidRDefault="00613A0F">
      <w:pPr>
        <w:rPr>
          <w:sz w:val="22"/>
        </w:rPr>
      </w:pPr>
    </w:p>
    <w:p w:rsidR="00613A0F" w:rsidRDefault="004C6571">
      <w:pPr>
        <w:rPr>
          <w:sz w:val="22"/>
        </w:rPr>
      </w:pPr>
      <w:r>
        <w:rPr>
          <w:sz w:val="22"/>
        </w:rPr>
        <w:t xml:space="preserve">Juankoskella </w:t>
      </w:r>
      <w:r w:rsidR="00CC07A4">
        <w:rPr>
          <w:sz w:val="22"/>
        </w:rPr>
        <w:t xml:space="preserve">        /          20</w:t>
      </w:r>
    </w:p>
    <w:p w:rsidR="00613A0F" w:rsidRDefault="00CC07A4" w:rsidP="00613A0F">
      <w:pPr>
        <w:ind w:left="2608" w:firstLine="130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959EC" wp14:editId="23FB8B14">
                <wp:simplePos x="0" y="0"/>
                <wp:positionH relativeFrom="column">
                  <wp:posOffset>1908810</wp:posOffset>
                </wp:positionH>
                <wp:positionV relativeFrom="paragraph">
                  <wp:posOffset>26035</wp:posOffset>
                </wp:positionV>
                <wp:extent cx="409575" cy="0"/>
                <wp:effectExtent l="0" t="0" r="952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2.05pt" to="182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337AA" wp14:editId="704B2D7A">
                <wp:simplePos x="0" y="0"/>
                <wp:positionH relativeFrom="column">
                  <wp:posOffset>2451735</wp:posOffset>
                </wp:positionH>
                <wp:positionV relativeFrom="paragraph">
                  <wp:posOffset>26035</wp:posOffset>
                </wp:positionV>
                <wp:extent cx="3543300" cy="0"/>
                <wp:effectExtent l="0" t="0" r="1905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05pt,2.05pt" to="47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C8E6B" wp14:editId="55906454">
                <wp:simplePos x="0" y="0"/>
                <wp:positionH relativeFrom="column">
                  <wp:posOffset>1346835</wp:posOffset>
                </wp:positionH>
                <wp:positionV relativeFrom="paragraph">
                  <wp:posOffset>26035</wp:posOffset>
                </wp:positionV>
                <wp:extent cx="333375" cy="0"/>
                <wp:effectExtent l="0" t="0" r="952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.05pt" to="132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5D2F8" wp14:editId="205B2F84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295275" cy="0"/>
                <wp:effectExtent l="0" t="0" r="9525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2.05pt" to="8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" strokecolor="black [3040]"/>
            </w:pict>
          </mc:Fallback>
        </mc:AlternateContent>
      </w:r>
      <w:r w:rsidR="004C6571">
        <w:rPr>
          <w:sz w:val="22"/>
        </w:rPr>
        <w:t xml:space="preserve"> </w:t>
      </w:r>
      <w:r w:rsidR="00E501AB">
        <w:rPr>
          <w:sz w:val="22"/>
        </w:rPr>
        <w:t>alle 18-v.</w:t>
      </w:r>
      <w:r w:rsidR="00E501AB">
        <w:rPr>
          <w:sz w:val="22"/>
        </w:rPr>
        <w:t xml:space="preserve"> </w:t>
      </w:r>
      <w:r w:rsidR="00483E7D">
        <w:rPr>
          <w:sz w:val="22"/>
        </w:rPr>
        <w:t>h</w:t>
      </w:r>
      <w:r w:rsidR="00613A0F">
        <w:rPr>
          <w:sz w:val="22"/>
        </w:rPr>
        <w:t>uoltajan allekirjoitus</w:t>
      </w:r>
      <w:r w:rsidR="00E501AB">
        <w:rPr>
          <w:sz w:val="22"/>
        </w:rPr>
        <w:t xml:space="preserve"> </w:t>
      </w:r>
    </w:p>
    <w:p w:rsidR="00613A0F" w:rsidRDefault="00613A0F">
      <w:pPr>
        <w:rPr>
          <w:sz w:val="22"/>
        </w:rPr>
      </w:pPr>
    </w:p>
    <w:p w:rsidR="00E869A1" w:rsidRDefault="00E501AB" w:rsidP="00E869A1">
      <w:pPr>
        <w:rPr>
          <w:sz w:val="22"/>
        </w:rPr>
      </w:pPr>
      <w:r>
        <w:rPr>
          <w:sz w:val="22"/>
        </w:rPr>
        <w:t>Ryhmänohjaajan</w:t>
      </w:r>
      <w:r w:rsidR="00613A0F">
        <w:rPr>
          <w:sz w:val="22"/>
        </w:rPr>
        <w:t xml:space="preserve"> lausunto:</w:t>
      </w:r>
    </w:p>
    <w:p w:rsidR="00E869A1" w:rsidRDefault="00E869A1" w:rsidP="00E869A1">
      <w:pPr>
        <w:rPr>
          <w:sz w:val="22"/>
        </w:rPr>
      </w:pPr>
    </w:p>
    <w:p w:rsidR="00613A0F" w:rsidRDefault="00CC07A4" w:rsidP="00E869A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AE8E4" wp14:editId="1F6539F0">
                <wp:simplePos x="0" y="0"/>
                <wp:positionH relativeFrom="column">
                  <wp:posOffset>-15240</wp:posOffset>
                </wp:positionH>
                <wp:positionV relativeFrom="paragraph">
                  <wp:posOffset>33020</wp:posOffset>
                </wp:positionV>
                <wp:extent cx="6057900" cy="1905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6pt" to="475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"/>
            </w:pict>
          </mc:Fallback>
        </mc:AlternateContent>
      </w:r>
    </w:p>
    <w:p w:rsidR="00613A0F" w:rsidRPr="00E869A1" w:rsidRDefault="00E501AB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Opiskelijan</w:t>
      </w:r>
      <w:r w:rsidR="00E869A1" w:rsidRPr="00E869A1">
        <w:rPr>
          <w:rFonts w:ascii="Calibri" w:hAnsi="Calibri"/>
          <w:color w:val="000000"/>
          <w:sz w:val="24"/>
        </w:rPr>
        <w:t xml:space="preserve"> on neuvoteltava ko. aikana mahdollisesti olevien kokeiden järjestämisestä aineen opettajan kanssa ja osallistuttava omalla ajallaan tarvittaviin kokeisiin. Huol</w:t>
      </w:r>
      <w:r>
        <w:rPr>
          <w:rFonts w:ascii="Calibri" w:hAnsi="Calibri"/>
          <w:color w:val="000000"/>
          <w:sz w:val="24"/>
        </w:rPr>
        <w:t>tajan vastuulle jää, jos opiskelija</w:t>
      </w:r>
      <w:r w:rsidR="00E869A1" w:rsidRPr="00E869A1">
        <w:rPr>
          <w:rFonts w:ascii="Calibri" w:hAnsi="Calibri"/>
          <w:color w:val="000000"/>
          <w:sz w:val="24"/>
        </w:rPr>
        <w:t xml:space="preserve"> jää jälkeen jonkin aineen opiskelusta</w:t>
      </w:r>
      <w:r w:rsidR="00E869A1" w:rsidRPr="00E869A1">
        <w:rPr>
          <w:rFonts w:ascii="Calibri" w:hAnsi="Calibri"/>
          <w:color w:val="000000"/>
          <w:sz w:val="24"/>
        </w:rPr>
        <w:t>.</w:t>
      </w:r>
    </w:p>
    <w:p w:rsidR="00E869A1" w:rsidRDefault="00E869A1">
      <w:pPr>
        <w:rPr>
          <w:sz w:val="22"/>
        </w:rPr>
      </w:pPr>
    </w:p>
    <w:p w:rsidR="00613A0F" w:rsidRDefault="00E501AB">
      <w:pPr>
        <w:rPr>
          <w:sz w:val="22"/>
        </w:rPr>
      </w:pPr>
      <w:r>
        <w:rPr>
          <w:sz w:val="22"/>
        </w:rPr>
        <w:t>Ryhmän</w:t>
      </w:r>
      <w:bookmarkStart w:id="0" w:name="_GoBack"/>
      <w:bookmarkEnd w:id="0"/>
      <w:r>
        <w:rPr>
          <w:sz w:val="22"/>
        </w:rPr>
        <w:t>ohjaajan</w:t>
      </w:r>
      <w:r w:rsidR="00613A0F">
        <w:rPr>
          <w:sz w:val="22"/>
        </w:rPr>
        <w:t xml:space="preserve"> allekirjoitus</w:t>
      </w:r>
    </w:p>
    <w:p w:rsidR="00613A0F" w:rsidRDefault="00CB7C4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21590</wp:posOffset>
                </wp:positionV>
                <wp:extent cx="28575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1.7pt" to="47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" strokecolor="black [3040]"/>
            </w:pict>
          </mc:Fallback>
        </mc:AlternateContent>
      </w:r>
    </w:p>
    <w:p w:rsidR="00613A0F" w:rsidRDefault="00613A0F">
      <w:pPr>
        <w:rPr>
          <w:sz w:val="22"/>
        </w:rPr>
      </w:pPr>
    </w:p>
    <w:p w:rsidR="00613A0F" w:rsidRDefault="000853C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25400</wp:posOffset>
                </wp:positionV>
                <wp:extent cx="352425" cy="228600"/>
                <wp:effectExtent l="0" t="0" r="28575" b="1905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D" w:rsidRDefault="00085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position:absolute;margin-left:88.8pt;margin-top:2pt;width:27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" fillcolor="white [3201]" strokeweight=".5pt">
                <v:textbox>
                  <w:txbxContent>
                    <w:p w:rsidR="000853CD" w:rsidRDefault="000853CD"/>
                  </w:txbxContent>
                </v:textbox>
              </v:shape>
            </w:pict>
          </mc:Fallback>
        </mc:AlternateContent>
      </w:r>
      <w:proofErr w:type="gramStart"/>
      <w:r>
        <w:rPr>
          <w:sz w:val="22"/>
        </w:rPr>
        <w:t>Päätös</w:t>
      </w:r>
      <w:r>
        <w:rPr>
          <w:sz w:val="22"/>
        </w:rPr>
        <w:tab/>
      </w:r>
      <w:r>
        <w:rPr>
          <w:sz w:val="22"/>
        </w:rPr>
        <w:tab/>
      </w:r>
      <w:r w:rsidR="00613A0F">
        <w:rPr>
          <w:sz w:val="22"/>
        </w:rPr>
        <w:t>lupa myönnetty</w:t>
      </w:r>
      <w:proofErr w:type="gramEnd"/>
    </w:p>
    <w:p w:rsidR="00613A0F" w:rsidRDefault="00613A0F">
      <w:pPr>
        <w:rPr>
          <w:sz w:val="22"/>
        </w:rPr>
      </w:pPr>
    </w:p>
    <w:p w:rsidR="00613A0F" w:rsidRDefault="000853C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</wp:posOffset>
                </wp:positionV>
                <wp:extent cx="352425" cy="238125"/>
                <wp:effectExtent l="0" t="0" r="28575" b="28575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D" w:rsidRDefault="00085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8" o:spid="_x0000_s1027" type="#_x0000_t202" style="position:absolute;margin-left:88.8pt;margin-top:1.2pt;width:27.7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" fillcolor="white [3201]" strokeweight=".5pt">
                <v:textbox>
                  <w:txbxContent>
                    <w:p w:rsidR="000853CD" w:rsidRDefault="000853CD"/>
                  </w:txbxContent>
                </v:textbox>
              </v:shape>
            </w:pict>
          </mc:Fallback>
        </mc:AlternateContent>
      </w:r>
      <w:r w:rsidR="00613A0F">
        <w:rPr>
          <w:sz w:val="22"/>
        </w:rPr>
        <w:tab/>
      </w:r>
      <w:r w:rsidR="00613A0F">
        <w:rPr>
          <w:sz w:val="22"/>
        </w:rPr>
        <w:tab/>
        <w:t>lupaa ei myönnetty</w:t>
      </w:r>
    </w:p>
    <w:p w:rsidR="00613A0F" w:rsidRDefault="00613A0F">
      <w:pPr>
        <w:rPr>
          <w:sz w:val="22"/>
        </w:rPr>
      </w:pPr>
    </w:p>
    <w:p w:rsidR="00613A0F" w:rsidRDefault="00613A0F">
      <w:pPr>
        <w:rPr>
          <w:sz w:val="22"/>
        </w:rPr>
      </w:pPr>
    </w:p>
    <w:p w:rsidR="00613A0F" w:rsidRDefault="00E869A1">
      <w:pPr>
        <w:rPr>
          <w:sz w:val="22"/>
        </w:rPr>
      </w:pPr>
      <w:r w:rsidRPr="00E869A1">
        <w:rPr>
          <w:sz w:val="18"/>
          <w:szCs w:val="18"/>
        </w:rPr>
        <w:t>Juankoskel</w:t>
      </w:r>
      <w:r>
        <w:rPr>
          <w:sz w:val="22"/>
        </w:rPr>
        <w:t xml:space="preserve">la  </w:t>
      </w:r>
      <w:r w:rsidR="000853CD">
        <w:rPr>
          <w:sz w:val="22"/>
        </w:rPr>
        <w:t xml:space="preserve">        /         20</w:t>
      </w:r>
      <w:r w:rsidR="00613A0F">
        <w:rPr>
          <w:sz w:val="22"/>
        </w:rPr>
        <w:tab/>
      </w:r>
      <w:r w:rsidR="00613A0F">
        <w:rPr>
          <w:sz w:val="22"/>
        </w:rPr>
        <w:tab/>
      </w:r>
      <w:r w:rsidR="00613A0F">
        <w:rPr>
          <w:sz w:val="22"/>
        </w:rPr>
        <w:tab/>
      </w:r>
    </w:p>
    <w:p w:rsidR="00613A0F" w:rsidRDefault="000853C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937FA" wp14:editId="68854750">
                <wp:simplePos x="0" y="0"/>
                <wp:positionH relativeFrom="column">
                  <wp:posOffset>1908810</wp:posOffset>
                </wp:positionH>
                <wp:positionV relativeFrom="paragraph">
                  <wp:posOffset>13970</wp:posOffset>
                </wp:positionV>
                <wp:extent cx="409575" cy="0"/>
                <wp:effectExtent l="0" t="0" r="9525" b="19050"/>
                <wp:wrapNone/>
                <wp:docPr id="21" name="Suora 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2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3pt,1.1pt" to="18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FF682" wp14:editId="27F0AC79">
                <wp:simplePos x="0" y="0"/>
                <wp:positionH relativeFrom="column">
                  <wp:posOffset>1299210</wp:posOffset>
                </wp:positionH>
                <wp:positionV relativeFrom="paragraph">
                  <wp:posOffset>13970</wp:posOffset>
                </wp:positionV>
                <wp:extent cx="257175" cy="0"/>
                <wp:effectExtent l="0" t="0" r="9525" b="1905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pt,1.1pt" to="12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5703A" wp14:editId="6C7F4BD7">
                <wp:simplePos x="0" y="0"/>
                <wp:positionH relativeFrom="column">
                  <wp:posOffset>832485</wp:posOffset>
                </wp:positionH>
                <wp:positionV relativeFrom="paragraph">
                  <wp:posOffset>13970</wp:posOffset>
                </wp:positionV>
                <wp:extent cx="295275" cy="0"/>
                <wp:effectExtent l="0" t="0" r="9525" b="1905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55pt,1.1pt" to="88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D7116" wp14:editId="4F384E1B">
                <wp:simplePos x="0" y="0"/>
                <wp:positionH relativeFrom="column">
                  <wp:posOffset>2499359</wp:posOffset>
                </wp:positionH>
                <wp:positionV relativeFrom="paragraph">
                  <wp:posOffset>4445</wp:posOffset>
                </wp:positionV>
                <wp:extent cx="3590925" cy="9525"/>
                <wp:effectExtent l="0" t="0" r="28575" b="28575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.35pt" to="479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" strokecolor="black [3040]"/>
            </w:pict>
          </mc:Fallback>
        </mc:AlternateContent>
      </w:r>
      <w:r w:rsidR="00613A0F">
        <w:rPr>
          <w:sz w:val="22"/>
        </w:rPr>
        <w:tab/>
      </w:r>
      <w:r w:rsidR="00613A0F">
        <w:rPr>
          <w:sz w:val="22"/>
        </w:rPr>
        <w:tab/>
      </w:r>
      <w:r w:rsidR="00613A0F">
        <w:rPr>
          <w:sz w:val="22"/>
        </w:rPr>
        <w:tab/>
      </w:r>
      <w:r w:rsidR="00483E7D">
        <w:rPr>
          <w:sz w:val="22"/>
        </w:rPr>
        <w:t>r</w:t>
      </w:r>
      <w:r w:rsidR="00E501AB">
        <w:rPr>
          <w:sz w:val="22"/>
        </w:rPr>
        <w:t>ehtori / apulaisrehtori</w:t>
      </w:r>
    </w:p>
    <w:sectPr w:rsidR="00613A0F">
      <w:headerReference w:type="default" r:id="rId9"/>
      <w:footerReference w:type="default" r:id="rId10"/>
      <w:pgSz w:w="11906" w:h="16838" w:code="9"/>
      <w:pgMar w:top="2268" w:right="567" w:bottom="141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F0" w:rsidRDefault="001734F0">
      <w:r>
        <w:separator/>
      </w:r>
    </w:p>
  </w:endnote>
  <w:endnote w:type="continuationSeparator" w:id="0">
    <w:p w:rsidR="001734F0" w:rsidRDefault="001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B4" w:rsidRDefault="009D36B4">
    <w:pPr>
      <w:pBdr>
        <w:top w:val="single" w:sz="4" w:space="1" w:color="auto"/>
      </w:pBdr>
      <w:rPr>
        <w:sz w:val="6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2523"/>
      <w:gridCol w:w="1179"/>
      <w:gridCol w:w="2329"/>
      <w:gridCol w:w="2646"/>
    </w:tblGrid>
    <w:tr w:rsidR="006669E9" w:rsidTr="00375F14">
      <w:tc>
        <w:tcPr>
          <w:tcW w:w="1726" w:type="dxa"/>
        </w:tcPr>
        <w:p w:rsidR="00375F14" w:rsidRDefault="00375F14">
          <w:pPr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POSTIOSOITE</w:t>
          </w:r>
        </w:p>
      </w:tc>
      <w:tc>
        <w:tcPr>
          <w:tcW w:w="2052" w:type="dxa"/>
        </w:tcPr>
        <w:p w:rsidR="00375F14" w:rsidRDefault="00375F14" w:rsidP="002C3C44">
          <w:pPr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henkilökunnan sähköposti:</w:t>
          </w:r>
        </w:p>
      </w:tc>
      <w:tc>
        <w:tcPr>
          <w:tcW w:w="1283" w:type="dxa"/>
        </w:tcPr>
        <w:p w:rsidR="00375F14" w:rsidRDefault="00375F14">
          <w:pPr>
            <w:rPr>
              <w:b/>
              <w:bCs/>
              <w:sz w:val="14"/>
            </w:rPr>
          </w:pPr>
        </w:p>
      </w:tc>
      <w:tc>
        <w:tcPr>
          <w:tcW w:w="2386" w:type="dxa"/>
        </w:tcPr>
        <w:p w:rsidR="00375F14" w:rsidRDefault="00375F14" w:rsidP="002C3C44">
          <w:pPr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INTERNET</w:t>
          </w:r>
        </w:p>
      </w:tc>
      <w:tc>
        <w:tcPr>
          <w:tcW w:w="2898" w:type="dxa"/>
        </w:tcPr>
        <w:p w:rsidR="00375F14" w:rsidRDefault="00375F14">
          <w:pPr>
            <w:rPr>
              <w:b/>
              <w:bCs/>
              <w:sz w:val="14"/>
            </w:rPr>
          </w:pPr>
        </w:p>
      </w:tc>
    </w:tr>
    <w:tr w:rsidR="006669E9" w:rsidTr="00375F14">
      <w:tc>
        <w:tcPr>
          <w:tcW w:w="1726" w:type="dxa"/>
        </w:tcPr>
        <w:p w:rsidR="00375F14" w:rsidRDefault="00E869A1">
          <w:pPr>
            <w:rPr>
              <w:sz w:val="14"/>
            </w:rPr>
          </w:pPr>
          <w:r>
            <w:rPr>
              <w:sz w:val="14"/>
            </w:rPr>
            <w:t>Juankoskentie 24</w:t>
          </w:r>
        </w:p>
      </w:tc>
      <w:tc>
        <w:tcPr>
          <w:tcW w:w="2052" w:type="dxa"/>
        </w:tcPr>
        <w:p w:rsidR="00375F14" w:rsidRDefault="00375F14" w:rsidP="002C3C44">
          <w:pPr>
            <w:rPr>
              <w:sz w:val="14"/>
            </w:rPr>
          </w:pPr>
          <w:r>
            <w:rPr>
              <w:sz w:val="14"/>
            </w:rPr>
            <w:t>etunimi.sukunimi@</w:t>
          </w:r>
          <w:r w:rsidR="00E869A1">
            <w:rPr>
              <w:sz w:val="14"/>
            </w:rPr>
            <w:t>opedu.</w:t>
          </w:r>
          <w:r>
            <w:rPr>
              <w:sz w:val="14"/>
            </w:rPr>
            <w:t>kuopio.fi</w:t>
          </w:r>
        </w:p>
      </w:tc>
      <w:tc>
        <w:tcPr>
          <w:tcW w:w="1283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386" w:type="dxa"/>
        </w:tcPr>
        <w:p w:rsidR="00375F14" w:rsidRDefault="00E501AB" w:rsidP="002C3C44">
          <w:pPr>
            <w:rPr>
              <w:sz w:val="14"/>
            </w:rPr>
          </w:pPr>
          <w:r>
            <w:rPr>
              <w:sz w:val="14"/>
            </w:rPr>
            <w:t>www.juankoskenlukio.fi</w:t>
          </w:r>
        </w:p>
      </w:tc>
      <w:tc>
        <w:tcPr>
          <w:tcW w:w="2898" w:type="dxa"/>
        </w:tcPr>
        <w:p w:rsidR="00375F14" w:rsidRDefault="00375F14">
          <w:pPr>
            <w:rPr>
              <w:sz w:val="14"/>
            </w:rPr>
          </w:pPr>
        </w:p>
      </w:tc>
    </w:tr>
    <w:tr w:rsidR="006669E9" w:rsidTr="00375F14">
      <w:tc>
        <w:tcPr>
          <w:tcW w:w="1726" w:type="dxa"/>
        </w:tcPr>
        <w:p w:rsidR="00375F14" w:rsidRDefault="00375F14">
          <w:pPr>
            <w:rPr>
              <w:sz w:val="14"/>
            </w:rPr>
          </w:pPr>
          <w:r>
            <w:rPr>
              <w:sz w:val="14"/>
            </w:rPr>
            <w:t>7</w:t>
          </w:r>
          <w:r w:rsidR="00E869A1">
            <w:rPr>
              <w:sz w:val="14"/>
            </w:rPr>
            <w:t>3500 Juankoski</w:t>
          </w:r>
        </w:p>
      </w:tc>
      <w:tc>
        <w:tcPr>
          <w:tcW w:w="2052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1283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386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898" w:type="dxa"/>
        </w:tcPr>
        <w:p w:rsidR="00375F14" w:rsidRDefault="00375F14">
          <w:pPr>
            <w:rPr>
              <w:sz w:val="14"/>
            </w:rPr>
          </w:pPr>
        </w:p>
      </w:tc>
    </w:tr>
    <w:tr w:rsidR="006669E9" w:rsidTr="00375F14">
      <w:tc>
        <w:tcPr>
          <w:tcW w:w="1726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052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1283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386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898" w:type="dxa"/>
        </w:tcPr>
        <w:p w:rsidR="00375F14" w:rsidRDefault="00375F14">
          <w:pPr>
            <w:rPr>
              <w:b/>
              <w:bCs/>
              <w:sz w:val="14"/>
            </w:rPr>
          </w:pPr>
        </w:p>
      </w:tc>
    </w:tr>
    <w:tr w:rsidR="006669E9" w:rsidTr="00375F14">
      <w:tc>
        <w:tcPr>
          <w:tcW w:w="1726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052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1283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386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898" w:type="dxa"/>
        </w:tcPr>
        <w:p w:rsidR="00375F14" w:rsidRDefault="00375F14">
          <w:pPr>
            <w:rPr>
              <w:sz w:val="14"/>
            </w:rPr>
          </w:pPr>
        </w:p>
      </w:tc>
    </w:tr>
    <w:tr w:rsidR="006669E9" w:rsidTr="00375F14">
      <w:tc>
        <w:tcPr>
          <w:tcW w:w="1726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052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1283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386" w:type="dxa"/>
        </w:tcPr>
        <w:p w:rsidR="00375F14" w:rsidRDefault="00375F14">
          <w:pPr>
            <w:rPr>
              <w:sz w:val="14"/>
            </w:rPr>
          </w:pPr>
        </w:p>
      </w:tc>
      <w:tc>
        <w:tcPr>
          <w:tcW w:w="2898" w:type="dxa"/>
        </w:tcPr>
        <w:p w:rsidR="00375F14" w:rsidRDefault="00375F14">
          <w:pPr>
            <w:rPr>
              <w:sz w:val="14"/>
            </w:rPr>
          </w:pPr>
        </w:p>
      </w:tc>
    </w:tr>
  </w:tbl>
  <w:p w:rsidR="009D36B4" w:rsidRDefault="009D36B4" w:rsidP="009D36B4">
    <w:pPr>
      <w:pStyle w:val="Ala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F0" w:rsidRDefault="001734F0">
      <w:r>
        <w:separator/>
      </w:r>
    </w:p>
  </w:footnote>
  <w:footnote w:type="continuationSeparator" w:id="0">
    <w:p w:rsidR="001734F0" w:rsidRDefault="0017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0F" w:rsidRDefault="009D36B4">
    <w:pPr>
      <w:pStyle w:val="Yltunniste"/>
      <w:tabs>
        <w:tab w:val="clear" w:pos="4819"/>
        <w:tab w:val="clear" w:pos="9638"/>
        <w:tab w:val="left" w:pos="1021"/>
        <w:tab w:val="left" w:pos="2608"/>
        <w:tab w:val="left" w:pos="5216"/>
        <w:tab w:val="left" w:pos="7825"/>
        <w:tab w:val="left" w:pos="9129"/>
      </w:tabs>
      <w:rPr>
        <w:rFonts w:cs="Lucida Sans Unicode"/>
      </w:rPr>
    </w:pPr>
    <w:r>
      <w:rPr>
        <w:rFonts w:cs="Lucida Sans Unicode"/>
      </w:rPr>
      <w:tab/>
    </w:r>
    <w:r>
      <w:rPr>
        <w:rFonts w:cs="Lucida Sans Unicode"/>
        <w:b/>
        <w:bCs/>
      </w:rPr>
      <w:t>KUOPION KAUPUNKI</w:t>
    </w:r>
    <w:r w:rsidR="00C727F5">
      <w:rPr>
        <w:rFonts w:cs="Lucida Sans Unicode"/>
      </w:rPr>
      <w:tab/>
    </w:r>
  </w:p>
  <w:p w:rsidR="009D36B4" w:rsidRDefault="009D36B4">
    <w:pPr>
      <w:pStyle w:val="Yltunniste"/>
      <w:tabs>
        <w:tab w:val="clear" w:pos="4819"/>
        <w:tab w:val="clear" w:pos="9638"/>
        <w:tab w:val="left" w:pos="1021"/>
        <w:tab w:val="left" w:pos="2608"/>
        <w:tab w:val="left" w:pos="5216"/>
        <w:tab w:val="left" w:pos="7825"/>
        <w:tab w:val="left" w:pos="9129"/>
      </w:tabs>
      <w:rPr>
        <w:rFonts w:cs="Lucida Sans Unicode"/>
      </w:rPr>
    </w:pPr>
    <w:r>
      <w:rPr>
        <w:rFonts w:cs="Lucida Sans Unicode"/>
      </w:rPr>
      <w:tab/>
    </w:r>
    <w:r w:rsidR="006669E9">
      <w:rPr>
        <w:rFonts w:cs="Lucida Sans Unicode"/>
      </w:rPr>
      <w:t>Kasvun ja oppimisen palvelualue</w:t>
    </w:r>
    <w:r>
      <w:rPr>
        <w:rFonts w:cs="Lucida Sans Unicode"/>
      </w:rPr>
      <w:tab/>
    </w:r>
  </w:p>
  <w:p w:rsidR="009D36B4" w:rsidRDefault="00E869A1">
    <w:pPr>
      <w:pStyle w:val="Yltunniste"/>
      <w:tabs>
        <w:tab w:val="clear" w:pos="4819"/>
        <w:tab w:val="clear" w:pos="9638"/>
        <w:tab w:val="left" w:pos="1021"/>
        <w:tab w:val="left" w:pos="2608"/>
        <w:tab w:val="left" w:pos="5216"/>
        <w:tab w:val="left" w:pos="7825"/>
        <w:tab w:val="left" w:pos="9129"/>
      </w:tabs>
      <w:rPr>
        <w:rFonts w:cs="Lucida Sans Unicode"/>
      </w:rPr>
    </w:pPr>
    <w:r>
      <w:rPr>
        <w:rFonts w:cs="Lucida Sans Unicode"/>
      </w:rPr>
      <w:tab/>
      <w:t>Juankosken</w:t>
    </w:r>
    <w:r w:rsidR="00746FBA">
      <w:rPr>
        <w:rFonts w:cs="Lucida Sans Unicode"/>
      </w:rPr>
      <w:t xml:space="preserve"> lukio</w:t>
    </w:r>
  </w:p>
  <w:p w:rsidR="009D36B4" w:rsidRDefault="00D677EB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1021"/>
        <w:tab w:val="left" w:pos="2608"/>
        <w:tab w:val="left" w:pos="5216"/>
        <w:tab w:val="left" w:pos="7825"/>
        <w:tab w:val="left" w:pos="9129"/>
      </w:tabs>
      <w:rPr>
        <w:rFonts w:cs="Lucida Sans Unicode"/>
      </w:rPr>
    </w:pPr>
    <w:r>
      <w:rPr>
        <w:rFonts w:cs="Lucida Sans Unicode"/>
      </w:rPr>
      <w:tab/>
    </w:r>
    <w:r>
      <w:rPr>
        <w:rFonts w:cs="Lucida Sans Unicode"/>
      </w:rPr>
      <w:tab/>
    </w:r>
    <w:r>
      <w:rPr>
        <w:rFonts w:cs="Lucida Sans Unicode"/>
      </w:rPr>
      <w:tab/>
    </w:r>
    <w:r w:rsidR="009D36B4">
      <w:rPr>
        <w:rFonts w:cs="Lucida Sans Unicode"/>
      </w:rPr>
      <w:tab/>
    </w:r>
    <w:r w:rsidR="009D36B4">
      <w:rPr>
        <w:rFonts w:cs="Lucida Sans Unico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B8"/>
    <w:rsid w:val="000853CD"/>
    <w:rsid w:val="000B320A"/>
    <w:rsid w:val="001734F0"/>
    <w:rsid w:val="00247FD2"/>
    <w:rsid w:val="002A30FF"/>
    <w:rsid w:val="002C3C44"/>
    <w:rsid w:val="00317F19"/>
    <w:rsid w:val="00375F14"/>
    <w:rsid w:val="003C7B17"/>
    <w:rsid w:val="00421A38"/>
    <w:rsid w:val="0042775B"/>
    <w:rsid w:val="00441EC2"/>
    <w:rsid w:val="004426B8"/>
    <w:rsid w:val="00444BB2"/>
    <w:rsid w:val="00464EE1"/>
    <w:rsid w:val="00483E7D"/>
    <w:rsid w:val="004C6571"/>
    <w:rsid w:val="00564DF1"/>
    <w:rsid w:val="00613A0F"/>
    <w:rsid w:val="006669E9"/>
    <w:rsid w:val="006B675F"/>
    <w:rsid w:val="006C4AB9"/>
    <w:rsid w:val="006E1DAB"/>
    <w:rsid w:val="00746FBA"/>
    <w:rsid w:val="008F19F4"/>
    <w:rsid w:val="009C463B"/>
    <w:rsid w:val="009D36B4"/>
    <w:rsid w:val="009E454F"/>
    <w:rsid w:val="009E6EBE"/>
    <w:rsid w:val="009E708F"/>
    <w:rsid w:val="00B60CEF"/>
    <w:rsid w:val="00BF04F5"/>
    <w:rsid w:val="00BF6407"/>
    <w:rsid w:val="00C60C48"/>
    <w:rsid w:val="00C615B9"/>
    <w:rsid w:val="00C727F5"/>
    <w:rsid w:val="00CB7C4D"/>
    <w:rsid w:val="00CC07A4"/>
    <w:rsid w:val="00D15E72"/>
    <w:rsid w:val="00D677EB"/>
    <w:rsid w:val="00D97618"/>
    <w:rsid w:val="00E501AB"/>
    <w:rsid w:val="00E56EEE"/>
    <w:rsid w:val="00E869A1"/>
    <w:rsid w:val="00EF7303"/>
    <w:rsid w:val="00F22914"/>
    <w:rsid w:val="00F302D0"/>
    <w:rsid w:val="00F71CA9"/>
    <w:rsid w:val="00F91E15"/>
    <w:rsid w:val="00F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Lucida Sans Unicode" w:hAnsi="Lucida Sans Unicode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8"/>
        <w:tab w:val="left" w:pos="2596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  <w:tab w:val="left" w:pos="23368"/>
      </w:tabs>
      <w:outlineLvl w:val="0"/>
    </w:pPr>
    <w:rPr>
      <w:rFonts w:cs="Lucida Sans Unicode"/>
      <w:b/>
      <w:bCs/>
      <w:sz w:val="46"/>
      <w:szCs w:val="4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Rivinumero">
    <w:name w:val="lin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pPr>
      <w:jc w:val="center"/>
    </w:pPr>
    <w:rPr>
      <w:rFonts w:ascii="Verdana" w:hAnsi="Verdana"/>
      <w:sz w:val="32"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rsid w:val="000853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8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Lucida Sans Unicode" w:hAnsi="Lucida Sans Unicode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8"/>
        <w:tab w:val="left" w:pos="2596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  <w:tab w:val="left" w:pos="23368"/>
      </w:tabs>
      <w:outlineLvl w:val="0"/>
    </w:pPr>
    <w:rPr>
      <w:rFonts w:cs="Lucida Sans Unicode"/>
      <w:b/>
      <w:bCs/>
      <w:sz w:val="46"/>
      <w:szCs w:val="4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Rivinumero">
    <w:name w:val="lin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pPr>
      <w:jc w:val="center"/>
    </w:pPr>
    <w:rPr>
      <w:rFonts w:ascii="Verdana" w:hAnsi="Verdana"/>
      <w:sz w:val="32"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rsid w:val="000853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8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DA70-5AAD-452E-A1C7-BE6E17B8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7FF9BB49.dotm</Template>
  <TotalTime>3</TotalTime>
  <Pages>1</Pages>
  <Words>79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Kuopion kaupunki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Lilja Matra</dc:creator>
  <cp:lastModifiedBy>Kujala Jaana</cp:lastModifiedBy>
  <cp:revision>3</cp:revision>
  <cp:lastPrinted>2015-11-03T11:59:00Z</cp:lastPrinted>
  <dcterms:created xsi:type="dcterms:W3CDTF">2017-01-09T10:43:00Z</dcterms:created>
  <dcterms:modified xsi:type="dcterms:W3CDTF">2017-01-09T10:46:00Z</dcterms:modified>
</cp:coreProperties>
</file>