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7" w:rsidRDefault="00BE3727" w:rsidP="002E5446">
      <w:pPr>
        <w:rPr>
          <w:b/>
          <w:sz w:val="28"/>
          <w:szCs w:val="28"/>
        </w:rPr>
      </w:pPr>
      <w:r w:rsidRPr="001C5738">
        <w:rPr>
          <w:b/>
          <w:sz w:val="28"/>
          <w:szCs w:val="28"/>
        </w:rPr>
        <w:t>Varhaiskasvatuksen asiakasraadin tapaaminen 20.5.2019 klo 18 – 20</w:t>
      </w:r>
    </w:p>
    <w:p w:rsidR="001C5738" w:rsidRPr="001C5738" w:rsidRDefault="001C5738" w:rsidP="002E5446">
      <w:pPr>
        <w:rPr>
          <w:b/>
          <w:sz w:val="28"/>
          <w:szCs w:val="28"/>
        </w:rPr>
      </w:pPr>
    </w:p>
    <w:p w:rsidR="00BE3727" w:rsidRDefault="00BE3727" w:rsidP="002E5446">
      <w:r>
        <w:t>Paikka: Punainen Pirtti, Ilmarisenkatu 20, Jyväskylä</w:t>
      </w:r>
    </w:p>
    <w:p w:rsidR="00BE3727" w:rsidRDefault="00BE3727" w:rsidP="00BE3727">
      <w:r>
        <w:t>Läsnä 11 raatilaista sekä Heli Arnberg, Sari Koivisto</w:t>
      </w:r>
      <w:r w:rsidRPr="00BE3727">
        <w:t xml:space="preserve"> </w:t>
      </w:r>
      <w:r>
        <w:t>ja Johanna Pajunen</w:t>
      </w:r>
    </w:p>
    <w:p w:rsidR="00BE3727" w:rsidRDefault="00BE3727" w:rsidP="002E5446"/>
    <w:p w:rsidR="00BE3727" w:rsidRDefault="00BE3727" w:rsidP="002E5446">
      <w:r>
        <w:t>Raatilaiset arvioivat toimintavuoden teemoja ja aiheita, työskentelytapoja, vaikuttavuutta ja ilmapiiriä sekä ideoivat seuraavan toimintavuoden toimintaa.</w:t>
      </w:r>
    </w:p>
    <w:p w:rsidR="00BE3727" w:rsidRDefault="00BE3727" w:rsidP="00BE3727"/>
    <w:p w:rsidR="00BE3727" w:rsidRDefault="00BE3727" w:rsidP="00BE3727">
      <w:pPr>
        <w:pStyle w:val="Luettelokappale"/>
        <w:numPr>
          <w:ilvl w:val="0"/>
          <w:numId w:val="3"/>
        </w:numPr>
      </w:pPr>
      <w:r>
        <w:t>raatilaiset ovat kokeneet saavansa raadin kautta tietoa sellaisista varhaiskasvatuksen asioista, mistä heillä ei ole ollut aiemmin tietoa</w:t>
      </w:r>
    </w:p>
    <w:p w:rsidR="001C5738" w:rsidRDefault="00943548" w:rsidP="00BE3727">
      <w:pPr>
        <w:pStyle w:val="Luettelokappale"/>
        <w:numPr>
          <w:ilvl w:val="0"/>
          <w:numId w:val="3"/>
        </w:numPr>
      </w:pPr>
      <w:r>
        <w:t>tapaamiset eri päiväkodeissa ovat avartavia</w:t>
      </w:r>
      <w:bookmarkStart w:id="0" w:name="_GoBack"/>
      <w:bookmarkEnd w:id="0"/>
    </w:p>
    <w:p w:rsidR="00AE060F" w:rsidRDefault="00AE060F" w:rsidP="00AE060F">
      <w:pPr>
        <w:pStyle w:val="Luettelokappale"/>
        <w:numPr>
          <w:ilvl w:val="0"/>
          <w:numId w:val="8"/>
        </w:numPr>
      </w:pPr>
      <w:r>
        <w:t>on mielenkiintoista tutustua eri päiväkoteihin</w:t>
      </w:r>
    </w:p>
    <w:p w:rsidR="00AE060F" w:rsidRDefault="00B82C06" w:rsidP="00AE060F">
      <w:pPr>
        <w:pStyle w:val="Luettelokappale"/>
        <w:numPr>
          <w:ilvl w:val="0"/>
          <w:numId w:val="8"/>
        </w:numPr>
      </w:pPr>
      <w:r>
        <w:t>raatilaiset totes</w:t>
      </w:r>
      <w:r w:rsidR="00AE060F">
        <w:t>ivat, että Jyväskylässä päiväkotien välillä on isoja eroja</w:t>
      </w:r>
    </w:p>
    <w:p w:rsidR="00BE3727" w:rsidRDefault="00BE3727" w:rsidP="00BE3727">
      <w:pPr>
        <w:pStyle w:val="Luettelokappale"/>
        <w:numPr>
          <w:ilvl w:val="0"/>
          <w:numId w:val="3"/>
        </w:numPr>
      </w:pPr>
      <w:r>
        <w:t>on hyvä</w:t>
      </w:r>
      <w:r w:rsidR="006D0239">
        <w:t>,</w:t>
      </w:r>
      <w:r>
        <w:t xml:space="preserve"> että tapaamiset keskittyvät yhteen teemaan </w:t>
      </w:r>
    </w:p>
    <w:p w:rsidR="00BE3727" w:rsidRDefault="001C5738" w:rsidP="00BE3727">
      <w:pPr>
        <w:pStyle w:val="Luettelokappale"/>
        <w:numPr>
          <w:ilvl w:val="0"/>
          <w:numId w:val="3"/>
        </w:numPr>
      </w:pPr>
      <w:r>
        <w:t xml:space="preserve">on tärkeää, että </w:t>
      </w:r>
      <w:r w:rsidR="00AE060F">
        <w:t xml:space="preserve">vuorovaikutteiselle </w:t>
      </w:r>
      <w:r>
        <w:t xml:space="preserve">keskustelulle on </w:t>
      </w:r>
      <w:r w:rsidR="006D0239">
        <w:t xml:space="preserve">riittävästi </w:t>
      </w:r>
      <w:r>
        <w:t>aikaa</w:t>
      </w:r>
    </w:p>
    <w:p w:rsidR="00BE3727" w:rsidRDefault="00BE3727" w:rsidP="001C5738">
      <w:pPr>
        <w:pStyle w:val="Luettelokappale"/>
        <w:numPr>
          <w:ilvl w:val="0"/>
          <w:numId w:val="3"/>
        </w:numPr>
      </w:pPr>
      <w:r>
        <w:t xml:space="preserve">ilmapiiri on keskusteleva </w:t>
      </w:r>
      <w:r w:rsidR="001C5738">
        <w:t xml:space="preserve">ja </w:t>
      </w:r>
      <w:r>
        <w:t>jokaisella on mahdollisuus sanoa mielipiteensä</w:t>
      </w:r>
    </w:p>
    <w:p w:rsidR="001C5738" w:rsidRDefault="001C5738" w:rsidP="001C5738">
      <w:pPr>
        <w:pStyle w:val="Luettelokappale"/>
        <w:numPr>
          <w:ilvl w:val="0"/>
          <w:numId w:val="3"/>
        </w:numPr>
      </w:pPr>
      <w:r>
        <w:t>joka vuosi raatilaiset pohtivat raadin vaikuttavuutta</w:t>
      </w:r>
    </w:p>
    <w:p w:rsidR="00AE060F" w:rsidRDefault="00AE060F" w:rsidP="001C5738">
      <w:pPr>
        <w:pStyle w:val="Luettelokappale"/>
        <w:numPr>
          <w:ilvl w:val="0"/>
          <w:numId w:val="4"/>
        </w:numPr>
      </w:pPr>
      <w:r>
        <w:t>raadin vaikuttavuutta on vaikea nähdä</w:t>
      </w:r>
    </w:p>
    <w:p w:rsidR="001C5738" w:rsidRDefault="001C5738" w:rsidP="001C5738">
      <w:pPr>
        <w:pStyle w:val="Luettelokappale"/>
        <w:numPr>
          <w:ilvl w:val="0"/>
          <w:numId w:val="4"/>
        </w:numPr>
      </w:pPr>
      <w:r>
        <w:t>huomioidaanko raatilaisten kannanotot ja mielipiteet</w:t>
      </w:r>
    </w:p>
    <w:p w:rsidR="001C5738" w:rsidRDefault="001C5738" w:rsidP="001C5738">
      <w:pPr>
        <w:pStyle w:val="Luettelokappale"/>
        <w:numPr>
          <w:ilvl w:val="0"/>
          <w:numId w:val="5"/>
        </w:numPr>
      </w:pPr>
      <w:r>
        <w:t>voidaanko niitä huomioida</w:t>
      </w:r>
    </w:p>
    <w:p w:rsidR="001C5738" w:rsidRDefault="001C5738" w:rsidP="001C5738">
      <w:pPr>
        <w:pStyle w:val="Luettelokappale"/>
        <w:numPr>
          <w:ilvl w:val="0"/>
          <w:numId w:val="5"/>
        </w:numPr>
      </w:pPr>
      <w:r>
        <w:t>tullaanko kuulluksi</w:t>
      </w:r>
    </w:p>
    <w:p w:rsidR="00FE62FA" w:rsidRDefault="00FE62FA" w:rsidP="00172299">
      <w:pPr>
        <w:pStyle w:val="Luettelokappale"/>
        <w:numPr>
          <w:ilvl w:val="0"/>
          <w:numId w:val="9"/>
        </w:numPr>
      </w:pPr>
      <w:r w:rsidRPr="00FE62FA">
        <w:t>miten asiat etenee</w:t>
      </w:r>
    </w:p>
    <w:p w:rsidR="001C5738" w:rsidRDefault="00BE6E25" w:rsidP="00BE6E25">
      <w:pPr>
        <w:pStyle w:val="Luettelokappale"/>
        <w:numPr>
          <w:ilvl w:val="0"/>
          <w:numId w:val="3"/>
        </w:numPr>
      </w:pPr>
      <w:r>
        <w:t>raatilaiset pohtivat, olisi</w:t>
      </w:r>
      <w:r w:rsidR="006D0239">
        <w:t>ko tarpeen käydä läpi esim. vuosien varrella huoltajien raadin sähköpostiin lähettämät</w:t>
      </w:r>
      <w:r>
        <w:t xml:space="preserve"> viestit ja arvioida, mitä esiin nostetuille asioille ja palautteille on konkreettisesti tapahtunut; mitkä ovat toimenpiteet ja lopputulokset</w:t>
      </w:r>
    </w:p>
    <w:p w:rsidR="001C5738" w:rsidRDefault="001C5738" w:rsidP="001C5738"/>
    <w:p w:rsidR="001C5738" w:rsidRDefault="001C5738" w:rsidP="001C5738">
      <w:pPr>
        <w:pStyle w:val="Luettelokappale"/>
        <w:numPr>
          <w:ilvl w:val="0"/>
          <w:numId w:val="3"/>
        </w:numPr>
      </w:pPr>
      <w:r>
        <w:t>todettiin myös, että asia</w:t>
      </w:r>
      <w:r w:rsidR="006D0239">
        <w:t>kasraadin toiminnan näkyvyyden ja tietoisuuden</w:t>
      </w:r>
      <w:r>
        <w:t xml:space="preserve"> </w:t>
      </w:r>
    </w:p>
    <w:p w:rsidR="003B7764" w:rsidRDefault="003B7764" w:rsidP="003B7764">
      <w:pPr>
        <w:ind w:left="720"/>
      </w:pPr>
      <w:r>
        <w:t xml:space="preserve">lisäämisessä </w:t>
      </w:r>
      <w:r w:rsidR="000C5502">
        <w:t>muiden huoltajien</w:t>
      </w:r>
      <w:r w:rsidR="006D0239">
        <w:t xml:space="preserve">, varhaiskasvatuksen työntekijöiden ja päättäjien keskuudessa </w:t>
      </w:r>
      <w:r>
        <w:t xml:space="preserve">on ollut </w:t>
      </w:r>
      <w:r w:rsidR="008309E9">
        <w:t xml:space="preserve">haasteena jo </w:t>
      </w:r>
      <w:r>
        <w:t>pitkään</w:t>
      </w:r>
    </w:p>
    <w:p w:rsidR="003B7764" w:rsidRDefault="003B7764" w:rsidP="003B7764">
      <w:pPr>
        <w:pStyle w:val="Luettelokappale"/>
        <w:numPr>
          <w:ilvl w:val="0"/>
          <w:numId w:val="6"/>
        </w:numPr>
      </w:pPr>
      <w:r>
        <w:t>tarvitaan eri kanavia, joiden kautta asiakasperheet voivat ottaa asioita esille</w:t>
      </w:r>
    </w:p>
    <w:p w:rsidR="00AE060F" w:rsidRDefault="00AE060F" w:rsidP="003B7764">
      <w:pPr>
        <w:pStyle w:val="Luettelokappale"/>
        <w:numPr>
          <w:ilvl w:val="0"/>
          <w:numId w:val="6"/>
        </w:numPr>
      </w:pPr>
      <w:r>
        <w:t>asiakasraati on yksi osallisuuden väylä</w:t>
      </w:r>
    </w:p>
    <w:p w:rsidR="001C5738" w:rsidRDefault="001C5738" w:rsidP="001C5738">
      <w:pPr>
        <w:pStyle w:val="Luettelokappale"/>
        <w:numPr>
          <w:ilvl w:val="0"/>
          <w:numId w:val="6"/>
        </w:numPr>
      </w:pPr>
      <w:r>
        <w:t xml:space="preserve">raadin toiminnan sisällön tulee olla läpinäkyvää </w:t>
      </w:r>
    </w:p>
    <w:p w:rsidR="00AE060F" w:rsidRDefault="00AE060F" w:rsidP="001C5738">
      <w:pPr>
        <w:pStyle w:val="Luettelokappale"/>
        <w:numPr>
          <w:ilvl w:val="0"/>
          <w:numId w:val="6"/>
        </w:numPr>
      </w:pPr>
      <w:r>
        <w:t xml:space="preserve">ajankohtaista varhaiskasvatuksessa </w:t>
      </w:r>
      <w:r w:rsidR="00A52D8E">
        <w:t>-</w:t>
      </w:r>
      <w:r>
        <w:t>illat on koettu hyviksi</w:t>
      </w:r>
    </w:p>
    <w:p w:rsidR="00AE060F" w:rsidRDefault="00AE060F" w:rsidP="001C5738">
      <w:pPr>
        <w:pStyle w:val="Luettelokappale"/>
        <w:numPr>
          <w:ilvl w:val="0"/>
          <w:numId w:val="6"/>
        </w:numPr>
      </w:pPr>
      <w:r>
        <w:t>vuorovaikutus päättäjien kanssa olisi tärkeää</w:t>
      </w:r>
    </w:p>
    <w:p w:rsidR="006D0239" w:rsidRDefault="006D0239" w:rsidP="006D0239"/>
    <w:p w:rsidR="001C5738" w:rsidRDefault="001C5738" w:rsidP="006D0239">
      <w:pPr>
        <w:pStyle w:val="Luettelokappale"/>
        <w:numPr>
          <w:ilvl w:val="0"/>
          <w:numId w:val="3"/>
        </w:numPr>
      </w:pPr>
      <w:r>
        <w:t xml:space="preserve">kuinka edistetään ja lisätään </w:t>
      </w:r>
      <w:r w:rsidR="006D0239">
        <w:t>näkyvyyttä ja tietoisuutta</w:t>
      </w:r>
    </w:p>
    <w:p w:rsidR="001C5738" w:rsidRDefault="003B7764" w:rsidP="003B7764">
      <w:pPr>
        <w:pStyle w:val="Luettelokappale"/>
        <w:numPr>
          <w:ilvl w:val="0"/>
          <w:numId w:val="7"/>
        </w:numPr>
      </w:pPr>
      <w:r>
        <w:t xml:space="preserve">raatilaisen nimet tiedoksi alueiden päiväkotien johtajille </w:t>
      </w:r>
    </w:p>
    <w:p w:rsidR="003B7764" w:rsidRDefault="003B7764" w:rsidP="003B7764">
      <w:pPr>
        <w:pStyle w:val="Luettelokappale"/>
        <w:numPr>
          <w:ilvl w:val="0"/>
          <w:numId w:val="7"/>
        </w:numPr>
      </w:pPr>
      <w:r>
        <w:t>raatilaisen esittäytyminen päiväkodin johtajalle</w:t>
      </w:r>
    </w:p>
    <w:p w:rsidR="003B7764" w:rsidRDefault="003B7764" w:rsidP="003B7764">
      <w:pPr>
        <w:pStyle w:val="Luettelokappale"/>
        <w:numPr>
          <w:ilvl w:val="0"/>
          <w:numId w:val="7"/>
        </w:numPr>
      </w:pPr>
      <w:r>
        <w:t>raatilainen mukaan henkilöstöpalaveriin</w:t>
      </w:r>
    </w:p>
    <w:p w:rsidR="003B7764" w:rsidRDefault="003B7764" w:rsidP="003B7764">
      <w:pPr>
        <w:pStyle w:val="Luettelokappale"/>
        <w:numPr>
          <w:ilvl w:val="0"/>
          <w:numId w:val="7"/>
        </w:numPr>
      </w:pPr>
      <w:r>
        <w:t>raatilainen mukaan vanhempainiltaan kertomaan asiakasraadista</w:t>
      </w:r>
    </w:p>
    <w:p w:rsidR="003B7764" w:rsidRDefault="003B7764" w:rsidP="003B7764">
      <w:pPr>
        <w:pStyle w:val="Luettelokappale"/>
        <w:numPr>
          <w:ilvl w:val="0"/>
          <w:numId w:val="7"/>
        </w:numPr>
      </w:pPr>
      <w:r>
        <w:t>tarvittaessa raadin vetäjät mukaan</w:t>
      </w:r>
    </w:p>
    <w:p w:rsidR="006D0239" w:rsidRDefault="006D0239" w:rsidP="003B7764">
      <w:pPr>
        <w:pStyle w:val="Luettelokappale"/>
        <w:numPr>
          <w:ilvl w:val="0"/>
          <w:numId w:val="7"/>
        </w:numPr>
      </w:pPr>
      <w:r>
        <w:t>tiedottaminen asiakasraadin pedanet-sivuista ja asiakasraadin sähköpostista</w:t>
      </w:r>
    </w:p>
    <w:p w:rsidR="003B7764" w:rsidRDefault="003B7764" w:rsidP="003B7764">
      <w:pPr>
        <w:pStyle w:val="Luettelokappale"/>
        <w:numPr>
          <w:ilvl w:val="0"/>
          <w:numId w:val="7"/>
        </w:numPr>
      </w:pPr>
      <w:r>
        <w:t>raadin tapaamisissa mukana aina päiväkodin johtaja ja henkilöstön edustaja</w:t>
      </w:r>
    </w:p>
    <w:p w:rsidR="006D0239" w:rsidRDefault="006D0239" w:rsidP="006D0239">
      <w:pPr>
        <w:pStyle w:val="Luettelokappale"/>
        <w:numPr>
          <w:ilvl w:val="0"/>
          <w:numId w:val="7"/>
        </w:numPr>
      </w:pPr>
      <w:r>
        <w:t>tapaamisten muistioiden läpikäyminen yksiköissä (keskeiset asiat, nostot)</w:t>
      </w:r>
    </w:p>
    <w:p w:rsidR="001C5738" w:rsidRDefault="001C5738" w:rsidP="001C5738"/>
    <w:p w:rsidR="001C5738" w:rsidRDefault="003B7764" w:rsidP="003B7764">
      <w:pPr>
        <w:pStyle w:val="Luettelokappale"/>
        <w:numPr>
          <w:ilvl w:val="0"/>
          <w:numId w:val="3"/>
        </w:numPr>
      </w:pPr>
      <w:r>
        <w:t xml:space="preserve">ehdotuksia </w:t>
      </w:r>
      <w:r w:rsidR="006D0239">
        <w:t>/ toiveita toimintavuoden 2019 – 2020  aiheiksi</w:t>
      </w:r>
    </w:p>
    <w:p w:rsidR="006D0239" w:rsidRDefault="006D0239" w:rsidP="006D0239">
      <w:pPr>
        <w:pStyle w:val="Luettelokappale"/>
        <w:numPr>
          <w:ilvl w:val="0"/>
          <w:numId w:val="7"/>
        </w:numPr>
      </w:pPr>
      <w:r>
        <w:t>varhaiskasvatuksen työntekijöiden työhyvinvoinnin tukeminen</w:t>
      </w:r>
    </w:p>
    <w:p w:rsidR="006D0239" w:rsidRDefault="006D0239" w:rsidP="006D0239">
      <w:pPr>
        <w:pStyle w:val="Luettelokappale"/>
        <w:numPr>
          <w:ilvl w:val="0"/>
          <w:numId w:val="7"/>
        </w:numPr>
      </w:pPr>
      <w:r>
        <w:t>tuen asiat</w:t>
      </w:r>
      <w:r w:rsidR="00AE060F">
        <w:t xml:space="preserve"> </w:t>
      </w:r>
    </w:p>
    <w:p w:rsidR="00AE060F" w:rsidRDefault="00AE060F" w:rsidP="006D0239">
      <w:pPr>
        <w:pStyle w:val="Luettelokappale"/>
        <w:numPr>
          <w:ilvl w:val="0"/>
          <w:numId w:val="7"/>
        </w:numPr>
      </w:pPr>
      <w:r>
        <w:t>ympäristökasvatus</w:t>
      </w:r>
    </w:p>
    <w:p w:rsidR="006D0239" w:rsidRDefault="006D0239" w:rsidP="006D0239">
      <w:pPr>
        <w:pStyle w:val="Luettelokappale"/>
        <w:numPr>
          <w:ilvl w:val="0"/>
          <w:numId w:val="7"/>
        </w:numPr>
      </w:pPr>
      <w:r>
        <w:t>asiakaskyselyn tulokset</w:t>
      </w:r>
    </w:p>
    <w:p w:rsidR="006D0239" w:rsidRDefault="006D0239" w:rsidP="006D0239"/>
    <w:p w:rsidR="006D0239" w:rsidRDefault="006D0239" w:rsidP="006D0239"/>
    <w:p w:rsidR="000C5502" w:rsidRDefault="000C5502" w:rsidP="000C5502">
      <w:pPr>
        <w:pStyle w:val="Luettelokappale"/>
        <w:numPr>
          <w:ilvl w:val="0"/>
          <w:numId w:val="3"/>
        </w:numPr>
      </w:pPr>
      <w:r>
        <w:t>Asiakasraati toimintavuonna 2019 – 2020</w:t>
      </w:r>
    </w:p>
    <w:p w:rsidR="000C5502" w:rsidRDefault="00ED3B6D" w:rsidP="000C5502">
      <w:pPr>
        <w:pStyle w:val="Luettelokappale"/>
        <w:numPr>
          <w:ilvl w:val="0"/>
          <w:numId w:val="7"/>
        </w:numPr>
      </w:pPr>
      <w:r>
        <w:t>n</w:t>
      </w:r>
      <w:r w:rsidR="006D0239">
        <w:t>oin puolet nykyisistä raatilaisi</w:t>
      </w:r>
      <w:r w:rsidR="000C5502">
        <w:t>sta jatkaa ensi toimintavuonna, heidän</w:t>
      </w:r>
      <w:r w:rsidR="006D0239">
        <w:t xml:space="preserve"> ei </w:t>
      </w:r>
      <w:r w:rsidR="000C5502">
        <w:t>tarvitse ilmoittautua erikseen</w:t>
      </w:r>
    </w:p>
    <w:p w:rsidR="000C5502" w:rsidRDefault="00ED3B6D" w:rsidP="000C5502">
      <w:pPr>
        <w:pStyle w:val="Luettelokappale"/>
        <w:numPr>
          <w:ilvl w:val="0"/>
          <w:numId w:val="7"/>
        </w:numPr>
      </w:pPr>
      <w:r>
        <w:t>u</w:t>
      </w:r>
      <w:r w:rsidR="006D0239">
        <w:t>usien raatilaisten ilmoittautuminen on ajalla 8.8. – 22.8.20</w:t>
      </w:r>
      <w:r w:rsidR="000C5502">
        <w:t>19, ilmoittautumisesta</w:t>
      </w:r>
      <w:r w:rsidR="006D0239">
        <w:t xml:space="preserve"> tiedot</w:t>
      </w:r>
      <w:r w:rsidR="000C5502">
        <w:t>etaan tarkemmin elokuun alussa</w:t>
      </w:r>
    </w:p>
    <w:p w:rsidR="001C5738" w:rsidRDefault="000C5502" w:rsidP="000C5502">
      <w:pPr>
        <w:pStyle w:val="Luettelokappale"/>
        <w:numPr>
          <w:ilvl w:val="0"/>
          <w:numId w:val="7"/>
        </w:numPr>
      </w:pPr>
      <w:r>
        <w:t>s</w:t>
      </w:r>
      <w:r w:rsidR="006D0239">
        <w:t>yksyn ensimmäinen tapaaminen on maanantaina 9.9.2019 Niittytähd</w:t>
      </w:r>
      <w:r>
        <w:t>en päiväkodissa Kortesuontiellä</w:t>
      </w:r>
    </w:p>
    <w:p w:rsidR="000C5502" w:rsidRDefault="000C5502" w:rsidP="006D0239"/>
    <w:p w:rsidR="000C5502" w:rsidRDefault="000C5502" w:rsidP="006D0239"/>
    <w:p w:rsidR="001C5738" w:rsidRDefault="001C5738" w:rsidP="006D0239"/>
    <w:p w:rsidR="002E5446" w:rsidRPr="00C606C3" w:rsidRDefault="002E5446" w:rsidP="002E5446"/>
    <w:sectPr w:rsidR="002E5446" w:rsidRPr="00C606C3" w:rsidSect="002B2EEE">
      <w:headerReference w:type="default" r:id="rId12"/>
      <w:headerReference w:type="first" r:id="rId13"/>
      <w:footerReference w:type="first" r:id="rId14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27" w:rsidRDefault="00BE3727" w:rsidP="008B3910">
      <w:r>
        <w:separator/>
      </w:r>
    </w:p>
  </w:endnote>
  <w:endnote w:type="continuationSeparator" w:id="0">
    <w:p w:rsidR="00BE3727" w:rsidRDefault="00BE3727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3" w:rsidRPr="00AF2E13" w:rsidRDefault="00972503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  <w:p w:rsidR="00972503" w:rsidRPr="00AF2E13" w:rsidRDefault="008E0F4C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E033A95" wp14:editId="3CEB473D">
          <wp:simplePos x="0" y="0"/>
          <wp:positionH relativeFrom="column">
            <wp:posOffset>5617845</wp:posOffset>
          </wp:positionH>
          <wp:positionV relativeFrom="page">
            <wp:posOffset>9584690</wp:posOffset>
          </wp:positionV>
          <wp:extent cx="1036955" cy="951230"/>
          <wp:effectExtent l="0" t="0" r="4445" b="0"/>
          <wp:wrapThrough wrapText="bothSides">
            <wp:wrapPolygon edited="0">
              <wp:start x="8994" y="0"/>
              <wp:lineTo x="5291" y="1154"/>
              <wp:lineTo x="0" y="6344"/>
              <wp:lineTo x="0" y="9805"/>
              <wp:lineTo x="2116" y="19033"/>
              <wp:lineTo x="3175" y="20764"/>
              <wp:lineTo x="21164" y="20764"/>
              <wp:lineTo x="21164" y="1154"/>
              <wp:lineTo x="15873" y="0"/>
              <wp:lineTo x="8994" y="0"/>
            </wp:wrapPolygon>
          </wp:wrapThrough>
          <wp:docPr id="6" name="Picture 3" descr="Description: Aallokko merkki leikattu A4_kulm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allokko merkki leikattu A4_kulma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503" w:rsidRPr="00AF2E13" w:rsidRDefault="0094196E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>Väinönkatu 1•  PL  82</w:t>
    </w:r>
    <w:r w:rsidR="00972503" w:rsidRPr="00AF2E13">
      <w:rPr>
        <w:rFonts w:ascii="Arial" w:hAnsi="Arial" w:cs="NewsGothicMT"/>
        <w:sz w:val="16"/>
        <w:szCs w:val="15"/>
        <w:lang w:val="fi-FI"/>
      </w:rPr>
      <w:t>, 40101 Jyväskylä</w:t>
    </w:r>
  </w:p>
  <w:p w:rsidR="00972503" w:rsidRPr="00AF2E13" w:rsidRDefault="00972503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>Puhelin: 014</w:t>
    </w:r>
    <w:r w:rsidR="0094196E">
      <w:rPr>
        <w:rFonts w:ascii="Arial" w:hAnsi="Arial" w:cs="NewsGothicMT"/>
        <w:sz w:val="16"/>
        <w:szCs w:val="15"/>
        <w:lang w:val="fi-FI"/>
      </w:rPr>
      <w:t> </w:t>
    </w:r>
    <w:r>
      <w:rPr>
        <w:rFonts w:ascii="Arial" w:hAnsi="Arial" w:cs="NewsGothicMT"/>
        <w:sz w:val="16"/>
        <w:szCs w:val="15"/>
        <w:lang w:val="fi-FI"/>
      </w:rPr>
      <w:t>26</w:t>
    </w:r>
    <w:r w:rsidR="0094196E">
      <w:rPr>
        <w:rFonts w:ascii="Arial" w:hAnsi="Arial" w:cs="NewsGothicMT"/>
        <w:sz w:val="16"/>
        <w:szCs w:val="15"/>
        <w:lang w:val="fi-FI"/>
      </w:rPr>
      <w:t>6 3100</w:t>
    </w:r>
    <w:r>
      <w:rPr>
        <w:rFonts w:ascii="Arial" w:hAnsi="Arial" w:cs="NewsGothicMT"/>
        <w:sz w:val="16"/>
        <w:szCs w:val="15"/>
        <w:lang w:val="fi-FI"/>
      </w:rPr>
      <w:t xml:space="preserve">  •  Vaihde: 014 26</w:t>
    </w:r>
    <w:r w:rsidRPr="00AF2E13">
      <w:rPr>
        <w:rFonts w:ascii="Arial" w:hAnsi="Arial" w:cs="NewsGothicMT"/>
        <w:sz w:val="16"/>
        <w:szCs w:val="15"/>
        <w:lang w:val="fi-FI"/>
      </w:rPr>
      <w:t>6</w:t>
    </w:r>
    <w:r>
      <w:rPr>
        <w:rFonts w:ascii="Arial" w:hAnsi="Arial" w:cs="NewsGothicMT"/>
        <w:sz w:val="16"/>
        <w:szCs w:val="15"/>
        <w:lang w:val="fi-FI"/>
      </w:rPr>
      <w:t xml:space="preserve"> </w:t>
    </w:r>
    <w:r w:rsidRPr="00AF2E13">
      <w:rPr>
        <w:rFonts w:ascii="Arial" w:hAnsi="Arial" w:cs="NewsGothicMT"/>
        <w:sz w:val="16"/>
        <w:szCs w:val="15"/>
        <w:lang w:val="fi-FI"/>
      </w:rPr>
      <w:t xml:space="preserve">0000 </w:t>
    </w:r>
  </w:p>
  <w:p w:rsidR="00972503" w:rsidRPr="00C606C3" w:rsidRDefault="00972503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 w:rsidRPr="00AF2E13">
      <w:rPr>
        <w:rFonts w:ascii="Arial" w:hAnsi="Arial" w:cs="NewsGothicMT"/>
        <w:sz w:val="16"/>
        <w:szCs w:val="15"/>
        <w:lang w:val="fi-FI"/>
      </w:rPr>
      <w:t>etunimi.sukunimi@jkl.fi  •</w:t>
    </w:r>
    <w:r>
      <w:rPr>
        <w:rFonts w:ascii="Arial" w:hAnsi="Arial" w:cs="NewsGothicMT"/>
        <w:sz w:val="16"/>
        <w:szCs w:val="15"/>
        <w:lang w:val="fi-FI"/>
      </w:rPr>
      <w:t xml:space="preserve">  </w:t>
    </w:r>
    <w:r w:rsidR="006A5A40">
      <w:rPr>
        <w:rFonts w:ascii="Arial" w:hAnsi="Arial" w:cs="NewsGothicMT"/>
        <w:sz w:val="16"/>
        <w:szCs w:val="15"/>
        <w:lang w:val="fi-FI"/>
      </w:rPr>
      <w:t>www.</w:t>
    </w:r>
    <w:r>
      <w:rPr>
        <w:rFonts w:ascii="Arial" w:hAnsi="Arial" w:cs="NewsGothicMT"/>
        <w:sz w:val="16"/>
        <w:szCs w:val="15"/>
        <w:lang w:val="fi-FI"/>
      </w:rPr>
      <w:t>jyvaskyla.fi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27" w:rsidRDefault="00BE3727" w:rsidP="008B3910">
      <w:r>
        <w:separator/>
      </w:r>
    </w:p>
  </w:footnote>
  <w:footnote w:type="continuationSeparator" w:id="0">
    <w:p w:rsidR="00BE3727" w:rsidRDefault="00BE3727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3" w:rsidRDefault="00972503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:rsidR="00972503" w:rsidRDefault="00972503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6D0239">
      <w:rPr>
        <w:sz w:val="18"/>
      </w:rPr>
      <w:t>Muistio</w:t>
    </w:r>
    <w:r>
      <w:rPr>
        <w:sz w:val="18"/>
      </w:rPr>
      <w:tab/>
    </w:r>
    <w:r>
      <w:rPr>
        <w:sz w:val="18"/>
      </w:rPr>
      <w:tab/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0C5502">
      <w:rPr>
        <w:rStyle w:val="Sivunumero"/>
        <w:noProof/>
        <w:sz w:val="18"/>
      </w:rPr>
      <w:t>2</w:t>
    </w:r>
    <w:r>
      <w:rPr>
        <w:rStyle w:val="Sivunumero"/>
        <w:sz w:val="18"/>
      </w:rPr>
      <w:fldChar w:fldCharType="end"/>
    </w:r>
  </w:p>
  <w:p w:rsidR="00972503" w:rsidRDefault="00972503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6D0239" w:rsidRDefault="006D0239" w:rsidP="006D0239">
    <w:pPr>
      <w:pStyle w:val="Yltunniste"/>
      <w:rPr>
        <w:b/>
        <w:sz w:val="18"/>
      </w:rPr>
    </w:pPr>
    <w:r w:rsidRPr="006D0239">
      <w:rPr>
        <w:b/>
        <w:sz w:val="18"/>
      </w:rPr>
      <w:t>S</w:t>
    </w:r>
    <w:r>
      <w:rPr>
        <w:b/>
        <w:sz w:val="18"/>
      </w:rPr>
      <w:t>ivistyksen toimiala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</w:p>
  <w:p w:rsidR="00972503" w:rsidRPr="004F7E2A" w:rsidRDefault="006D0239" w:rsidP="006D0239">
    <w:pPr>
      <w:pStyle w:val="Yltunniste"/>
      <w:rPr>
        <w:b/>
        <w:sz w:val="18"/>
      </w:rPr>
    </w:pPr>
    <w:r w:rsidRPr="006D0239">
      <w:rPr>
        <w:b/>
        <w:sz w:val="18"/>
      </w:rPr>
      <w:t>Varhaiskasvatuspalvelut</w:t>
    </w:r>
  </w:p>
  <w:p w:rsidR="00972503" w:rsidRPr="00C940BE" w:rsidRDefault="00972503" w:rsidP="009A1F52">
    <w:pPr>
      <w:pStyle w:val="Yltunniste"/>
      <w:tabs>
        <w:tab w:val="clear" w:pos="4819"/>
        <w:tab w:val="clear" w:pos="9638"/>
      </w:tabs>
      <w:rPr>
        <w:sz w:val="18"/>
        <w:szCs w:val="18"/>
      </w:rPr>
    </w:pPr>
  </w:p>
  <w:p w:rsidR="00972503" w:rsidRPr="00C940BE" w:rsidRDefault="00972503" w:rsidP="009A1F52">
    <w:pPr>
      <w:pStyle w:val="Yltunniste"/>
      <w:tabs>
        <w:tab w:val="clear" w:pos="4819"/>
        <w:tab w:val="clear" w:pos="9638"/>
      </w:tabs>
      <w:rPr>
        <w:sz w:val="62"/>
        <w:szCs w:val="6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3" w:rsidRDefault="008E0F4C" w:rsidP="00382E92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3F9436F0" wp14:editId="340C7C24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5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503" w:rsidRDefault="00972503" w:rsidP="00382E92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ab/>
    </w:r>
  </w:p>
  <w:p w:rsidR="002E5446" w:rsidRDefault="002E5446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972503" w:rsidRDefault="0094196E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  <w:r>
      <w:rPr>
        <w:b/>
        <w:sz w:val="18"/>
      </w:rPr>
      <w:t>Sivistyksen toimiala</w:t>
    </w:r>
    <w:r w:rsidR="00972503">
      <w:rPr>
        <w:b/>
        <w:sz w:val="18"/>
      </w:rPr>
      <w:tab/>
    </w:r>
    <w:r w:rsidR="00972503">
      <w:rPr>
        <w:b/>
        <w:sz w:val="18"/>
      </w:rPr>
      <w:tab/>
    </w:r>
    <w:r w:rsidR="00972503">
      <w:rPr>
        <w:b/>
        <w:sz w:val="18"/>
      </w:rPr>
      <w:tab/>
    </w:r>
    <w:r w:rsidR="00972503">
      <w:rPr>
        <w:b/>
        <w:sz w:val="18"/>
      </w:rPr>
      <w:tab/>
    </w:r>
    <w:r w:rsidR="00972503">
      <w:rPr>
        <w:sz w:val="18"/>
      </w:rPr>
      <w:fldChar w:fldCharType="begin"/>
    </w:r>
    <w:r w:rsidR="00972503">
      <w:rPr>
        <w:sz w:val="18"/>
      </w:rPr>
      <w:instrText xml:space="preserve"> DATE \@ "d.M.yyyy" </w:instrText>
    </w:r>
    <w:r w:rsidR="00972503">
      <w:rPr>
        <w:sz w:val="18"/>
      </w:rPr>
      <w:fldChar w:fldCharType="separate"/>
    </w:r>
    <w:r w:rsidR="00AE060F">
      <w:rPr>
        <w:noProof/>
        <w:sz w:val="18"/>
      </w:rPr>
      <w:t>4.6.2019</w:t>
    </w:r>
    <w:r w:rsidR="00972503">
      <w:rPr>
        <w:sz w:val="18"/>
      </w:rPr>
      <w:fldChar w:fldCharType="end"/>
    </w:r>
  </w:p>
  <w:p w:rsidR="0094196E" w:rsidRDefault="0094196E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  <w:r>
      <w:rPr>
        <w:b/>
        <w:sz w:val="18"/>
      </w:rPr>
      <w:t>Varhaiskasvatuspalvelut</w:t>
    </w:r>
  </w:p>
  <w:p w:rsidR="00972503" w:rsidRPr="00972503" w:rsidRDefault="00972503" w:rsidP="00382E92">
    <w:pPr>
      <w:pStyle w:val="Yltunniste"/>
      <w:tabs>
        <w:tab w:val="clear" w:pos="4819"/>
        <w:tab w:val="clear" w:pos="9638"/>
      </w:tabs>
      <w:rPr>
        <w:sz w:val="18"/>
        <w:szCs w:val="18"/>
      </w:rPr>
    </w:pPr>
  </w:p>
  <w:p w:rsidR="00972503" w:rsidRPr="0025702B" w:rsidRDefault="00972503">
    <w:pPr>
      <w:pStyle w:val="Yltunniste"/>
      <w:rPr>
        <w:sz w:val="62"/>
        <w:szCs w:val="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22E"/>
    <w:multiLevelType w:val="hybridMultilevel"/>
    <w:tmpl w:val="70EEE916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1142A"/>
    <w:multiLevelType w:val="hybridMultilevel"/>
    <w:tmpl w:val="C916CCE0"/>
    <w:lvl w:ilvl="0" w:tplc="040B000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2" w15:restartNumberingAfterBreak="0">
    <w:nsid w:val="05C16483"/>
    <w:multiLevelType w:val="hybridMultilevel"/>
    <w:tmpl w:val="E18A1302"/>
    <w:lvl w:ilvl="0" w:tplc="DCC2B302">
      <w:numFmt w:val="bullet"/>
      <w:lvlText w:val="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4628FE"/>
    <w:multiLevelType w:val="hybridMultilevel"/>
    <w:tmpl w:val="AEF8D8B4"/>
    <w:lvl w:ilvl="0" w:tplc="4F0CF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4B97"/>
    <w:multiLevelType w:val="hybridMultilevel"/>
    <w:tmpl w:val="3BB631D8"/>
    <w:lvl w:ilvl="0" w:tplc="C7C6B1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7B9D"/>
    <w:multiLevelType w:val="hybridMultilevel"/>
    <w:tmpl w:val="30A6ADB8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03F3F57"/>
    <w:multiLevelType w:val="hybridMultilevel"/>
    <w:tmpl w:val="20582540"/>
    <w:lvl w:ilvl="0" w:tplc="118A623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414"/>
    <w:multiLevelType w:val="hybridMultilevel"/>
    <w:tmpl w:val="0DCA7EEA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FE23F1"/>
    <w:multiLevelType w:val="hybridMultilevel"/>
    <w:tmpl w:val="2786AC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6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7"/>
    <w:rsid w:val="00001417"/>
    <w:rsid w:val="00012E7D"/>
    <w:rsid w:val="0006438E"/>
    <w:rsid w:val="000C5502"/>
    <w:rsid w:val="00172299"/>
    <w:rsid w:val="0018674D"/>
    <w:rsid w:val="001874C5"/>
    <w:rsid w:val="001C5738"/>
    <w:rsid w:val="001F3922"/>
    <w:rsid w:val="00246164"/>
    <w:rsid w:val="0025702B"/>
    <w:rsid w:val="002A302A"/>
    <w:rsid w:val="002B2EEE"/>
    <w:rsid w:val="002B6B27"/>
    <w:rsid w:val="002E5446"/>
    <w:rsid w:val="00382E92"/>
    <w:rsid w:val="003B7764"/>
    <w:rsid w:val="00434DB8"/>
    <w:rsid w:val="00467E5A"/>
    <w:rsid w:val="00481992"/>
    <w:rsid w:val="004A39F0"/>
    <w:rsid w:val="004C476A"/>
    <w:rsid w:val="004F7E4F"/>
    <w:rsid w:val="00513B67"/>
    <w:rsid w:val="0058249E"/>
    <w:rsid w:val="00643067"/>
    <w:rsid w:val="00694254"/>
    <w:rsid w:val="0069480C"/>
    <w:rsid w:val="006A5A40"/>
    <w:rsid w:val="006D0239"/>
    <w:rsid w:val="0073319D"/>
    <w:rsid w:val="007A536A"/>
    <w:rsid w:val="007B6177"/>
    <w:rsid w:val="008171AC"/>
    <w:rsid w:val="008309E9"/>
    <w:rsid w:val="008818E8"/>
    <w:rsid w:val="0089181A"/>
    <w:rsid w:val="008A3695"/>
    <w:rsid w:val="008A7D47"/>
    <w:rsid w:val="008B0028"/>
    <w:rsid w:val="008B3910"/>
    <w:rsid w:val="008E0F4C"/>
    <w:rsid w:val="008F64CD"/>
    <w:rsid w:val="0094196E"/>
    <w:rsid w:val="00943548"/>
    <w:rsid w:val="00972503"/>
    <w:rsid w:val="00990CCC"/>
    <w:rsid w:val="009A1F52"/>
    <w:rsid w:val="00A52D8E"/>
    <w:rsid w:val="00AB583F"/>
    <w:rsid w:val="00AE060F"/>
    <w:rsid w:val="00B72DDD"/>
    <w:rsid w:val="00B82C06"/>
    <w:rsid w:val="00BC2991"/>
    <w:rsid w:val="00BE3727"/>
    <w:rsid w:val="00BE6E25"/>
    <w:rsid w:val="00C374CE"/>
    <w:rsid w:val="00C606C3"/>
    <w:rsid w:val="00C940BE"/>
    <w:rsid w:val="00CC1F2C"/>
    <w:rsid w:val="00D02D78"/>
    <w:rsid w:val="00D8465D"/>
    <w:rsid w:val="00D92D2C"/>
    <w:rsid w:val="00D96102"/>
    <w:rsid w:val="00DB08CB"/>
    <w:rsid w:val="00DD2611"/>
    <w:rsid w:val="00DE7C11"/>
    <w:rsid w:val="00E13EE4"/>
    <w:rsid w:val="00E77AD2"/>
    <w:rsid w:val="00ED3B6D"/>
    <w:rsid w:val="00FE62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E66ACE"/>
  <w15:docId w15:val="{096957A5-0255-47A1-A02C-B2A584B6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paragraph" w:styleId="Luettelokappale">
    <w:name w:val="List Paragraph"/>
    <w:basedOn w:val="Normaali"/>
    <w:uiPriority w:val="34"/>
    <w:qFormat/>
    <w:rsid w:val="002E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behe\Desktop\Jkl_A4%20pohja_vari_word201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Esitys</p:Name>
  <p:Description/>
  <p:Statement/>
  <p:PolicyItems>
    <p:PolicyItem featureId="Microsoft.Office.RecordsManagement.PolicyFeatures.Expiration" staticId="0x0101004EE5C71646C29842993EA066F6F39CED|1480298367" UniqueId="18d83b00-8f95-4b96-98d0-0efd5d1056e8">
      <p:Name>Säilytys</p:Name>
      <p:Description>Sisällön automaattinen ajoitus käsittelyä varten ja määräpäivän saavuttaneen sisällön säilytystoiminnon suorittaminen.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Vanhenemisk2</property>
                  <propertyId>47662f27-d350-4576-9486-5591277bfb71</propertyId>
                  <period>days</period>
                </formula>
                <action type="workflow" id="97f686a3-9e8a-4799-a8bc-bdf650ab2a4a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stuuhenkilo xmlns="03c35437-39aa-4fa0-ae8b-a504c9b2e8b3">Aski.konserni.viestinta@jkl.fi</Vastuuhenkilo>
    <AskiKuvaus xmlns="03c35437-39aa-4fa0-ae8b-a504c9b2e8b3">Kaupungin kirjepohja värillinen, word 2010 -versio</AskiKuvaus>
    <pfb1dae054d847a0818617cf09b8d235 xmlns="03c35437-39aa-4fa0-ae8b-a504c9b2e8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 ja kansainväliset yhteydet</TermName>
          <TermId xmlns="http://schemas.microsoft.com/office/infopath/2007/PartnerControls">3f13df45-81ab-412a-8743-ac515f4ad898</TermId>
        </TermInfo>
      </Terms>
    </pfb1dae054d847a0818617cf09b8d235>
    <TaxCatchAll xmlns="03c35437-39aa-4fa0-ae8b-a504c9b2e8b3">
      <Value>32</Value>
    </TaxCatchAll>
    <Vanhenemisk1 xmlns="03c35437-39aa-4fa0-ae8b-a504c9b2e8b3">2020-12-30T22:00:00+00:00</Vanhenemisk1>
    <Tila_x0020__x0028_Keskeneräinen_x0029_ xmlns="03c35437-39aa-4fa0-ae8b-a504c9b2e8b3">Ei</Tila_x0020__x0028_Keskeneräinen_x0029_>
    <Vanhenemisk2 xmlns="03c35437-39aa-4fa0-ae8b-a504c9b2e8b3">2020-12-30T22:00:00+00:00</Vanhenemisk2>
    <jf8d3893d7ed491c93031f2115279c91 xmlns="03c35437-39aa-4fa0-ae8b-a504c9b2e8b3">
      <Terms xmlns="http://schemas.microsoft.com/office/infopath/2007/PartnerControls"/>
    </jf8d3893d7ed491c93031f2115279c91>
    <_dlc_DocId xmlns="03c35437-39aa-4fa0-ae8b-a504c9b2e8b3">ASKI-1111-55</_dlc_DocId>
    <_dlc_DocIdUrl xmlns="03c35437-39aa-4fa0-ae8b-a504c9b2e8b3">
      <Url>http://aski/tiedonhallintajaviestinta/viestintajamarkkinointi/graafinenohje/_layouts/15/DocIdRedir.aspx?ID=ASKI-1111-55</Url>
      <Description>ASKI-1111-55</Description>
    </_dlc_DocIdUrl>
    <_dlc_ExpireDateSaved xmlns="http://schemas.microsoft.com/sharepoint/v3" xsi:nil="true"/>
    <_dlc_ExpireDate xmlns="http://schemas.microsoft.com/sharepoint/v3">2020-12-30T22:00:00+00:00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irje" ma:contentTypeID="0x0101004EE5C71646C29842993EA066F6F39CED02008FBFACEF5AEE1642A826E78530F17746" ma:contentTypeVersion="124" ma:contentTypeDescription="" ma:contentTypeScope="" ma:versionID="94a1158f534df8b9d4aa7e58652f2470">
  <xsd:schema xmlns:xsd="http://www.w3.org/2001/XMLSchema" xmlns:xs="http://www.w3.org/2001/XMLSchema" xmlns:p="http://schemas.microsoft.com/office/2006/metadata/properties" xmlns:ns1="http://schemas.microsoft.com/sharepoint/v3" xmlns:ns2="03c35437-39aa-4fa0-ae8b-a504c9b2e8b3" targetNamespace="http://schemas.microsoft.com/office/2006/metadata/properties" ma:root="true" ma:fieldsID="10a8147875f78de6fa5c7fa680d4f167" ns1:_="" ns2:_="">
    <xsd:import namespace="http://schemas.microsoft.com/sharepoint/v3"/>
    <xsd:import namespace="03c35437-39aa-4fa0-ae8b-a504c9b2e8b3"/>
    <xsd:element name="properties">
      <xsd:complexType>
        <xsd:sequence>
          <xsd:element name="documentManagement">
            <xsd:complexType>
              <xsd:all>
                <xsd:element ref="ns2:AskiKuvaus" minOccurs="0"/>
                <xsd:element ref="ns2:Tila_x0020__x0028_Keskeneräinen_x0029_" minOccurs="0"/>
                <xsd:element ref="ns2:_dlc_DocId" minOccurs="0"/>
                <xsd:element ref="ns2:_dlc_DocIdUrl" minOccurs="0"/>
                <xsd:element ref="ns2:_dlc_DocIdPersistId" minOccurs="0"/>
                <xsd:element ref="ns2:jf8d3893d7ed491c93031f2115279c91" minOccurs="0"/>
                <xsd:element ref="ns2:TaxCatchAll" minOccurs="0"/>
                <xsd:element ref="ns2:TaxCatchAllLabel" minOccurs="0"/>
                <xsd:element ref="ns2:pfb1dae054d847a0818617cf09b8d235" minOccurs="0"/>
                <xsd:element ref="ns1:_dlc_ExpireDateSaved" minOccurs="0"/>
                <xsd:element ref="ns1:_dlc_ExpireDate" minOccurs="0"/>
                <xsd:element ref="ns2:Vanhenemisk1" minOccurs="0"/>
                <xsd:element ref="ns2:Vanhenemisk2" minOccurs="0"/>
                <xsd:element ref="ns1:_dlc_Exempt" minOccurs="0"/>
                <xsd:element ref="ns2:Vastuuhenki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9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20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Vapauta käytännöstä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5437-39aa-4fa0-ae8b-a504c9b2e8b3" elementFormDefault="qualified">
    <xsd:import namespace="http://schemas.microsoft.com/office/2006/documentManagement/types"/>
    <xsd:import namespace="http://schemas.microsoft.com/office/infopath/2007/PartnerControls"/>
    <xsd:element name="AskiKuvaus" ma:index="3" nillable="true" ma:displayName="Kuvaus" ma:description="Kenttä dokumentin kuvausta varten" ma:internalName="AskiKuvaus" ma:readOnly="false">
      <xsd:simpleType>
        <xsd:restriction base="dms:Note">
          <xsd:maxLength value="255"/>
        </xsd:restriction>
      </xsd:simpleType>
    </xsd:element>
    <xsd:element name="Tila_x0020__x0028_Keskeneräinen_x0029_" ma:index="5" nillable="true" ma:displayName="Tila (Keskeneräinen)" ma:default="Ei" ma:format="RadioButtons" ma:internalName="Tila_x0020__x0028_Keskener_x00e4_inen_x0029_" ma:readOnly="false">
      <xsd:simpleType>
        <xsd:restriction base="dms:Choice">
          <xsd:enumeration value="Ei"/>
          <xsd:enumeration value="Kyllä"/>
        </xsd:restriction>
      </xsd:simpleType>
    </xsd:element>
    <xsd:element name="_dlc_DocId" ma:index="9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0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f8d3893d7ed491c93031f2115279c91" ma:index="12" nillable="true" ma:taxonomy="true" ma:internalName="jf8d3893d7ed491c93031f2115279c91" ma:taxonomyFieldName="Asiasanat" ma:displayName="Asiasanat" ma:default="" ma:fieldId="{3f8d3893-d7ed-491c-9303-1f2115279c91}" ma:taxonomyMulti="true" ma:sspId="6997a751-7c47-4342-b18b-66a2d5f2d257" ma:termSetId="a4559da8-a461-4c42-87ce-3f89adcc409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002565e-310a-45f5-a52c-03667dc0854c}" ma:internalName="TaxCatchAll" ma:showField="CatchAllData" ma:web="03c35437-39aa-4fa0-ae8b-a504c9b2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002565e-310a-45f5-a52c-03667dc0854c}" ma:internalName="TaxCatchAllLabel" ma:readOnly="true" ma:showField="CatchAllDataLabel" ma:web="03c35437-39aa-4fa0-ae8b-a504c9b2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b1dae054d847a0818617cf09b8d235" ma:index="17" ma:taxonomy="true" ma:internalName="pfb1dae054d847a0818617cf09b8d235" ma:taxonomyFieldName="Julkaiseva_x0020_organisaatio" ma:displayName="Julkaiseva organisaatio" ma:readOnly="false" ma:default="" ma:fieldId="{9fb1dae0-54d8-47a0-8186-17cf09b8d235}" ma:sspId="6997a751-7c47-4342-b18b-66a2d5f2d257" ma:termSetId="74f3503e-2e7a-4bc4-9961-ee9786f4d1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nhenemisk1" ma:index="21" nillable="true" ma:displayName="Syötä vanhenemisaika" ma:format="DateOnly" ma:internalName="Vanhenemisk1" ma:readOnly="false">
      <xsd:simpleType>
        <xsd:restriction base="dms:DateTime"/>
      </xsd:simpleType>
    </xsd:element>
    <xsd:element name="Vanhenemisk2" ma:index="22" nillable="true" ma:displayName="Vanhenemispäivä" ma:format="DateOnly" ma:hidden="true" ma:internalName="Vanhenemisk2" ma:readOnly="false">
      <xsd:simpleType>
        <xsd:restriction base="dms:DateTime"/>
      </xsd:simpleType>
    </xsd:element>
    <xsd:element name="Vastuuhenkilo" ma:index="26" ma:displayName="Vanhenemisilmoitukset" ma:default="Aski.vanhentuneet@jkl.fi" ma:format="Dropdown" ma:internalName="Vastuuhenkilo" ma:readOnly="false">
      <xsd:simpleType>
        <xsd:restriction base="dms:Choice">
          <xsd:enumeration value="Aski.vanhentuneet@jkl.fi"/>
          <xsd:enumeration value="Aski.altek@jkl.fi"/>
          <xsd:enumeration value="Aski.kasvu_ja_oppiminen@jkl.fi"/>
          <xsd:enumeration value="Aski.kasvu_ja_oppiminen.nuoriso@jkl.fi"/>
          <xsd:enumeration value="Aski.kasvu_ja_oppiminen.oppilashuolto@jkl.fi"/>
          <xsd:enumeration value="Aski.kasvu_ja_oppiminen.perusopetus@jkl.fi"/>
          <xsd:enumeration value="Aski.kasvu_ja_oppiminen.varhaiskasvatus@jkl.fi"/>
          <xsd:enumeration value="Aski.kaupunkirakenne@jkl.fi"/>
          <xsd:enumeration value="Aski.kaupunkirakenne.jote@jkl.fi"/>
          <xsd:enumeration value="Aski.kaupunkirakenne.kaavoitus@jkl.fi"/>
          <xsd:enumeration value="Aski.kaupunkirakenne.kadut_ja_liikenne@jkl.fi"/>
          <xsd:enumeration value="Aski.kaupunkirakenne.maankaytto@jkl.fi"/>
          <xsd:enumeration value="Aski.kaupunkirakenne.rakennusvalvonta@jkl.fi"/>
          <xsd:enumeration value="Aski.kaupunkirakenne.tontit@jkl.fi"/>
          <xsd:enumeration value="Aski.kaupunkirakenne.ymparisto_ja_luonto@jkl.fi"/>
          <xsd:enumeration value="Aski.kaupunkirakenne.ymparistoterveydenhuolto@jkl.fi"/>
          <xsd:enumeration value="Aski.konserni@jkl.fi"/>
          <xsd:enumeration value="Aski.konserni.elinkeino@jkl.fi"/>
          <xsd:enumeration value="Aski.konserni.elinkeino.matkailu@jkl.fi"/>
          <xsd:enumeration value="Aski.konserni.hallinto@jkl.fi"/>
          <xsd:enumeration value="Aski.konserni.hankinta@jkl.fi"/>
          <xsd:enumeration value="Aski.konserni.henkilosto@jkl.fi"/>
          <xsd:enumeration value="Aski.konserni.kaupunkikehitys@jkl.fi"/>
          <xsd:enumeration value="Aski.konserni.viestinta@jkl.fi"/>
          <xsd:enumeration value="Aski.konserni.sisainentarkastus@jkl.fi"/>
          <xsd:enumeration value="Aski.konserni.taloudenohjaus@jkl.fi"/>
          <xsd:enumeration value="Aski.konserni.talouskeskus@jkl.fi"/>
          <xsd:enumeration value="Aski.konserni.tietohallinto@jkl.fi"/>
          <xsd:enumeration value="Aski.kulttuuri_ja_liikunta@jkl.fi"/>
          <xsd:enumeration value="Aski.kulttuuri_ja_liikunta.kansalaisopisto@jkl.fi"/>
          <xsd:enumeration value="Aski.kulttuuri_ja_liikunta.kirjasto@jkl.fi"/>
          <xsd:enumeration value="Aski.kulttuuri_ja_liikunta.kulttuuri@jkl.fi"/>
          <xsd:enumeration value="Aski.kulttuuri_ja_liikunta.liikunta@jkl.fi"/>
          <xsd:enumeration value="Aski.kylan_kattaus@jkl.fi"/>
          <xsd:enumeration value="Aski.museot@jkl.fi"/>
          <xsd:enumeration value="Aski.perusturva@jkl.fi"/>
          <xsd:enumeration value="Aski.psykososiaaliset@jkl.fi"/>
          <xsd:enumeration value="Aski.sivistys@jkl.fi"/>
          <xsd:enumeration value="Aski.sosiaali@jkl.fi"/>
          <xsd:enumeration value="Aski.terveys@jkl.fi"/>
          <xsd:enumeration value="Aski.terveys.avo@jkl.fi"/>
          <xsd:enumeration value="Aski.terveys.kuntoutus_ja_erikoisvastaanotot@jkl.fi"/>
          <xsd:enumeration value="Aski.terveys.neko@jkl.fi"/>
          <xsd:enumeration value="Aski.terveys.suunterveys@jkl.fi"/>
          <xsd:enumeration value="Aski.terveys.tksairaala@jkl.fi"/>
          <xsd:enumeration value="Aski.tilapalvelu@jkl.fi"/>
          <xsd:enumeration value="Aski.tyollisyyspalvelut@jkl.fi"/>
          <xsd:enumeration value="Aski.tyoterveys@jkl.fi"/>
          <xsd:enumeration value="Aski.vammais@jkl.fi"/>
          <xsd:enumeration value="Aski.vanhus@jkl.fi"/>
          <xsd:enumeration value="Aski.vanhus_ja_vammais@jkl.f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2FEA6BBF-3062-449E-9B51-2F08E077DD4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CB91EF3-73EF-4199-B4F8-1B871BB96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4B1B8-0B8F-4521-A4D4-459C8D65C99C}">
  <ds:schemaRefs>
    <ds:schemaRef ds:uri="03c35437-39aa-4fa0-ae8b-a504c9b2e8b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81C0A2-31D5-4E44-95CC-2D9353AF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35437-39aa-4fa0-ae8b-a504c9b2e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07B03A-765B-4B9C-8D8A-9D56C5951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Jkl_A4 pohja_vari_word2010</Template>
  <TotalTime>60</TotalTime>
  <Pages>1</Pages>
  <Words>314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värillinen, word 2010 -versio</vt:lpstr>
    </vt:vector>
  </TitlesOfParts>
  <Company>Jyväskylän kaupunki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Kaupungin kirjepohja värillinen, word 2010 -versio</dc:title>
  <dc:creator>JKL</dc:creator>
  <cp:lastModifiedBy>Arnberg Heli</cp:lastModifiedBy>
  <cp:revision>9</cp:revision>
  <cp:lastPrinted>2019-06-03T12:59:00Z</cp:lastPrinted>
  <dcterms:created xsi:type="dcterms:W3CDTF">2019-06-03T12:14:00Z</dcterms:created>
  <dcterms:modified xsi:type="dcterms:W3CDTF">2019-06-04T04:37:00Z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0x0101004EE5C71646C29842993EA066F6F39CED02008FBFACEF5AEE1642A826E78530F17746</vt:lpwstr>
  </property>
  <property fmtid="{D5CDD505-2E9C-101B-9397-08002B2CF9AE}" pid="3" name="_dlc_DocIdItemGuid">
    <vt:lpwstr>435af58c-97fb-45bb-b1bd-17e99c926937</vt:lpwstr>
  </property>
  <property fmtid="{D5CDD505-2E9C-101B-9397-08002B2CF9AE}" pid="4" name="Julkaiseva organisaatio">
    <vt:lpwstr>32;#Viestintä ja kansainväliset yhteydet|3f13df45-81ab-412a-8743-ac515f4ad898</vt:lpwstr>
  </property>
  <property fmtid="{D5CDD505-2E9C-101B-9397-08002B2CF9AE}" pid="5" name="Asiasanat">
    <vt:lpwstr/>
  </property>
  <property fmtid="{D5CDD505-2E9C-101B-9397-08002B2CF9AE}" pid="6" name="_dlc_policyId">
    <vt:lpwstr>0x0101004EE5C71646C29842993EA066F6F39CED|1480298367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Vanhenemisk2&lt;/property&gt;&lt;propertyId&gt;47662f27-d350-4576-9486-5591277bfb71&lt;/propertyId&gt;&lt;period&gt;days&lt;/period&gt;&lt;/formula&gt;</vt:lpwstr>
  </property>
  <property fmtid="{D5CDD505-2E9C-101B-9397-08002B2CF9AE}" pid="8" name="WorkflowChangePath">
    <vt:lpwstr>22375654-032e-4a3e-ab51-75383aa4383b,5;22375654-032e-4a3e-ab51-75383aa4383b,8;</vt:lpwstr>
  </property>
</Properties>
</file>