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CC" w:rsidRDefault="00322FCC" w:rsidP="00322FCC"/>
    <w:p w:rsidR="00322FCC" w:rsidRPr="00796F03" w:rsidRDefault="002A5E22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VARHAISKASVATUS</w:t>
      </w:r>
      <w:r w:rsidR="0013686E">
        <w:rPr>
          <w:sz w:val="22"/>
          <w:szCs w:val="22"/>
        </w:rPr>
        <w:t xml:space="preserve">PALVELUJEN </w:t>
      </w:r>
      <w:r w:rsidR="00322FCC" w:rsidRPr="00796F03">
        <w:rPr>
          <w:sz w:val="22"/>
          <w:szCs w:val="22"/>
        </w:rPr>
        <w:t>ASIAKASRAATI</w:t>
      </w:r>
    </w:p>
    <w:p w:rsidR="00322FCC" w:rsidRPr="00796F03" w:rsidRDefault="00322FCC" w:rsidP="00322FCC">
      <w:pPr>
        <w:rPr>
          <w:sz w:val="22"/>
          <w:szCs w:val="22"/>
        </w:rPr>
      </w:pPr>
    </w:p>
    <w:p w:rsidR="00322FCC" w:rsidRPr="006F1AEF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Aika</w:t>
      </w:r>
      <w:r w:rsidRPr="00796F03">
        <w:rPr>
          <w:sz w:val="22"/>
          <w:szCs w:val="22"/>
        </w:rPr>
        <w:tab/>
      </w:r>
      <w:r w:rsidR="00A87F97">
        <w:rPr>
          <w:sz w:val="22"/>
          <w:szCs w:val="22"/>
        </w:rPr>
        <w:t>tiistai</w:t>
      </w:r>
      <w:r w:rsidR="00BC30D8">
        <w:rPr>
          <w:sz w:val="22"/>
          <w:szCs w:val="22"/>
        </w:rPr>
        <w:t xml:space="preserve"> </w:t>
      </w:r>
      <w:r w:rsidR="00A87F97">
        <w:rPr>
          <w:sz w:val="22"/>
          <w:szCs w:val="22"/>
        </w:rPr>
        <w:t>20</w:t>
      </w:r>
      <w:r w:rsidR="006F1AEF">
        <w:rPr>
          <w:sz w:val="22"/>
          <w:szCs w:val="22"/>
        </w:rPr>
        <w:t>.</w:t>
      </w:r>
      <w:r w:rsidR="00205B9F">
        <w:rPr>
          <w:sz w:val="22"/>
          <w:szCs w:val="22"/>
        </w:rPr>
        <w:t>2</w:t>
      </w:r>
      <w:r w:rsidR="004D5855">
        <w:rPr>
          <w:sz w:val="22"/>
          <w:szCs w:val="22"/>
        </w:rPr>
        <w:t>.</w:t>
      </w:r>
      <w:r w:rsidR="006F1AEF">
        <w:rPr>
          <w:sz w:val="22"/>
          <w:szCs w:val="22"/>
        </w:rPr>
        <w:t>201</w:t>
      </w:r>
      <w:r w:rsidR="00A87F97">
        <w:rPr>
          <w:sz w:val="22"/>
          <w:szCs w:val="22"/>
        </w:rPr>
        <w:t>8</w:t>
      </w:r>
      <w:r w:rsidR="00EC3164" w:rsidRPr="00A33019">
        <w:rPr>
          <w:color w:val="FF0000"/>
          <w:sz w:val="22"/>
          <w:szCs w:val="22"/>
        </w:rPr>
        <w:t xml:space="preserve"> </w:t>
      </w:r>
      <w:r w:rsidRPr="006F1AEF">
        <w:rPr>
          <w:sz w:val="22"/>
          <w:szCs w:val="22"/>
        </w:rPr>
        <w:t>klo</w:t>
      </w:r>
      <w:r w:rsidR="00062450">
        <w:rPr>
          <w:sz w:val="22"/>
          <w:szCs w:val="22"/>
        </w:rPr>
        <w:t>.</w:t>
      </w:r>
      <w:r w:rsidRPr="006F1AEF">
        <w:rPr>
          <w:sz w:val="22"/>
          <w:szCs w:val="22"/>
        </w:rPr>
        <w:t xml:space="preserve"> 18.00 – 20.00</w:t>
      </w:r>
    </w:p>
    <w:p w:rsidR="00322FCC" w:rsidRPr="00796F03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ab/>
      </w:r>
    </w:p>
    <w:p w:rsidR="00582B15" w:rsidRPr="007E3D77" w:rsidRDefault="00322FCC" w:rsidP="00E57CF8">
      <w:pPr>
        <w:ind w:left="1304" w:hanging="1304"/>
        <w:rPr>
          <w:rFonts w:cs="Arial"/>
          <w:color w:val="FF0000"/>
          <w:sz w:val="22"/>
          <w:szCs w:val="22"/>
        </w:rPr>
      </w:pPr>
      <w:r w:rsidRPr="00796F03">
        <w:rPr>
          <w:sz w:val="22"/>
          <w:szCs w:val="22"/>
        </w:rPr>
        <w:t>Paikka</w:t>
      </w:r>
      <w:r w:rsidRPr="00796F03">
        <w:rPr>
          <w:sz w:val="22"/>
          <w:szCs w:val="22"/>
        </w:rPr>
        <w:tab/>
      </w:r>
      <w:proofErr w:type="spellStart"/>
      <w:r w:rsidR="00A87F97">
        <w:rPr>
          <w:sz w:val="22"/>
          <w:szCs w:val="22"/>
        </w:rPr>
        <w:t>Keljonkankaan</w:t>
      </w:r>
      <w:proofErr w:type="spellEnd"/>
      <w:r w:rsidR="00A87F97">
        <w:rPr>
          <w:sz w:val="22"/>
          <w:szCs w:val="22"/>
        </w:rPr>
        <w:t xml:space="preserve"> päiväkoti, Särkäntie </w:t>
      </w:r>
      <w:r w:rsidR="004D0467">
        <w:rPr>
          <w:sz w:val="22"/>
          <w:szCs w:val="22"/>
        </w:rPr>
        <w:t>14, 40530 Jyväskylä</w:t>
      </w:r>
    </w:p>
    <w:p w:rsidR="00644637" w:rsidRPr="00803040" w:rsidRDefault="004057E0" w:rsidP="00032588">
      <w:pPr>
        <w:rPr>
          <w:rFonts w:cs="Arial"/>
          <w:color w:val="FF0000"/>
          <w:sz w:val="22"/>
          <w:szCs w:val="22"/>
        </w:rPr>
      </w:pPr>
      <w:hyperlink r:id="rId12" w:history="1"/>
    </w:p>
    <w:p w:rsidR="004D5855" w:rsidRDefault="000347B9" w:rsidP="004D5855">
      <w:pPr>
        <w:rPr>
          <w:rFonts w:cs="Arial"/>
          <w:sz w:val="22"/>
          <w:szCs w:val="22"/>
        </w:rPr>
        <w:sectPr w:rsidR="004D5855" w:rsidSect="006B6AA2">
          <w:head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851" w:bottom="567" w:left="1134" w:header="567" w:footer="567" w:gutter="0"/>
          <w:cols w:space="708"/>
          <w:titlePg/>
        </w:sectPr>
      </w:pPr>
      <w:r>
        <w:rPr>
          <w:rFonts w:cs="Arial"/>
          <w:sz w:val="22"/>
          <w:szCs w:val="22"/>
        </w:rPr>
        <w:t>Läsnä</w:t>
      </w:r>
    </w:p>
    <w:p w:rsidR="004D5855" w:rsidRPr="00A55066" w:rsidRDefault="004D5855" w:rsidP="00036DE7">
      <w:pPr>
        <w:ind w:firstLine="1304"/>
        <w:rPr>
          <w:rFonts w:cs="Arial"/>
          <w:strike/>
          <w:sz w:val="22"/>
          <w:szCs w:val="22"/>
        </w:rPr>
      </w:pPr>
      <w:r w:rsidRPr="00A55066">
        <w:rPr>
          <w:rFonts w:cs="Arial"/>
          <w:strike/>
          <w:sz w:val="22"/>
          <w:szCs w:val="22"/>
        </w:rPr>
        <w:lastRenderedPageBreak/>
        <w:t>Donnini Serena</w:t>
      </w:r>
    </w:p>
    <w:p w:rsidR="004D5855" w:rsidRPr="00A55066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55066">
        <w:rPr>
          <w:rFonts w:cs="Arial"/>
          <w:strike/>
          <w:sz w:val="22"/>
          <w:szCs w:val="22"/>
        </w:rPr>
        <w:t>Hakonen Taru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Hokkanen Mari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Honkonen Sanna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Jokela Laura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Kauppila Karoliina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Kohvakka Kaisa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Koivisto Anne-Mari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Koivukumpu Heidi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Kopra Heta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Lahtinen Henriikka</w:t>
      </w:r>
    </w:p>
    <w:p w:rsidR="004D5855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Lapinlampi Elina</w:t>
      </w:r>
    </w:p>
    <w:p w:rsidR="0016281D" w:rsidRPr="00A87F97" w:rsidRDefault="0016281D" w:rsidP="004D5855">
      <w:pPr>
        <w:ind w:left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Lepo Iita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proofErr w:type="spellStart"/>
      <w:r w:rsidRPr="00A419D4">
        <w:rPr>
          <w:rFonts w:cs="Arial"/>
          <w:strike/>
          <w:sz w:val="22"/>
          <w:szCs w:val="22"/>
        </w:rPr>
        <w:t>Linnansaari-Rajalin</w:t>
      </w:r>
      <w:proofErr w:type="spellEnd"/>
      <w:r w:rsidRPr="00A419D4">
        <w:rPr>
          <w:rFonts w:cs="Arial"/>
          <w:strike/>
          <w:sz w:val="22"/>
          <w:szCs w:val="22"/>
        </w:rPr>
        <w:t xml:space="preserve"> Terhi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Malinen Heidi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Malinen Maarit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Markkula Jonna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Nokkala Terhi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Pelkonen Mari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lastRenderedPageBreak/>
        <w:t>Punta Reetta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Robinson-Moncada Sara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Salminen Jonna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proofErr w:type="spellStart"/>
      <w:r w:rsidRPr="00A419D4">
        <w:rPr>
          <w:rFonts w:cs="Arial"/>
          <w:strike/>
          <w:sz w:val="22"/>
          <w:szCs w:val="22"/>
        </w:rPr>
        <w:t>Saukko-Rauta</w:t>
      </w:r>
      <w:proofErr w:type="spellEnd"/>
      <w:r w:rsidRPr="00A419D4">
        <w:rPr>
          <w:rFonts w:cs="Arial"/>
          <w:strike/>
          <w:sz w:val="22"/>
          <w:szCs w:val="22"/>
        </w:rPr>
        <w:t xml:space="preserve"> Linda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Sellman Tiina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proofErr w:type="spellStart"/>
      <w:r w:rsidRPr="00A419D4">
        <w:rPr>
          <w:rFonts w:cs="Arial"/>
          <w:strike/>
          <w:sz w:val="22"/>
          <w:szCs w:val="22"/>
        </w:rPr>
        <w:t>Tornberg</w:t>
      </w:r>
      <w:proofErr w:type="spellEnd"/>
      <w:r w:rsidRPr="00A419D4">
        <w:rPr>
          <w:rFonts w:cs="Arial"/>
          <w:strike/>
          <w:sz w:val="22"/>
          <w:szCs w:val="22"/>
        </w:rPr>
        <w:t xml:space="preserve"> Venla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Turunen Nina</w:t>
      </w:r>
    </w:p>
    <w:p w:rsidR="00032588" w:rsidRDefault="004D5855" w:rsidP="007E7C55">
      <w:pPr>
        <w:ind w:left="1304"/>
        <w:rPr>
          <w:rFonts w:cs="Arial"/>
          <w:strike/>
          <w:sz w:val="22"/>
          <w:szCs w:val="22"/>
        </w:rPr>
      </w:pPr>
      <w:r w:rsidRPr="00520AD4">
        <w:rPr>
          <w:rFonts w:cs="Arial"/>
          <w:strike/>
          <w:sz w:val="22"/>
          <w:szCs w:val="22"/>
        </w:rPr>
        <w:t>Viitanen Tarja</w:t>
      </w:r>
    </w:p>
    <w:p w:rsidR="00A6163B" w:rsidRPr="00520AD4" w:rsidRDefault="00A6163B" w:rsidP="007E7C55">
      <w:pPr>
        <w:ind w:left="1304"/>
        <w:rPr>
          <w:rFonts w:cs="Arial"/>
          <w:strike/>
          <w:sz w:val="22"/>
          <w:szCs w:val="22"/>
        </w:rPr>
      </w:pPr>
    </w:p>
    <w:p w:rsidR="007E7C55" w:rsidRDefault="007E7C55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Ruppa</w:t>
      </w:r>
      <w:r w:rsidR="00520AD4" w:rsidRPr="00520AD4">
        <w:rPr>
          <w:rFonts w:cs="Arial"/>
          <w:sz w:val="22"/>
          <w:szCs w:val="22"/>
        </w:rPr>
        <w:t xml:space="preserve"> </w:t>
      </w:r>
      <w:r w:rsidR="00520AD4">
        <w:rPr>
          <w:rFonts w:cs="Arial"/>
          <w:sz w:val="22"/>
          <w:szCs w:val="22"/>
        </w:rPr>
        <w:t>Tiina</w:t>
      </w:r>
    </w:p>
    <w:p w:rsidR="00AF5519" w:rsidRDefault="00AF5519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Kontro Maija </w:t>
      </w:r>
    </w:p>
    <w:p w:rsidR="007E7C55" w:rsidRDefault="00AF5519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E7C55" w:rsidRPr="00D0327B">
        <w:rPr>
          <w:rFonts w:cs="Arial"/>
          <w:sz w:val="22"/>
          <w:szCs w:val="22"/>
        </w:rPr>
        <w:t>Puukari</w:t>
      </w:r>
      <w:r w:rsidR="008C7905" w:rsidRPr="00D0327B">
        <w:rPr>
          <w:rFonts w:cs="Arial"/>
          <w:sz w:val="22"/>
          <w:szCs w:val="22"/>
        </w:rPr>
        <w:t>-Pirinen</w:t>
      </w:r>
      <w:r w:rsidR="00520AD4" w:rsidRPr="00D0327B">
        <w:rPr>
          <w:rFonts w:cs="Arial"/>
          <w:sz w:val="22"/>
          <w:szCs w:val="22"/>
        </w:rPr>
        <w:t xml:space="preserve"> </w:t>
      </w:r>
      <w:r w:rsidR="00520AD4">
        <w:rPr>
          <w:rFonts w:cs="Arial"/>
          <w:sz w:val="22"/>
          <w:szCs w:val="22"/>
        </w:rPr>
        <w:t xml:space="preserve">Sanna </w:t>
      </w:r>
    </w:p>
    <w:p w:rsidR="007E7C55" w:rsidRDefault="007E7C55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Kivijärvi</w:t>
      </w:r>
      <w:r w:rsidR="00520AD4" w:rsidRPr="00520AD4">
        <w:rPr>
          <w:rFonts w:cs="Arial"/>
          <w:sz w:val="22"/>
          <w:szCs w:val="22"/>
        </w:rPr>
        <w:t xml:space="preserve"> </w:t>
      </w:r>
      <w:r w:rsidR="00520AD4">
        <w:rPr>
          <w:rFonts w:cs="Arial"/>
          <w:sz w:val="22"/>
          <w:szCs w:val="22"/>
        </w:rPr>
        <w:t>Taru</w:t>
      </w:r>
    </w:p>
    <w:p w:rsidR="007E7C55" w:rsidRDefault="007E7C55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Heiskanen</w:t>
      </w:r>
      <w:r w:rsidR="00520AD4" w:rsidRPr="00520AD4">
        <w:rPr>
          <w:rFonts w:cs="Arial"/>
          <w:sz w:val="22"/>
          <w:szCs w:val="22"/>
        </w:rPr>
        <w:t xml:space="preserve"> </w:t>
      </w:r>
      <w:r w:rsidR="00520AD4">
        <w:rPr>
          <w:rFonts w:cs="Arial"/>
          <w:sz w:val="22"/>
          <w:szCs w:val="22"/>
        </w:rPr>
        <w:t>Noora</w:t>
      </w:r>
    </w:p>
    <w:p w:rsidR="007E7C55" w:rsidRPr="007E7C55" w:rsidRDefault="00AE281E" w:rsidP="007E7C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Oksa</w:t>
      </w:r>
      <w:r w:rsidR="00036DE7" w:rsidRPr="00036DE7">
        <w:t xml:space="preserve"> </w:t>
      </w:r>
      <w:proofErr w:type="spellStart"/>
      <w:r w:rsidR="00036DE7" w:rsidRPr="00036DE7">
        <w:rPr>
          <w:rFonts w:cs="Arial"/>
          <w:sz w:val="22"/>
          <w:szCs w:val="22"/>
        </w:rPr>
        <w:t>Mariia</w:t>
      </w:r>
      <w:proofErr w:type="spellEnd"/>
      <w:r w:rsidR="000C25DE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opiskelija</w:t>
      </w:r>
    </w:p>
    <w:p w:rsidR="00A87F97" w:rsidRDefault="007E7C55" w:rsidP="007E7C55">
      <w:pPr>
        <w:rPr>
          <w:rFonts w:cs="Arial"/>
          <w:sz w:val="22"/>
          <w:szCs w:val="22"/>
        </w:rPr>
      </w:pPr>
      <w:r w:rsidRPr="007E7C55">
        <w:rPr>
          <w:rFonts w:cs="Arial"/>
          <w:sz w:val="22"/>
          <w:szCs w:val="22"/>
        </w:rPr>
        <w:tab/>
      </w:r>
      <w:r w:rsidR="00520AD4" w:rsidRPr="007E7C55">
        <w:rPr>
          <w:rFonts w:cs="Arial"/>
          <w:sz w:val="22"/>
          <w:szCs w:val="22"/>
        </w:rPr>
        <w:t>Pajunen</w:t>
      </w:r>
      <w:r w:rsidR="00520AD4" w:rsidRPr="00520AD4">
        <w:rPr>
          <w:rFonts w:cs="Arial"/>
          <w:sz w:val="22"/>
          <w:szCs w:val="22"/>
        </w:rPr>
        <w:t xml:space="preserve"> </w:t>
      </w:r>
      <w:r w:rsidR="00520AD4" w:rsidRPr="007E7C55">
        <w:rPr>
          <w:rFonts w:cs="Arial"/>
          <w:sz w:val="22"/>
          <w:szCs w:val="22"/>
        </w:rPr>
        <w:t>Tuija</w:t>
      </w:r>
      <w:r w:rsidRPr="007E7C55">
        <w:rPr>
          <w:rFonts w:cs="Arial"/>
          <w:sz w:val="22"/>
          <w:szCs w:val="22"/>
        </w:rPr>
        <w:t>, pj.</w:t>
      </w:r>
    </w:p>
    <w:p w:rsidR="00B0383A" w:rsidRPr="00A87F97" w:rsidRDefault="00B0383A" w:rsidP="007E7C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B0383A">
        <w:rPr>
          <w:rFonts w:cs="Arial"/>
          <w:sz w:val="22"/>
          <w:szCs w:val="22"/>
        </w:rPr>
        <w:t xml:space="preserve">Arnberg </w:t>
      </w:r>
      <w:proofErr w:type="spellStart"/>
      <w:proofErr w:type="gramStart"/>
      <w:r w:rsidRPr="00B0383A">
        <w:rPr>
          <w:rFonts w:cs="Arial"/>
          <w:sz w:val="22"/>
          <w:szCs w:val="22"/>
        </w:rPr>
        <w:t>Heli,siht</w:t>
      </w:r>
      <w:proofErr w:type="spellEnd"/>
      <w:proofErr w:type="gramEnd"/>
      <w:r w:rsidRPr="00B0383A">
        <w:rPr>
          <w:rFonts w:cs="Arial"/>
          <w:sz w:val="22"/>
          <w:szCs w:val="22"/>
        </w:rPr>
        <w:t>.</w:t>
      </w:r>
    </w:p>
    <w:p w:rsidR="00307BAD" w:rsidRPr="00A87F97" w:rsidRDefault="00307BAD" w:rsidP="00032588">
      <w:pPr>
        <w:rPr>
          <w:rFonts w:cs="Arial"/>
          <w:sz w:val="22"/>
          <w:szCs w:val="22"/>
        </w:rPr>
      </w:pPr>
    </w:p>
    <w:p w:rsidR="00032588" w:rsidRPr="00206AAC" w:rsidRDefault="00032588" w:rsidP="00032588">
      <w:pPr>
        <w:rPr>
          <w:rFonts w:cs="Arial"/>
          <w:sz w:val="22"/>
          <w:szCs w:val="22"/>
        </w:rPr>
        <w:sectPr w:rsidR="00032588" w:rsidRPr="00206AAC" w:rsidSect="004D5855"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  <w:r w:rsidRPr="00A87F97">
        <w:rPr>
          <w:rFonts w:cs="Arial"/>
          <w:sz w:val="22"/>
          <w:szCs w:val="22"/>
        </w:rPr>
        <w:tab/>
      </w:r>
    </w:p>
    <w:p w:rsidR="00533DA1" w:rsidRDefault="00533DA1" w:rsidP="00F03297">
      <w:pPr>
        <w:rPr>
          <w:color w:val="FF0000"/>
          <w:sz w:val="22"/>
          <w:szCs w:val="22"/>
        </w:rPr>
      </w:pPr>
    </w:p>
    <w:p w:rsidR="00533DA1" w:rsidRDefault="00533DA1" w:rsidP="00F03297">
      <w:pPr>
        <w:rPr>
          <w:color w:val="FF0000"/>
          <w:sz w:val="22"/>
          <w:szCs w:val="22"/>
        </w:rPr>
      </w:pPr>
    </w:p>
    <w:p w:rsidR="00533DA1" w:rsidRDefault="00533DA1" w:rsidP="00F03297">
      <w:pPr>
        <w:rPr>
          <w:color w:val="FF0000"/>
          <w:sz w:val="22"/>
          <w:szCs w:val="22"/>
        </w:rPr>
      </w:pPr>
    </w:p>
    <w:p w:rsidR="00533DA1" w:rsidRPr="00796F03" w:rsidRDefault="00533DA1" w:rsidP="00F03297">
      <w:pPr>
        <w:rPr>
          <w:color w:val="FF0000"/>
          <w:sz w:val="22"/>
          <w:szCs w:val="22"/>
        </w:rPr>
        <w:sectPr w:rsidR="00533DA1" w:rsidRPr="00796F03" w:rsidSect="00985ACB">
          <w:head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</w:p>
    <w:p w:rsidR="00BB06A3" w:rsidRPr="00BB06A3" w:rsidRDefault="00BB06A3" w:rsidP="00BB06A3">
      <w:pPr>
        <w:ind w:left="720"/>
        <w:rPr>
          <w:b/>
          <w:sz w:val="22"/>
          <w:szCs w:val="22"/>
        </w:rPr>
      </w:pPr>
    </w:p>
    <w:p w:rsidR="00BB06A3" w:rsidRDefault="00BB06A3" w:rsidP="00533DA1">
      <w:pPr>
        <w:pStyle w:val="Luettelokappale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proofErr w:type="spellStart"/>
      <w:r w:rsidRPr="00BB06A3">
        <w:rPr>
          <w:b/>
          <w:sz w:val="22"/>
          <w:szCs w:val="22"/>
        </w:rPr>
        <w:t>Keljonkankaan</w:t>
      </w:r>
      <w:proofErr w:type="spellEnd"/>
      <w:r w:rsidRPr="00BB06A3">
        <w:rPr>
          <w:b/>
          <w:sz w:val="22"/>
          <w:szCs w:val="22"/>
        </w:rPr>
        <w:t xml:space="preserve"> päiväkodin esittely / päiväkodinjohtaja Tiina Ruppa</w:t>
      </w:r>
    </w:p>
    <w:p w:rsidR="00533DA1" w:rsidRDefault="00533DA1" w:rsidP="00533DA1">
      <w:pPr>
        <w:pStyle w:val="Luettelokappale"/>
        <w:spacing w:line="276" w:lineRule="auto"/>
        <w:ind w:left="1080"/>
        <w:rPr>
          <w:b/>
          <w:sz w:val="22"/>
          <w:szCs w:val="22"/>
        </w:rPr>
      </w:pPr>
    </w:p>
    <w:p w:rsidR="00AF5519" w:rsidRDefault="00AF5519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Keljonkangas</w:t>
      </w:r>
      <w:proofErr w:type="spellEnd"/>
      <w:r>
        <w:rPr>
          <w:sz w:val="22"/>
          <w:szCs w:val="22"/>
        </w:rPr>
        <w:t xml:space="preserve"> </w:t>
      </w:r>
      <w:r w:rsidR="00A419D4">
        <w:rPr>
          <w:sz w:val="22"/>
          <w:szCs w:val="22"/>
        </w:rPr>
        <w:t xml:space="preserve">ja </w:t>
      </w:r>
      <w:r>
        <w:rPr>
          <w:sz w:val="22"/>
          <w:szCs w:val="22"/>
        </w:rPr>
        <w:t xml:space="preserve">Korpilahti </w:t>
      </w:r>
      <w:r w:rsidR="00B0383A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yhdistetty yhdeksi </w:t>
      </w:r>
      <w:r w:rsidR="008E2680">
        <w:rPr>
          <w:sz w:val="22"/>
          <w:szCs w:val="22"/>
        </w:rPr>
        <w:t xml:space="preserve">varhaiskasvatuksen </w:t>
      </w:r>
      <w:r>
        <w:rPr>
          <w:sz w:val="22"/>
          <w:szCs w:val="22"/>
        </w:rPr>
        <w:t>e</w:t>
      </w:r>
      <w:r w:rsidR="00A419D4">
        <w:rPr>
          <w:sz w:val="22"/>
          <w:szCs w:val="22"/>
        </w:rPr>
        <w:t>simiesalueeksi.</w:t>
      </w:r>
    </w:p>
    <w:p w:rsidR="00871AB6" w:rsidRDefault="00AF5519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Tiina </w:t>
      </w:r>
      <w:proofErr w:type="spellStart"/>
      <w:r w:rsidR="00A419D4">
        <w:rPr>
          <w:sz w:val="22"/>
          <w:szCs w:val="22"/>
        </w:rPr>
        <w:t>Rupan</w:t>
      </w:r>
      <w:proofErr w:type="spellEnd"/>
      <w:r w:rsidR="00B0383A">
        <w:rPr>
          <w:sz w:val="22"/>
          <w:szCs w:val="22"/>
        </w:rPr>
        <w:t xml:space="preserve"> työskentelyalue</w:t>
      </w:r>
      <w:r w:rsidR="00A419D4">
        <w:rPr>
          <w:sz w:val="22"/>
          <w:szCs w:val="22"/>
        </w:rPr>
        <w:t xml:space="preserve"> on </w:t>
      </w:r>
      <w:r w:rsidR="00B0383A">
        <w:rPr>
          <w:sz w:val="22"/>
          <w:szCs w:val="22"/>
        </w:rPr>
        <w:t xml:space="preserve">pääsääntöisesti </w:t>
      </w:r>
      <w:r w:rsidR="00E376E5">
        <w:rPr>
          <w:sz w:val="22"/>
          <w:szCs w:val="22"/>
        </w:rPr>
        <w:t>Korpilahdella</w:t>
      </w:r>
      <w:r w:rsidR="00B0383A">
        <w:rPr>
          <w:sz w:val="22"/>
          <w:szCs w:val="22"/>
        </w:rPr>
        <w:t>, joka kattaa</w:t>
      </w:r>
      <w:r w:rsidR="00A419D4">
        <w:rPr>
          <w:sz w:val="22"/>
          <w:szCs w:val="22"/>
        </w:rPr>
        <w:t xml:space="preserve"> Kultaniityn </w:t>
      </w:r>
      <w:r w:rsidR="00E376E5">
        <w:rPr>
          <w:sz w:val="22"/>
          <w:szCs w:val="22"/>
        </w:rPr>
        <w:t>vu</w:t>
      </w:r>
      <w:r w:rsidR="00E376E5">
        <w:rPr>
          <w:sz w:val="22"/>
          <w:szCs w:val="22"/>
        </w:rPr>
        <w:t>o</w:t>
      </w:r>
      <w:r w:rsidR="00E376E5">
        <w:rPr>
          <w:sz w:val="22"/>
          <w:szCs w:val="22"/>
        </w:rPr>
        <w:t>ropäiväkodin sekä</w:t>
      </w:r>
      <w:r w:rsidR="00B0383A">
        <w:rPr>
          <w:sz w:val="22"/>
          <w:szCs w:val="22"/>
        </w:rPr>
        <w:t xml:space="preserve"> pienen</w:t>
      </w:r>
      <w:r>
        <w:rPr>
          <w:sz w:val="22"/>
          <w:szCs w:val="22"/>
        </w:rPr>
        <w:t xml:space="preserve"> Renkitu</w:t>
      </w:r>
      <w:r w:rsidR="00B0383A">
        <w:rPr>
          <w:sz w:val="22"/>
          <w:szCs w:val="22"/>
        </w:rPr>
        <w:t>van päiväkod</w:t>
      </w:r>
      <w:r w:rsidR="00A419D4">
        <w:rPr>
          <w:sz w:val="22"/>
          <w:szCs w:val="22"/>
        </w:rPr>
        <w:t>i</w:t>
      </w:r>
      <w:r w:rsidR="00B0383A">
        <w:rPr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 w:rsidR="00E376E5">
        <w:rPr>
          <w:sz w:val="22"/>
          <w:szCs w:val="22"/>
        </w:rPr>
        <w:t>kerhotoiminnan</w:t>
      </w:r>
      <w:r w:rsidR="00B0383A">
        <w:rPr>
          <w:sz w:val="22"/>
          <w:szCs w:val="22"/>
        </w:rPr>
        <w:t xml:space="preserve"> sekä perhepäivähoidon</w:t>
      </w:r>
      <w:r w:rsidR="00A419D4">
        <w:rPr>
          <w:sz w:val="22"/>
          <w:szCs w:val="22"/>
        </w:rPr>
        <w:t xml:space="preserve">. </w:t>
      </w:r>
    </w:p>
    <w:p w:rsidR="00871AB6" w:rsidRDefault="00B0383A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Lokakuun alussa </w:t>
      </w:r>
      <w:r w:rsidR="00871AB6" w:rsidRPr="00871AB6">
        <w:rPr>
          <w:sz w:val="22"/>
          <w:szCs w:val="22"/>
        </w:rPr>
        <w:t xml:space="preserve">2018 </w:t>
      </w:r>
      <w:r w:rsidR="00871AB6">
        <w:rPr>
          <w:sz w:val="22"/>
          <w:szCs w:val="22"/>
        </w:rPr>
        <w:t>Korpilahden satamaan</w:t>
      </w:r>
      <w:r w:rsidR="00871AB6" w:rsidRPr="00871AB6">
        <w:rPr>
          <w:sz w:val="22"/>
          <w:szCs w:val="22"/>
        </w:rPr>
        <w:t xml:space="preserve"> v</w:t>
      </w:r>
      <w:r w:rsidR="00871AB6">
        <w:rPr>
          <w:sz w:val="22"/>
          <w:szCs w:val="22"/>
        </w:rPr>
        <w:t>almistuu</w:t>
      </w:r>
      <w:r w:rsidR="00871AB6" w:rsidRPr="00871AB6">
        <w:rPr>
          <w:sz w:val="22"/>
          <w:szCs w:val="22"/>
        </w:rPr>
        <w:t xml:space="preserve"> uusi päiväkoti</w:t>
      </w:r>
      <w:r w:rsidR="00871AB6">
        <w:rPr>
          <w:sz w:val="22"/>
          <w:szCs w:val="22"/>
        </w:rPr>
        <w:t xml:space="preserve">, johon nykyiset </w:t>
      </w:r>
    </w:p>
    <w:p w:rsidR="00871AB6" w:rsidRDefault="00871AB6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yksiköt yhdistyvät</w:t>
      </w:r>
      <w:r w:rsidRPr="00871AB6">
        <w:rPr>
          <w:sz w:val="22"/>
          <w:szCs w:val="22"/>
        </w:rPr>
        <w:t>.</w:t>
      </w:r>
      <w:r w:rsidR="00B0383A">
        <w:rPr>
          <w:sz w:val="22"/>
          <w:szCs w:val="22"/>
        </w:rPr>
        <w:t xml:space="preserve"> </w:t>
      </w:r>
      <w:r w:rsidR="00E376E5">
        <w:rPr>
          <w:sz w:val="22"/>
          <w:szCs w:val="22"/>
        </w:rPr>
        <w:t xml:space="preserve">Tiina Ruppa </w:t>
      </w:r>
      <w:r w:rsidR="00E376E5" w:rsidRPr="00B0383A">
        <w:rPr>
          <w:sz w:val="22"/>
          <w:szCs w:val="22"/>
        </w:rPr>
        <w:t xml:space="preserve">kutsui asiakasraadin </w:t>
      </w:r>
      <w:r w:rsidR="00E376E5">
        <w:rPr>
          <w:sz w:val="22"/>
          <w:szCs w:val="22"/>
        </w:rPr>
        <w:t>vuoden 2019 ensimmäisen asiaka</w:t>
      </w:r>
      <w:r w:rsidR="00E376E5">
        <w:rPr>
          <w:sz w:val="22"/>
          <w:szCs w:val="22"/>
        </w:rPr>
        <w:t>s</w:t>
      </w:r>
      <w:r w:rsidR="00E376E5">
        <w:rPr>
          <w:sz w:val="22"/>
          <w:szCs w:val="22"/>
        </w:rPr>
        <w:t xml:space="preserve">raadin </w:t>
      </w:r>
      <w:r w:rsidR="00E376E5" w:rsidRPr="00B0383A">
        <w:rPr>
          <w:sz w:val="22"/>
          <w:szCs w:val="22"/>
        </w:rPr>
        <w:t>Korpilahden uuteen päiväko</w:t>
      </w:r>
      <w:r w:rsidR="00E376E5">
        <w:rPr>
          <w:sz w:val="22"/>
          <w:szCs w:val="22"/>
        </w:rPr>
        <w:t>tiin</w:t>
      </w:r>
      <w:r w:rsidR="00E376E5" w:rsidRPr="00B0383A">
        <w:rPr>
          <w:sz w:val="22"/>
          <w:szCs w:val="22"/>
        </w:rPr>
        <w:t>.</w:t>
      </w:r>
    </w:p>
    <w:p w:rsidR="00533DA1" w:rsidRPr="00B0383A" w:rsidRDefault="00533DA1" w:rsidP="00533DA1">
      <w:pPr>
        <w:pStyle w:val="Luettelokappale"/>
        <w:spacing w:line="276" w:lineRule="auto"/>
        <w:ind w:left="1080"/>
        <w:rPr>
          <w:sz w:val="22"/>
          <w:szCs w:val="22"/>
        </w:rPr>
      </w:pPr>
    </w:p>
    <w:p w:rsidR="00520AD4" w:rsidRDefault="00E376E5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Maija Kontro työskentelee 50 % päiväkodinjohtajana </w:t>
      </w:r>
      <w:proofErr w:type="spellStart"/>
      <w:r>
        <w:rPr>
          <w:sz w:val="22"/>
          <w:szCs w:val="22"/>
        </w:rPr>
        <w:t>Keljonkankaan</w:t>
      </w:r>
      <w:proofErr w:type="spellEnd"/>
      <w:r>
        <w:rPr>
          <w:sz w:val="22"/>
          <w:szCs w:val="22"/>
        </w:rPr>
        <w:t xml:space="preserve"> alueella, jossa toimii </w:t>
      </w:r>
      <w:proofErr w:type="spellStart"/>
      <w:r>
        <w:rPr>
          <w:sz w:val="22"/>
          <w:szCs w:val="22"/>
        </w:rPr>
        <w:t>Keljonkankaan</w:t>
      </w:r>
      <w:proofErr w:type="spellEnd"/>
      <w:r>
        <w:rPr>
          <w:sz w:val="22"/>
          <w:szCs w:val="22"/>
        </w:rPr>
        <w:t xml:space="preserve"> ja Neulaskankaan päiväkodit. </w:t>
      </w:r>
      <w:proofErr w:type="spellStart"/>
      <w:r>
        <w:rPr>
          <w:sz w:val="22"/>
          <w:szCs w:val="22"/>
        </w:rPr>
        <w:t>Keljonkankaan</w:t>
      </w:r>
      <w:proofErr w:type="spellEnd"/>
      <w:r>
        <w:rPr>
          <w:sz w:val="22"/>
          <w:szCs w:val="22"/>
        </w:rPr>
        <w:t xml:space="preserve"> päiväkodissa toimii yksi alle 3-vuotiaiden sekä kaksi 3 – 6 </w:t>
      </w:r>
      <w:proofErr w:type="gramStart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vuotiaiden</w:t>
      </w:r>
      <w:proofErr w:type="spellEnd"/>
      <w:proofErr w:type="gramEnd"/>
      <w:r>
        <w:rPr>
          <w:sz w:val="22"/>
          <w:szCs w:val="22"/>
        </w:rPr>
        <w:t xml:space="preserve"> kotipesää. Päiväkodin tiloissa toimii lisäksi ko</w:t>
      </w:r>
      <w:r>
        <w:rPr>
          <w:sz w:val="22"/>
          <w:szCs w:val="22"/>
        </w:rPr>
        <w:t>l</w:t>
      </w:r>
      <w:r>
        <w:rPr>
          <w:sz w:val="22"/>
          <w:szCs w:val="22"/>
        </w:rPr>
        <w:t>me kerhoryhmää: kaksi aamupäiväkerhoa sekä kaht</w:t>
      </w:r>
      <w:r w:rsidR="00C73A0C">
        <w:rPr>
          <w:sz w:val="22"/>
          <w:szCs w:val="22"/>
        </w:rPr>
        <w:t>ena iltapäivänä liikunta-luonto-</w:t>
      </w:r>
      <w:r>
        <w:rPr>
          <w:sz w:val="22"/>
          <w:szCs w:val="22"/>
        </w:rPr>
        <w:t xml:space="preserve">kerho. </w:t>
      </w:r>
      <w:r w:rsidR="008F2EB0">
        <w:rPr>
          <w:sz w:val="22"/>
          <w:szCs w:val="22"/>
        </w:rPr>
        <w:t xml:space="preserve">Talossa on yhteensä </w:t>
      </w:r>
      <w:r w:rsidR="00AF5519">
        <w:rPr>
          <w:sz w:val="22"/>
          <w:szCs w:val="22"/>
        </w:rPr>
        <w:t>lähes 200 lasta</w:t>
      </w:r>
      <w:r w:rsidR="008F2EB0">
        <w:rPr>
          <w:sz w:val="22"/>
          <w:szCs w:val="22"/>
        </w:rPr>
        <w:t xml:space="preserve">. </w:t>
      </w:r>
      <w:r w:rsidR="008F2EB0" w:rsidRPr="008F2EB0">
        <w:rPr>
          <w:sz w:val="22"/>
          <w:szCs w:val="22"/>
        </w:rPr>
        <w:t xml:space="preserve">Päiväkodin vieressä on </w:t>
      </w:r>
      <w:proofErr w:type="spellStart"/>
      <w:r w:rsidR="008F2EB0" w:rsidRPr="008F2EB0">
        <w:rPr>
          <w:sz w:val="22"/>
          <w:szCs w:val="22"/>
        </w:rPr>
        <w:t>Keljonkankaan</w:t>
      </w:r>
      <w:proofErr w:type="spellEnd"/>
      <w:r w:rsidR="008F2EB0" w:rsidRPr="008F2EB0">
        <w:rPr>
          <w:sz w:val="22"/>
          <w:szCs w:val="22"/>
        </w:rPr>
        <w:t xml:space="preserve"> koulu, johon </w:t>
      </w:r>
      <w:r w:rsidR="008F2EB0">
        <w:rPr>
          <w:sz w:val="22"/>
          <w:szCs w:val="22"/>
        </w:rPr>
        <w:t xml:space="preserve">lähes </w:t>
      </w:r>
      <w:r w:rsidR="008F2EB0" w:rsidRPr="008F2EB0">
        <w:rPr>
          <w:sz w:val="22"/>
          <w:szCs w:val="22"/>
        </w:rPr>
        <w:t xml:space="preserve">kaikki </w:t>
      </w:r>
      <w:proofErr w:type="spellStart"/>
      <w:r w:rsidR="008F2EB0" w:rsidRPr="008F2EB0">
        <w:rPr>
          <w:sz w:val="22"/>
          <w:szCs w:val="22"/>
        </w:rPr>
        <w:t>eskarit</w:t>
      </w:r>
      <w:proofErr w:type="spellEnd"/>
      <w:r w:rsidR="008F2EB0" w:rsidRPr="008F2EB0">
        <w:rPr>
          <w:sz w:val="22"/>
          <w:szCs w:val="22"/>
        </w:rPr>
        <w:t xml:space="preserve"> </w:t>
      </w:r>
      <w:proofErr w:type="spellStart"/>
      <w:r w:rsidR="008F2EB0">
        <w:rPr>
          <w:sz w:val="22"/>
          <w:szCs w:val="22"/>
        </w:rPr>
        <w:t>Keljonkankaan</w:t>
      </w:r>
      <w:proofErr w:type="spellEnd"/>
      <w:r w:rsidR="008F2EB0">
        <w:rPr>
          <w:sz w:val="22"/>
          <w:szCs w:val="22"/>
        </w:rPr>
        <w:t xml:space="preserve"> ja Neulaskankaan päiväkodeista </w:t>
      </w:r>
      <w:r w:rsidR="008F2EB0" w:rsidRPr="008F2EB0">
        <w:rPr>
          <w:sz w:val="22"/>
          <w:szCs w:val="22"/>
        </w:rPr>
        <w:t>siirty</w:t>
      </w:r>
      <w:r w:rsidR="008E2680">
        <w:rPr>
          <w:sz w:val="22"/>
          <w:szCs w:val="22"/>
        </w:rPr>
        <w:t>vät</w:t>
      </w:r>
      <w:r w:rsidR="008F2EB0">
        <w:rPr>
          <w:sz w:val="22"/>
          <w:szCs w:val="22"/>
        </w:rPr>
        <w:t>.</w:t>
      </w:r>
    </w:p>
    <w:p w:rsidR="009365E8" w:rsidRPr="009365E8" w:rsidRDefault="009365E8" w:rsidP="00533DA1">
      <w:pPr>
        <w:spacing w:line="276" w:lineRule="auto"/>
        <w:rPr>
          <w:sz w:val="22"/>
          <w:szCs w:val="22"/>
        </w:rPr>
      </w:pPr>
    </w:p>
    <w:p w:rsidR="00BB06A3" w:rsidRDefault="00BB06A3" w:rsidP="00533DA1">
      <w:pPr>
        <w:pStyle w:val="Luettelokappale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BB06A3">
        <w:rPr>
          <w:b/>
          <w:sz w:val="22"/>
          <w:szCs w:val="22"/>
        </w:rPr>
        <w:t>Asiakasraadin sähköpostiin saapuneet viestit</w:t>
      </w:r>
    </w:p>
    <w:p w:rsidR="00533DA1" w:rsidRDefault="00533DA1" w:rsidP="00533DA1">
      <w:pPr>
        <w:pStyle w:val="Luettelokappale"/>
        <w:spacing w:line="276" w:lineRule="auto"/>
        <w:ind w:left="1080"/>
        <w:rPr>
          <w:b/>
          <w:sz w:val="22"/>
          <w:szCs w:val="22"/>
        </w:rPr>
      </w:pPr>
    </w:p>
    <w:p w:rsidR="00BB06A3" w:rsidRPr="00520AD4" w:rsidRDefault="00520AD4" w:rsidP="00533DA1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As</w:t>
      </w:r>
      <w:r w:rsidR="00E030E7">
        <w:rPr>
          <w:sz w:val="22"/>
          <w:szCs w:val="22"/>
        </w:rPr>
        <w:t>iakasperheen sähköpostiin ei ollut</w:t>
      </w:r>
      <w:r>
        <w:rPr>
          <w:sz w:val="22"/>
          <w:szCs w:val="22"/>
        </w:rPr>
        <w:t xml:space="preserve"> tullut viestejä.</w:t>
      </w:r>
      <w:r w:rsidR="00C42975">
        <w:rPr>
          <w:sz w:val="22"/>
          <w:szCs w:val="22"/>
        </w:rPr>
        <w:t xml:space="preserve"> </w:t>
      </w:r>
    </w:p>
    <w:p w:rsidR="00BB06A3" w:rsidRPr="00BB06A3" w:rsidRDefault="00BB06A3" w:rsidP="00533DA1">
      <w:pPr>
        <w:spacing w:line="276" w:lineRule="auto"/>
        <w:rPr>
          <w:b/>
          <w:sz w:val="22"/>
          <w:szCs w:val="22"/>
        </w:rPr>
      </w:pPr>
    </w:p>
    <w:p w:rsidR="00005319" w:rsidRDefault="00005319" w:rsidP="00533DA1">
      <w:pPr>
        <w:pStyle w:val="Luettelokappale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Lapsen vasun arviointi </w:t>
      </w:r>
    </w:p>
    <w:p w:rsidR="00533DA1" w:rsidRDefault="00533DA1" w:rsidP="00533DA1">
      <w:pPr>
        <w:pStyle w:val="Luettelokappale"/>
        <w:spacing w:line="276" w:lineRule="auto"/>
        <w:ind w:left="1080"/>
        <w:rPr>
          <w:b/>
          <w:sz w:val="22"/>
          <w:szCs w:val="22"/>
        </w:rPr>
      </w:pPr>
    </w:p>
    <w:p w:rsidR="001B5846" w:rsidRDefault="00AF5519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Asiakasraati o</w:t>
      </w:r>
      <w:r w:rsidR="00C42975">
        <w:rPr>
          <w:sz w:val="22"/>
          <w:szCs w:val="22"/>
        </w:rPr>
        <w:t>li</w:t>
      </w:r>
      <w:r>
        <w:rPr>
          <w:sz w:val="22"/>
          <w:szCs w:val="22"/>
        </w:rPr>
        <w:t xml:space="preserve"> viime toimintavuoden aikana </w:t>
      </w:r>
      <w:r w:rsidR="00C42975">
        <w:rPr>
          <w:sz w:val="22"/>
          <w:szCs w:val="22"/>
        </w:rPr>
        <w:t>aktiivisesti mukana</w:t>
      </w:r>
      <w:r w:rsidR="00483D5F">
        <w:rPr>
          <w:sz w:val="22"/>
          <w:szCs w:val="22"/>
        </w:rPr>
        <w:t xml:space="preserve"> vasun </w:t>
      </w:r>
      <w:r w:rsidR="001B5846">
        <w:rPr>
          <w:sz w:val="22"/>
          <w:szCs w:val="22"/>
        </w:rPr>
        <w:t xml:space="preserve">valmistelu- ja </w:t>
      </w:r>
      <w:r w:rsidR="00483D5F">
        <w:rPr>
          <w:sz w:val="22"/>
          <w:szCs w:val="22"/>
        </w:rPr>
        <w:t>u</w:t>
      </w:r>
      <w:r w:rsidR="00483D5F">
        <w:rPr>
          <w:sz w:val="22"/>
          <w:szCs w:val="22"/>
        </w:rPr>
        <w:t>u</w:t>
      </w:r>
      <w:r w:rsidR="00483D5F">
        <w:rPr>
          <w:sz w:val="22"/>
          <w:szCs w:val="22"/>
        </w:rPr>
        <w:t>distamistyössä.</w:t>
      </w:r>
      <w:r w:rsidR="001B5846">
        <w:rPr>
          <w:sz w:val="22"/>
          <w:szCs w:val="22"/>
        </w:rPr>
        <w:t xml:space="preserve"> Asiakasraatilaisten toiveen mukaisesti heillä on </w:t>
      </w:r>
      <w:r w:rsidR="00033489">
        <w:rPr>
          <w:sz w:val="22"/>
          <w:szCs w:val="22"/>
        </w:rPr>
        <w:t xml:space="preserve">nyt </w:t>
      </w:r>
      <w:r w:rsidR="001B5846">
        <w:rPr>
          <w:sz w:val="22"/>
          <w:szCs w:val="22"/>
        </w:rPr>
        <w:t>mahdollisuus arvioida tämän hetkisten kokemusten pohjalta lapsen elokuussa 2017 käyttöön otettua lapsen va</w:t>
      </w:r>
      <w:r w:rsidR="001B5846">
        <w:rPr>
          <w:sz w:val="22"/>
          <w:szCs w:val="22"/>
        </w:rPr>
        <w:t>r</w:t>
      </w:r>
      <w:r w:rsidR="001B5846">
        <w:rPr>
          <w:sz w:val="22"/>
          <w:szCs w:val="22"/>
        </w:rPr>
        <w:t>haiskasvatussuunnitelmaa.</w:t>
      </w:r>
    </w:p>
    <w:p w:rsidR="00533DA1" w:rsidRPr="001B5846" w:rsidRDefault="00533DA1" w:rsidP="00533DA1">
      <w:pPr>
        <w:pStyle w:val="Luettelokappale"/>
        <w:spacing w:line="276" w:lineRule="auto"/>
        <w:ind w:left="1080"/>
        <w:rPr>
          <w:sz w:val="22"/>
          <w:szCs w:val="22"/>
        </w:rPr>
      </w:pPr>
    </w:p>
    <w:p w:rsidR="00A11D84" w:rsidRDefault="00E376E5" w:rsidP="00533DA1">
      <w:pPr>
        <w:spacing w:line="276" w:lineRule="auto"/>
        <w:ind w:left="1080"/>
        <w:rPr>
          <w:sz w:val="22"/>
          <w:szCs w:val="22"/>
        </w:rPr>
      </w:pPr>
      <w:r w:rsidRPr="001B5846">
        <w:rPr>
          <w:sz w:val="22"/>
          <w:szCs w:val="22"/>
        </w:rPr>
        <w:t xml:space="preserve">Päiväkodinjohtaja Sanna </w:t>
      </w:r>
      <w:proofErr w:type="spellStart"/>
      <w:r w:rsidRPr="001B5846">
        <w:rPr>
          <w:sz w:val="22"/>
          <w:szCs w:val="22"/>
        </w:rPr>
        <w:t>Puukari-Pirisen</w:t>
      </w:r>
      <w:proofErr w:type="spellEnd"/>
      <w:r w:rsidRPr="001B5846">
        <w:rPr>
          <w:sz w:val="22"/>
          <w:szCs w:val="22"/>
        </w:rPr>
        <w:t xml:space="preserve"> työtehtäviin on kuulunut Jyväskylän paikallisen </w:t>
      </w:r>
      <w:r w:rsidRPr="00D0327B">
        <w:rPr>
          <w:sz w:val="22"/>
          <w:szCs w:val="22"/>
        </w:rPr>
        <w:t xml:space="preserve">varhaiskasvatussuunnitelman työstäminen. </w:t>
      </w:r>
      <w:r w:rsidR="008B7FB7" w:rsidRPr="00D0327B">
        <w:rPr>
          <w:sz w:val="22"/>
          <w:szCs w:val="22"/>
        </w:rPr>
        <w:t xml:space="preserve">Lisäksi </w:t>
      </w:r>
      <w:r w:rsidR="00C42975" w:rsidRPr="00D0327B">
        <w:rPr>
          <w:sz w:val="22"/>
          <w:szCs w:val="22"/>
        </w:rPr>
        <w:t xml:space="preserve">Sanna </w:t>
      </w:r>
      <w:r w:rsidR="00483D5F" w:rsidRPr="00D0327B">
        <w:rPr>
          <w:sz w:val="22"/>
          <w:szCs w:val="22"/>
        </w:rPr>
        <w:t xml:space="preserve">Puukari-Pirinen </w:t>
      </w:r>
      <w:r w:rsidR="00C42975" w:rsidRPr="00D0327B">
        <w:rPr>
          <w:sz w:val="22"/>
          <w:szCs w:val="22"/>
        </w:rPr>
        <w:t xml:space="preserve">ja </w:t>
      </w:r>
      <w:r w:rsidR="00533DA1" w:rsidRPr="00D0327B">
        <w:rPr>
          <w:sz w:val="22"/>
          <w:szCs w:val="22"/>
        </w:rPr>
        <w:t>kiertävä er</w:t>
      </w:r>
      <w:r w:rsidR="00533DA1" w:rsidRPr="00D0327B">
        <w:rPr>
          <w:sz w:val="22"/>
          <w:szCs w:val="22"/>
        </w:rPr>
        <w:t>i</w:t>
      </w:r>
      <w:r w:rsidR="00533DA1" w:rsidRPr="00D0327B">
        <w:rPr>
          <w:sz w:val="22"/>
          <w:szCs w:val="22"/>
        </w:rPr>
        <w:t xml:space="preserve">tyislastentarhanopettaja </w:t>
      </w:r>
      <w:r w:rsidR="00C42975" w:rsidRPr="00D0327B">
        <w:rPr>
          <w:sz w:val="22"/>
          <w:szCs w:val="22"/>
        </w:rPr>
        <w:t xml:space="preserve">Taru </w:t>
      </w:r>
      <w:r w:rsidR="00481F6E" w:rsidRPr="00D0327B">
        <w:rPr>
          <w:sz w:val="22"/>
          <w:szCs w:val="22"/>
        </w:rPr>
        <w:t xml:space="preserve">Kivijärvi </w:t>
      </w:r>
      <w:r w:rsidR="00C42975" w:rsidRPr="00D0327B">
        <w:rPr>
          <w:sz w:val="22"/>
          <w:szCs w:val="22"/>
        </w:rPr>
        <w:t xml:space="preserve">ovat </w:t>
      </w:r>
      <w:r w:rsidR="008B7FB7" w:rsidRPr="00D0327B">
        <w:rPr>
          <w:sz w:val="22"/>
          <w:szCs w:val="22"/>
        </w:rPr>
        <w:t xml:space="preserve">työparina </w:t>
      </w:r>
      <w:r w:rsidR="00C42975" w:rsidRPr="00D0327B">
        <w:rPr>
          <w:sz w:val="22"/>
          <w:szCs w:val="22"/>
        </w:rPr>
        <w:t>olleet vetovastuussa</w:t>
      </w:r>
      <w:r w:rsidR="00483D5F" w:rsidRPr="00D0327B">
        <w:rPr>
          <w:sz w:val="22"/>
          <w:szCs w:val="22"/>
        </w:rPr>
        <w:t xml:space="preserve"> kahdeksan se</w:t>
      </w:r>
      <w:r w:rsidR="00483D5F" w:rsidRPr="00D0327B">
        <w:rPr>
          <w:sz w:val="22"/>
          <w:szCs w:val="22"/>
        </w:rPr>
        <w:t>u</w:t>
      </w:r>
      <w:r w:rsidR="00483D5F" w:rsidRPr="00D0327B">
        <w:rPr>
          <w:sz w:val="22"/>
          <w:szCs w:val="22"/>
        </w:rPr>
        <w:t>tu</w:t>
      </w:r>
      <w:r w:rsidR="00C42975" w:rsidRPr="00D0327B">
        <w:rPr>
          <w:sz w:val="22"/>
          <w:szCs w:val="22"/>
        </w:rPr>
        <w:t>kun</w:t>
      </w:r>
      <w:r w:rsidR="00483D5F" w:rsidRPr="00D0327B">
        <w:rPr>
          <w:sz w:val="22"/>
          <w:szCs w:val="22"/>
        </w:rPr>
        <w:t xml:space="preserve">nan yhteisen lapsen </w:t>
      </w:r>
      <w:r w:rsidRPr="00D0327B">
        <w:rPr>
          <w:sz w:val="22"/>
          <w:szCs w:val="22"/>
        </w:rPr>
        <w:t>varhaiskasvatussuunnitelmalomakkeen</w:t>
      </w:r>
      <w:r w:rsidR="00481F6E" w:rsidRPr="00D0327B">
        <w:rPr>
          <w:sz w:val="22"/>
          <w:szCs w:val="22"/>
        </w:rPr>
        <w:t xml:space="preserve"> uudistamistyössä. </w:t>
      </w:r>
      <w:r w:rsidRPr="00D0327B">
        <w:rPr>
          <w:sz w:val="22"/>
          <w:szCs w:val="22"/>
        </w:rPr>
        <w:t>Se</w:t>
      </w:r>
      <w:r w:rsidRPr="00D0327B">
        <w:rPr>
          <w:sz w:val="22"/>
          <w:szCs w:val="22"/>
        </w:rPr>
        <w:t>u</w:t>
      </w:r>
      <w:r w:rsidRPr="00D0327B">
        <w:rPr>
          <w:sz w:val="22"/>
          <w:szCs w:val="22"/>
        </w:rPr>
        <w:t>tukunnallis</w:t>
      </w:r>
      <w:r w:rsidR="00533DA1" w:rsidRPr="00D0327B">
        <w:rPr>
          <w:sz w:val="22"/>
          <w:szCs w:val="22"/>
        </w:rPr>
        <w:t>ta</w:t>
      </w:r>
      <w:r w:rsidRPr="00D0327B">
        <w:rPr>
          <w:sz w:val="22"/>
          <w:szCs w:val="22"/>
        </w:rPr>
        <w:t xml:space="preserve"> lapsen </w:t>
      </w:r>
      <w:r w:rsidRPr="001B5846">
        <w:rPr>
          <w:sz w:val="22"/>
          <w:szCs w:val="22"/>
        </w:rPr>
        <w:t>vasu - lomaketta ja prosessia on arvioitu paikallisesti henki</w:t>
      </w:r>
      <w:r w:rsidR="001B5846">
        <w:rPr>
          <w:sz w:val="22"/>
          <w:szCs w:val="22"/>
        </w:rPr>
        <w:t>löstön kanssa</w:t>
      </w:r>
      <w:r w:rsidRPr="001B5846">
        <w:rPr>
          <w:sz w:val="22"/>
          <w:szCs w:val="22"/>
        </w:rPr>
        <w:t xml:space="preserve">. </w:t>
      </w:r>
    </w:p>
    <w:p w:rsidR="00533DA1" w:rsidRPr="001B5846" w:rsidRDefault="00533DA1" w:rsidP="00533DA1">
      <w:pPr>
        <w:spacing w:line="276" w:lineRule="auto"/>
        <w:ind w:left="1080"/>
        <w:rPr>
          <w:sz w:val="22"/>
          <w:szCs w:val="22"/>
        </w:rPr>
      </w:pPr>
    </w:p>
    <w:p w:rsidR="00481F6E" w:rsidRPr="001B5846" w:rsidRDefault="00A11D84" w:rsidP="00533DA1">
      <w:pPr>
        <w:spacing w:line="276" w:lineRule="auto"/>
        <w:ind w:left="1080"/>
        <w:rPr>
          <w:sz w:val="22"/>
          <w:szCs w:val="22"/>
        </w:rPr>
      </w:pPr>
      <w:r w:rsidRPr="001B5846">
        <w:rPr>
          <w:sz w:val="22"/>
          <w:szCs w:val="22"/>
        </w:rPr>
        <w:t xml:space="preserve">Arvioinnissa </w:t>
      </w:r>
      <w:r w:rsidR="001B5846">
        <w:rPr>
          <w:sz w:val="22"/>
          <w:szCs w:val="22"/>
        </w:rPr>
        <w:t xml:space="preserve">kuunnellaan </w:t>
      </w:r>
      <w:r w:rsidRPr="001B5846">
        <w:rPr>
          <w:sz w:val="22"/>
          <w:szCs w:val="22"/>
        </w:rPr>
        <w:t xml:space="preserve">myös perheiden näkökulmaa, </w:t>
      </w:r>
      <w:r w:rsidR="001B5846">
        <w:rPr>
          <w:sz w:val="22"/>
          <w:szCs w:val="22"/>
        </w:rPr>
        <w:t>kokemuksia ja ajatuksia</w:t>
      </w:r>
      <w:r w:rsidRPr="001B5846">
        <w:rPr>
          <w:sz w:val="22"/>
          <w:szCs w:val="22"/>
        </w:rPr>
        <w:t xml:space="preserve">. Yhtenä väylänä perheiden </w:t>
      </w:r>
      <w:r w:rsidRPr="00D0327B">
        <w:rPr>
          <w:sz w:val="22"/>
          <w:szCs w:val="22"/>
        </w:rPr>
        <w:t>kuulemisessa on asiakasraati.</w:t>
      </w:r>
      <w:r w:rsidR="00D0327B" w:rsidRPr="00D0327B">
        <w:rPr>
          <w:sz w:val="22"/>
          <w:szCs w:val="22"/>
        </w:rPr>
        <w:t xml:space="preserve"> </w:t>
      </w:r>
      <w:r w:rsidR="00533DA1" w:rsidRPr="00D0327B">
        <w:rPr>
          <w:sz w:val="22"/>
          <w:szCs w:val="22"/>
        </w:rPr>
        <w:t>R</w:t>
      </w:r>
      <w:r w:rsidR="00A840D0" w:rsidRPr="00D0327B">
        <w:rPr>
          <w:sz w:val="22"/>
          <w:szCs w:val="22"/>
        </w:rPr>
        <w:t>aatilai</w:t>
      </w:r>
      <w:r w:rsidR="00D0327B" w:rsidRPr="00D0327B">
        <w:rPr>
          <w:sz w:val="22"/>
          <w:szCs w:val="22"/>
        </w:rPr>
        <w:t>silla</w:t>
      </w:r>
      <w:r w:rsidR="00533DA1" w:rsidRPr="00D0327B">
        <w:rPr>
          <w:sz w:val="22"/>
          <w:szCs w:val="22"/>
        </w:rPr>
        <w:t xml:space="preserve"> on</w:t>
      </w:r>
      <w:r w:rsidRPr="00D0327B">
        <w:rPr>
          <w:sz w:val="22"/>
          <w:szCs w:val="22"/>
        </w:rPr>
        <w:t xml:space="preserve"> kokemuksia uuden vas</w:t>
      </w:r>
      <w:r w:rsidRPr="00D0327B">
        <w:rPr>
          <w:sz w:val="22"/>
          <w:szCs w:val="22"/>
        </w:rPr>
        <w:t>u</w:t>
      </w:r>
      <w:r w:rsidRPr="00D0327B">
        <w:rPr>
          <w:sz w:val="22"/>
          <w:szCs w:val="22"/>
        </w:rPr>
        <w:t>lomakkeen käytöstä</w:t>
      </w:r>
      <w:r w:rsidR="00533DA1" w:rsidRPr="00D0327B">
        <w:rPr>
          <w:sz w:val="22"/>
          <w:szCs w:val="22"/>
        </w:rPr>
        <w:t xml:space="preserve"> ja u</w:t>
      </w:r>
      <w:r w:rsidR="00E376E5" w:rsidRPr="00D0327B">
        <w:rPr>
          <w:sz w:val="22"/>
          <w:szCs w:val="22"/>
        </w:rPr>
        <w:t xml:space="preserve">sealla </w:t>
      </w:r>
      <w:r w:rsidR="00E376E5" w:rsidRPr="001B5846">
        <w:rPr>
          <w:sz w:val="22"/>
          <w:szCs w:val="22"/>
        </w:rPr>
        <w:t>on myös vertailupohjana kokemukset aikaisemmasta vas</w:t>
      </w:r>
      <w:r w:rsidR="00E376E5" w:rsidRPr="001B5846">
        <w:rPr>
          <w:sz w:val="22"/>
          <w:szCs w:val="22"/>
        </w:rPr>
        <w:t>u</w:t>
      </w:r>
      <w:r w:rsidR="00E376E5" w:rsidRPr="001B5846">
        <w:rPr>
          <w:sz w:val="22"/>
          <w:szCs w:val="22"/>
        </w:rPr>
        <w:t xml:space="preserve">lomakkeesta. </w:t>
      </w:r>
    </w:p>
    <w:p w:rsidR="000547F6" w:rsidRPr="00481F6E" w:rsidRDefault="000547F6" w:rsidP="00533DA1">
      <w:pPr>
        <w:pStyle w:val="Luettelokappale"/>
        <w:spacing w:line="276" w:lineRule="auto"/>
        <w:ind w:left="1440"/>
        <w:rPr>
          <w:sz w:val="22"/>
          <w:szCs w:val="22"/>
        </w:rPr>
      </w:pPr>
    </w:p>
    <w:p w:rsidR="00C42975" w:rsidRPr="001B5846" w:rsidRDefault="00662686" w:rsidP="00533DA1">
      <w:pPr>
        <w:spacing w:line="276" w:lineRule="auto"/>
        <w:ind w:firstLine="1080"/>
        <w:rPr>
          <w:sz w:val="22"/>
          <w:szCs w:val="22"/>
        </w:rPr>
      </w:pPr>
      <w:r w:rsidRPr="001B5846">
        <w:rPr>
          <w:sz w:val="22"/>
          <w:szCs w:val="22"/>
        </w:rPr>
        <w:t>T</w:t>
      </w:r>
      <w:r w:rsidR="00BB06A3" w:rsidRPr="001B5846">
        <w:rPr>
          <w:sz w:val="22"/>
          <w:szCs w:val="22"/>
        </w:rPr>
        <w:t>ohtorikoulutettava Noora Heiskanen</w:t>
      </w:r>
      <w:r w:rsidRPr="001B5846">
        <w:rPr>
          <w:sz w:val="22"/>
          <w:szCs w:val="22"/>
        </w:rPr>
        <w:t xml:space="preserve"> ke</w:t>
      </w:r>
      <w:r w:rsidR="00E030E7" w:rsidRPr="001B5846">
        <w:rPr>
          <w:sz w:val="22"/>
          <w:szCs w:val="22"/>
        </w:rPr>
        <w:t>r</w:t>
      </w:r>
      <w:r w:rsidRPr="001B5846">
        <w:rPr>
          <w:sz w:val="22"/>
          <w:szCs w:val="22"/>
        </w:rPr>
        <w:t xml:space="preserve">toi olevansa </w:t>
      </w:r>
      <w:r w:rsidR="00E030E7" w:rsidRPr="001B5846">
        <w:rPr>
          <w:sz w:val="22"/>
          <w:szCs w:val="22"/>
        </w:rPr>
        <w:t>v</w:t>
      </w:r>
      <w:r w:rsidRPr="001B5846">
        <w:rPr>
          <w:sz w:val="22"/>
          <w:szCs w:val="22"/>
        </w:rPr>
        <w:t>iime vuoden asiakasraati</w:t>
      </w:r>
      <w:r w:rsidR="00C42975" w:rsidRPr="001B5846">
        <w:rPr>
          <w:sz w:val="22"/>
          <w:szCs w:val="22"/>
        </w:rPr>
        <w:t>lai</w:t>
      </w:r>
      <w:r w:rsidRPr="001B5846">
        <w:rPr>
          <w:sz w:val="22"/>
          <w:szCs w:val="22"/>
        </w:rPr>
        <w:t>n</w:t>
      </w:r>
      <w:r w:rsidR="00AE5169" w:rsidRPr="001B5846">
        <w:rPr>
          <w:sz w:val="22"/>
          <w:szCs w:val="22"/>
        </w:rPr>
        <w:t xml:space="preserve">en. </w:t>
      </w:r>
    </w:p>
    <w:p w:rsidR="00AE5169" w:rsidRDefault="00AE5169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Työnsä puolesta hän on tutkinut mm. pedagogista kirjoittamista, tuen tarpeiden ja tuen ki</w:t>
      </w:r>
      <w:r>
        <w:rPr>
          <w:sz w:val="22"/>
          <w:szCs w:val="22"/>
        </w:rPr>
        <w:t>r</w:t>
      </w:r>
      <w:r>
        <w:rPr>
          <w:sz w:val="22"/>
          <w:szCs w:val="22"/>
        </w:rPr>
        <w:t>jaamis</w:t>
      </w:r>
      <w:r w:rsidR="00533DA1">
        <w:rPr>
          <w:sz w:val="22"/>
          <w:szCs w:val="22"/>
        </w:rPr>
        <w:t xml:space="preserve">ta, </w:t>
      </w:r>
      <w:r>
        <w:rPr>
          <w:sz w:val="22"/>
          <w:szCs w:val="22"/>
        </w:rPr>
        <w:t>mitä vasuun pitää ja saa kirjata.</w:t>
      </w:r>
    </w:p>
    <w:p w:rsidR="00533DA1" w:rsidRPr="00662686" w:rsidRDefault="00533DA1" w:rsidP="00533DA1">
      <w:pPr>
        <w:pStyle w:val="Luettelokappale"/>
        <w:spacing w:line="276" w:lineRule="auto"/>
        <w:ind w:left="1080"/>
        <w:rPr>
          <w:sz w:val="22"/>
          <w:szCs w:val="22"/>
        </w:rPr>
      </w:pPr>
    </w:p>
    <w:p w:rsidR="00F9727A" w:rsidRPr="001B5846" w:rsidRDefault="00C42975" w:rsidP="00533DA1">
      <w:pPr>
        <w:spacing w:line="276" w:lineRule="auto"/>
        <w:ind w:left="1080"/>
        <w:rPr>
          <w:sz w:val="22"/>
          <w:szCs w:val="22"/>
        </w:rPr>
      </w:pPr>
      <w:r w:rsidRPr="001B5846">
        <w:rPr>
          <w:sz w:val="22"/>
          <w:szCs w:val="22"/>
        </w:rPr>
        <w:t>Varhaiskasvatuk</w:t>
      </w:r>
      <w:r w:rsidR="00AE5169" w:rsidRPr="001B5846">
        <w:rPr>
          <w:sz w:val="22"/>
          <w:szCs w:val="22"/>
        </w:rPr>
        <w:t>s</w:t>
      </w:r>
      <w:r w:rsidRPr="001B5846">
        <w:rPr>
          <w:sz w:val="22"/>
          <w:szCs w:val="22"/>
        </w:rPr>
        <w:t>essa olev</w:t>
      </w:r>
      <w:r w:rsidR="00AE5169" w:rsidRPr="001B5846">
        <w:rPr>
          <w:sz w:val="22"/>
          <w:szCs w:val="22"/>
        </w:rPr>
        <w:t>alla lapsella on varhaiskasvatuslain</w:t>
      </w:r>
      <w:r w:rsidRPr="001B5846">
        <w:rPr>
          <w:sz w:val="22"/>
          <w:szCs w:val="22"/>
        </w:rPr>
        <w:t xml:space="preserve"> turvaama oikeus saada suunnitelmalli</w:t>
      </w:r>
      <w:r w:rsidR="00AE5169" w:rsidRPr="001B5846">
        <w:rPr>
          <w:sz w:val="22"/>
          <w:szCs w:val="22"/>
        </w:rPr>
        <w:t>s</w:t>
      </w:r>
      <w:r w:rsidRPr="001B5846">
        <w:rPr>
          <w:sz w:val="22"/>
          <w:szCs w:val="22"/>
        </w:rPr>
        <w:t>ta ja tavoitteellista</w:t>
      </w:r>
      <w:r w:rsidR="00F9727A" w:rsidRPr="001B5846">
        <w:rPr>
          <w:sz w:val="22"/>
          <w:szCs w:val="22"/>
        </w:rPr>
        <w:t xml:space="preserve"> </w:t>
      </w:r>
      <w:r w:rsidR="00AE5169" w:rsidRPr="001B5846">
        <w:rPr>
          <w:sz w:val="22"/>
          <w:szCs w:val="22"/>
        </w:rPr>
        <w:t xml:space="preserve">kasvatusta, </w:t>
      </w:r>
      <w:r w:rsidR="00E376E5" w:rsidRPr="001B5846">
        <w:rPr>
          <w:sz w:val="22"/>
          <w:szCs w:val="22"/>
        </w:rPr>
        <w:t>opetusta</w:t>
      </w:r>
      <w:r w:rsidR="00AE5169" w:rsidRPr="001B5846">
        <w:rPr>
          <w:sz w:val="22"/>
          <w:szCs w:val="22"/>
        </w:rPr>
        <w:t xml:space="preserve"> ja hoitoa.</w:t>
      </w:r>
      <w:r w:rsidR="00DF515F">
        <w:rPr>
          <w:sz w:val="22"/>
          <w:szCs w:val="22"/>
        </w:rPr>
        <w:t xml:space="preserve"> </w:t>
      </w:r>
      <w:r w:rsidR="00E376E5" w:rsidRPr="00AE5169">
        <w:rPr>
          <w:sz w:val="22"/>
          <w:szCs w:val="22"/>
        </w:rPr>
        <w:t>Näiden tot</w:t>
      </w:r>
      <w:r w:rsidR="00E376E5">
        <w:rPr>
          <w:sz w:val="22"/>
          <w:szCs w:val="22"/>
        </w:rPr>
        <w:t xml:space="preserve">euttamiseksi laaditaan jokaiselle päiväkodissa ja </w:t>
      </w:r>
      <w:r w:rsidR="00E376E5" w:rsidRPr="00AE5169">
        <w:rPr>
          <w:sz w:val="22"/>
          <w:szCs w:val="22"/>
        </w:rPr>
        <w:t>p</w:t>
      </w:r>
      <w:r w:rsidR="00E376E5">
        <w:rPr>
          <w:sz w:val="22"/>
          <w:szCs w:val="22"/>
        </w:rPr>
        <w:t>erhe</w:t>
      </w:r>
      <w:r w:rsidR="00E376E5" w:rsidRPr="00AE5169">
        <w:rPr>
          <w:sz w:val="22"/>
          <w:szCs w:val="22"/>
        </w:rPr>
        <w:t>p</w:t>
      </w:r>
      <w:r w:rsidR="00E376E5">
        <w:rPr>
          <w:sz w:val="22"/>
          <w:szCs w:val="22"/>
        </w:rPr>
        <w:t xml:space="preserve">äivähoidossa </w:t>
      </w:r>
      <w:r w:rsidR="00E376E5" w:rsidRPr="00AE5169">
        <w:rPr>
          <w:sz w:val="22"/>
          <w:szCs w:val="22"/>
        </w:rPr>
        <w:t>olevalla lap</w:t>
      </w:r>
      <w:r w:rsidR="00E376E5">
        <w:rPr>
          <w:sz w:val="22"/>
          <w:szCs w:val="22"/>
        </w:rPr>
        <w:t xml:space="preserve">sen henkilökohtainen varhaiskasvatussuunnitelma. </w:t>
      </w:r>
      <w:r w:rsidR="00DF7A91">
        <w:rPr>
          <w:sz w:val="22"/>
          <w:szCs w:val="22"/>
        </w:rPr>
        <w:t xml:space="preserve">Lapsen vasu laaditaan </w:t>
      </w:r>
      <w:r w:rsidR="001B5846">
        <w:rPr>
          <w:sz w:val="22"/>
          <w:szCs w:val="22"/>
        </w:rPr>
        <w:t>yh</w:t>
      </w:r>
      <w:r w:rsidR="00DF7A91">
        <w:rPr>
          <w:sz w:val="22"/>
          <w:szCs w:val="22"/>
        </w:rPr>
        <w:t>teistyössä henkilöstön ja lapsen huoltajien kanssa. Lapsen mielipide on selvitettävä ja otettava huomioon varhaiskasvatu</w:t>
      </w:r>
      <w:r w:rsidR="00DF7A91">
        <w:rPr>
          <w:sz w:val="22"/>
          <w:szCs w:val="22"/>
        </w:rPr>
        <w:t>s</w:t>
      </w:r>
      <w:r w:rsidR="00DF7A91">
        <w:rPr>
          <w:sz w:val="22"/>
          <w:szCs w:val="22"/>
        </w:rPr>
        <w:t>suunnitelmaa laadittaessa.</w:t>
      </w:r>
      <w:r w:rsidR="00DF515F">
        <w:rPr>
          <w:sz w:val="22"/>
          <w:szCs w:val="22"/>
        </w:rPr>
        <w:t xml:space="preserve"> </w:t>
      </w:r>
      <w:r w:rsidR="00E376E5">
        <w:rPr>
          <w:sz w:val="22"/>
          <w:szCs w:val="22"/>
        </w:rPr>
        <w:t>Lapsen vasu on osa pedagogista dokumentointia.</w:t>
      </w:r>
      <w:r w:rsidR="00E376E5" w:rsidRPr="00AE5169">
        <w:rPr>
          <w:sz w:val="22"/>
          <w:szCs w:val="22"/>
        </w:rPr>
        <w:t xml:space="preserve"> </w:t>
      </w:r>
      <w:r w:rsidR="00DF7A91" w:rsidRPr="001B5846">
        <w:rPr>
          <w:sz w:val="22"/>
          <w:szCs w:val="22"/>
        </w:rPr>
        <w:t>Uudes</w:t>
      </w:r>
      <w:r w:rsidR="00F9727A" w:rsidRPr="001B5846">
        <w:rPr>
          <w:sz w:val="22"/>
          <w:szCs w:val="22"/>
        </w:rPr>
        <w:t xml:space="preserve">ta </w:t>
      </w:r>
      <w:r w:rsidR="00DF7A91" w:rsidRPr="001B5846">
        <w:rPr>
          <w:sz w:val="22"/>
          <w:szCs w:val="22"/>
        </w:rPr>
        <w:t>lapsen vasusta puuttuu</w:t>
      </w:r>
      <w:r w:rsidR="00F9727A" w:rsidRPr="001B5846">
        <w:rPr>
          <w:sz w:val="22"/>
          <w:szCs w:val="22"/>
        </w:rPr>
        <w:t xml:space="preserve"> se osa, jossa henkilökunta kirjoittaa lapsesta e</w:t>
      </w:r>
      <w:r w:rsidR="00DF7A91" w:rsidRPr="001B5846">
        <w:rPr>
          <w:sz w:val="22"/>
          <w:szCs w:val="22"/>
        </w:rPr>
        <w:t>l</w:t>
      </w:r>
      <w:r w:rsidR="00F9727A" w:rsidRPr="001B5846">
        <w:rPr>
          <w:sz w:val="22"/>
          <w:szCs w:val="22"/>
        </w:rPr>
        <w:t xml:space="preserve">i </w:t>
      </w:r>
      <w:r w:rsidR="00DF7A91" w:rsidRPr="001B5846">
        <w:rPr>
          <w:sz w:val="22"/>
          <w:szCs w:val="22"/>
        </w:rPr>
        <w:t xml:space="preserve">kuvaa </w:t>
      </w:r>
      <w:r w:rsidR="00F9727A" w:rsidRPr="001B5846">
        <w:rPr>
          <w:sz w:val="22"/>
          <w:szCs w:val="22"/>
        </w:rPr>
        <w:t>millai</w:t>
      </w:r>
      <w:r w:rsidR="00DF7A91" w:rsidRPr="001B5846">
        <w:rPr>
          <w:sz w:val="22"/>
          <w:szCs w:val="22"/>
        </w:rPr>
        <w:t>nen lapsi o</w:t>
      </w:r>
      <w:r w:rsidR="001B5846">
        <w:rPr>
          <w:sz w:val="22"/>
          <w:szCs w:val="22"/>
        </w:rPr>
        <w:t xml:space="preserve">n. Nyt kirjataan, mitä tehdään ja </w:t>
      </w:r>
      <w:r w:rsidR="00DF7A91" w:rsidRPr="001B5846">
        <w:rPr>
          <w:sz w:val="22"/>
          <w:szCs w:val="22"/>
        </w:rPr>
        <w:t>miten toimitaan</w:t>
      </w:r>
    </w:p>
    <w:p w:rsidR="00F9727A" w:rsidRPr="00036DE7" w:rsidRDefault="00F9727A" w:rsidP="00533DA1">
      <w:pPr>
        <w:pStyle w:val="Luettelokappale"/>
        <w:spacing w:line="276" w:lineRule="auto"/>
        <w:ind w:left="1440"/>
        <w:rPr>
          <w:sz w:val="22"/>
          <w:szCs w:val="22"/>
        </w:rPr>
      </w:pPr>
    </w:p>
    <w:p w:rsidR="00F9727A" w:rsidRPr="0004693A" w:rsidRDefault="00DF7A91" w:rsidP="00533DA1">
      <w:pPr>
        <w:spacing w:line="276" w:lineRule="auto"/>
        <w:ind w:firstLine="1080"/>
        <w:rPr>
          <w:sz w:val="22"/>
          <w:szCs w:val="22"/>
        </w:rPr>
      </w:pPr>
      <w:r>
        <w:rPr>
          <w:sz w:val="22"/>
          <w:szCs w:val="22"/>
        </w:rPr>
        <w:t>L</w:t>
      </w:r>
      <w:r w:rsidR="00732127">
        <w:rPr>
          <w:sz w:val="22"/>
          <w:szCs w:val="22"/>
        </w:rPr>
        <w:t xml:space="preserve">aki </w:t>
      </w:r>
      <w:r w:rsidR="00E376E5">
        <w:rPr>
          <w:sz w:val="22"/>
          <w:szCs w:val="22"/>
        </w:rPr>
        <w:t>määri</w:t>
      </w:r>
      <w:r w:rsidR="00E376E5" w:rsidRPr="0004693A">
        <w:rPr>
          <w:sz w:val="22"/>
          <w:szCs w:val="22"/>
        </w:rPr>
        <w:t>tt</w:t>
      </w:r>
      <w:r w:rsidR="00E376E5">
        <w:rPr>
          <w:sz w:val="22"/>
          <w:szCs w:val="22"/>
        </w:rPr>
        <w:t xml:space="preserve">ää, </w:t>
      </w:r>
      <w:r w:rsidR="00E376E5" w:rsidRPr="0004693A">
        <w:rPr>
          <w:sz w:val="22"/>
          <w:szCs w:val="22"/>
        </w:rPr>
        <w:t>mitä</w:t>
      </w:r>
      <w:r w:rsidR="00F9727A" w:rsidRPr="0004693A">
        <w:rPr>
          <w:sz w:val="22"/>
          <w:szCs w:val="22"/>
        </w:rPr>
        <w:t xml:space="preserve"> </w:t>
      </w:r>
      <w:r w:rsidR="00732127">
        <w:rPr>
          <w:sz w:val="22"/>
          <w:szCs w:val="22"/>
        </w:rPr>
        <w:t>vasuun tulee kirjata:</w:t>
      </w:r>
    </w:p>
    <w:p w:rsidR="00F9727A" w:rsidRPr="0004693A" w:rsidRDefault="00F9727A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4693A">
        <w:rPr>
          <w:sz w:val="22"/>
          <w:szCs w:val="22"/>
        </w:rPr>
        <w:t xml:space="preserve">lapsen </w:t>
      </w:r>
      <w:r w:rsidR="00716093" w:rsidRPr="0004693A">
        <w:rPr>
          <w:sz w:val="22"/>
          <w:szCs w:val="22"/>
        </w:rPr>
        <w:t xml:space="preserve">vahvuudet ja </w:t>
      </w:r>
      <w:r w:rsidR="00E376E5" w:rsidRPr="0004693A">
        <w:rPr>
          <w:sz w:val="22"/>
          <w:szCs w:val="22"/>
        </w:rPr>
        <w:t>kiinno</w:t>
      </w:r>
      <w:r w:rsidR="00E376E5">
        <w:rPr>
          <w:sz w:val="22"/>
          <w:szCs w:val="22"/>
        </w:rPr>
        <w:t>s</w:t>
      </w:r>
      <w:r w:rsidR="00E376E5" w:rsidRPr="0004693A">
        <w:rPr>
          <w:sz w:val="22"/>
          <w:szCs w:val="22"/>
        </w:rPr>
        <w:t>tuksen</w:t>
      </w:r>
      <w:r w:rsidR="00716093" w:rsidRPr="0004693A">
        <w:rPr>
          <w:sz w:val="22"/>
          <w:szCs w:val="22"/>
        </w:rPr>
        <w:t xml:space="preserve"> kohte</w:t>
      </w:r>
      <w:r w:rsidRPr="0004693A">
        <w:rPr>
          <w:sz w:val="22"/>
          <w:szCs w:val="22"/>
        </w:rPr>
        <w:t>et</w:t>
      </w:r>
    </w:p>
    <w:p w:rsidR="00F9727A" w:rsidRPr="0004693A" w:rsidRDefault="00F9727A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4693A">
        <w:rPr>
          <w:sz w:val="22"/>
          <w:szCs w:val="22"/>
        </w:rPr>
        <w:t>lapsen kehitys</w:t>
      </w:r>
      <w:r w:rsidR="00716093" w:rsidRPr="0004693A">
        <w:rPr>
          <w:sz w:val="22"/>
          <w:szCs w:val="22"/>
        </w:rPr>
        <w:t>tä, oppimista ja hyvi</w:t>
      </w:r>
      <w:r w:rsidRPr="0004693A">
        <w:rPr>
          <w:sz w:val="22"/>
          <w:szCs w:val="22"/>
        </w:rPr>
        <w:t>nvointia tukevat t</w:t>
      </w:r>
      <w:r w:rsidR="00716093" w:rsidRPr="0004693A">
        <w:rPr>
          <w:sz w:val="22"/>
          <w:szCs w:val="22"/>
        </w:rPr>
        <w:t xml:space="preserve">oimenpiteet </w:t>
      </w:r>
      <w:r w:rsidRPr="0004693A">
        <w:rPr>
          <w:sz w:val="22"/>
          <w:szCs w:val="22"/>
        </w:rPr>
        <w:t>tavoitteiden toteuttam</w:t>
      </w:r>
      <w:r w:rsidRPr="0004693A">
        <w:rPr>
          <w:sz w:val="22"/>
          <w:szCs w:val="22"/>
        </w:rPr>
        <w:t>i</w:t>
      </w:r>
      <w:r w:rsidRPr="0004693A">
        <w:rPr>
          <w:sz w:val="22"/>
          <w:szCs w:val="22"/>
        </w:rPr>
        <w:t xml:space="preserve">seksi sekä toteutumisen </w:t>
      </w:r>
      <w:r w:rsidR="00E376E5" w:rsidRPr="0004693A">
        <w:rPr>
          <w:sz w:val="22"/>
          <w:szCs w:val="22"/>
        </w:rPr>
        <w:t>arv</w:t>
      </w:r>
      <w:r w:rsidR="00E376E5">
        <w:rPr>
          <w:sz w:val="22"/>
          <w:szCs w:val="22"/>
        </w:rPr>
        <w:t>i</w:t>
      </w:r>
      <w:r w:rsidR="00E376E5" w:rsidRPr="0004693A">
        <w:rPr>
          <w:sz w:val="22"/>
          <w:szCs w:val="22"/>
        </w:rPr>
        <w:t>ointi</w:t>
      </w:r>
    </w:p>
    <w:p w:rsidR="00F9727A" w:rsidRPr="0004693A" w:rsidRDefault="00716093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4693A">
        <w:rPr>
          <w:sz w:val="22"/>
          <w:szCs w:val="22"/>
        </w:rPr>
        <w:t>lapsen mahdollisesti tarvi</w:t>
      </w:r>
      <w:r w:rsidR="00F9727A" w:rsidRPr="0004693A">
        <w:rPr>
          <w:sz w:val="22"/>
          <w:szCs w:val="22"/>
        </w:rPr>
        <w:t>t</w:t>
      </w:r>
      <w:r w:rsidRPr="0004693A">
        <w:rPr>
          <w:sz w:val="22"/>
          <w:szCs w:val="22"/>
        </w:rPr>
        <w:t>s</w:t>
      </w:r>
      <w:r w:rsidR="00F9727A" w:rsidRPr="0004693A">
        <w:rPr>
          <w:sz w:val="22"/>
          <w:szCs w:val="22"/>
        </w:rPr>
        <w:t>ema tuki</w:t>
      </w:r>
    </w:p>
    <w:p w:rsidR="00F9727A" w:rsidRPr="0004693A" w:rsidRDefault="00716093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4693A">
        <w:rPr>
          <w:sz w:val="22"/>
          <w:szCs w:val="22"/>
        </w:rPr>
        <w:t>mahdollinen lääkehoito</w:t>
      </w:r>
      <w:r w:rsidR="00F9727A" w:rsidRPr="0004693A">
        <w:rPr>
          <w:sz w:val="22"/>
          <w:szCs w:val="22"/>
        </w:rPr>
        <w:t>suun</w:t>
      </w:r>
      <w:r w:rsidRPr="0004693A">
        <w:rPr>
          <w:sz w:val="22"/>
          <w:szCs w:val="22"/>
        </w:rPr>
        <w:t>nitelma</w:t>
      </w:r>
    </w:p>
    <w:p w:rsidR="00AE5169" w:rsidRPr="00AE5169" w:rsidRDefault="00F9727A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E5169">
        <w:rPr>
          <w:sz w:val="22"/>
          <w:szCs w:val="22"/>
        </w:rPr>
        <w:t>lasten, henkilöstön ja huoltajan sopimat asiat</w:t>
      </w:r>
      <w:r w:rsidR="00AE5169" w:rsidRPr="00AE5169">
        <w:t xml:space="preserve"> </w:t>
      </w:r>
    </w:p>
    <w:p w:rsidR="00F9727A" w:rsidRPr="00010C8A" w:rsidRDefault="00AE516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10C8A">
        <w:rPr>
          <w:sz w:val="22"/>
          <w:szCs w:val="22"/>
        </w:rPr>
        <w:t>osallistuneet asiantuntijat</w:t>
      </w:r>
    </w:p>
    <w:p w:rsidR="00AE5169" w:rsidRPr="00010C8A" w:rsidRDefault="00AE516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10C8A">
        <w:rPr>
          <w:sz w:val="22"/>
          <w:szCs w:val="22"/>
        </w:rPr>
        <w:t xml:space="preserve">milloin laadittu, milloin tarkistettu, milloin </w:t>
      </w:r>
      <w:r w:rsidR="00DF515F" w:rsidRPr="00010C8A">
        <w:rPr>
          <w:sz w:val="22"/>
          <w:szCs w:val="22"/>
        </w:rPr>
        <w:t xml:space="preserve">tarkistetaan </w:t>
      </w:r>
      <w:r w:rsidRPr="00010C8A">
        <w:rPr>
          <w:sz w:val="22"/>
          <w:szCs w:val="22"/>
        </w:rPr>
        <w:t>seuraavan kerran</w:t>
      </w:r>
    </w:p>
    <w:p w:rsidR="00DF7A91" w:rsidRPr="00010C8A" w:rsidRDefault="00DF7A91" w:rsidP="00533DA1">
      <w:pPr>
        <w:pStyle w:val="Luettelokappale"/>
        <w:spacing w:line="276" w:lineRule="auto"/>
        <w:ind w:left="1440"/>
        <w:rPr>
          <w:sz w:val="22"/>
          <w:szCs w:val="22"/>
        </w:rPr>
      </w:pPr>
    </w:p>
    <w:p w:rsidR="001B5846" w:rsidRPr="00735A18" w:rsidRDefault="00E376E5" w:rsidP="00533DA1">
      <w:pPr>
        <w:spacing w:line="276" w:lineRule="auto"/>
        <w:ind w:left="1080"/>
        <w:rPr>
          <w:sz w:val="22"/>
          <w:szCs w:val="22"/>
        </w:rPr>
      </w:pPr>
      <w:r w:rsidRPr="00010C8A">
        <w:rPr>
          <w:sz w:val="22"/>
          <w:szCs w:val="22"/>
        </w:rPr>
        <w:t xml:space="preserve">Lisäksi on </w:t>
      </w:r>
      <w:r w:rsidR="00DF515F" w:rsidRPr="00010C8A">
        <w:rPr>
          <w:sz w:val="22"/>
          <w:szCs w:val="22"/>
        </w:rPr>
        <w:t xml:space="preserve">joitain muita </w:t>
      </w:r>
      <w:r w:rsidRPr="00735A18">
        <w:rPr>
          <w:sz w:val="22"/>
          <w:szCs w:val="22"/>
        </w:rPr>
        <w:t xml:space="preserve">sellaisia asioita, joista </w:t>
      </w:r>
      <w:proofErr w:type="gramStart"/>
      <w:r w:rsidRPr="00735A18">
        <w:rPr>
          <w:sz w:val="22"/>
          <w:szCs w:val="22"/>
        </w:rPr>
        <w:t>huoltajien  kanssa</w:t>
      </w:r>
      <w:proofErr w:type="gramEnd"/>
      <w:r w:rsidRPr="00735A18">
        <w:rPr>
          <w:sz w:val="22"/>
          <w:szCs w:val="22"/>
        </w:rPr>
        <w:t xml:space="preserve"> olisi hyvä keskustella v</w:t>
      </w:r>
      <w:r w:rsidRPr="00735A18">
        <w:rPr>
          <w:sz w:val="22"/>
          <w:szCs w:val="22"/>
        </w:rPr>
        <w:t>a</w:t>
      </w:r>
      <w:r w:rsidRPr="00735A18">
        <w:rPr>
          <w:sz w:val="22"/>
          <w:szCs w:val="22"/>
        </w:rPr>
        <w:t xml:space="preserve">sukeskustelussa. Olennaista on, että lapsen asioiden äärelle pysähdytään säännöllisesti, näin syntyy vasukeskustelujen jatkumo. </w:t>
      </w:r>
      <w:r w:rsidR="00716093" w:rsidRPr="00735A18">
        <w:rPr>
          <w:sz w:val="22"/>
          <w:szCs w:val="22"/>
        </w:rPr>
        <w:t>Vasulomake on myös tiedon siirtymisen väli</w:t>
      </w:r>
      <w:r w:rsidR="00F9727A" w:rsidRPr="00735A18">
        <w:rPr>
          <w:sz w:val="22"/>
          <w:szCs w:val="22"/>
        </w:rPr>
        <w:t>n</w:t>
      </w:r>
      <w:r w:rsidR="00716093" w:rsidRPr="00735A18">
        <w:rPr>
          <w:sz w:val="22"/>
          <w:szCs w:val="22"/>
        </w:rPr>
        <w:t>e</w:t>
      </w:r>
      <w:r w:rsidR="00732127" w:rsidRPr="00735A18">
        <w:rPr>
          <w:sz w:val="22"/>
          <w:szCs w:val="22"/>
        </w:rPr>
        <w:t xml:space="preserve"> </w:t>
      </w:r>
    </w:p>
    <w:p w:rsidR="00732127" w:rsidRDefault="00716093" w:rsidP="00DF515F">
      <w:pPr>
        <w:spacing w:line="276" w:lineRule="auto"/>
        <w:ind w:left="1080"/>
        <w:rPr>
          <w:color w:val="FF0000"/>
          <w:sz w:val="22"/>
          <w:szCs w:val="22"/>
        </w:rPr>
      </w:pPr>
      <w:r w:rsidRPr="00735A18">
        <w:rPr>
          <w:sz w:val="22"/>
          <w:szCs w:val="22"/>
        </w:rPr>
        <w:t xml:space="preserve">lapsen siirtyessä </w:t>
      </w:r>
      <w:r w:rsidR="00732127" w:rsidRPr="00735A18">
        <w:rPr>
          <w:sz w:val="22"/>
          <w:szCs w:val="22"/>
        </w:rPr>
        <w:t xml:space="preserve">varhaiskasvatuspaikasta toiseen </w:t>
      </w:r>
      <w:r w:rsidR="00010C8A">
        <w:rPr>
          <w:sz w:val="22"/>
          <w:szCs w:val="22"/>
        </w:rPr>
        <w:t>esiopetukseen.</w:t>
      </w:r>
    </w:p>
    <w:p w:rsidR="00732127" w:rsidRPr="00DF515F" w:rsidRDefault="00732127" w:rsidP="00DF515F">
      <w:pPr>
        <w:spacing w:line="276" w:lineRule="auto"/>
        <w:rPr>
          <w:sz w:val="22"/>
          <w:szCs w:val="22"/>
        </w:rPr>
      </w:pPr>
    </w:p>
    <w:p w:rsidR="00C5650B" w:rsidRPr="00735A18" w:rsidRDefault="00E376E5" w:rsidP="00533DA1">
      <w:pPr>
        <w:spacing w:line="276" w:lineRule="auto"/>
        <w:ind w:left="1080"/>
        <w:rPr>
          <w:sz w:val="22"/>
          <w:szCs w:val="22"/>
        </w:rPr>
      </w:pPr>
      <w:r w:rsidRPr="00735A18">
        <w:rPr>
          <w:sz w:val="22"/>
          <w:szCs w:val="22"/>
        </w:rPr>
        <w:t xml:space="preserve">Tiimien ja työparien yhteiset arjen toimintatavat kirjataan tiimien ja työparien </w:t>
      </w:r>
      <w:r w:rsidR="00732127" w:rsidRPr="00735A18">
        <w:rPr>
          <w:sz w:val="22"/>
          <w:szCs w:val="22"/>
        </w:rPr>
        <w:t>pedagogi</w:t>
      </w:r>
      <w:r w:rsidRPr="00735A18">
        <w:rPr>
          <w:sz w:val="22"/>
          <w:szCs w:val="22"/>
        </w:rPr>
        <w:t>siin</w:t>
      </w:r>
      <w:r w:rsidR="00732127" w:rsidRPr="00735A18">
        <w:rPr>
          <w:sz w:val="22"/>
          <w:szCs w:val="22"/>
        </w:rPr>
        <w:t xml:space="preserve"> suunnitel</w:t>
      </w:r>
      <w:r w:rsidRPr="00735A18">
        <w:rPr>
          <w:sz w:val="22"/>
          <w:szCs w:val="22"/>
        </w:rPr>
        <w:t>miin. A</w:t>
      </w:r>
      <w:r w:rsidR="00C5650B" w:rsidRPr="00735A18">
        <w:rPr>
          <w:sz w:val="22"/>
          <w:szCs w:val="22"/>
        </w:rPr>
        <w:t>sioiden toteutumista ja sopivuutta arvioida</w:t>
      </w:r>
      <w:r w:rsidR="00A840D0" w:rsidRPr="00735A18">
        <w:rPr>
          <w:sz w:val="22"/>
          <w:szCs w:val="22"/>
        </w:rPr>
        <w:t>a</w:t>
      </w:r>
      <w:r w:rsidRPr="00735A18">
        <w:rPr>
          <w:sz w:val="22"/>
          <w:szCs w:val="22"/>
        </w:rPr>
        <w:t>n arjessa</w:t>
      </w:r>
      <w:r w:rsidR="001B5846" w:rsidRPr="00735A18">
        <w:rPr>
          <w:sz w:val="22"/>
          <w:szCs w:val="22"/>
        </w:rPr>
        <w:t xml:space="preserve">. Jatkuvan </w:t>
      </w:r>
      <w:r w:rsidR="00C5650B" w:rsidRPr="00735A18">
        <w:rPr>
          <w:sz w:val="22"/>
          <w:szCs w:val="22"/>
        </w:rPr>
        <w:t>havai</w:t>
      </w:r>
      <w:r w:rsidR="00C5650B" w:rsidRPr="00735A18">
        <w:rPr>
          <w:sz w:val="22"/>
          <w:szCs w:val="22"/>
        </w:rPr>
        <w:t>n</w:t>
      </w:r>
      <w:r w:rsidRPr="00735A18">
        <w:rPr>
          <w:sz w:val="22"/>
          <w:szCs w:val="22"/>
        </w:rPr>
        <w:t>noinnin</w:t>
      </w:r>
      <w:r w:rsidR="00C5650B" w:rsidRPr="00735A18">
        <w:rPr>
          <w:sz w:val="22"/>
          <w:szCs w:val="22"/>
        </w:rPr>
        <w:t xml:space="preserve"> perusteella arvioidaan </w:t>
      </w:r>
      <w:r w:rsidRPr="00735A18">
        <w:rPr>
          <w:sz w:val="22"/>
          <w:szCs w:val="22"/>
        </w:rPr>
        <w:t xml:space="preserve">ja muokataan toimintatapoja. pedagogien suunnitelma on </w:t>
      </w:r>
      <w:r w:rsidR="00C5650B" w:rsidRPr="00735A18">
        <w:rPr>
          <w:sz w:val="22"/>
          <w:szCs w:val="22"/>
        </w:rPr>
        <w:t>päivittyvä ja elävä asia</w:t>
      </w:r>
      <w:r w:rsidRPr="00735A18">
        <w:rPr>
          <w:sz w:val="22"/>
          <w:szCs w:val="22"/>
        </w:rPr>
        <w:t xml:space="preserve">kirja. </w:t>
      </w:r>
      <w:r w:rsidR="002C0E58" w:rsidRPr="00735A18">
        <w:rPr>
          <w:sz w:val="22"/>
          <w:szCs w:val="22"/>
        </w:rPr>
        <w:t>S</w:t>
      </w:r>
      <w:r w:rsidRPr="00735A18">
        <w:rPr>
          <w:sz w:val="22"/>
          <w:szCs w:val="22"/>
        </w:rPr>
        <w:t xml:space="preserve">uunnitelma </w:t>
      </w:r>
      <w:r w:rsidR="00C5650B" w:rsidRPr="00735A18">
        <w:rPr>
          <w:sz w:val="22"/>
          <w:szCs w:val="22"/>
        </w:rPr>
        <w:t>muokkautuu koko aj</w:t>
      </w:r>
      <w:r w:rsidRPr="00735A18">
        <w:rPr>
          <w:sz w:val="22"/>
          <w:szCs w:val="22"/>
        </w:rPr>
        <w:t>an lasten</w:t>
      </w:r>
      <w:r w:rsidR="00C5650B" w:rsidRPr="00735A18">
        <w:rPr>
          <w:sz w:val="22"/>
          <w:szCs w:val="22"/>
        </w:rPr>
        <w:t xml:space="preserve"> tarpei</w:t>
      </w:r>
      <w:r w:rsidRPr="00735A18">
        <w:rPr>
          <w:sz w:val="22"/>
          <w:szCs w:val="22"/>
        </w:rPr>
        <w:t>den,</w:t>
      </w:r>
      <w:r w:rsidR="00C5650B" w:rsidRPr="00735A18">
        <w:rPr>
          <w:sz w:val="22"/>
          <w:szCs w:val="22"/>
        </w:rPr>
        <w:t xml:space="preserve"> kiinno</w:t>
      </w:r>
      <w:r w:rsidR="00C5650B" w:rsidRPr="00735A18">
        <w:rPr>
          <w:sz w:val="22"/>
          <w:szCs w:val="22"/>
        </w:rPr>
        <w:t>s</w:t>
      </w:r>
      <w:r w:rsidR="00C5650B" w:rsidRPr="00735A18">
        <w:rPr>
          <w:sz w:val="22"/>
          <w:szCs w:val="22"/>
        </w:rPr>
        <w:t>tuksen kohteiden ja vah</w:t>
      </w:r>
      <w:r w:rsidRPr="00735A18">
        <w:rPr>
          <w:sz w:val="22"/>
          <w:szCs w:val="22"/>
        </w:rPr>
        <w:t>vuuksien mukaan.</w:t>
      </w:r>
    </w:p>
    <w:p w:rsidR="00A840D0" w:rsidRDefault="00A840D0" w:rsidP="00533DA1">
      <w:pPr>
        <w:spacing w:line="276" w:lineRule="auto"/>
        <w:rPr>
          <w:sz w:val="22"/>
          <w:szCs w:val="22"/>
        </w:rPr>
      </w:pPr>
    </w:p>
    <w:p w:rsidR="00A840D0" w:rsidRDefault="00577290" w:rsidP="00DF515F">
      <w:pPr>
        <w:spacing w:line="276" w:lineRule="auto"/>
        <w:ind w:left="1080"/>
        <w:rPr>
          <w:b/>
          <w:sz w:val="22"/>
          <w:szCs w:val="22"/>
        </w:rPr>
      </w:pPr>
      <w:r w:rsidRPr="00DF515F">
        <w:rPr>
          <w:b/>
          <w:sz w:val="22"/>
          <w:szCs w:val="22"/>
        </w:rPr>
        <w:t xml:space="preserve">Asiakasraatilaiset keskustelivat pienryhmissä </w:t>
      </w:r>
      <w:r w:rsidR="00096A7F">
        <w:rPr>
          <w:b/>
          <w:sz w:val="22"/>
          <w:szCs w:val="22"/>
        </w:rPr>
        <w:t xml:space="preserve">lapsen </w:t>
      </w:r>
      <w:proofErr w:type="spellStart"/>
      <w:r w:rsidR="00096A7F">
        <w:rPr>
          <w:b/>
          <w:sz w:val="22"/>
          <w:szCs w:val="22"/>
        </w:rPr>
        <w:t>varhaiskasvatussuunitelmasta</w:t>
      </w:r>
      <w:proofErr w:type="spellEnd"/>
      <w:r w:rsidR="00096A7F">
        <w:rPr>
          <w:b/>
          <w:sz w:val="22"/>
          <w:szCs w:val="22"/>
        </w:rPr>
        <w:t xml:space="preserve"> </w:t>
      </w:r>
      <w:r w:rsidRPr="00DF515F">
        <w:rPr>
          <w:b/>
          <w:sz w:val="22"/>
          <w:szCs w:val="22"/>
        </w:rPr>
        <w:t>neljästä näkökulmasta:</w:t>
      </w:r>
    </w:p>
    <w:p w:rsidR="00DF515F" w:rsidRPr="00DF515F" w:rsidRDefault="00DF515F" w:rsidP="00DF515F">
      <w:pPr>
        <w:spacing w:line="276" w:lineRule="auto"/>
        <w:ind w:left="1080"/>
        <w:rPr>
          <w:b/>
          <w:sz w:val="22"/>
          <w:szCs w:val="22"/>
        </w:rPr>
      </w:pPr>
    </w:p>
    <w:p w:rsidR="00577290" w:rsidRDefault="00577290" w:rsidP="00533DA1">
      <w:pPr>
        <w:pStyle w:val="Luettelokappale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Saatekirje ja valmistautuminen</w:t>
      </w:r>
    </w:p>
    <w:p w:rsidR="00577290" w:rsidRDefault="00577290" w:rsidP="00533DA1">
      <w:pPr>
        <w:pStyle w:val="Luettelokappale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Keskustelutilanne</w:t>
      </w:r>
    </w:p>
    <w:p w:rsidR="00577290" w:rsidRDefault="00577290" w:rsidP="00533DA1">
      <w:pPr>
        <w:pStyle w:val="Luettelokappale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Lomake</w:t>
      </w:r>
    </w:p>
    <w:p w:rsidR="00577290" w:rsidRDefault="00577290" w:rsidP="00533DA1">
      <w:pPr>
        <w:pStyle w:val="Luettelokappale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Lapsen näkökulma, lapsen kokemuksen sanoittaminen </w:t>
      </w:r>
    </w:p>
    <w:p w:rsidR="00D414B8" w:rsidRDefault="00D414B8" w:rsidP="00533DA1">
      <w:pPr>
        <w:spacing w:line="276" w:lineRule="auto"/>
        <w:rPr>
          <w:sz w:val="22"/>
          <w:szCs w:val="22"/>
        </w:rPr>
      </w:pPr>
    </w:p>
    <w:p w:rsidR="00A840D0" w:rsidRPr="00DF515F" w:rsidRDefault="00D414B8" w:rsidP="00DF515F">
      <w:pPr>
        <w:spacing w:line="276" w:lineRule="auto"/>
        <w:ind w:left="1134"/>
        <w:rPr>
          <w:b/>
          <w:sz w:val="22"/>
          <w:szCs w:val="22"/>
        </w:rPr>
      </w:pPr>
      <w:r w:rsidRPr="00DF515F">
        <w:rPr>
          <w:b/>
          <w:sz w:val="22"/>
          <w:szCs w:val="22"/>
        </w:rPr>
        <w:t>Keskustelun y</w:t>
      </w:r>
      <w:r w:rsidR="00A840D0" w:rsidRPr="00DF515F">
        <w:rPr>
          <w:b/>
          <w:sz w:val="22"/>
          <w:szCs w:val="22"/>
        </w:rPr>
        <w:t xml:space="preserve">hteenvetoa </w:t>
      </w:r>
    </w:p>
    <w:p w:rsidR="00D414B8" w:rsidRPr="00DF515F" w:rsidRDefault="00D414B8" w:rsidP="00533DA1">
      <w:pPr>
        <w:spacing w:line="276" w:lineRule="auto"/>
        <w:rPr>
          <w:b/>
          <w:sz w:val="22"/>
          <w:szCs w:val="22"/>
        </w:rPr>
      </w:pPr>
    </w:p>
    <w:p w:rsidR="00A840D0" w:rsidRPr="00DF515F" w:rsidRDefault="00577290" w:rsidP="00DF515F">
      <w:pPr>
        <w:spacing w:line="276" w:lineRule="auto"/>
        <w:ind w:left="1134"/>
        <w:rPr>
          <w:b/>
          <w:sz w:val="22"/>
          <w:szCs w:val="22"/>
        </w:rPr>
      </w:pPr>
      <w:r w:rsidRPr="00DF515F">
        <w:rPr>
          <w:b/>
          <w:sz w:val="22"/>
          <w:szCs w:val="22"/>
        </w:rPr>
        <w:t>Saatekirje ja valmist</w:t>
      </w:r>
      <w:r w:rsidR="00A840D0" w:rsidRPr="00DF515F">
        <w:rPr>
          <w:b/>
          <w:sz w:val="22"/>
          <w:szCs w:val="22"/>
        </w:rPr>
        <w:t>a</w:t>
      </w:r>
      <w:r w:rsidRPr="00DF515F">
        <w:rPr>
          <w:b/>
          <w:sz w:val="22"/>
          <w:szCs w:val="22"/>
        </w:rPr>
        <w:t>u</w:t>
      </w:r>
      <w:r w:rsidR="00A840D0" w:rsidRPr="00DF515F">
        <w:rPr>
          <w:b/>
          <w:sz w:val="22"/>
          <w:szCs w:val="22"/>
        </w:rPr>
        <w:t>tuminen</w:t>
      </w:r>
    </w:p>
    <w:p w:rsidR="00826060" w:rsidRPr="00096A7F" w:rsidRDefault="00A840D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96A7F">
        <w:rPr>
          <w:sz w:val="22"/>
          <w:szCs w:val="22"/>
        </w:rPr>
        <w:t>saatekir</w:t>
      </w:r>
      <w:r w:rsidR="00826060" w:rsidRPr="00096A7F">
        <w:rPr>
          <w:sz w:val="22"/>
          <w:szCs w:val="22"/>
        </w:rPr>
        <w:t>je on tärkeä osa vasu-keskusteluun valmistautumisessa</w:t>
      </w:r>
    </w:p>
    <w:p w:rsidR="006843F3" w:rsidRPr="00096A7F" w:rsidRDefault="006843F3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96A7F">
        <w:rPr>
          <w:sz w:val="22"/>
          <w:szCs w:val="22"/>
        </w:rPr>
        <w:t xml:space="preserve">saatekirje auttaa kokonaisuuden </w:t>
      </w:r>
      <w:r w:rsidR="00E376E5" w:rsidRPr="00096A7F">
        <w:rPr>
          <w:sz w:val="22"/>
          <w:szCs w:val="22"/>
        </w:rPr>
        <w:t>hahmottamisessa</w:t>
      </w:r>
    </w:p>
    <w:p w:rsidR="00826060" w:rsidRPr="00096A7F" w:rsidRDefault="0082606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96A7F">
        <w:rPr>
          <w:sz w:val="22"/>
          <w:szCs w:val="22"/>
        </w:rPr>
        <w:t>on hyvä, että saatekirjeessä ei edellytetä kirjoittamista, vaan huoltajat voivat tuoda aj</w:t>
      </w:r>
      <w:r w:rsidRPr="00096A7F">
        <w:rPr>
          <w:sz w:val="22"/>
          <w:szCs w:val="22"/>
        </w:rPr>
        <w:t>a</w:t>
      </w:r>
      <w:r w:rsidRPr="00096A7F">
        <w:rPr>
          <w:sz w:val="22"/>
          <w:szCs w:val="22"/>
        </w:rPr>
        <w:t>tuksia esille niin kuin luontevaksi kokee</w:t>
      </w:r>
    </w:p>
    <w:p w:rsidR="00A840D0" w:rsidRPr="00096A7F" w:rsidRDefault="0082606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96A7F">
        <w:rPr>
          <w:sz w:val="22"/>
          <w:szCs w:val="22"/>
        </w:rPr>
        <w:t xml:space="preserve">kirjeen </w:t>
      </w:r>
      <w:r w:rsidR="00A840D0" w:rsidRPr="00096A7F">
        <w:rPr>
          <w:sz w:val="22"/>
          <w:szCs w:val="22"/>
        </w:rPr>
        <w:t>lähestymistapa ja säv</w:t>
      </w:r>
      <w:r w:rsidRPr="00096A7F">
        <w:rPr>
          <w:sz w:val="22"/>
          <w:szCs w:val="22"/>
        </w:rPr>
        <w:t>y koetaan p</w:t>
      </w:r>
      <w:r w:rsidR="00A840D0" w:rsidRPr="00096A7F">
        <w:rPr>
          <w:sz w:val="22"/>
          <w:szCs w:val="22"/>
        </w:rPr>
        <w:t>o</w:t>
      </w:r>
      <w:r w:rsidRPr="00096A7F">
        <w:rPr>
          <w:sz w:val="22"/>
          <w:szCs w:val="22"/>
        </w:rPr>
        <w:t>s</w:t>
      </w:r>
      <w:r w:rsidR="00A840D0" w:rsidRPr="00096A7F">
        <w:rPr>
          <w:sz w:val="22"/>
          <w:szCs w:val="22"/>
        </w:rPr>
        <w:t>i</w:t>
      </w:r>
      <w:r w:rsidRPr="00096A7F">
        <w:rPr>
          <w:sz w:val="22"/>
          <w:szCs w:val="22"/>
        </w:rPr>
        <w:t>tiiviseksi</w:t>
      </w:r>
    </w:p>
    <w:p w:rsidR="00A840D0" w:rsidRPr="00096A7F" w:rsidRDefault="00E376E5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96A7F">
        <w:rPr>
          <w:sz w:val="22"/>
          <w:szCs w:val="22"/>
        </w:rPr>
        <w:t>kysymykset ohjaavat positiiviseen ajatteluun</w:t>
      </w:r>
    </w:p>
    <w:p w:rsidR="00A840D0" w:rsidRDefault="00A840D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on  hyvä</w:t>
      </w:r>
      <w:proofErr w:type="gramEnd"/>
      <w:r w:rsidR="00E376E5">
        <w:rPr>
          <w:sz w:val="22"/>
          <w:szCs w:val="22"/>
        </w:rPr>
        <w:t>, että neuvolanäkökulma on esillä</w:t>
      </w:r>
      <w:r>
        <w:rPr>
          <w:sz w:val="22"/>
          <w:szCs w:val="22"/>
        </w:rPr>
        <w:t xml:space="preserve">, </w:t>
      </w:r>
      <w:r w:rsidR="00826060">
        <w:rPr>
          <w:sz w:val="22"/>
          <w:szCs w:val="22"/>
        </w:rPr>
        <w:t xml:space="preserve">tärkeää </w:t>
      </w:r>
      <w:r>
        <w:rPr>
          <w:sz w:val="22"/>
          <w:szCs w:val="22"/>
        </w:rPr>
        <w:t>jatkumo</w:t>
      </w:r>
      <w:r w:rsidR="00826060">
        <w:rPr>
          <w:sz w:val="22"/>
          <w:szCs w:val="22"/>
        </w:rPr>
        <w:t>n ja tiedon välityksen ka</w:t>
      </w:r>
      <w:r w:rsidR="00826060">
        <w:rPr>
          <w:sz w:val="22"/>
          <w:szCs w:val="22"/>
        </w:rPr>
        <w:t>n</w:t>
      </w:r>
      <w:r w:rsidR="00826060">
        <w:rPr>
          <w:sz w:val="22"/>
          <w:szCs w:val="22"/>
        </w:rPr>
        <w:t>nalta</w:t>
      </w:r>
    </w:p>
    <w:p w:rsidR="00826060" w:rsidRDefault="00826060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vasukeskustelun ja neuvolakäyntien aikataulut tulee olla kaikkien osapuolien ti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dossa </w:t>
      </w:r>
      <w:r w:rsidR="00C57716">
        <w:rPr>
          <w:sz w:val="22"/>
          <w:szCs w:val="22"/>
        </w:rPr>
        <w:t xml:space="preserve">hyvissä </w:t>
      </w:r>
      <w:r>
        <w:rPr>
          <w:sz w:val="22"/>
          <w:szCs w:val="22"/>
        </w:rPr>
        <w:t>ajoi</w:t>
      </w:r>
      <w:r w:rsidR="00C57716">
        <w:rPr>
          <w:sz w:val="22"/>
          <w:szCs w:val="22"/>
        </w:rPr>
        <w:t>n</w:t>
      </w:r>
    </w:p>
    <w:p w:rsidR="00A840D0" w:rsidRPr="00826060" w:rsidRDefault="0082606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lapsen näkökulman huomioiminen; v</w:t>
      </w:r>
      <w:r w:rsidR="00A840D0" w:rsidRPr="00826060">
        <w:rPr>
          <w:sz w:val="22"/>
          <w:szCs w:val="22"/>
        </w:rPr>
        <w:t>o</w:t>
      </w:r>
      <w:r>
        <w:rPr>
          <w:sz w:val="22"/>
          <w:szCs w:val="22"/>
        </w:rPr>
        <w:t xml:space="preserve">isiko saatekirjeessä olla maininta, että </w:t>
      </w:r>
      <w:r w:rsidR="004D7919">
        <w:rPr>
          <w:sz w:val="22"/>
          <w:szCs w:val="22"/>
        </w:rPr>
        <w:t>huoltaja juttelisi</w:t>
      </w:r>
      <w:r w:rsidR="00A840D0" w:rsidRPr="00826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asioista </w:t>
      </w:r>
      <w:r w:rsidR="00A840D0" w:rsidRPr="00826060">
        <w:rPr>
          <w:sz w:val="22"/>
          <w:szCs w:val="22"/>
        </w:rPr>
        <w:t>etukäteen kotona lapse</w:t>
      </w:r>
      <w:r>
        <w:rPr>
          <w:sz w:val="22"/>
          <w:szCs w:val="22"/>
        </w:rPr>
        <w:t>n</w:t>
      </w:r>
      <w:r w:rsidR="00A840D0" w:rsidRPr="00826060">
        <w:rPr>
          <w:sz w:val="22"/>
          <w:szCs w:val="22"/>
        </w:rPr>
        <w:t xml:space="preserve"> kanssa</w:t>
      </w:r>
    </w:p>
    <w:p w:rsidR="00A840D0" w:rsidRDefault="0082606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vasu-materiaalista voisi olla mallit </w:t>
      </w:r>
      <w:r w:rsidR="00851BFE">
        <w:rPr>
          <w:sz w:val="22"/>
          <w:szCs w:val="22"/>
        </w:rPr>
        <w:t>esillä esim. päiväkodin seinällä</w:t>
      </w:r>
      <w:r>
        <w:rPr>
          <w:sz w:val="22"/>
          <w:szCs w:val="22"/>
        </w:rPr>
        <w:t xml:space="preserve">: mitkä lomakkeet </w:t>
      </w:r>
      <w:r w:rsidR="004D7919">
        <w:rPr>
          <w:sz w:val="22"/>
          <w:szCs w:val="22"/>
        </w:rPr>
        <w:t>lii</w:t>
      </w:r>
      <w:r w:rsidR="004D7919">
        <w:rPr>
          <w:sz w:val="22"/>
          <w:szCs w:val="22"/>
        </w:rPr>
        <w:t>t</w:t>
      </w:r>
      <w:r w:rsidR="004D7919">
        <w:rPr>
          <w:sz w:val="22"/>
          <w:szCs w:val="22"/>
        </w:rPr>
        <w:t>tyvät</w:t>
      </w:r>
      <w:r>
        <w:rPr>
          <w:sz w:val="22"/>
          <w:szCs w:val="22"/>
        </w:rPr>
        <w:t xml:space="preserve"> vasuun ennen ja jälkeen</w:t>
      </w:r>
      <w:r w:rsidR="00A840D0">
        <w:rPr>
          <w:sz w:val="22"/>
          <w:szCs w:val="22"/>
        </w:rPr>
        <w:t xml:space="preserve"> </w:t>
      </w:r>
    </w:p>
    <w:p w:rsidR="00826060" w:rsidRPr="00826060" w:rsidRDefault="00826060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kysyttiin, onko saatekirje </w:t>
      </w:r>
      <w:r w:rsidRPr="00826060">
        <w:rPr>
          <w:sz w:val="22"/>
          <w:szCs w:val="22"/>
        </w:rPr>
        <w:t>kaikille sama</w:t>
      </w:r>
      <w:r w:rsidR="00C57716">
        <w:rPr>
          <w:sz w:val="22"/>
          <w:szCs w:val="22"/>
        </w:rPr>
        <w:t>, kun esim. jo 1-vuotiaalle näkyy tieto 4-vuotiaan neuvola-asioista</w:t>
      </w:r>
    </w:p>
    <w:p w:rsidR="00357C27" w:rsidRDefault="00357C27" w:rsidP="00533DA1">
      <w:pPr>
        <w:spacing w:line="276" w:lineRule="auto"/>
        <w:rPr>
          <w:sz w:val="22"/>
          <w:szCs w:val="22"/>
        </w:rPr>
      </w:pPr>
    </w:p>
    <w:p w:rsidR="00357C27" w:rsidRPr="007402C2" w:rsidRDefault="00577290" w:rsidP="007402C2">
      <w:pPr>
        <w:spacing w:line="276" w:lineRule="auto"/>
        <w:ind w:firstLine="1080"/>
        <w:rPr>
          <w:b/>
          <w:sz w:val="22"/>
          <w:szCs w:val="22"/>
        </w:rPr>
      </w:pPr>
      <w:r w:rsidRPr="007402C2">
        <w:rPr>
          <w:b/>
          <w:sz w:val="22"/>
          <w:szCs w:val="22"/>
        </w:rPr>
        <w:t>Keskusteluti</w:t>
      </w:r>
      <w:r w:rsidR="00357C27" w:rsidRPr="007402C2">
        <w:rPr>
          <w:b/>
          <w:sz w:val="22"/>
          <w:szCs w:val="22"/>
        </w:rPr>
        <w:t>l</w:t>
      </w:r>
      <w:r w:rsidRPr="007402C2">
        <w:rPr>
          <w:b/>
          <w:sz w:val="22"/>
          <w:szCs w:val="22"/>
        </w:rPr>
        <w:t>a</w:t>
      </w:r>
      <w:r w:rsidR="00357C27" w:rsidRPr="007402C2">
        <w:rPr>
          <w:b/>
          <w:sz w:val="22"/>
          <w:szCs w:val="22"/>
        </w:rPr>
        <w:t>nne</w:t>
      </w:r>
    </w:p>
    <w:p w:rsidR="00357C27" w:rsidRPr="002B65E3" w:rsidRDefault="006C47E1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65E3">
        <w:rPr>
          <w:sz w:val="22"/>
          <w:szCs w:val="22"/>
        </w:rPr>
        <w:t>etukäteiskysymykset auttavat ja ohjaavat myös keskustelutilannetta</w:t>
      </w:r>
    </w:p>
    <w:p w:rsidR="006C47E1" w:rsidRPr="002B65E3" w:rsidRDefault="0046162C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65E3">
        <w:rPr>
          <w:sz w:val="22"/>
          <w:szCs w:val="22"/>
        </w:rPr>
        <w:t xml:space="preserve">tarvitaan kiireettömyyttä </w:t>
      </w:r>
      <w:r w:rsidR="006C47E1" w:rsidRPr="002B65E3">
        <w:rPr>
          <w:sz w:val="22"/>
          <w:szCs w:val="22"/>
        </w:rPr>
        <w:t xml:space="preserve">ja aitoa läsnäoloa </w:t>
      </w:r>
    </w:p>
    <w:p w:rsidR="00FB64EE" w:rsidRDefault="004D791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kysyttiin</w:t>
      </w:r>
      <w:r w:rsidR="00A56E3C">
        <w:rPr>
          <w:sz w:val="22"/>
          <w:szCs w:val="22"/>
        </w:rPr>
        <w:t xml:space="preserve">, onko vasun sähköinen kirjaaminen </w:t>
      </w:r>
      <w:r w:rsidR="00D96407">
        <w:rPr>
          <w:sz w:val="22"/>
          <w:szCs w:val="22"/>
        </w:rPr>
        <w:t>esteenä aidolle vuor</w:t>
      </w:r>
      <w:r w:rsidR="00A56E3C">
        <w:rPr>
          <w:sz w:val="22"/>
          <w:szCs w:val="22"/>
        </w:rPr>
        <w:t>o</w:t>
      </w:r>
      <w:r w:rsidR="00D96407">
        <w:rPr>
          <w:sz w:val="22"/>
          <w:szCs w:val="22"/>
        </w:rPr>
        <w:t xml:space="preserve">vaikutukselle, </w:t>
      </w:r>
    </w:p>
    <w:p w:rsidR="00D96407" w:rsidRDefault="00D96407" w:rsidP="00533DA1">
      <w:pPr>
        <w:pStyle w:val="Luettelokappale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katsekontakti puuttu</w:t>
      </w:r>
      <w:r w:rsidR="0046162C">
        <w:rPr>
          <w:sz w:val="22"/>
          <w:szCs w:val="22"/>
        </w:rPr>
        <w:t>u</w:t>
      </w:r>
    </w:p>
    <w:p w:rsidR="00D96407" w:rsidRPr="00D96407" w:rsidRDefault="004D791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henkilökemioiden yhteensopivuus; ”oikeat” henkilöt mukana keskustelussa</w:t>
      </w:r>
    </w:p>
    <w:p w:rsidR="00F92FA9" w:rsidRDefault="006C47E1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rauhallinen ja asianmukainen keskustelutila</w:t>
      </w:r>
      <w:proofErr w:type="gramStart"/>
      <w:r>
        <w:rPr>
          <w:sz w:val="22"/>
          <w:szCs w:val="22"/>
        </w:rPr>
        <w:t xml:space="preserve"> </w:t>
      </w:r>
      <w:r w:rsidR="00D96407">
        <w:rPr>
          <w:sz w:val="22"/>
          <w:szCs w:val="22"/>
        </w:rPr>
        <w:t>(” Ei ole kiva istua varastossa, mutta</w:t>
      </w:r>
      <w:proofErr w:type="gramEnd"/>
      <w:r w:rsidR="00D96407">
        <w:rPr>
          <w:sz w:val="22"/>
          <w:szCs w:val="22"/>
        </w:rPr>
        <w:t xml:space="preserve"> </w:t>
      </w:r>
    </w:p>
    <w:p w:rsidR="006C47E1" w:rsidRDefault="00D96407" w:rsidP="00533DA1">
      <w:pPr>
        <w:pStyle w:val="Luettelokappale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toisaalta eipä ole liian virallista.”)</w:t>
      </w:r>
    </w:p>
    <w:p w:rsidR="006C47E1" w:rsidRDefault="004D791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C47E1">
        <w:rPr>
          <w:sz w:val="22"/>
          <w:szCs w:val="22"/>
        </w:rPr>
        <w:t>lapsen läsnäolo</w:t>
      </w:r>
      <w:r w:rsidRPr="00A56E3C">
        <w:t xml:space="preserve"> </w:t>
      </w:r>
      <w:r>
        <w:rPr>
          <w:sz w:val="22"/>
          <w:szCs w:val="22"/>
        </w:rPr>
        <w:t>koetaan hyväksi</w:t>
      </w:r>
      <w:r w:rsidRPr="00A56E3C">
        <w:rPr>
          <w:sz w:val="22"/>
          <w:szCs w:val="22"/>
        </w:rPr>
        <w:t xml:space="preserve"> </w:t>
      </w:r>
      <w:r>
        <w:rPr>
          <w:sz w:val="22"/>
          <w:szCs w:val="22"/>
        </w:rPr>
        <w:t>(iän ja</w:t>
      </w:r>
      <w:r w:rsidRPr="006C47E1">
        <w:rPr>
          <w:sz w:val="22"/>
          <w:szCs w:val="22"/>
        </w:rPr>
        <w:t xml:space="preserve"> kehitystason</w:t>
      </w:r>
      <w:r w:rsidR="009D5724">
        <w:rPr>
          <w:sz w:val="22"/>
          <w:szCs w:val="22"/>
        </w:rPr>
        <w:t xml:space="preserve"> huomioiminen</w:t>
      </w:r>
      <w:r>
        <w:rPr>
          <w:sz w:val="22"/>
          <w:szCs w:val="22"/>
        </w:rPr>
        <w:t>)</w:t>
      </w:r>
    </w:p>
    <w:p w:rsidR="00234738" w:rsidRDefault="00234738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lapsen mukana olon käytänteissä on ilmeisesti yksikkökohtaisia eroja</w:t>
      </w:r>
    </w:p>
    <w:p w:rsidR="006C47E1" w:rsidRDefault="00357C27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C47E1">
        <w:rPr>
          <w:sz w:val="22"/>
          <w:szCs w:val="22"/>
        </w:rPr>
        <w:lastRenderedPageBreak/>
        <w:t>sam</w:t>
      </w:r>
      <w:r w:rsidR="006C47E1" w:rsidRPr="006C47E1">
        <w:rPr>
          <w:sz w:val="22"/>
          <w:szCs w:val="22"/>
        </w:rPr>
        <w:t>an perheen jokaiselle lapselle pitäisi olla yksilöllinen huomio ja aika</w:t>
      </w:r>
      <w:r w:rsidRPr="006C47E1">
        <w:rPr>
          <w:sz w:val="22"/>
          <w:szCs w:val="22"/>
        </w:rPr>
        <w:t xml:space="preserve"> </w:t>
      </w:r>
      <w:r w:rsidR="006C47E1">
        <w:rPr>
          <w:sz w:val="22"/>
          <w:szCs w:val="22"/>
        </w:rPr>
        <w:t>(esim. moni</w:t>
      </w:r>
      <w:r w:rsidR="006C47E1">
        <w:rPr>
          <w:sz w:val="22"/>
          <w:szCs w:val="22"/>
        </w:rPr>
        <w:t>k</w:t>
      </w:r>
      <w:r w:rsidR="006C47E1">
        <w:rPr>
          <w:sz w:val="22"/>
          <w:szCs w:val="22"/>
        </w:rPr>
        <w:t>koperheet)</w:t>
      </w:r>
    </w:p>
    <w:p w:rsidR="00A56E3C" w:rsidRDefault="00A56E3C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vasu-keskustelun ajan riittävyys</w:t>
      </w:r>
    </w:p>
    <w:p w:rsidR="00F92FA9" w:rsidRDefault="00A56E3C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357C27" w:rsidRPr="00A56E3C">
        <w:rPr>
          <w:sz w:val="22"/>
          <w:szCs w:val="22"/>
        </w:rPr>
        <w:t>i</w:t>
      </w:r>
      <w:r>
        <w:rPr>
          <w:sz w:val="22"/>
          <w:szCs w:val="22"/>
        </w:rPr>
        <w:t xml:space="preserve">ittääkö aika kirjaamiseen ja </w:t>
      </w:r>
      <w:r w:rsidR="004D7919">
        <w:rPr>
          <w:sz w:val="22"/>
          <w:szCs w:val="22"/>
        </w:rPr>
        <w:t>keskusteluun vai</w:t>
      </w:r>
      <w:r>
        <w:rPr>
          <w:sz w:val="22"/>
          <w:szCs w:val="22"/>
        </w:rPr>
        <w:t xml:space="preserve"> pitäisikö työntekijän kirjata asiat </w:t>
      </w:r>
    </w:p>
    <w:p w:rsidR="00357C27" w:rsidRPr="00A56E3C" w:rsidRDefault="00A56E3C" w:rsidP="00533DA1">
      <w:pPr>
        <w:pStyle w:val="Luettelokappale"/>
        <w:spacing w:line="276" w:lineRule="auto"/>
        <w:ind w:left="1800"/>
        <w:rPr>
          <w:sz w:val="22"/>
          <w:szCs w:val="22"/>
        </w:rPr>
      </w:pPr>
      <w:r>
        <w:rPr>
          <w:sz w:val="22"/>
          <w:szCs w:val="22"/>
        </w:rPr>
        <w:t>keskustelun jälkeen</w:t>
      </w:r>
    </w:p>
    <w:p w:rsidR="00357C27" w:rsidRDefault="00A56E3C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käydäänkö vasu-keskustelussa läpi </w:t>
      </w:r>
      <w:r w:rsidR="004D7919">
        <w:rPr>
          <w:sz w:val="22"/>
          <w:szCs w:val="22"/>
        </w:rPr>
        <w:t>ns. päivittäisasioita</w:t>
      </w:r>
      <w:r w:rsidR="00357C27">
        <w:rPr>
          <w:sz w:val="22"/>
          <w:szCs w:val="22"/>
        </w:rPr>
        <w:t>, riittä</w:t>
      </w:r>
      <w:r w:rsidR="008D171E">
        <w:rPr>
          <w:sz w:val="22"/>
          <w:szCs w:val="22"/>
        </w:rPr>
        <w:t>ä</w:t>
      </w:r>
      <w:r w:rsidR="00357C27">
        <w:rPr>
          <w:sz w:val="22"/>
          <w:szCs w:val="22"/>
        </w:rPr>
        <w:t xml:space="preserve">kö </w:t>
      </w:r>
      <w:r w:rsidR="008D171E">
        <w:rPr>
          <w:sz w:val="22"/>
          <w:szCs w:val="22"/>
        </w:rPr>
        <w:t xml:space="preserve">aikaa </w:t>
      </w:r>
      <w:r w:rsidR="00357C27">
        <w:rPr>
          <w:sz w:val="22"/>
          <w:szCs w:val="22"/>
        </w:rPr>
        <w:t>olennais</w:t>
      </w:r>
      <w:r w:rsidR="008D171E">
        <w:rPr>
          <w:sz w:val="22"/>
          <w:szCs w:val="22"/>
        </w:rPr>
        <w:t xml:space="preserve">ten </w:t>
      </w:r>
      <w:r w:rsidR="004D7919">
        <w:rPr>
          <w:sz w:val="22"/>
          <w:szCs w:val="22"/>
        </w:rPr>
        <w:t>asioiden läpikäymiseen</w:t>
      </w:r>
    </w:p>
    <w:p w:rsidR="008D171E" w:rsidRDefault="008D171E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onko yksi kerta vuodessa riittävä, koska asiaa on paljon</w:t>
      </w:r>
    </w:p>
    <w:p w:rsidR="008D171E" w:rsidRDefault="008D171E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D171E">
        <w:rPr>
          <w:sz w:val="22"/>
          <w:szCs w:val="22"/>
        </w:rPr>
        <w:t xml:space="preserve">ehdotettiin </w:t>
      </w:r>
      <w:r w:rsidR="004D7919" w:rsidRPr="008D171E">
        <w:rPr>
          <w:sz w:val="22"/>
          <w:szCs w:val="22"/>
        </w:rPr>
        <w:t>vasu-kes</w:t>
      </w:r>
      <w:r w:rsidR="004D7919">
        <w:rPr>
          <w:sz w:val="22"/>
          <w:szCs w:val="22"/>
        </w:rPr>
        <w:t>k</w:t>
      </w:r>
      <w:r w:rsidR="004D7919" w:rsidRPr="008D171E">
        <w:rPr>
          <w:sz w:val="22"/>
          <w:szCs w:val="22"/>
        </w:rPr>
        <w:t>u</w:t>
      </w:r>
      <w:r w:rsidR="004D7919">
        <w:rPr>
          <w:sz w:val="22"/>
          <w:szCs w:val="22"/>
        </w:rPr>
        <w:t>s</w:t>
      </w:r>
      <w:r w:rsidR="004D7919" w:rsidRPr="008D171E">
        <w:rPr>
          <w:sz w:val="22"/>
          <w:szCs w:val="22"/>
        </w:rPr>
        <w:t>telujen</w:t>
      </w:r>
      <w:r w:rsidRPr="008D171E">
        <w:rPr>
          <w:sz w:val="22"/>
          <w:szCs w:val="22"/>
        </w:rPr>
        <w:t xml:space="preserve"> lisäksi vanhempain vartteja </w:t>
      </w:r>
    </w:p>
    <w:p w:rsidR="008D171E" w:rsidRPr="008D171E" w:rsidRDefault="008D68A9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todettiin, että myös</w:t>
      </w:r>
      <w:r w:rsidR="008D171E">
        <w:rPr>
          <w:sz w:val="22"/>
          <w:szCs w:val="22"/>
        </w:rPr>
        <w:t xml:space="preserve"> arviointikeskustel</w:t>
      </w:r>
      <w:r w:rsidR="008D171E" w:rsidRPr="008D171E">
        <w:rPr>
          <w:sz w:val="22"/>
          <w:szCs w:val="22"/>
        </w:rPr>
        <w:t>ussa</w:t>
      </w:r>
      <w:r w:rsidR="008D171E">
        <w:rPr>
          <w:sz w:val="22"/>
          <w:szCs w:val="22"/>
        </w:rPr>
        <w:t xml:space="preserve"> </w:t>
      </w:r>
      <w:r w:rsidR="008D171E" w:rsidRPr="008D171E">
        <w:rPr>
          <w:sz w:val="22"/>
          <w:szCs w:val="22"/>
        </w:rPr>
        <w:t>voidaa</w:t>
      </w:r>
      <w:r w:rsidR="008D171E">
        <w:rPr>
          <w:sz w:val="22"/>
          <w:szCs w:val="22"/>
        </w:rPr>
        <w:t>n</w:t>
      </w:r>
      <w:r w:rsidR="008D171E" w:rsidRPr="008D171E">
        <w:rPr>
          <w:sz w:val="22"/>
          <w:szCs w:val="22"/>
        </w:rPr>
        <w:t xml:space="preserve"> tehdä uutta suunnitel</w:t>
      </w:r>
      <w:r w:rsidR="008D171E">
        <w:rPr>
          <w:sz w:val="22"/>
          <w:szCs w:val="22"/>
        </w:rPr>
        <w:t>m</w:t>
      </w:r>
      <w:r w:rsidR="008D171E" w:rsidRPr="008D171E">
        <w:rPr>
          <w:sz w:val="22"/>
          <w:szCs w:val="22"/>
        </w:rPr>
        <w:t>aa</w:t>
      </w:r>
      <w:r w:rsidR="00DB6C51">
        <w:rPr>
          <w:sz w:val="22"/>
          <w:szCs w:val="22"/>
        </w:rPr>
        <w:t xml:space="preserve"> jatkoa varten</w:t>
      </w:r>
      <w:r w:rsidR="008D171E" w:rsidRPr="008D171E">
        <w:rPr>
          <w:sz w:val="22"/>
          <w:szCs w:val="22"/>
        </w:rPr>
        <w:t>, mitä toi</w:t>
      </w:r>
      <w:r w:rsidR="008D171E">
        <w:rPr>
          <w:sz w:val="22"/>
          <w:szCs w:val="22"/>
        </w:rPr>
        <w:t>mintatapoja otetaan käyttöön, mitä tavoitteita asetetaan,</w:t>
      </w:r>
      <w:r w:rsidR="008D171E" w:rsidRPr="008D171E">
        <w:rPr>
          <w:sz w:val="22"/>
          <w:szCs w:val="22"/>
        </w:rPr>
        <w:t xml:space="preserve"> katsota</w:t>
      </w:r>
      <w:r w:rsidR="008D171E">
        <w:rPr>
          <w:sz w:val="22"/>
          <w:szCs w:val="22"/>
        </w:rPr>
        <w:t>a</w:t>
      </w:r>
      <w:r w:rsidR="008D171E" w:rsidRPr="008D171E">
        <w:rPr>
          <w:sz w:val="22"/>
          <w:szCs w:val="22"/>
        </w:rPr>
        <w:t>n kohti tule</w:t>
      </w:r>
      <w:r w:rsidR="008D171E">
        <w:rPr>
          <w:sz w:val="22"/>
          <w:szCs w:val="22"/>
        </w:rPr>
        <w:t>va</w:t>
      </w:r>
      <w:r w:rsidR="00DB6C51">
        <w:rPr>
          <w:sz w:val="22"/>
          <w:szCs w:val="22"/>
        </w:rPr>
        <w:t>a</w:t>
      </w:r>
    </w:p>
    <w:p w:rsidR="008D171E" w:rsidRPr="008D171E" w:rsidRDefault="008D171E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D171E">
        <w:rPr>
          <w:sz w:val="22"/>
          <w:szCs w:val="22"/>
        </w:rPr>
        <w:t xml:space="preserve">miten </w:t>
      </w:r>
      <w:r w:rsidR="004D7919" w:rsidRPr="008D171E">
        <w:rPr>
          <w:sz w:val="22"/>
          <w:szCs w:val="22"/>
        </w:rPr>
        <w:t>välty</w:t>
      </w:r>
      <w:r w:rsidR="004D7919">
        <w:rPr>
          <w:sz w:val="22"/>
          <w:szCs w:val="22"/>
        </w:rPr>
        <w:t>t</w:t>
      </w:r>
      <w:r w:rsidR="004D7919" w:rsidRPr="008D171E">
        <w:rPr>
          <w:sz w:val="22"/>
          <w:szCs w:val="22"/>
        </w:rPr>
        <w:t>ään</w:t>
      </w:r>
      <w:r w:rsidRPr="008D171E">
        <w:rPr>
          <w:sz w:val="22"/>
          <w:szCs w:val="22"/>
        </w:rPr>
        <w:t xml:space="preserve"> liialta ongelmakeskeisyydeltä</w:t>
      </w:r>
    </w:p>
    <w:p w:rsidR="00D414B8" w:rsidRPr="00D414B8" w:rsidRDefault="004D7919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olennaista on, että huoltajat ja henkilöstö sopivat</w:t>
      </w:r>
      <w:r w:rsidRPr="0046162C">
        <w:t xml:space="preserve"> </w:t>
      </w:r>
      <w:r w:rsidRPr="0046162C">
        <w:rPr>
          <w:sz w:val="22"/>
          <w:szCs w:val="22"/>
        </w:rPr>
        <w:t>yhdessä</w:t>
      </w:r>
      <w:r>
        <w:rPr>
          <w:sz w:val="22"/>
          <w:szCs w:val="22"/>
        </w:rPr>
        <w:t xml:space="preserve">, kuinka lapsen kanssa mennään yhdessä eteenpäin, </w:t>
      </w:r>
      <w:r w:rsidR="008F6B0F">
        <w:rPr>
          <w:sz w:val="22"/>
          <w:szCs w:val="22"/>
        </w:rPr>
        <w:t xml:space="preserve">mitä toimintatapoja tarvitaan ja </w:t>
      </w:r>
      <w:r>
        <w:rPr>
          <w:sz w:val="22"/>
          <w:szCs w:val="22"/>
        </w:rPr>
        <w:t>miten tuetaan</w:t>
      </w:r>
    </w:p>
    <w:p w:rsidR="00A56E3C" w:rsidRPr="0046162C" w:rsidRDefault="00A56E3C" w:rsidP="00533DA1">
      <w:pPr>
        <w:spacing w:line="276" w:lineRule="auto"/>
        <w:rPr>
          <w:sz w:val="22"/>
          <w:szCs w:val="22"/>
        </w:rPr>
      </w:pPr>
    </w:p>
    <w:p w:rsidR="00AF4E52" w:rsidRPr="007402C2" w:rsidRDefault="00577290" w:rsidP="007402C2">
      <w:pPr>
        <w:spacing w:line="276" w:lineRule="auto"/>
        <w:ind w:firstLine="1080"/>
        <w:rPr>
          <w:b/>
          <w:sz w:val="22"/>
          <w:szCs w:val="22"/>
        </w:rPr>
      </w:pPr>
      <w:r w:rsidRPr="007402C2">
        <w:rPr>
          <w:b/>
          <w:sz w:val="22"/>
          <w:szCs w:val="22"/>
        </w:rPr>
        <w:t>Lomake</w:t>
      </w:r>
    </w:p>
    <w:p w:rsidR="006843F3" w:rsidRDefault="006843F3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hyvä että on yksi </w:t>
      </w:r>
      <w:r w:rsidR="008D68A9">
        <w:rPr>
          <w:sz w:val="22"/>
          <w:szCs w:val="22"/>
        </w:rPr>
        <w:t xml:space="preserve">selkeä </w:t>
      </w:r>
      <w:r>
        <w:rPr>
          <w:sz w:val="22"/>
          <w:szCs w:val="22"/>
        </w:rPr>
        <w:t>lomake, johon tallentuu lapsen koko ”polku”</w:t>
      </w:r>
    </w:p>
    <w:p w:rsidR="008D68A9" w:rsidRDefault="008D68A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henkilökunnan ammattitaitoa arvostetaan, koska lomakkeessa ei ole substanssikateg</w:t>
      </w:r>
      <w:r>
        <w:rPr>
          <w:sz w:val="22"/>
          <w:szCs w:val="22"/>
        </w:rPr>
        <w:t>o</w:t>
      </w:r>
      <w:r>
        <w:rPr>
          <w:sz w:val="22"/>
          <w:szCs w:val="22"/>
        </w:rPr>
        <w:t>rioita</w:t>
      </w:r>
    </w:p>
    <w:p w:rsidR="008D68A9" w:rsidRDefault="008D68A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henkilökunta kirjaa lomakkeeseen vasu-keskustelun aikana huoltajien ja henkilöstön kanssa yhteisesti sovitut tavoitteet sekä </w:t>
      </w:r>
      <w:r w:rsidRPr="008D68A9">
        <w:rPr>
          <w:sz w:val="22"/>
          <w:szCs w:val="22"/>
        </w:rPr>
        <w:t xml:space="preserve">pedagogiset toimenpiteet </w:t>
      </w:r>
    </w:p>
    <w:p w:rsidR="00BC7741" w:rsidRPr="00BC7741" w:rsidRDefault="00BC7741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leimaavien ja ikä</w:t>
      </w:r>
      <w:r w:rsidRPr="00BC7741">
        <w:rPr>
          <w:sz w:val="22"/>
          <w:szCs w:val="22"/>
        </w:rPr>
        <w:t xml:space="preserve">vien asioiden kirjaaminen ei </w:t>
      </w:r>
      <w:r w:rsidR="00851BFE">
        <w:rPr>
          <w:sz w:val="22"/>
          <w:szCs w:val="22"/>
        </w:rPr>
        <w:t xml:space="preserve">ole </w:t>
      </w:r>
      <w:r w:rsidRPr="00BC7741">
        <w:rPr>
          <w:sz w:val="22"/>
          <w:szCs w:val="22"/>
        </w:rPr>
        <w:t>toivottavaa</w:t>
      </w:r>
    </w:p>
    <w:p w:rsidR="00AF4E52" w:rsidRPr="002B65E3" w:rsidRDefault="00AF4E52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65E3">
        <w:rPr>
          <w:sz w:val="22"/>
          <w:szCs w:val="22"/>
        </w:rPr>
        <w:t>lomakkeen vah</w:t>
      </w:r>
      <w:r w:rsidR="00DB6C51" w:rsidRPr="002B65E3">
        <w:rPr>
          <w:sz w:val="22"/>
          <w:szCs w:val="22"/>
        </w:rPr>
        <w:t>va</w:t>
      </w:r>
      <w:r w:rsidRPr="002B65E3">
        <w:rPr>
          <w:sz w:val="22"/>
          <w:szCs w:val="22"/>
        </w:rPr>
        <w:t xml:space="preserve"> pedagoginen painotus koetaan hyvänä</w:t>
      </w:r>
    </w:p>
    <w:p w:rsidR="00AF4E52" w:rsidRPr="002B65E3" w:rsidRDefault="003B558C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65E3">
        <w:rPr>
          <w:sz w:val="22"/>
          <w:szCs w:val="22"/>
        </w:rPr>
        <w:t>toivotaan sivua laps</w:t>
      </w:r>
      <w:r w:rsidR="00AF4E52" w:rsidRPr="002B65E3">
        <w:rPr>
          <w:sz w:val="22"/>
          <w:szCs w:val="22"/>
        </w:rPr>
        <w:t>en piirustukselle</w:t>
      </w:r>
    </w:p>
    <w:p w:rsidR="00AF4E52" w:rsidRDefault="009D16C8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huoltajan</w:t>
      </w:r>
      <w:r w:rsidR="00AF4E52">
        <w:rPr>
          <w:sz w:val="22"/>
          <w:szCs w:val="22"/>
        </w:rPr>
        <w:t xml:space="preserve"> kirjaama ennakkokertomussivu on jäänyt pois</w:t>
      </w:r>
    </w:p>
    <w:p w:rsidR="00AF4E52" w:rsidRDefault="00C31D65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todettiin että ei tule mahdollista</w:t>
      </w:r>
      <w:r w:rsidR="00AF4E52">
        <w:rPr>
          <w:sz w:val="22"/>
          <w:szCs w:val="22"/>
        </w:rPr>
        <w:t xml:space="preserve"> tyhjän paperin tilannetta</w:t>
      </w:r>
    </w:p>
    <w:p w:rsidR="00AF4E52" w:rsidRPr="00AF4E52" w:rsidRDefault="00AF4E52" w:rsidP="00533DA1">
      <w:pPr>
        <w:pStyle w:val="Luettelokappale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jää vähemmän kirjallisia jälkiä, jotka siirtyisivät lapsen mukana</w:t>
      </w:r>
    </w:p>
    <w:p w:rsidR="009D16C8" w:rsidRDefault="009D16C8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D16C8">
        <w:rPr>
          <w:sz w:val="22"/>
          <w:szCs w:val="22"/>
        </w:rPr>
        <w:t>kysyttiin millaiselta</w:t>
      </w:r>
      <w:r w:rsidR="00AF4E52" w:rsidRPr="009D16C8">
        <w:rPr>
          <w:sz w:val="22"/>
          <w:szCs w:val="22"/>
        </w:rPr>
        <w:t xml:space="preserve"> ajanjaksolta </w:t>
      </w:r>
      <w:r w:rsidRPr="009D16C8">
        <w:rPr>
          <w:sz w:val="22"/>
          <w:szCs w:val="22"/>
        </w:rPr>
        <w:t>toteutumista arvioidaan</w:t>
      </w:r>
    </w:p>
    <w:p w:rsidR="009D16C8" w:rsidRDefault="004D7919" w:rsidP="00533DA1">
      <w:pPr>
        <w:pStyle w:val="Luettelokappale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D16C8">
        <w:rPr>
          <w:sz w:val="22"/>
          <w:szCs w:val="22"/>
        </w:rPr>
        <w:t>arviointia kirjataa</w:t>
      </w:r>
      <w:r>
        <w:rPr>
          <w:sz w:val="22"/>
          <w:szCs w:val="22"/>
        </w:rPr>
        <w:t>n</w:t>
      </w:r>
      <w:r w:rsidRPr="009D16C8">
        <w:rPr>
          <w:sz w:val="22"/>
          <w:szCs w:val="22"/>
        </w:rPr>
        <w:t xml:space="preserve"> siltä </w:t>
      </w:r>
      <w:r>
        <w:rPr>
          <w:sz w:val="22"/>
          <w:szCs w:val="22"/>
        </w:rPr>
        <w:t>välil</w:t>
      </w:r>
      <w:r w:rsidRPr="009D16C8">
        <w:rPr>
          <w:sz w:val="22"/>
          <w:szCs w:val="22"/>
        </w:rPr>
        <w:t>t</w:t>
      </w:r>
      <w:r>
        <w:rPr>
          <w:sz w:val="22"/>
          <w:szCs w:val="22"/>
        </w:rPr>
        <w:t>ä,</w:t>
      </w:r>
      <w:r w:rsidRPr="009D16C8">
        <w:rPr>
          <w:sz w:val="22"/>
          <w:szCs w:val="22"/>
        </w:rPr>
        <w:t xml:space="preserve"> ku</w:t>
      </w:r>
      <w:r>
        <w:rPr>
          <w:sz w:val="22"/>
          <w:szCs w:val="22"/>
        </w:rPr>
        <w:t xml:space="preserve">n asiakirja on laadittu siihen </w:t>
      </w:r>
      <w:r w:rsidRPr="009D16C8">
        <w:rPr>
          <w:sz w:val="22"/>
          <w:szCs w:val="22"/>
        </w:rPr>
        <w:t>vaiheese</w:t>
      </w:r>
      <w:r>
        <w:rPr>
          <w:sz w:val="22"/>
          <w:szCs w:val="22"/>
        </w:rPr>
        <w:t>e</w:t>
      </w:r>
      <w:r w:rsidRPr="009D16C8">
        <w:rPr>
          <w:sz w:val="22"/>
          <w:szCs w:val="22"/>
        </w:rPr>
        <w:t>n</w:t>
      </w:r>
      <w:r>
        <w:rPr>
          <w:sz w:val="22"/>
          <w:szCs w:val="22"/>
        </w:rPr>
        <w:t xml:space="preserve"> saakka, </w:t>
      </w:r>
      <w:r w:rsidRPr="009D16C8">
        <w:rPr>
          <w:sz w:val="22"/>
          <w:szCs w:val="22"/>
        </w:rPr>
        <w:t>kun kirj</w:t>
      </w:r>
      <w:r>
        <w:rPr>
          <w:sz w:val="22"/>
          <w:szCs w:val="22"/>
        </w:rPr>
        <w:t xml:space="preserve">ataan </w:t>
      </w:r>
      <w:r w:rsidRPr="009D16C8">
        <w:rPr>
          <w:sz w:val="22"/>
          <w:szCs w:val="22"/>
        </w:rPr>
        <w:t>uu</w:t>
      </w:r>
      <w:r>
        <w:rPr>
          <w:sz w:val="22"/>
          <w:szCs w:val="22"/>
        </w:rPr>
        <w:t>tta, havainnointi ja arviointi ovat jatkuvaa</w:t>
      </w:r>
    </w:p>
    <w:p w:rsidR="009D16C8" w:rsidRPr="00426C71" w:rsidRDefault="00577290" w:rsidP="00533DA1">
      <w:pPr>
        <w:pStyle w:val="Luettelokappale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D16C8">
        <w:rPr>
          <w:sz w:val="22"/>
          <w:szCs w:val="22"/>
        </w:rPr>
        <w:t>olennaist</w:t>
      </w:r>
      <w:r w:rsidR="009D16C8">
        <w:rPr>
          <w:sz w:val="22"/>
          <w:szCs w:val="22"/>
        </w:rPr>
        <w:t>a on, että huoltajien kanssa</w:t>
      </w:r>
      <w:r w:rsidRPr="009D16C8">
        <w:rPr>
          <w:sz w:val="22"/>
          <w:szCs w:val="22"/>
        </w:rPr>
        <w:t xml:space="preserve"> </w:t>
      </w:r>
      <w:r w:rsidR="006843F3">
        <w:rPr>
          <w:sz w:val="22"/>
          <w:szCs w:val="22"/>
        </w:rPr>
        <w:t xml:space="preserve">arvioidaan, </w:t>
      </w:r>
      <w:r w:rsidRPr="009D16C8">
        <w:rPr>
          <w:sz w:val="22"/>
          <w:szCs w:val="22"/>
        </w:rPr>
        <w:t xml:space="preserve">onko </w:t>
      </w:r>
      <w:r w:rsidR="009D16C8">
        <w:rPr>
          <w:sz w:val="22"/>
          <w:szCs w:val="22"/>
        </w:rPr>
        <w:t>sovitut asiat</w:t>
      </w:r>
      <w:r w:rsidRPr="009D16C8">
        <w:rPr>
          <w:sz w:val="22"/>
          <w:szCs w:val="22"/>
        </w:rPr>
        <w:t xml:space="preserve"> </w:t>
      </w:r>
      <w:proofErr w:type="gramStart"/>
      <w:r w:rsidR="004D7919" w:rsidRPr="009D16C8">
        <w:rPr>
          <w:sz w:val="22"/>
          <w:szCs w:val="22"/>
        </w:rPr>
        <w:t>toteutu</w:t>
      </w:r>
      <w:r w:rsidR="00C174E8">
        <w:rPr>
          <w:sz w:val="22"/>
          <w:szCs w:val="22"/>
        </w:rPr>
        <w:t>nee</w:t>
      </w:r>
      <w:r w:rsidR="004D7919">
        <w:rPr>
          <w:sz w:val="22"/>
          <w:szCs w:val="22"/>
        </w:rPr>
        <w:t>t</w:t>
      </w:r>
      <w:proofErr w:type="gramEnd"/>
      <w:r w:rsidRPr="009D16C8">
        <w:rPr>
          <w:sz w:val="22"/>
          <w:szCs w:val="22"/>
        </w:rPr>
        <w:t xml:space="preserve"> </w:t>
      </w:r>
    </w:p>
    <w:p w:rsidR="006843F3" w:rsidRPr="00D414B8" w:rsidRDefault="009D16C8" w:rsidP="00533DA1">
      <w:pPr>
        <w:pStyle w:val="Luettelokappale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arviointi kohdistuu pedagog</w:t>
      </w:r>
      <w:r w:rsidR="00577290" w:rsidRPr="009D16C8">
        <w:rPr>
          <w:sz w:val="22"/>
          <w:szCs w:val="22"/>
        </w:rPr>
        <w:t>iikkaan ja toimintaan</w:t>
      </w:r>
      <w:r>
        <w:rPr>
          <w:sz w:val="22"/>
          <w:szCs w:val="22"/>
        </w:rPr>
        <w:t>, ei lapseen</w:t>
      </w:r>
    </w:p>
    <w:p w:rsidR="006843F3" w:rsidRDefault="006843F3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kuka kirjaa lapsen mielipiteet ja kiinnostuksen kohteet</w:t>
      </w:r>
    </w:p>
    <w:p w:rsidR="006843F3" w:rsidRDefault="006843F3" w:rsidP="00533DA1">
      <w:pPr>
        <w:pStyle w:val="Luettelokappale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henkilökunta kirjaa </w:t>
      </w:r>
    </w:p>
    <w:p w:rsidR="00577290" w:rsidRPr="00D414B8" w:rsidRDefault="00D414B8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8D68A9" w:rsidRPr="00D414B8">
        <w:rPr>
          <w:sz w:val="22"/>
          <w:szCs w:val="22"/>
        </w:rPr>
        <w:t>ohdittiin mikä on lomakkeen väliviivojen ja laatikoiden tarkoitus</w:t>
      </w:r>
    </w:p>
    <w:p w:rsidR="008D68A9" w:rsidRDefault="008D68A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huoltajille tulee antaa kopio kirjatusta vasu-keskustelusta</w:t>
      </w:r>
    </w:p>
    <w:p w:rsidR="004D7919" w:rsidRDefault="004D791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vasu-asiakirjojen arkistointiohj</w:t>
      </w:r>
      <w:r w:rsidRPr="004D7919">
        <w:rPr>
          <w:sz w:val="22"/>
          <w:szCs w:val="22"/>
        </w:rPr>
        <w:t>e</w:t>
      </w:r>
      <w:r>
        <w:rPr>
          <w:sz w:val="22"/>
          <w:szCs w:val="22"/>
        </w:rPr>
        <w:t>is</w:t>
      </w:r>
      <w:r w:rsidRPr="004D7919">
        <w:rPr>
          <w:sz w:val="22"/>
          <w:szCs w:val="22"/>
        </w:rPr>
        <w:t>tusta valmistellaan.</w:t>
      </w:r>
    </w:p>
    <w:p w:rsidR="004D7919" w:rsidRDefault="004D7919" w:rsidP="00533DA1">
      <w:pPr>
        <w:spacing w:line="276" w:lineRule="auto"/>
        <w:rPr>
          <w:sz w:val="22"/>
          <w:szCs w:val="22"/>
        </w:rPr>
      </w:pPr>
    </w:p>
    <w:p w:rsidR="00D414B8" w:rsidRPr="004D7919" w:rsidRDefault="004D7919" w:rsidP="00533DA1">
      <w:pPr>
        <w:spacing w:line="276" w:lineRule="auto"/>
        <w:rPr>
          <w:sz w:val="22"/>
          <w:szCs w:val="22"/>
        </w:rPr>
      </w:pPr>
      <w:r w:rsidRPr="004D7919">
        <w:rPr>
          <w:sz w:val="22"/>
          <w:szCs w:val="22"/>
        </w:rPr>
        <w:t xml:space="preserve"> </w:t>
      </w:r>
    </w:p>
    <w:p w:rsidR="00D414B8" w:rsidRPr="007402C2" w:rsidRDefault="00345D2C" w:rsidP="007402C2">
      <w:pPr>
        <w:spacing w:line="276" w:lineRule="auto"/>
        <w:ind w:firstLine="1080"/>
        <w:rPr>
          <w:b/>
          <w:sz w:val="22"/>
          <w:szCs w:val="22"/>
        </w:rPr>
      </w:pPr>
      <w:r w:rsidRPr="007402C2">
        <w:rPr>
          <w:b/>
          <w:sz w:val="22"/>
          <w:szCs w:val="22"/>
        </w:rPr>
        <w:t>Lapsen näkökul</w:t>
      </w:r>
      <w:r w:rsidR="000F6DF9" w:rsidRPr="007402C2">
        <w:rPr>
          <w:b/>
          <w:sz w:val="22"/>
          <w:szCs w:val="22"/>
        </w:rPr>
        <w:t>ma</w:t>
      </w:r>
    </w:p>
    <w:p w:rsidR="006949CA" w:rsidRDefault="000F6DF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949CA">
        <w:rPr>
          <w:sz w:val="22"/>
          <w:szCs w:val="22"/>
        </w:rPr>
        <w:t>lasten koke</w:t>
      </w:r>
      <w:r w:rsidR="006949CA" w:rsidRPr="006949CA">
        <w:rPr>
          <w:sz w:val="22"/>
          <w:szCs w:val="22"/>
        </w:rPr>
        <w:t>musten, mielipiteiden ja sekä mie</w:t>
      </w:r>
      <w:r w:rsidR="00345D2C">
        <w:rPr>
          <w:sz w:val="22"/>
          <w:szCs w:val="22"/>
        </w:rPr>
        <w:t>lenkiinnon kohteiden selvittäminen</w:t>
      </w:r>
      <w:r w:rsidR="006949CA" w:rsidRPr="006949CA">
        <w:rPr>
          <w:sz w:val="22"/>
          <w:szCs w:val="22"/>
        </w:rPr>
        <w:t xml:space="preserve"> ja ki</w:t>
      </w:r>
      <w:r w:rsidR="006949CA" w:rsidRPr="006949CA">
        <w:rPr>
          <w:sz w:val="22"/>
          <w:szCs w:val="22"/>
        </w:rPr>
        <w:t>r</w:t>
      </w:r>
      <w:r w:rsidR="006949CA" w:rsidRPr="006949CA">
        <w:rPr>
          <w:sz w:val="22"/>
          <w:szCs w:val="22"/>
        </w:rPr>
        <w:t xml:space="preserve">jaaminen on </w:t>
      </w:r>
      <w:r w:rsidR="004D7919">
        <w:rPr>
          <w:sz w:val="22"/>
          <w:szCs w:val="22"/>
        </w:rPr>
        <w:t>henkil</w:t>
      </w:r>
      <w:r w:rsidR="004D7919" w:rsidRPr="006949CA">
        <w:rPr>
          <w:sz w:val="22"/>
          <w:szCs w:val="22"/>
        </w:rPr>
        <w:t>ökunnan</w:t>
      </w:r>
      <w:r w:rsidR="006949CA" w:rsidRPr="006949CA">
        <w:rPr>
          <w:sz w:val="22"/>
          <w:szCs w:val="22"/>
        </w:rPr>
        <w:t xml:space="preserve"> vastuulla</w:t>
      </w:r>
    </w:p>
    <w:p w:rsidR="003D0264" w:rsidRDefault="004D7919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949CA">
        <w:rPr>
          <w:sz w:val="22"/>
          <w:szCs w:val="22"/>
        </w:rPr>
        <w:t>henkilökunnan tulee kuunnella ja havainnoida lasta pitkällä aikavälillä</w:t>
      </w:r>
    </w:p>
    <w:p w:rsidR="00345D2C" w:rsidRDefault="00345D2C" w:rsidP="00533DA1">
      <w:pPr>
        <w:pStyle w:val="Luettelokappale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lapsen havainnointi alkaa jo hyvän alun kohtaamisessa</w:t>
      </w:r>
    </w:p>
    <w:p w:rsidR="00CD2258" w:rsidRDefault="00CD2258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pohdittiin, mitä asioita kannattaa dokumentoida; lapsi elää hetkessä, mielipiteet vaiht</w:t>
      </w:r>
      <w:r>
        <w:rPr>
          <w:sz w:val="22"/>
          <w:szCs w:val="22"/>
        </w:rPr>
        <w:t>e</w:t>
      </w:r>
      <w:r>
        <w:rPr>
          <w:sz w:val="22"/>
          <w:szCs w:val="22"/>
        </w:rPr>
        <w:t>levat nopeasti jne.</w:t>
      </w:r>
    </w:p>
    <w:p w:rsidR="000F6DF9" w:rsidRPr="006949CA" w:rsidRDefault="003D0264" w:rsidP="00533DA1">
      <w:pPr>
        <w:pStyle w:val="Luettelokappale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lapsen kuulemi</w:t>
      </w:r>
      <w:r w:rsidR="00CD2258">
        <w:rPr>
          <w:sz w:val="22"/>
          <w:szCs w:val="22"/>
        </w:rPr>
        <w:t>sessa</w:t>
      </w:r>
      <w:r>
        <w:rPr>
          <w:sz w:val="22"/>
          <w:szCs w:val="22"/>
        </w:rPr>
        <w:t xml:space="preserve">, mielipiteiden selvittämisessä ja </w:t>
      </w:r>
      <w:r w:rsidR="004D7919">
        <w:rPr>
          <w:sz w:val="22"/>
          <w:szCs w:val="22"/>
        </w:rPr>
        <w:t>dokumentoinnissa menetelminä</w:t>
      </w:r>
      <w:r w:rsidR="00CD2258">
        <w:rPr>
          <w:sz w:val="22"/>
          <w:szCs w:val="22"/>
        </w:rPr>
        <w:t xml:space="preserve"> </w:t>
      </w:r>
      <w:r w:rsidR="00F0603E">
        <w:rPr>
          <w:sz w:val="22"/>
          <w:szCs w:val="22"/>
        </w:rPr>
        <w:t>voidaa</w:t>
      </w:r>
      <w:bookmarkStart w:id="0" w:name="_GoBack"/>
      <w:bookmarkEnd w:id="0"/>
      <w:r w:rsidR="00F0603E">
        <w:rPr>
          <w:sz w:val="22"/>
          <w:szCs w:val="22"/>
        </w:rPr>
        <w:t>n käyttää esimerkiksi</w:t>
      </w:r>
      <w:r w:rsidR="00CD2258">
        <w:rPr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 w:rsidR="004516CA" w:rsidRPr="006949CA">
        <w:rPr>
          <w:sz w:val="22"/>
          <w:szCs w:val="22"/>
        </w:rPr>
        <w:t>s</w:t>
      </w:r>
      <w:r>
        <w:rPr>
          <w:sz w:val="22"/>
          <w:szCs w:val="22"/>
        </w:rPr>
        <w:t>k</w:t>
      </w:r>
      <w:r w:rsidR="004516CA" w:rsidRPr="006949CA">
        <w:rPr>
          <w:sz w:val="22"/>
          <w:szCs w:val="22"/>
        </w:rPr>
        <w:t>u</w:t>
      </w:r>
      <w:r w:rsidR="00CD2258">
        <w:rPr>
          <w:sz w:val="22"/>
          <w:szCs w:val="22"/>
        </w:rPr>
        <w:t>s</w:t>
      </w:r>
      <w:r w:rsidR="004516CA" w:rsidRPr="006949CA">
        <w:rPr>
          <w:sz w:val="22"/>
          <w:szCs w:val="22"/>
        </w:rPr>
        <w:t>telu</w:t>
      </w:r>
      <w:r w:rsidR="00F0603E">
        <w:rPr>
          <w:sz w:val="22"/>
          <w:szCs w:val="22"/>
        </w:rPr>
        <w:t>a</w:t>
      </w:r>
      <w:r w:rsidR="004516CA" w:rsidRPr="006949CA">
        <w:rPr>
          <w:sz w:val="22"/>
          <w:szCs w:val="22"/>
        </w:rPr>
        <w:t xml:space="preserve">, </w:t>
      </w:r>
      <w:r w:rsidR="004D7919">
        <w:rPr>
          <w:sz w:val="22"/>
          <w:szCs w:val="22"/>
        </w:rPr>
        <w:t>lasten</w:t>
      </w:r>
      <w:r w:rsidR="00F0603E">
        <w:rPr>
          <w:sz w:val="22"/>
          <w:szCs w:val="22"/>
        </w:rPr>
        <w:t xml:space="preserve"> piirustuksia</w:t>
      </w:r>
      <w:r w:rsidR="00345D2C">
        <w:rPr>
          <w:sz w:val="22"/>
          <w:szCs w:val="22"/>
        </w:rPr>
        <w:t xml:space="preserve">, </w:t>
      </w:r>
      <w:r w:rsidR="004516CA" w:rsidRPr="006949CA">
        <w:rPr>
          <w:sz w:val="22"/>
          <w:szCs w:val="22"/>
        </w:rPr>
        <w:t>valoku</w:t>
      </w:r>
      <w:r w:rsidR="00F0603E">
        <w:rPr>
          <w:sz w:val="22"/>
          <w:szCs w:val="22"/>
        </w:rPr>
        <w:t>via</w:t>
      </w:r>
      <w:r w:rsidR="000F6DF9" w:rsidRPr="006949CA">
        <w:rPr>
          <w:sz w:val="22"/>
          <w:szCs w:val="22"/>
        </w:rPr>
        <w:t xml:space="preserve">, </w:t>
      </w:r>
      <w:r w:rsidR="004D7919" w:rsidRPr="006949CA">
        <w:rPr>
          <w:sz w:val="22"/>
          <w:szCs w:val="22"/>
        </w:rPr>
        <w:t>vid</w:t>
      </w:r>
      <w:r w:rsidR="004D7919">
        <w:rPr>
          <w:sz w:val="22"/>
          <w:szCs w:val="22"/>
        </w:rPr>
        <w:t>e</w:t>
      </w:r>
      <w:r w:rsidR="004D7919" w:rsidRPr="006949CA">
        <w:rPr>
          <w:sz w:val="22"/>
          <w:szCs w:val="22"/>
        </w:rPr>
        <w:t>oi</w:t>
      </w:r>
      <w:r w:rsidR="004D7919">
        <w:rPr>
          <w:sz w:val="22"/>
          <w:szCs w:val="22"/>
        </w:rPr>
        <w:t>n</w:t>
      </w:r>
      <w:r w:rsidR="004D7919" w:rsidRPr="006949CA">
        <w:rPr>
          <w:sz w:val="22"/>
          <w:szCs w:val="22"/>
        </w:rPr>
        <w:t>t</w:t>
      </w:r>
      <w:r w:rsidR="004D7919">
        <w:rPr>
          <w:sz w:val="22"/>
          <w:szCs w:val="22"/>
        </w:rPr>
        <w:t>i</w:t>
      </w:r>
      <w:r w:rsidR="00F0603E">
        <w:rPr>
          <w:sz w:val="22"/>
          <w:szCs w:val="22"/>
        </w:rPr>
        <w:t>a</w:t>
      </w:r>
      <w:r w:rsidR="004D7919">
        <w:rPr>
          <w:sz w:val="22"/>
          <w:szCs w:val="22"/>
        </w:rPr>
        <w:t>, ”mielipidepurkki</w:t>
      </w:r>
      <w:r w:rsidR="00F0603E">
        <w:rPr>
          <w:sz w:val="22"/>
          <w:szCs w:val="22"/>
        </w:rPr>
        <w:t>a</w:t>
      </w:r>
      <w:r w:rsidR="004D7919">
        <w:rPr>
          <w:sz w:val="22"/>
          <w:szCs w:val="22"/>
        </w:rPr>
        <w:t>”</w:t>
      </w:r>
      <w:r w:rsidR="000F6DF9" w:rsidRPr="006949CA">
        <w:rPr>
          <w:sz w:val="22"/>
          <w:szCs w:val="22"/>
        </w:rPr>
        <w:t xml:space="preserve">, hoitoon </w:t>
      </w:r>
      <w:r w:rsidR="00BC7741">
        <w:rPr>
          <w:sz w:val="22"/>
          <w:szCs w:val="22"/>
        </w:rPr>
        <w:t>l</w:t>
      </w:r>
      <w:r w:rsidR="000F6DF9" w:rsidRPr="006949CA">
        <w:rPr>
          <w:sz w:val="22"/>
          <w:szCs w:val="22"/>
        </w:rPr>
        <w:t>ähdön mi</w:t>
      </w:r>
      <w:r w:rsidR="00BC7741">
        <w:rPr>
          <w:sz w:val="22"/>
          <w:szCs w:val="22"/>
        </w:rPr>
        <w:t>e</w:t>
      </w:r>
      <w:r w:rsidR="00F0603E">
        <w:rPr>
          <w:sz w:val="22"/>
          <w:szCs w:val="22"/>
        </w:rPr>
        <w:t>lekkyyttä</w:t>
      </w:r>
    </w:p>
    <w:p w:rsidR="0004693A" w:rsidRPr="0004693A" w:rsidRDefault="0004693A" w:rsidP="00533DA1">
      <w:pPr>
        <w:spacing w:line="276" w:lineRule="auto"/>
        <w:rPr>
          <w:sz w:val="22"/>
          <w:szCs w:val="22"/>
        </w:rPr>
      </w:pPr>
    </w:p>
    <w:p w:rsidR="004A4CDA" w:rsidRDefault="00BB06A3" w:rsidP="00533DA1">
      <w:pPr>
        <w:pStyle w:val="Luettelokappale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04693A">
        <w:rPr>
          <w:b/>
          <w:sz w:val="22"/>
          <w:szCs w:val="22"/>
        </w:rPr>
        <w:t>Muut asiat</w:t>
      </w:r>
    </w:p>
    <w:p w:rsidR="006826D2" w:rsidRDefault="006826D2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 w:rsidRPr="006826D2">
        <w:rPr>
          <w:sz w:val="22"/>
          <w:szCs w:val="22"/>
        </w:rPr>
        <w:t xml:space="preserve">Tammi-helmikuun vaihteessa </w:t>
      </w:r>
      <w:r>
        <w:rPr>
          <w:sz w:val="22"/>
          <w:szCs w:val="22"/>
        </w:rPr>
        <w:t>tehdyssä varhaiskasvatuksen asiakas- ja henkilöstökysely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sä oli mukana </w:t>
      </w:r>
      <w:r w:rsidR="00472C8C">
        <w:rPr>
          <w:sz w:val="22"/>
          <w:szCs w:val="22"/>
        </w:rPr>
        <w:t xml:space="preserve">myös </w:t>
      </w:r>
      <w:r>
        <w:rPr>
          <w:sz w:val="22"/>
          <w:szCs w:val="22"/>
        </w:rPr>
        <w:t>asiakasraatiin liittyviä kysymyksiä. Kyselyssä esiin tulleit</w:t>
      </w:r>
      <w:r w:rsidR="00B94410">
        <w:rPr>
          <w:sz w:val="22"/>
          <w:szCs w:val="22"/>
        </w:rPr>
        <w:t>a</w:t>
      </w:r>
      <w:r>
        <w:rPr>
          <w:sz w:val="22"/>
          <w:szCs w:val="22"/>
        </w:rPr>
        <w:t xml:space="preserve"> asioita käs</w:t>
      </w:r>
      <w:r>
        <w:rPr>
          <w:sz w:val="22"/>
          <w:szCs w:val="22"/>
        </w:rPr>
        <w:t>i</w:t>
      </w:r>
      <w:r>
        <w:rPr>
          <w:sz w:val="22"/>
          <w:szCs w:val="22"/>
        </w:rPr>
        <w:t>tellään raadissa kevään aikana.</w:t>
      </w:r>
    </w:p>
    <w:p w:rsidR="0046162C" w:rsidRDefault="0046162C" w:rsidP="00533DA1">
      <w:pPr>
        <w:pStyle w:val="Luettelokappale"/>
        <w:spacing w:line="276" w:lineRule="auto"/>
        <w:ind w:left="1080"/>
        <w:rPr>
          <w:sz w:val="22"/>
          <w:szCs w:val="22"/>
        </w:rPr>
      </w:pPr>
    </w:p>
    <w:p w:rsidR="0046162C" w:rsidRPr="006826D2" w:rsidRDefault="0046162C" w:rsidP="00533DA1">
      <w:pPr>
        <w:pStyle w:val="Luettelokappale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Seuraava tapaaminen 21.3.2018 klo. 18 – 20 Kotimäen päiväkodissa, aiheena subjektiiv</w:t>
      </w:r>
      <w:r>
        <w:rPr>
          <w:sz w:val="22"/>
          <w:szCs w:val="22"/>
        </w:rPr>
        <w:t>i</w:t>
      </w:r>
      <w:r>
        <w:rPr>
          <w:sz w:val="22"/>
          <w:szCs w:val="22"/>
        </w:rPr>
        <w:t>sen varhaiskasvatusoikeuden lapsivaikutusten arvioiminen.</w:t>
      </w:r>
    </w:p>
    <w:p w:rsidR="00BB06A3" w:rsidRDefault="00BB06A3" w:rsidP="00533DA1">
      <w:pPr>
        <w:spacing w:line="276" w:lineRule="auto"/>
        <w:ind w:left="720"/>
        <w:rPr>
          <w:sz w:val="22"/>
          <w:szCs w:val="22"/>
        </w:rPr>
      </w:pPr>
    </w:p>
    <w:sectPr w:rsidR="00BB06A3" w:rsidSect="00985ACB">
      <w:type w:val="continuous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0" w:rsidRDefault="008505D0" w:rsidP="008B3910">
      <w:r>
        <w:separator/>
      </w:r>
    </w:p>
  </w:endnote>
  <w:endnote w:type="continuationSeparator" w:id="0">
    <w:p w:rsidR="008505D0" w:rsidRDefault="008505D0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8505D0" w:rsidRPr="00EF4626" w:rsidRDefault="008505D0" w:rsidP="00547C6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8505D0" w:rsidRDefault="008505D0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8505D0" w:rsidRPr="00EF4626" w:rsidRDefault="008505D0" w:rsidP="00547C6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8505D0" w:rsidRDefault="008505D0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0" w:rsidRDefault="008505D0" w:rsidP="008B3910">
      <w:r>
        <w:separator/>
      </w:r>
    </w:p>
  </w:footnote>
  <w:footnote w:type="continuationSeparator" w:id="0">
    <w:p w:rsidR="008505D0" w:rsidRDefault="008505D0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5E2B75">
      <w:rPr>
        <w:sz w:val="18"/>
      </w:rPr>
      <w:t>ASIALISTA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63023B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8505D0" w:rsidRPr="002B5F91" w:rsidRDefault="008505D0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8505D0" w:rsidRPr="002B5F91" w:rsidRDefault="008505D0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8505D0" w:rsidRPr="005E2B75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2336" behindDoc="1" locked="0" layoutInCell="0" allowOverlap="1" wp14:anchorId="1E9F2A40" wp14:editId="5B24902C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2" name="Kuva 2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MUISTIO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096A7F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096A7F">
      <w:rPr>
        <w:rStyle w:val="Sivunumero"/>
        <w:noProof/>
        <w:sz w:val="18"/>
        <w:szCs w:val="18"/>
      </w:rPr>
      <w:t>5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8505D0" w:rsidRPr="002B5F91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8505D0" w:rsidRPr="00B5211E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  <w:t>MUISTIO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4057E0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4057E0">
      <w:rPr>
        <w:rStyle w:val="Sivunumero"/>
        <w:noProof/>
        <w:sz w:val="18"/>
        <w:szCs w:val="18"/>
      </w:rPr>
      <w:t>5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8505D0" w:rsidRPr="002B5F91" w:rsidRDefault="008505D0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8505D0" w:rsidRPr="002B5F91" w:rsidRDefault="008505D0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8505D0" w:rsidRPr="005E2B75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0288" behindDoc="1" locked="0" layoutInCell="0" allowOverlap="1" wp14:anchorId="10727D9B" wp14:editId="1349530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3" name="Kuva 3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ASIALISTA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63023B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8505D0" w:rsidRPr="002B5F91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8505D0" w:rsidRPr="00B5211E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9F2"/>
    <w:multiLevelType w:val="hybridMultilevel"/>
    <w:tmpl w:val="48BE0590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322AF"/>
    <w:multiLevelType w:val="hybridMultilevel"/>
    <w:tmpl w:val="A0347DF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A50E9"/>
    <w:multiLevelType w:val="hybridMultilevel"/>
    <w:tmpl w:val="AFA03F4E"/>
    <w:lvl w:ilvl="0" w:tplc="CF962D2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330A83"/>
    <w:multiLevelType w:val="hybridMultilevel"/>
    <w:tmpl w:val="5888E9EC"/>
    <w:lvl w:ilvl="0" w:tplc="8D906490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7A72B1"/>
    <w:multiLevelType w:val="hybridMultilevel"/>
    <w:tmpl w:val="6A500F34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246A04"/>
    <w:multiLevelType w:val="hybridMultilevel"/>
    <w:tmpl w:val="963E5D6A"/>
    <w:lvl w:ilvl="0" w:tplc="B44AEC6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4E6"/>
    <w:multiLevelType w:val="hybridMultilevel"/>
    <w:tmpl w:val="01E8A2C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BC44E6"/>
    <w:multiLevelType w:val="hybridMultilevel"/>
    <w:tmpl w:val="CB529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CB006B"/>
    <w:multiLevelType w:val="hybridMultilevel"/>
    <w:tmpl w:val="D8B058C8"/>
    <w:lvl w:ilvl="0" w:tplc="040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C23E67"/>
    <w:multiLevelType w:val="hybridMultilevel"/>
    <w:tmpl w:val="82765478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84B23CD"/>
    <w:multiLevelType w:val="hybridMultilevel"/>
    <w:tmpl w:val="F21A5FDE"/>
    <w:lvl w:ilvl="0" w:tplc="040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975144A"/>
    <w:multiLevelType w:val="hybridMultilevel"/>
    <w:tmpl w:val="0BC260C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9FB30B2"/>
    <w:multiLevelType w:val="hybridMultilevel"/>
    <w:tmpl w:val="E7320E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077BA5"/>
    <w:multiLevelType w:val="hybridMultilevel"/>
    <w:tmpl w:val="6BAAC7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27625"/>
    <w:multiLevelType w:val="multilevel"/>
    <w:tmpl w:val="B3AC7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hideSpellingErrors/>
  <w:hideGrammaticalErrors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D"/>
    <w:rsid w:val="000006AA"/>
    <w:rsid w:val="00001417"/>
    <w:rsid w:val="00005319"/>
    <w:rsid w:val="00005BE0"/>
    <w:rsid w:val="00010C49"/>
    <w:rsid w:val="00010C8A"/>
    <w:rsid w:val="00012E7D"/>
    <w:rsid w:val="00032588"/>
    <w:rsid w:val="000328B6"/>
    <w:rsid w:val="00033489"/>
    <w:rsid w:val="000347B9"/>
    <w:rsid w:val="00036DE7"/>
    <w:rsid w:val="00043B45"/>
    <w:rsid w:val="0004693A"/>
    <w:rsid w:val="000522A7"/>
    <w:rsid w:val="000547F6"/>
    <w:rsid w:val="00055467"/>
    <w:rsid w:val="000555B1"/>
    <w:rsid w:val="000612D9"/>
    <w:rsid w:val="00062450"/>
    <w:rsid w:val="00062C2F"/>
    <w:rsid w:val="0006438E"/>
    <w:rsid w:val="000678FE"/>
    <w:rsid w:val="0007020A"/>
    <w:rsid w:val="000736CF"/>
    <w:rsid w:val="00073C6E"/>
    <w:rsid w:val="0007574B"/>
    <w:rsid w:val="00082214"/>
    <w:rsid w:val="00090BE0"/>
    <w:rsid w:val="000910EE"/>
    <w:rsid w:val="00093FAF"/>
    <w:rsid w:val="0009443C"/>
    <w:rsid w:val="00096A7F"/>
    <w:rsid w:val="000A15B2"/>
    <w:rsid w:val="000A7DE6"/>
    <w:rsid w:val="000B3320"/>
    <w:rsid w:val="000C25DE"/>
    <w:rsid w:val="000C39D3"/>
    <w:rsid w:val="000D0175"/>
    <w:rsid w:val="000D2938"/>
    <w:rsid w:val="000D6443"/>
    <w:rsid w:val="000D6577"/>
    <w:rsid w:val="000E1C51"/>
    <w:rsid w:val="000E1F2E"/>
    <w:rsid w:val="000F1F4D"/>
    <w:rsid w:val="000F6DF9"/>
    <w:rsid w:val="00101E00"/>
    <w:rsid w:val="001062C1"/>
    <w:rsid w:val="0011131B"/>
    <w:rsid w:val="00120053"/>
    <w:rsid w:val="001249A4"/>
    <w:rsid w:val="00132F77"/>
    <w:rsid w:val="001363F7"/>
    <w:rsid w:val="0013686E"/>
    <w:rsid w:val="00141DA4"/>
    <w:rsid w:val="0014313B"/>
    <w:rsid w:val="00144D32"/>
    <w:rsid w:val="00154AE9"/>
    <w:rsid w:val="0016281D"/>
    <w:rsid w:val="00162D2C"/>
    <w:rsid w:val="00163698"/>
    <w:rsid w:val="00166C84"/>
    <w:rsid w:val="00171F30"/>
    <w:rsid w:val="00176EE6"/>
    <w:rsid w:val="001855BB"/>
    <w:rsid w:val="00185A00"/>
    <w:rsid w:val="0018674D"/>
    <w:rsid w:val="001874C5"/>
    <w:rsid w:val="001975A9"/>
    <w:rsid w:val="001A4DD5"/>
    <w:rsid w:val="001A7075"/>
    <w:rsid w:val="001B196E"/>
    <w:rsid w:val="001B5408"/>
    <w:rsid w:val="001B5846"/>
    <w:rsid w:val="001B7126"/>
    <w:rsid w:val="001C2E8C"/>
    <w:rsid w:val="001C6BAF"/>
    <w:rsid w:val="001D121B"/>
    <w:rsid w:val="001D44D6"/>
    <w:rsid w:val="001D60AB"/>
    <w:rsid w:val="001D7516"/>
    <w:rsid w:val="001E582B"/>
    <w:rsid w:val="001E7E94"/>
    <w:rsid w:val="001F03A6"/>
    <w:rsid w:val="001F31E3"/>
    <w:rsid w:val="001F3922"/>
    <w:rsid w:val="00205B9F"/>
    <w:rsid w:val="00206AAC"/>
    <w:rsid w:val="002132BD"/>
    <w:rsid w:val="00214AF8"/>
    <w:rsid w:val="00224520"/>
    <w:rsid w:val="0023115E"/>
    <w:rsid w:val="00232243"/>
    <w:rsid w:val="00234738"/>
    <w:rsid w:val="00234DC0"/>
    <w:rsid w:val="00235759"/>
    <w:rsid w:val="00246164"/>
    <w:rsid w:val="00251BB0"/>
    <w:rsid w:val="00251EC2"/>
    <w:rsid w:val="00254751"/>
    <w:rsid w:val="00257A12"/>
    <w:rsid w:val="00260729"/>
    <w:rsid w:val="00261182"/>
    <w:rsid w:val="002636D5"/>
    <w:rsid w:val="0026411A"/>
    <w:rsid w:val="00266663"/>
    <w:rsid w:val="00273FCC"/>
    <w:rsid w:val="00275069"/>
    <w:rsid w:val="00277B7E"/>
    <w:rsid w:val="00281456"/>
    <w:rsid w:val="002828FA"/>
    <w:rsid w:val="002A2624"/>
    <w:rsid w:val="002A302A"/>
    <w:rsid w:val="002A5E22"/>
    <w:rsid w:val="002B2EEE"/>
    <w:rsid w:val="002B47C5"/>
    <w:rsid w:val="002B5599"/>
    <w:rsid w:val="002B5F91"/>
    <w:rsid w:val="002B65E3"/>
    <w:rsid w:val="002B6B27"/>
    <w:rsid w:val="002C0E58"/>
    <w:rsid w:val="002C31DC"/>
    <w:rsid w:val="002C4647"/>
    <w:rsid w:val="00302F79"/>
    <w:rsid w:val="00303FA3"/>
    <w:rsid w:val="00307922"/>
    <w:rsid w:val="00307BAD"/>
    <w:rsid w:val="0032101C"/>
    <w:rsid w:val="00321BB3"/>
    <w:rsid w:val="003224E0"/>
    <w:rsid w:val="00322CBB"/>
    <w:rsid w:val="00322FCC"/>
    <w:rsid w:val="00330052"/>
    <w:rsid w:val="00344B37"/>
    <w:rsid w:val="00345D2C"/>
    <w:rsid w:val="00346310"/>
    <w:rsid w:val="003479F9"/>
    <w:rsid w:val="00352DF7"/>
    <w:rsid w:val="00357C27"/>
    <w:rsid w:val="0036194D"/>
    <w:rsid w:val="0036439A"/>
    <w:rsid w:val="0037229D"/>
    <w:rsid w:val="00372884"/>
    <w:rsid w:val="00381685"/>
    <w:rsid w:val="00382E92"/>
    <w:rsid w:val="00385B61"/>
    <w:rsid w:val="00395F81"/>
    <w:rsid w:val="003A2D8D"/>
    <w:rsid w:val="003A7367"/>
    <w:rsid w:val="003B2B4F"/>
    <w:rsid w:val="003B558C"/>
    <w:rsid w:val="003C1B59"/>
    <w:rsid w:val="003C6E8F"/>
    <w:rsid w:val="003C7AF8"/>
    <w:rsid w:val="003D0264"/>
    <w:rsid w:val="003E100A"/>
    <w:rsid w:val="003E20F0"/>
    <w:rsid w:val="003E369A"/>
    <w:rsid w:val="003E50AE"/>
    <w:rsid w:val="003E65C0"/>
    <w:rsid w:val="003F35AD"/>
    <w:rsid w:val="003F5AEE"/>
    <w:rsid w:val="003F6E0A"/>
    <w:rsid w:val="003F73F8"/>
    <w:rsid w:val="00401AF1"/>
    <w:rsid w:val="004057E0"/>
    <w:rsid w:val="00411E14"/>
    <w:rsid w:val="00414824"/>
    <w:rsid w:val="00424DB5"/>
    <w:rsid w:val="004261B8"/>
    <w:rsid w:val="00426277"/>
    <w:rsid w:val="00426C71"/>
    <w:rsid w:val="004323AC"/>
    <w:rsid w:val="00434DB8"/>
    <w:rsid w:val="00441143"/>
    <w:rsid w:val="00446234"/>
    <w:rsid w:val="004516CA"/>
    <w:rsid w:val="00452311"/>
    <w:rsid w:val="00455F81"/>
    <w:rsid w:val="00457228"/>
    <w:rsid w:val="0046162C"/>
    <w:rsid w:val="0046433A"/>
    <w:rsid w:val="00466539"/>
    <w:rsid w:val="00472C8C"/>
    <w:rsid w:val="00473354"/>
    <w:rsid w:val="004770DF"/>
    <w:rsid w:val="00480260"/>
    <w:rsid w:val="00481992"/>
    <w:rsid w:val="00481F6E"/>
    <w:rsid w:val="00483D5F"/>
    <w:rsid w:val="00485476"/>
    <w:rsid w:val="004854C0"/>
    <w:rsid w:val="00497B24"/>
    <w:rsid w:val="004A302C"/>
    <w:rsid w:val="004A4CDA"/>
    <w:rsid w:val="004B4925"/>
    <w:rsid w:val="004C1284"/>
    <w:rsid w:val="004C413E"/>
    <w:rsid w:val="004D0467"/>
    <w:rsid w:val="004D0C46"/>
    <w:rsid w:val="004D1808"/>
    <w:rsid w:val="004D5855"/>
    <w:rsid w:val="004D7919"/>
    <w:rsid w:val="004E56B9"/>
    <w:rsid w:val="004E682E"/>
    <w:rsid w:val="004F0C2A"/>
    <w:rsid w:val="004F6145"/>
    <w:rsid w:val="004F7409"/>
    <w:rsid w:val="004F7E4F"/>
    <w:rsid w:val="00502B3C"/>
    <w:rsid w:val="00504081"/>
    <w:rsid w:val="00507CA6"/>
    <w:rsid w:val="005131C5"/>
    <w:rsid w:val="00513B67"/>
    <w:rsid w:val="00520AD4"/>
    <w:rsid w:val="00532068"/>
    <w:rsid w:val="00532731"/>
    <w:rsid w:val="005334C0"/>
    <w:rsid w:val="00533DA1"/>
    <w:rsid w:val="00535443"/>
    <w:rsid w:val="00547C66"/>
    <w:rsid w:val="005515F2"/>
    <w:rsid w:val="005553C2"/>
    <w:rsid w:val="00555AE8"/>
    <w:rsid w:val="00560861"/>
    <w:rsid w:val="00561496"/>
    <w:rsid w:val="005652F8"/>
    <w:rsid w:val="00566A7B"/>
    <w:rsid w:val="00571D42"/>
    <w:rsid w:val="005765D6"/>
    <w:rsid w:val="00576607"/>
    <w:rsid w:val="00577290"/>
    <w:rsid w:val="00582AA3"/>
    <w:rsid w:val="00582B15"/>
    <w:rsid w:val="0059322C"/>
    <w:rsid w:val="00595AD5"/>
    <w:rsid w:val="0059602E"/>
    <w:rsid w:val="005963B5"/>
    <w:rsid w:val="005A42DD"/>
    <w:rsid w:val="005B0850"/>
    <w:rsid w:val="005B0C8F"/>
    <w:rsid w:val="005B52DC"/>
    <w:rsid w:val="005B74C4"/>
    <w:rsid w:val="005C2096"/>
    <w:rsid w:val="005C5E7F"/>
    <w:rsid w:val="005D0C73"/>
    <w:rsid w:val="005D5ED1"/>
    <w:rsid w:val="005E2B75"/>
    <w:rsid w:val="005E5640"/>
    <w:rsid w:val="005F0A9B"/>
    <w:rsid w:val="005F3A87"/>
    <w:rsid w:val="0060798F"/>
    <w:rsid w:val="00610AF1"/>
    <w:rsid w:val="00622707"/>
    <w:rsid w:val="006231FA"/>
    <w:rsid w:val="0063023B"/>
    <w:rsid w:val="00643067"/>
    <w:rsid w:val="0064364B"/>
    <w:rsid w:val="00644637"/>
    <w:rsid w:val="00647740"/>
    <w:rsid w:val="006516EE"/>
    <w:rsid w:val="00652BF4"/>
    <w:rsid w:val="00652E80"/>
    <w:rsid w:val="00653DE9"/>
    <w:rsid w:val="006551C6"/>
    <w:rsid w:val="00660584"/>
    <w:rsid w:val="00662686"/>
    <w:rsid w:val="0066287B"/>
    <w:rsid w:val="00662D42"/>
    <w:rsid w:val="00663EEC"/>
    <w:rsid w:val="00665243"/>
    <w:rsid w:val="00665B7B"/>
    <w:rsid w:val="00667193"/>
    <w:rsid w:val="00667CF3"/>
    <w:rsid w:val="00671B98"/>
    <w:rsid w:val="006826D2"/>
    <w:rsid w:val="00683BAF"/>
    <w:rsid w:val="006843F3"/>
    <w:rsid w:val="006859AA"/>
    <w:rsid w:val="00694254"/>
    <w:rsid w:val="0069480C"/>
    <w:rsid w:val="006949CA"/>
    <w:rsid w:val="006A05A7"/>
    <w:rsid w:val="006A18FF"/>
    <w:rsid w:val="006A6578"/>
    <w:rsid w:val="006B378B"/>
    <w:rsid w:val="006B4437"/>
    <w:rsid w:val="006B4B99"/>
    <w:rsid w:val="006B6AA2"/>
    <w:rsid w:val="006C0FDA"/>
    <w:rsid w:val="006C47E1"/>
    <w:rsid w:val="006E6707"/>
    <w:rsid w:val="006F0815"/>
    <w:rsid w:val="006F09F6"/>
    <w:rsid w:val="006F1AEF"/>
    <w:rsid w:val="006F2668"/>
    <w:rsid w:val="006F72AB"/>
    <w:rsid w:val="006F74A9"/>
    <w:rsid w:val="00707506"/>
    <w:rsid w:val="0071460E"/>
    <w:rsid w:val="007153D7"/>
    <w:rsid w:val="00716093"/>
    <w:rsid w:val="00720899"/>
    <w:rsid w:val="00720EF7"/>
    <w:rsid w:val="007212B8"/>
    <w:rsid w:val="007244A1"/>
    <w:rsid w:val="00732127"/>
    <w:rsid w:val="0073319D"/>
    <w:rsid w:val="00735831"/>
    <w:rsid w:val="00735A18"/>
    <w:rsid w:val="007363A3"/>
    <w:rsid w:val="00736984"/>
    <w:rsid w:val="00736B81"/>
    <w:rsid w:val="007402C2"/>
    <w:rsid w:val="00760E02"/>
    <w:rsid w:val="00761C05"/>
    <w:rsid w:val="00765AC5"/>
    <w:rsid w:val="007736D1"/>
    <w:rsid w:val="00775380"/>
    <w:rsid w:val="007872BF"/>
    <w:rsid w:val="0079230E"/>
    <w:rsid w:val="00793867"/>
    <w:rsid w:val="00796852"/>
    <w:rsid w:val="00796F03"/>
    <w:rsid w:val="007A536A"/>
    <w:rsid w:val="007B2A85"/>
    <w:rsid w:val="007B3C38"/>
    <w:rsid w:val="007B3F44"/>
    <w:rsid w:val="007B6177"/>
    <w:rsid w:val="007C0352"/>
    <w:rsid w:val="007C09AB"/>
    <w:rsid w:val="007D1C57"/>
    <w:rsid w:val="007E1FAA"/>
    <w:rsid w:val="007E2958"/>
    <w:rsid w:val="007E3D77"/>
    <w:rsid w:val="007E6674"/>
    <w:rsid w:val="007E7C55"/>
    <w:rsid w:val="007F4311"/>
    <w:rsid w:val="00803040"/>
    <w:rsid w:val="00804C21"/>
    <w:rsid w:val="00814953"/>
    <w:rsid w:val="008171AC"/>
    <w:rsid w:val="00826060"/>
    <w:rsid w:val="00826A43"/>
    <w:rsid w:val="00832379"/>
    <w:rsid w:val="00836473"/>
    <w:rsid w:val="008370FD"/>
    <w:rsid w:val="008424EA"/>
    <w:rsid w:val="00844FA0"/>
    <w:rsid w:val="00846C78"/>
    <w:rsid w:val="008505D0"/>
    <w:rsid w:val="00851BFE"/>
    <w:rsid w:val="00854A87"/>
    <w:rsid w:val="00855B1D"/>
    <w:rsid w:val="00855DA3"/>
    <w:rsid w:val="008560E4"/>
    <w:rsid w:val="0086411A"/>
    <w:rsid w:val="0086465D"/>
    <w:rsid w:val="00870787"/>
    <w:rsid w:val="00871AB6"/>
    <w:rsid w:val="008728EB"/>
    <w:rsid w:val="00873593"/>
    <w:rsid w:val="00880CCE"/>
    <w:rsid w:val="008818E8"/>
    <w:rsid w:val="008845F4"/>
    <w:rsid w:val="0089181A"/>
    <w:rsid w:val="008A3695"/>
    <w:rsid w:val="008A4F81"/>
    <w:rsid w:val="008A6EB9"/>
    <w:rsid w:val="008B0028"/>
    <w:rsid w:val="008B3910"/>
    <w:rsid w:val="008B4897"/>
    <w:rsid w:val="008B5DEF"/>
    <w:rsid w:val="008B7FB7"/>
    <w:rsid w:val="008C071B"/>
    <w:rsid w:val="008C1D53"/>
    <w:rsid w:val="008C606A"/>
    <w:rsid w:val="008C74C5"/>
    <w:rsid w:val="008C7905"/>
    <w:rsid w:val="008C7AC8"/>
    <w:rsid w:val="008D171E"/>
    <w:rsid w:val="008D46F3"/>
    <w:rsid w:val="008D4EA8"/>
    <w:rsid w:val="008D6480"/>
    <w:rsid w:val="008D68A9"/>
    <w:rsid w:val="008D770F"/>
    <w:rsid w:val="008E1866"/>
    <w:rsid w:val="008E2680"/>
    <w:rsid w:val="008E461F"/>
    <w:rsid w:val="008F1B2C"/>
    <w:rsid w:val="008F2837"/>
    <w:rsid w:val="008F2EB0"/>
    <w:rsid w:val="008F3DB6"/>
    <w:rsid w:val="008F64CD"/>
    <w:rsid w:val="008F6B0F"/>
    <w:rsid w:val="00904DA3"/>
    <w:rsid w:val="00905BC1"/>
    <w:rsid w:val="00913F04"/>
    <w:rsid w:val="0091508D"/>
    <w:rsid w:val="0091573D"/>
    <w:rsid w:val="0091642F"/>
    <w:rsid w:val="00920926"/>
    <w:rsid w:val="00920D6A"/>
    <w:rsid w:val="00924EFD"/>
    <w:rsid w:val="00931BAD"/>
    <w:rsid w:val="009365E8"/>
    <w:rsid w:val="00937C3E"/>
    <w:rsid w:val="00942A89"/>
    <w:rsid w:val="00946EAA"/>
    <w:rsid w:val="00953849"/>
    <w:rsid w:val="009549FE"/>
    <w:rsid w:val="009554AB"/>
    <w:rsid w:val="00955C06"/>
    <w:rsid w:val="00957963"/>
    <w:rsid w:val="00960E40"/>
    <w:rsid w:val="00964746"/>
    <w:rsid w:val="00973C03"/>
    <w:rsid w:val="0098022E"/>
    <w:rsid w:val="009859C2"/>
    <w:rsid w:val="00985ACB"/>
    <w:rsid w:val="00990CCC"/>
    <w:rsid w:val="00991778"/>
    <w:rsid w:val="009A0E9A"/>
    <w:rsid w:val="009A1F52"/>
    <w:rsid w:val="009B194E"/>
    <w:rsid w:val="009C1433"/>
    <w:rsid w:val="009C51BF"/>
    <w:rsid w:val="009C719E"/>
    <w:rsid w:val="009D1349"/>
    <w:rsid w:val="009D16C8"/>
    <w:rsid w:val="009D1924"/>
    <w:rsid w:val="009D4F51"/>
    <w:rsid w:val="009D5724"/>
    <w:rsid w:val="009E0D2C"/>
    <w:rsid w:val="009E6EF6"/>
    <w:rsid w:val="009F527D"/>
    <w:rsid w:val="00A0573B"/>
    <w:rsid w:val="00A0592A"/>
    <w:rsid w:val="00A11D84"/>
    <w:rsid w:val="00A14E96"/>
    <w:rsid w:val="00A3015B"/>
    <w:rsid w:val="00A328E0"/>
    <w:rsid w:val="00A33019"/>
    <w:rsid w:val="00A333AF"/>
    <w:rsid w:val="00A419D4"/>
    <w:rsid w:val="00A43F9A"/>
    <w:rsid w:val="00A54B7C"/>
    <w:rsid w:val="00A55066"/>
    <w:rsid w:val="00A56E3C"/>
    <w:rsid w:val="00A6163B"/>
    <w:rsid w:val="00A63EF7"/>
    <w:rsid w:val="00A65C9E"/>
    <w:rsid w:val="00A716E1"/>
    <w:rsid w:val="00A75857"/>
    <w:rsid w:val="00A840D0"/>
    <w:rsid w:val="00A84D4E"/>
    <w:rsid w:val="00A87AE9"/>
    <w:rsid w:val="00A87F97"/>
    <w:rsid w:val="00AA3049"/>
    <w:rsid w:val="00AA3DA2"/>
    <w:rsid w:val="00AB6050"/>
    <w:rsid w:val="00AB70BC"/>
    <w:rsid w:val="00AC113C"/>
    <w:rsid w:val="00AC7ADE"/>
    <w:rsid w:val="00AD751B"/>
    <w:rsid w:val="00AD7E91"/>
    <w:rsid w:val="00AE281E"/>
    <w:rsid w:val="00AE5169"/>
    <w:rsid w:val="00AE7411"/>
    <w:rsid w:val="00AF4E52"/>
    <w:rsid w:val="00AF5519"/>
    <w:rsid w:val="00B021D6"/>
    <w:rsid w:val="00B0383A"/>
    <w:rsid w:val="00B056FD"/>
    <w:rsid w:val="00B07E7B"/>
    <w:rsid w:val="00B1002C"/>
    <w:rsid w:val="00B15FF0"/>
    <w:rsid w:val="00B17A87"/>
    <w:rsid w:val="00B4112B"/>
    <w:rsid w:val="00B42524"/>
    <w:rsid w:val="00B42880"/>
    <w:rsid w:val="00B43ADF"/>
    <w:rsid w:val="00B60F32"/>
    <w:rsid w:val="00B62915"/>
    <w:rsid w:val="00B62E84"/>
    <w:rsid w:val="00B6489C"/>
    <w:rsid w:val="00B653E7"/>
    <w:rsid w:val="00B72DDD"/>
    <w:rsid w:val="00B75D93"/>
    <w:rsid w:val="00B81760"/>
    <w:rsid w:val="00B84159"/>
    <w:rsid w:val="00B8563D"/>
    <w:rsid w:val="00B86519"/>
    <w:rsid w:val="00B87C26"/>
    <w:rsid w:val="00B94410"/>
    <w:rsid w:val="00B97B37"/>
    <w:rsid w:val="00B97F39"/>
    <w:rsid w:val="00BA17E7"/>
    <w:rsid w:val="00BA5209"/>
    <w:rsid w:val="00BA53D7"/>
    <w:rsid w:val="00BB06A3"/>
    <w:rsid w:val="00BB3E53"/>
    <w:rsid w:val="00BC30D8"/>
    <w:rsid w:val="00BC7741"/>
    <w:rsid w:val="00BD2F82"/>
    <w:rsid w:val="00BD3172"/>
    <w:rsid w:val="00BD70C4"/>
    <w:rsid w:val="00BE4393"/>
    <w:rsid w:val="00BE4EC7"/>
    <w:rsid w:val="00BE5B72"/>
    <w:rsid w:val="00BF1BD8"/>
    <w:rsid w:val="00BF58E8"/>
    <w:rsid w:val="00C04ABF"/>
    <w:rsid w:val="00C04F51"/>
    <w:rsid w:val="00C1066F"/>
    <w:rsid w:val="00C10A83"/>
    <w:rsid w:val="00C16F3A"/>
    <w:rsid w:val="00C174E8"/>
    <w:rsid w:val="00C202DD"/>
    <w:rsid w:val="00C2167D"/>
    <w:rsid w:val="00C216FE"/>
    <w:rsid w:val="00C26B92"/>
    <w:rsid w:val="00C31D65"/>
    <w:rsid w:val="00C42975"/>
    <w:rsid w:val="00C510A9"/>
    <w:rsid w:val="00C53E26"/>
    <w:rsid w:val="00C5650B"/>
    <w:rsid w:val="00C57586"/>
    <w:rsid w:val="00C57716"/>
    <w:rsid w:val="00C606C3"/>
    <w:rsid w:val="00C61627"/>
    <w:rsid w:val="00C61FFC"/>
    <w:rsid w:val="00C70286"/>
    <w:rsid w:val="00C73A0C"/>
    <w:rsid w:val="00C73C01"/>
    <w:rsid w:val="00C80123"/>
    <w:rsid w:val="00C80917"/>
    <w:rsid w:val="00C81D0E"/>
    <w:rsid w:val="00C827EF"/>
    <w:rsid w:val="00C96A34"/>
    <w:rsid w:val="00CA3ECB"/>
    <w:rsid w:val="00CA4EE1"/>
    <w:rsid w:val="00CB282E"/>
    <w:rsid w:val="00CB4333"/>
    <w:rsid w:val="00CC1EC9"/>
    <w:rsid w:val="00CC1F2C"/>
    <w:rsid w:val="00CC2E0B"/>
    <w:rsid w:val="00CC63DC"/>
    <w:rsid w:val="00CD1847"/>
    <w:rsid w:val="00CD2258"/>
    <w:rsid w:val="00CD426D"/>
    <w:rsid w:val="00CE1C2C"/>
    <w:rsid w:val="00CE699E"/>
    <w:rsid w:val="00CE78CA"/>
    <w:rsid w:val="00CF73A2"/>
    <w:rsid w:val="00D0031A"/>
    <w:rsid w:val="00D0170C"/>
    <w:rsid w:val="00D02D78"/>
    <w:rsid w:val="00D0327B"/>
    <w:rsid w:val="00D0656B"/>
    <w:rsid w:val="00D110CA"/>
    <w:rsid w:val="00D13A5D"/>
    <w:rsid w:val="00D145AA"/>
    <w:rsid w:val="00D34737"/>
    <w:rsid w:val="00D366DF"/>
    <w:rsid w:val="00D37E38"/>
    <w:rsid w:val="00D414B8"/>
    <w:rsid w:val="00D45017"/>
    <w:rsid w:val="00D46B14"/>
    <w:rsid w:val="00D5412D"/>
    <w:rsid w:val="00D55B24"/>
    <w:rsid w:val="00D66ED7"/>
    <w:rsid w:val="00D82AA4"/>
    <w:rsid w:val="00D8465D"/>
    <w:rsid w:val="00D8570D"/>
    <w:rsid w:val="00D92D2C"/>
    <w:rsid w:val="00D96102"/>
    <w:rsid w:val="00D96407"/>
    <w:rsid w:val="00D9774B"/>
    <w:rsid w:val="00DA549A"/>
    <w:rsid w:val="00DA5EA6"/>
    <w:rsid w:val="00DB08CB"/>
    <w:rsid w:val="00DB2955"/>
    <w:rsid w:val="00DB6C51"/>
    <w:rsid w:val="00DD057E"/>
    <w:rsid w:val="00DD2611"/>
    <w:rsid w:val="00DD2C0B"/>
    <w:rsid w:val="00DD5C32"/>
    <w:rsid w:val="00DD6658"/>
    <w:rsid w:val="00DE1170"/>
    <w:rsid w:val="00DE12C9"/>
    <w:rsid w:val="00DE1B0C"/>
    <w:rsid w:val="00DE1E08"/>
    <w:rsid w:val="00DE4B21"/>
    <w:rsid w:val="00DF515F"/>
    <w:rsid w:val="00DF7A91"/>
    <w:rsid w:val="00E020B1"/>
    <w:rsid w:val="00E030E7"/>
    <w:rsid w:val="00E0382A"/>
    <w:rsid w:val="00E07735"/>
    <w:rsid w:val="00E13EE4"/>
    <w:rsid w:val="00E14FC9"/>
    <w:rsid w:val="00E162A0"/>
    <w:rsid w:val="00E22EA5"/>
    <w:rsid w:val="00E376E5"/>
    <w:rsid w:val="00E431FB"/>
    <w:rsid w:val="00E46E12"/>
    <w:rsid w:val="00E529D6"/>
    <w:rsid w:val="00E56281"/>
    <w:rsid w:val="00E57CF8"/>
    <w:rsid w:val="00E65BB1"/>
    <w:rsid w:val="00E67085"/>
    <w:rsid w:val="00E7177D"/>
    <w:rsid w:val="00E80604"/>
    <w:rsid w:val="00E80902"/>
    <w:rsid w:val="00E90901"/>
    <w:rsid w:val="00E91189"/>
    <w:rsid w:val="00E96147"/>
    <w:rsid w:val="00E962D5"/>
    <w:rsid w:val="00EA14FA"/>
    <w:rsid w:val="00EA30F7"/>
    <w:rsid w:val="00EA556C"/>
    <w:rsid w:val="00EB13E2"/>
    <w:rsid w:val="00EB68C9"/>
    <w:rsid w:val="00EB70EC"/>
    <w:rsid w:val="00EC3164"/>
    <w:rsid w:val="00ED119F"/>
    <w:rsid w:val="00ED2CF8"/>
    <w:rsid w:val="00ED634A"/>
    <w:rsid w:val="00EE1661"/>
    <w:rsid w:val="00EE1662"/>
    <w:rsid w:val="00EE5DE7"/>
    <w:rsid w:val="00F0198C"/>
    <w:rsid w:val="00F03297"/>
    <w:rsid w:val="00F0603E"/>
    <w:rsid w:val="00F10BF5"/>
    <w:rsid w:val="00F12706"/>
    <w:rsid w:val="00F15EC6"/>
    <w:rsid w:val="00F27F51"/>
    <w:rsid w:val="00F36C64"/>
    <w:rsid w:val="00F44E94"/>
    <w:rsid w:val="00F4515F"/>
    <w:rsid w:val="00F478E5"/>
    <w:rsid w:val="00F52748"/>
    <w:rsid w:val="00F5511F"/>
    <w:rsid w:val="00F6106D"/>
    <w:rsid w:val="00F6559D"/>
    <w:rsid w:val="00F72D0D"/>
    <w:rsid w:val="00F801B4"/>
    <w:rsid w:val="00F80365"/>
    <w:rsid w:val="00F80D2E"/>
    <w:rsid w:val="00F82B1C"/>
    <w:rsid w:val="00F84D85"/>
    <w:rsid w:val="00F86448"/>
    <w:rsid w:val="00F907FF"/>
    <w:rsid w:val="00F916EE"/>
    <w:rsid w:val="00F92919"/>
    <w:rsid w:val="00F92FA9"/>
    <w:rsid w:val="00F9727A"/>
    <w:rsid w:val="00F9770B"/>
    <w:rsid w:val="00FA206D"/>
    <w:rsid w:val="00FA2754"/>
    <w:rsid w:val="00FA4118"/>
    <w:rsid w:val="00FB2402"/>
    <w:rsid w:val="00FB64EE"/>
    <w:rsid w:val="00FB7937"/>
    <w:rsid w:val="00FC0AE2"/>
    <w:rsid w:val="00FC7351"/>
    <w:rsid w:val="00FE1BFE"/>
    <w:rsid w:val="00FE57C7"/>
    <w:rsid w:val="00FE7194"/>
    <w:rsid w:val="00FF2809"/>
    <w:rsid w:val="00FF2E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F515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515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515F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51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51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F515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515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515F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51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51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09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kartta.jkl.fi/IMS/?layers=Opaskartta&amp;lon=P%C3%A4iv%C3%A4kodit&amp;cp=6904508,493028&amp;z=4&amp;title=Wessmanninm%C3%A4en%20p%C3%A4iv%C3%A4koti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akirjat\Viestint&#228;asiat\Kirjepohjat\2013\kirjepohja_palvelukeskus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Kirjepohja palvelukeskus 2013</Asiakirjan_x0020_nimi>
    <Asiakirjan_x0020_kirjoittaja xmlns="f5c5f768-025d-4258-a717-78865902ec2e">Leena Ruhanen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Sivistystoimi</Omistava_x0020_organisaati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B3F11B17D5B0E14BB8A38F6714FA6552" ma:contentTypeVersion="18" ma:contentTypeDescription="" ma:contentTypeScope="" ma:versionID="311ea7d98cab26c5b7b4dd74ccacd444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555E-64E5-48A9-9A05-C9B10ADB77EF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5c5f768-025d-4258-a717-78865902ec2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18B3B7-0318-46F5-94B0-F9D69C64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5AAE8-F99C-4472-880D-79A8C66B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29269A-A6DF-4188-98B4-CE97A80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kirjepohja_palvelukeskus_mv</Template>
  <TotalTime>0</TotalTime>
  <Pages>5</Pages>
  <Words>1090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2018-02-26T07:33:00Z</dcterms:created>
  <dcterms:modified xsi:type="dcterms:W3CDTF">2018-02-26T13:55:00Z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0x01010005F00720816C7C41B43655261CBB164B00B3F11B17D5B0E14BB8A38F6714FA6552</vt:lpwstr>
  </property>
</Properties>
</file>