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16B" w:rsidRPr="00DA7EE3" w:rsidRDefault="0043020A" w:rsidP="00DA7EE3">
      <w:pPr>
        <w:pStyle w:val="Leipteksti"/>
        <w:shd w:val="clear" w:color="auto" w:fill="CCBDB7" w:themeFill="text2" w:themeFillTint="66"/>
        <w:spacing w:after="120"/>
        <w:rPr>
          <w:rFonts w:ascii="Engravers MT" w:hAnsi="Engravers MT"/>
          <w:b/>
          <w:u w:val="single"/>
        </w:rPr>
      </w:pPr>
      <w:r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E5AC684" wp14:editId="6B7E82FA">
                <wp:simplePos x="0" y="0"/>
                <wp:positionH relativeFrom="page">
                  <wp:posOffset>339486</wp:posOffset>
                </wp:positionH>
                <wp:positionV relativeFrom="page">
                  <wp:posOffset>4923493</wp:posOffset>
                </wp:positionV>
                <wp:extent cx="4458335" cy="415674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8335" cy="415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21B" w:rsidRPr="0043020A" w:rsidRDefault="00FB2D8E" w:rsidP="00F96806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tavoite: </w:t>
                            </w:r>
                          </w:p>
                          <w:p w:rsidR="002723E1" w:rsidRPr="0043020A" w:rsidRDefault="00FB2D8E" w:rsidP="00F96806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lisätä</w:t>
                            </w:r>
                            <w:proofErr w:type="spell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tennispelaajien määrää ja </w:t>
                            </w:r>
                            <w:r w:rsidR="00BA021B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kiinnostusta tennikseen alueellisesti</w:t>
                            </w: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A021B" w:rsidRPr="0043020A" w:rsidRDefault="00FB2D8E" w:rsidP="00F96806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tarjota</w:t>
                            </w:r>
                            <w:proofErr w:type="spell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nuorille mahdollisuus tavoitteelliseen, ohjattuun harjoitteluun lukiotyön ohessa ja kehittyä samalla </w:t>
                            </w:r>
                            <w:r w:rsidR="0043020A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osaavaksi harraste/</w:t>
                            </w: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kilpapelaajaksi</w:t>
                            </w:r>
                          </w:p>
                          <w:p w:rsidR="00E239D1" w:rsidRPr="0043020A" w:rsidRDefault="00BA021B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TOIMIA ALUEELLISENA </w:t>
                            </w:r>
                            <w:proofErr w:type="spell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TENNIs</w:t>
                            </w:r>
                            <w:r w:rsidR="00FB2D8E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KESKUKSENA</w:t>
                            </w:r>
                            <w:proofErr w:type="spellEnd"/>
                          </w:p>
                          <w:p w:rsidR="002723E1" w:rsidRPr="0043020A" w:rsidRDefault="00E239D1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="00512ACE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ammattitaitoinen valmennus</w:t>
                            </w:r>
                          </w:p>
                          <w:p w:rsidR="00751012" w:rsidRPr="0043020A" w:rsidRDefault="00BA021B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TENNISLUKION KUMMI JARKKO NIEMINEN</w:t>
                            </w:r>
                          </w:p>
                          <w:p w:rsidR="002723E1" w:rsidRPr="0043020A" w:rsidRDefault="00DA7EE3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r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1F2307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TUTUSTUMIS- JA VIERAILUMAHDOLLISUUS JARKKO </w:t>
                            </w:r>
                            <w:proofErr w:type="gramStart"/>
                            <w:r w:rsidR="001F2307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NIEMISEN </w:t>
                            </w:r>
                            <w:r w:rsidR="00DC0EF8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E1618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tennis</w:t>
                            </w:r>
                            <w:r w:rsidR="001F2307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AKATEMIAAN</w:t>
                            </w:r>
                            <w:proofErr w:type="spellEnd"/>
                            <w:proofErr w:type="gramEnd"/>
                            <w:r w:rsidR="001F2307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27AE" w:rsidRPr="0043020A" w:rsidRDefault="001F2307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1727AE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="001727AE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HYVÄKSI LUETTAVIA LUKIOKURSSEJA 15</w:t>
                            </w:r>
                          </w:p>
                          <w:p w:rsidR="0043020A" w:rsidRPr="0043020A" w:rsidRDefault="0043020A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jokaiselle</w:t>
                            </w:r>
                            <w:proofErr w:type="spell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tennislukiolaiselle räätälöidään oma </w:t>
                            </w:r>
                            <w:r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opiskelu</w:t>
                            </w: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suunnitelma lukioon hyväksymisen jälkeen</w:t>
                            </w:r>
                          </w:p>
                          <w:p w:rsidR="001727AE" w:rsidRPr="0043020A" w:rsidRDefault="001727AE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AS</w:t>
                            </w:r>
                            <w:r w:rsidR="00E239D1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UMISMAHDOLLISUUS SAVITAIPALEELLA</w:t>
                            </w:r>
                          </w:p>
                          <w:p w:rsidR="00E239D1" w:rsidRDefault="00E239D1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</w:rPr>
                            </w:pPr>
                          </w:p>
                          <w:p w:rsidR="001F2307" w:rsidRPr="003E1618" w:rsidRDefault="001F2307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3E1618">
                              <w:rPr>
                                <w:rFonts w:ascii="Engravers MT" w:hAnsi="Engravers MT"/>
                                <w:b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75pt;margin-top:387.7pt;width:351.05pt;height:327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BA021B" w:rsidRPr="0043020A" w:rsidRDefault="00FB2D8E" w:rsidP="00F96806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  <w:u w:val="single"/>
                        </w:rPr>
                        <w:t xml:space="preserve">tavoite: </w:t>
                      </w:r>
                    </w:p>
                    <w:p w:rsidR="002723E1" w:rsidRPr="0043020A" w:rsidRDefault="00FB2D8E" w:rsidP="00F96806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lisätä</w:t>
                      </w:r>
                      <w:proofErr w:type="spell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tennispelaajien määrää ja </w:t>
                      </w:r>
                      <w:r w:rsidR="00BA021B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kiinnostusta tennikseen alueellisesti</w:t>
                      </w:r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BA021B" w:rsidRPr="0043020A" w:rsidRDefault="00FB2D8E" w:rsidP="00F96806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tarjota</w:t>
                      </w:r>
                      <w:proofErr w:type="spell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nuorille mahdollisuus tavoitteelliseen, ohjattuun harjoitteluun lukiotyön ohessa ja kehittyä samalla </w:t>
                      </w:r>
                      <w:r w:rsidR="0043020A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osaavaksi harraste/</w:t>
                      </w:r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kilpapelaajaksi</w:t>
                      </w:r>
                    </w:p>
                    <w:p w:rsidR="00E239D1" w:rsidRPr="0043020A" w:rsidRDefault="00BA021B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TOIMIA ALUEELLISENA </w:t>
                      </w:r>
                      <w:proofErr w:type="spell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TENNIs</w:t>
                      </w:r>
                      <w:r w:rsidR="00FB2D8E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KESKUKSENA</w:t>
                      </w:r>
                      <w:proofErr w:type="spellEnd"/>
                    </w:p>
                    <w:p w:rsidR="002723E1" w:rsidRPr="0043020A" w:rsidRDefault="00E239D1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="00512ACE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ammattitaitoinen valmennus</w:t>
                      </w:r>
                    </w:p>
                    <w:p w:rsidR="00751012" w:rsidRPr="0043020A" w:rsidRDefault="00BA021B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TENNISLUKION KUMMI JARKKO NIEMINEN</w:t>
                      </w:r>
                    </w:p>
                    <w:p w:rsidR="002723E1" w:rsidRPr="0043020A" w:rsidRDefault="00DA7EE3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r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*</w:t>
                      </w:r>
                      <w:r w:rsidR="001F2307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 xml:space="preserve">TUTUSTUMIS- JA VIERAILUMAHDOLLISUUS JARKKO </w:t>
                      </w:r>
                      <w:proofErr w:type="gramStart"/>
                      <w:r w:rsidR="001F2307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 xml:space="preserve">NIEMISEN </w:t>
                      </w:r>
                      <w:r w:rsidR="00DC0EF8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E1618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tennis</w:t>
                      </w:r>
                      <w:r w:rsidR="001F2307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AKATEMIAAN</w:t>
                      </w:r>
                      <w:proofErr w:type="spellEnd"/>
                      <w:proofErr w:type="gramEnd"/>
                      <w:r w:rsidR="001F2307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27AE" w:rsidRPr="0043020A" w:rsidRDefault="001F2307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1727AE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="001727AE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HYVÄKSI LUETTAVIA LUKIOKURSSEJA 15</w:t>
                      </w:r>
                    </w:p>
                    <w:p w:rsidR="0043020A" w:rsidRPr="0043020A" w:rsidRDefault="0043020A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jokaiselle</w:t>
                      </w:r>
                      <w:proofErr w:type="spell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tennislukiolaiselle räätälöidään oma </w:t>
                      </w:r>
                      <w:r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opiskelu</w:t>
                      </w:r>
                      <w:bookmarkStart w:id="1" w:name="_GoBack"/>
                      <w:bookmarkEnd w:id="1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suunnitelma lukioon hyväksymisen jälkeen</w:t>
                      </w:r>
                    </w:p>
                    <w:p w:rsidR="001727AE" w:rsidRPr="0043020A" w:rsidRDefault="001727AE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AS</w:t>
                      </w:r>
                      <w:r w:rsidR="00E239D1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UMISMAHDOLLISUUS SAVITAIPALEELLA</w:t>
                      </w:r>
                    </w:p>
                    <w:p w:rsidR="00E239D1" w:rsidRDefault="00E239D1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</w:rPr>
                      </w:pPr>
                    </w:p>
                    <w:p w:rsidR="001F2307" w:rsidRPr="003E1618" w:rsidRDefault="001F2307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</w:rPr>
                      </w:pPr>
                      <w:r w:rsidRPr="003E1618">
                        <w:rPr>
                          <w:rFonts w:ascii="Engravers MT" w:hAnsi="Engravers MT"/>
                          <w:b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748"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2A02739" wp14:editId="350D946B">
                <wp:simplePos x="0" y="0"/>
                <wp:positionH relativeFrom="page">
                  <wp:posOffset>406429</wp:posOffset>
                </wp:positionH>
                <wp:positionV relativeFrom="page">
                  <wp:posOffset>9462240</wp:posOffset>
                </wp:positionV>
                <wp:extent cx="2118220" cy="93956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8220" cy="939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23E1" w:rsidRPr="00615158" w:rsidRDefault="00615158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5158">
                              <w:rPr>
                                <w:rFonts w:ascii="Times New Roman" w:hAnsi="Times New Roman" w:cs="Times New Roman"/>
                                <w:b/>
                              </w:rPr>
                              <w:t>Savitaipaleen L</w:t>
                            </w:r>
                            <w:r w:rsidR="002723E1" w:rsidRPr="00615158">
                              <w:rPr>
                                <w:rFonts w:ascii="Times New Roman" w:hAnsi="Times New Roman" w:cs="Times New Roman"/>
                                <w:b/>
                              </w:rPr>
                              <w:t>ukio</w:t>
                            </w:r>
                          </w:p>
                          <w:p w:rsidR="00FE516B" w:rsidRPr="00615158" w:rsidRDefault="00615158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Koulutie</w:t>
                            </w:r>
                            <w:r w:rsidR="00F839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7</w:t>
                            </w:r>
                          </w:p>
                          <w:p w:rsidR="002723E1" w:rsidRPr="00615158" w:rsidRDefault="00913F47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5158">
                              <w:rPr>
                                <w:rFonts w:ascii="Times New Roman" w:hAnsi="Times New Roman" w:cs="Times New Roman"/>
                                <w:b/>
                              </w:rPr>
                              <w:t>54800 SAVITAIPALE</w:t>
                            </w:r>
                          </w:p>
                          <w:p w:rsidR="002723E1" w:rsidRPr="002723E1" w:rsidRDefault="002723E1" w:rsidP="002723E1">
                            <w:pPr>
                              <w:pStyle w:val="Osoite"/>
                              <w:jc w:val="left"/>
                              <w:rPr>
                                <w:rFonts w:ascii="Engravers MT" w:hAnsi="Engravers MT"/>
                                <w:sz w:val="14"/>
                                <w:szCs w:val="14"/>
                              </w:rPr>
                            </w:pPr>
                          </w:p>
                          <w:p w:rsidR="00FE516B" w:rsidRPr="00615158" w:rsidRDefault="00FB2D8E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61515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040-631 4441</w:t>
                            </w:r>
                          </w:p>
                          <w:p w:rsidR="00615158" w:rsidRPr="00615158" w:rsidRDefault="00615158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5158">
                              <w:rPr>
                                <w:rFonts w:ascii="Times New Roman" w:hAnsi="Times New Roman" w:cs="Times New Roman"/>
                                <w:b/>
                              </w:rPr>
                              <w:t>petri.kyyra@savitaipale.fi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pt;margin-top:745.05pt;width:166.8pt;height:7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hW9gIAAJc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2723E1" w:rsidRPr="00615158" w:rsidRDefault="00615158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5158">
                        <w:rPr>
                          <w:rFonts w:ascii="Times New Roman" w:hAnsi="Times New Roman" w:cs="Times New Roman"/>
                          <w:b/>
                        </w:rPr>
                        <w:t>Savitaipaleen L</w:t>
                      </w:r>
                      <w:r w:rsidR="002723E1" w:rsidRPr="00615158">
                        <w:rPr>
                          <w:rFonts w:ascii="Times New Roman" w:hAnsi="Times New Roman" w:cs="Times New Roman"/>
                          <w:b/>
                        </w:rPr>
                        <w:t>ukio</w:t>
                      </w:r>
                    </w:p>
                    <w:p w:rsidR="00FE516B" w:rsidRPr="00615158" w:rsidRDefault="00615158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Koulutie</w:t>
                      </w:r>
                      <w:r w:rsidR="00F839F2">
                        <w:rPr>
                          <w:rFonts w:ascii="Times New Roman" w:hAnsi="Times New Roman" w:cs="Times New Roman"/>
                          <w:b/>
                        </w:rPr>
                        <w:t xml:space="preserve"> 7</w:t>
                      </w:r>
                      <w:bookmarkStart w:id="1" w:name="_GoBack"/>
                      <w:bookmarkEnd w:id="1"/>
                    </w:p>
                    <w:p w:rsidR="002723E1" w:rsidRPr="00615158" w:rsidRDefault="00913F47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5158">
                        <w:rPr>
                          <w:rFonts w:ascii="Times New Roman" w:hAnsi="Times New Roman" w:cs="Times New Roman"/>
                          <w:b/>
                        </w:rPr>
                        <w:t>54800 SAVITAIPALE</w:t>
                      </w:r>
                    </w:p>
                    <w:p w:rsidR="002723E1" w:rsidRPr="002723E1" w:rsidRDefault="002723E1" w:rsidP="002723E1">
                      <w:pPr>
                        <w:pStyle w:val="Osoite"/>
                        <w:jc w:val="left"/>
                        <w:rPr>
                          <w:rFonts w:ascii="Engravers MT" w:hAnsi="Engravers MT"/>
                          <w:sz w:val="14"/>
                          <w:szCs w:val="14"/>
                        </w:rPr>
                      </w:pPr>
                    </w:p>
                    <w:p w:rsidR="00FE516B" w:rsidRPr="00615158" w:rsidRDefault="00FB2D8E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61515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040-631 4441</w:t>
                      </w:r>
                    </w:p>
                    <w:p w:rsidR="00615158" w:rsidRPr="00615158" w:rsidRDefault="00615158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5158">
                        <w:rPr>
                          <w:rFonts w:ascii="Times New Roman" w:hAnsi="Times New Roman" w:cs="Times New Roman"/>
                          <w:b/>
                        </w:rPr>
                        <w:t>petri.kyyra@savitaipale.fi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E58"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5039720" wp14:editId="55C980B0">
                <wp:simplePos x="0" y="0"/>
                <wp:positionH relativeFrom="page">
                  <wp:posOffset>377190</wp:posOffset>
                </wp:positionH>
                <wp:positionV relativeFrom="page">
                  <wp:posOffset>2310765</wp:posOffset>
                </wp:positionV>
                <wp:extent cx="3724275" cy="624840"/>
                <wp:effectExtent l="0" t="0" r="9525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242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16B" w:rsidRPr="00C919D3" w:rsidRDefault="002723E1" w:rsidP="00913F47">
                            <w:pPr>
                              <w:pStyle w:val="Otsikko2"/>
                              <w:shd w:val="clear" w:color="auto" w:fill="CCBDB7" w:themeFill="text2" w:themeFillTint="66"/>
                              <w:rPr>
                                <w:rFonts w:ascii="Engravers MT" w:hAnsi="Engravers MT"/>
                                <w:color w:val="002060"/>
                              </w:rPr>
                            </w:pPr>
                            <w:r w:rsidRPr="00DB5E58">
                              <w:rPr>
                                <w:rFonts w:ascii="Engravers MT" w:hAnsi="Engravers MT"/>
                                <w:color w:val="002060"/>
                              </w:rPr>
                              <w:t>tennislukion kummi</w:t>
                            </w:r>
                            <w:r w:rsidRPr="00C919D3">
                              <w:rPr>
                                <w:rFonts w:ascii="Engravers MT" w:hAnsi="Engravers MT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="00C919D3" w:rsidRPr="00DB5E58">
                              <w:rPr>
                                <w:rFonts w:ascii="Engravers MT" w:hAnsi="Engravers MT"/>
                                <w:i/>
                                <w:color w:val="002060"/>
                                <w:sz w:val="44"/>
                                <w:szCs w:val="44"/>
                              </w:rPr>
                              <w:t>jarkko</w:t>
                            </w:r>
                            <w:proofErr w:type="spellEnd"/>
                            <w:r w:rsidR="00C919D3" w:rsidRPr="00DB5E58">
                              <w:rPr>
                                <w:rFonts w:ascii="Engravers MT" w:hAnsi="Engravers MT"/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DB5E58">
                              <w:rPr>
                                <w:rFonts w:ascii="Engravers MT" w:hAnsi="Engravers MT"/>
                                <w:i/>
                                <w:color w:val="002060"/>
                                <w:sz w:val="44"/>
                                <w:szCs w:val="44"/>
                              </w:rPr>
                              <w:t>nieminen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.7pt;margin-top:181.95pt;width:293.25pt;height:49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EAQMAAGw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FE516B" w:rsidRPr="00C919D3" w:rsidRDefault="002723E1" w:rsidP="00913F47">
                      <w:pPr>
                        <w:pStyle w:val="Otsikko2"/>
                        <w:shd w:val="clear" w:color="auto" w:fill="CCBDB7" w:themeFill="text2" w:themeFillTint="66"/>
                        <w:rPr>
                          <w:rFonts w:ascii="Engravers MT" w:hAnsi="Engravers MT"/>
                          <w:color w:val="002060"/>
                        </w:rPr>
                      </w:pPr>
                      <w:r w:rsidRPr="00DB5E58">
                        <w:rPr>
                          <w:rFonts w:ascii="Engravers MT" w:hAnsi="Engravers MT"/>
                          <w:color w:val="002060"/>
                        </w:rPr>
                        <w:t>tennislukion kummi</w:t>
                      </w:r>
                      <w:r w:rsidRPr="00C919D3">
                        <w:rPr>
                          <w:rFonts w:ascii="Engravers MT" w:hAnsi="Engravers MT"/>
                          <w:color w:val="002060"/>
                        </w:rPr>
                        <w:t xml:space="preserve"> </w:t>
                      </w:r>
                      <w:proofErr w:type="spellStart"/>
                      <w:r w:rsidR="00C919D3" w:rsidRPr="00DB5E58">
                        <w:rPr>
                          <w:rFonts w:ascii="Engravers MT" w:hAnsi="Engravers MT"/>
                          <w:i/>
                          <w:color w:val="002060"/>
                          <w:sz w:val="44"/>
                          <w:szCs w:val="44"/>
                        </w:rPr>
                        <w:t>jarkko</w:t>
                      </w:r>
                      <w:proofErr w:type="spellEnd"/>
                      <w:r w:rsidR="00C919D3" w:rsidRPr="00DB5E58">
                        <w:rPr>
                          <w:rFonts w:ascii="Engravers MT" w:hAnsi="Engravers MT"/>
                          <w:i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DB5E58">
                        <w:rPr>
                          <w:rFonts w:ascii="Engravers MT" w:hAnsi="Engravers MT"/>
                          <w:i/>
                          <w:color w:val="002060"/>
                          <w:sz w:val="44"/>
                          <w:szCs w:val="44"/>
                        </w:rPr>
                        <w:t>nieminen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27AE"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C65F948" wp14:editId="0F191062">
                <wp:simplePos x="0" y="0"/>
                <wp:positionH relativeFrom="page">
                  <wp:posOffset>817245</wp:posOffset>
                </wp:positionH>
                <wp:positionV relativeFrom="page">
                  <wp:posOffset>439636</wp:posOffset>
                </wp:positionV>
                <wp:extent cx="5985510" cy="868045"/>
                <wp:effectExtent l="0" t="0" r="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551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16B" w:rsidRPr="00BA021B" w:rsidRDefault="00D40E48" w:rsidP="00913F47">
                            <w:pPr>
                              <w:pStyle w:val="Otsikko1"/>
                              <w:shd w:val="clear" w:color="auto" w:fill="CCBDB7" w:themeFill="text2" w:themeFillTint="66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 w:rsidRPr="00BA021B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O</w:t>
                            </w:r>
                            <w:r w:rsidR="00BA021B" w:rsidRPr="00BA021B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PISKELE SAVITAIPALEEN T</w:t>
                            </w:r>
                            <w:r w:rsidR="00BA021B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ennislukiossa</w:t>
                            </w:r>
                          </w:p>
                          <w:p w:rsidR="00BA021B" w:rsidRPr="00BA021B" w:rsidRDefault="00BA021B" w:rsidP="00BA021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4.35pt;margin-top:34.6pt;width:471.3pt;height:68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FE516B" w:rsidRPr="00BA021B" w:rsidRDefault="00D40E48" w:rsidP="00913F47">
                      <w:pPr>
                        <w:pStyle w:val="Otsikko1"/>
                        <w:shd w:val="clear" w:color="auto" w:fill="CCBDB7" w:themeFill="text2" w:themeFillTint="66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 w:rsidRPr="00BA021B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O</w:t>
                      </w:r>
                      <w:r w:rsidR="00BA021B" w:rsidRPr="00BA021B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PISKELE SAVITAIPALEEN T</w:t>
                      </w:r>
                      <w:r w:rsidR="00BA021B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ennislukiossa</w:t>
                      </w:r>
                    </w:p>
                    <w:p w:rsidR="00BA021B" w:rsidRPr="00BA021B" w:rsidRDefault="00BA021B" w:rsidP="00BA021B"/>
                  </w:txbxContent>
                </v:textbox>
                <w10:wrap anchorx="page" anchory="page"/>
              </v:shape>
            </w:pict>
          </mc:Fallback>
        </mc:AlternateContent>
      </w:r>
      <w:r w:rsidR="00BA021B"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63F8BD" wp14:editId="2B4A1A2B">
                <wp:simplePos x="0" y="0"/>
                <wp:positionH relativeFrom="page">
                  <wp:posOffset>259080</wp:posOffset>
                </wp:positionH>
                <wp:positionV relativeFrom="page">
                  <wp:posOffset>293370</wp:posOffset>
                </wp:positionV>
                <wp:extent cx="0" cy="8997950"/>
                <wp:effectExtent l="0" t="0" r="19050" b="12700"/>
                <wp:wrapNone/>
                <wp:docPr id="2" name="Line 14" descr="pystysuora vi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pystysuora viiva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0.4pt,23.1pt" to="20.4pt,7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5C4CEA" w:rsidRPr="00DA7EE3">
        <w:rPr>
          <w:rFonts w:ascii="Engravers MT" w:hAnsi="Engravers MT"/>
          <w:b/>
          <w:noProof/>
          <w:u w:val="single"/>
        </w:rPr>
        <w:drawing>
          <wp:inline distT="0" distB="0" distL="0" distR="0" wp14:anchorId="727A19D8" wp14:editId="513E643C">
            <wp:extent cx="7075442" cy="10322653"/>
            <wp:effectExtent l="133350" t="114300" r="144780" b="173990"/>
            <wp:docPr id="1" name="Kuva 21" descr="C:\Users\Eski\AppData\Local\Microsoft\Windows\Temporary Internet Files\Content.IE5\8QT58V5N\MPj04002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ski\AppData\Local\Microsoft\Windows\Temporary Internet Files\Content.IE5\8QT58V5N\MPj0400259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85" cy="10333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E516B" w:rsidRPr="00DA7EE3" w:rsidSect="00BD4102">
      <w:pgSz w:w="11907" w:h="16839" w:code="9"/>
      <w:pgMar w:top="238" w:right="340" w:bottom="249" w:left="23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8"/>
    <w:rsid w:val="00023AFA"/>
    <w:rsid w:val="00030DE1"/>
    <w:rsid w:val="00051367"/>
    <w:rsid w:val="000567F0"/>
    <w:rsid w:val="000751C8"/>
    <w:rsid w:val="001246A0"/>
    <w:rsid w:val="00142FC9"/>
    <w:rsid w:val="001727AE"/>
    <w:rsid w:val="001F2307"/>
    <w:rsid w:val="00247661"/>
    <w:rsid w:val="002723E1"/>
    <w:rsid w:val="00291745"/>
    <w:rsid w:val="002D7748"/>
    <w:rsid w:val="002E3441"/>
    <w:rsid w:val="003468F3"/>
    <w:rsid w:val="00351F02"/>
    <w:rsid w:val="00381A57"/>
    <w:rsid w:val="00382433"/>
    <w:rsid w:val="003E1618"/>
    <w:rsid w:val="003F682C"/>
    <w:rsid w:val="0043020A"/>
    <w:rsid w:val="0045081C"/>
    <w:rsid w:val="004545B0"/>
    <w:rsid w:val="0048283B"/>
    <w:rsid w:val="004C2E1A"/>
    <w:rsid w:val="00512ACE"/>
    <w:rsid w:val="00513F15"/>
    <w:rsid w:val="00550785"/>
    <w:rsid w:val="005A1355"/>
    <w:rsid w:val="005B0539"/>
    <w:rsid w:val="005C4CEA"/>
    <w:rsid w:val="005E3736"/>
    <w:rsid w:val="005E759F"/>
    <w:rsid w:val="005F113F"/>
    <w:rsid w:val="005F55D2"/>
    <w:rsid w:val="0061401D"/>
    <w:rsid w:val="00615158"/>
    <w:rsid w:val="00723691"/>
    <w:rsid w:val="007313B7"/>
    <w:rsid w:val="007437EA"/>
    <w:rsid w:val="00751012"/>
    <w:rsid w:val="00766587"/>
    <w:rsid w:val="007C4200"/>
    <w:rsid w:val="007F4384"/>
    <w:rsid w:val="00863EF9"/>
    <w:rsid w:val="008D39E4"/>
    <w:rsid w:val="008E6A6B"/>
    <w:rsid w:val="008F6D82"/>
    <w:rsid w:val="008F7B04"/>
    <w:rsid w:val="00913F47"/>
    <w:rsid w:val="00920A24"/>
    <w:rsid w:val="00936EAC"/>
    <w:rsid w:val="0097334A"/>
    <w:rsid w:val="009A1B42"/>
    <w:rsid w:val="009A25A2"/>
    <w:rsid w:val="009D7838"/>
    <w:rsid w:val="00A708A5"/>
    <w:rsid w:val="00A93E78"/>
    <w:rsid w:val="00AB500A"/>
    <w:rsid w:val="00AB5A0F"/>
    <w:rsid w:val="00B10200"/>
    <w:rsid w:val="00B5488A"/>
    <w:rsid w:val="00BA021B"/>
    <w:rsid w:val="00BB420E"/>
    <w:rsid w:val="00BD4102"/>
    <w:rsid w:val="00C103F3"/>
    <w:rsid w:val="00C919D3"/>
    <w:rsid w:val="00CC0D77"/>
    <w:rsid w:val="00D15BFC"/>
    <w:rsid w:val="00D31FEA"/>
    <w:rsid w:val="00D40E48"/>
    <w:rsid w:val="00D43589"/>
    <w:rsid w:val="00D55093"/>
    <w:rsid w:val="00D779E7"/>
    <w:rsid w:val="00DA7EE3"/>
    <w:rsid w:val="00DB3D81"/>
    <w:rsid w:val="00DB5817"/>
    <w:rsid w:val="00DB5E58"/>
    <w:rsid w:val="00DC0EF8"/>
    <w:rsid w:val="00DE0F24"/>
    <w:rsid w:val="00E239D1"/>
    <w:rsid w:val="00EE0E4D"/>
    <w:rsid w:val="00EE348B"/>
    <w:rsid w:val="00F03822"/>
    <w:rsid w:val="00F12E8C"/>
    <w:rsid w:val="00F44B90"/>
    <w:rsid w:val="00F5797C"/>
    <w:rsid w:val="00F839F2"/>
    <w:rsid w:val="00F96806"/>
    <w:rsid w:val="00FB2D8E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8283B"/>
    <w:pPr>
      <w:spacing w:after="180" w:line="268" w:lineRule="auto"/>
    </w:pPr>
    <w:rPr>
      <w:rFonts w:eastAsia="Times New Roman"/>
      <w:color w:val="000000"/>
      <w:kern w:val="28"/>
    </w:rPr>
  </w:style>
  <w:style w:type="paragraph" w:styleId="Otsikko1">
    <w:name w:val="heading 1"/>
    <w:basedOn w:val="Normaali"/>
    <w:next w:val="Normaali"/>
    <w:qFormat/>
    <w:rsid w:val="0048283B"/>
    <w:pPr>
      <w:spacing w:after="160" w:line="240" w:lineRule="auto"/>
      <w:jc w:val="center"/>
      <w:outlineLvl w:val="0"/>
    </w:pPr>
    <w:rPr>
      <w:rFonts w:eastAsia="SimSun"/>
      <w:color w:val="auto"/>
      <w:sz w:val="80"/>
      <w:szCs w:val="80"/>
    </w:rPr>
  </w:style>
  <w:style w:type="paragraph" w:styleId="Otsikko2">
    <w:name w:val="heading 2"/>
    <w:next w:val="Normaali"/>
    <w:qFormat/>
    <w:rsid w:val="0048283B"/>
    <w:pPr>
      <w:jc w:val="center"/>
      <w:outlineLvl w:val="1"/>
    </w:pPr>
    <w:rPr>
      <w:b/>
      <w:bCs/>
      <w:kern w:val="28"/>
      <w:sz w:val="36"/>
      <w:szCs w:val="36"/>
    </w:rPr>
  </w:style>
  <w:style w:type="paragraph" w:styleId="Otsikko3">
    <w:name w:val="heading 3"/>
    <w:next w:val="Normaali"/>
    <w:qFormat/>
    <w:rsid w:val="0048283B"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48283B"/>
    <w:rPr>
      <w:color w:val="auto"/>
      <w:sz w:val="24"/>
      <w:szCs w:val="24"/>
    </w:rPr>
  </w:style>
  <w:style w:type="paragraph" w:customStyle="1" w:styleId="Osoite1">
    <w:name w:val="Osoite 1"/>
    <w:basedOn w:val="Normaali"/>
    <w:next w:val="Normaali"/>
    <w:rsid w:val="0048283B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fi-FI"/>
    </w:rPr>
  </w:style>
  <w:style w:type="paragraph" w:customStyle="1" w:styleId="Tunnuslause">
    <w:name w:val="Tunnuslause"/>
    <w:basedOn w:val="Normaali"/>
    <w:rsid w:val="0048283B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fi-FI"/>
    </w:rPr>
  </w:style>
  <w:style w:type="paragraph" w:customStyle="1" w:styleId="Osoite">
    <w:name w:val="Osoite"/>
    <w:basedOn w:val="Normaali"/>
    <w:rsid w:val="0048283B"/>
    <w:pPr>
      <w:spacing w:after="0"/>
      <w:jc w:val="center"/>
    </w:pPr>
    <w:rPr>
      <w:rFonts w:ascii="Arial" w:hAnsi="Arial" w:cs="Arial"/>
      <w:color w:val="auto"/>
      <w:sz w:val="16"/>
      <w:szCs w:val="16"/>
      <w:lang w:bidi="fi-FI"/>
    </w:rPr>
  </w:style>
  <w:style w:type="paragraph" w:customStyle="1" w:styleId="Osoite2">
    <w:name w:val="Osoite 2"/>
    <w:basedOn w:val="Osoite"/>
    <w:rsid w:val="0048283B"/>
    <w:pPr>
      <w:spacing w:before="160"/>
    </w:pPr>
  </w:style>
  <w:style w:type="paragraph" w:styleId="NormaaliWWW">
    <w:name w:val="Normal (Web)"/>
    <w:basedOn w:val="Normaali"/>
    <w:uiPriority w:val="99"/>
    <w:unhideWhenUsed/>
    <w:rsid w:val="00C103F3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Seliteteksti">
    <w:name w:val="Balloon Text"/>
    <w:basedOn w:val="Normaali"/>
    <w:link w:val="SelitetekstiChar"/>
    <w:rsid w:val="00A7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708A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ki">
    <w:name w:val="Hyperlink"/>
    <w:basedOn w:val="Kappaleenoletusfontti"/>
    <w:rsid w:val="00DE0F24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8283B"/>
    <w:pPr>
      <w:spacing w:after="180" w:line="268" w:lineRule="auto"/>
    </w:pPr>
    <w:rPr>
      <w:rFonts w:eastAsia="Times New Roman"/>
      <w:color w:val="000000"/>
      <w:kern w:val="28"/>
    </w:rPr>
  </w:style>
  <w:style w:type="paragraph" w:styleId="Otsikko1">
    <w:name w:val="heading 1"/>
    <w:basedOn w:val="Normaali"/>
    <w:next w:val="Normaali"/>
    <w:qFormat/>
    <w:rsid w:val="0048283B"/>
    <w:pPr>
      <w:spacing w:after="160" w:line="240" w:lineRule="auto"/>
      <w:jc w:val="center"/>
      <w:outlineLvl w:val="0"/>
    </w:pPr>
    <w:rPr>
      <w:rFonts w:eastAsia="SimSun"/>
      <w:color w:val="auto"/>
      <w:sz w:val="80"/>
      <w:szCs w:val="80"/>
    </w:rPr>
  </w:style>
  <w:style w:type="paragraph" w:styleId="Otsikko2">
    <w:name w:val="heading 2"/>
    <w:next w:val="Normaali"/>
    <w:qFormat/>
    <w:rsid w:val="0048283B"/>
    <w:pPr>
      <w:jc w:val="center"/>
      <w:outlineLvl w:val="1"/>
    </w:pPr>
    <w:rPr>
      <w:b/>
      <w:bCs/>
      <w:kern w:val="28"/>
      <w:sz w:val="36"/>
      <w:szCs w:val="36"/>
    </w:rPr>
  </w:style>
  <w:style w:type="paragraph" w:styleId="Otsikko3">
    <w:name w:val="heading 3"/>
    <w:next w:val="Normaali"/>
    <w:qFormat/>
    <w:rsid w:val="0048283B"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48283B"/>
    <w:rPr>
      <w:color w:val="auto"/>
      <w:sz w:val="24"/>
      <w:szCs w:val="24"/>
    </w:rPr>
  </w:style>
  <w:style w:type="paragraph" w:customStyle="1" w:styleId="Osoite1">
    <w:name w:val="Osoite 1"/>
    <w:basedOn w:val="Normaali"/>
    <w:next w:val="Normaali"/>
    <w:rsid w:val="0048283B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fi-FI"/>
    </w:rPr>
  </w:style>
  <w:style w:type="paragraph" w:customStyle="1" w:styleId="Tunnuslause">
    <w:name w:val="Tunnuslause"/>
    <w:basedOn w:val="Normaali"/>
    <w:rsid w:val="0048283B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fi-FI"/>
    </w:rPr>
  </w:style>
  <w:style w:type="paragraph" w:customStyle="1" w:styleId="Osoite">
    <w:name w:val="Osoite"/>
    <w:basedOn w:val="Normaali"/>
    <w:rsid w:val="0048283B"/>
    <w:pPr>
      <w:spacing w:after="0"/>
      <w:jc w:val="center"/>
    </w:pPr>
    <w:rPr>
      <w:rFonts w:ascii="Arial" w:hAnsi="Arial" w:cs="Arial"/>
      <w:color w:val="auto"/>
      <w:sz w:val="16"/>
      <w:szCs w:val="16"/>
      <w:lang w:bidi="fi-FI"/>
    </w:rPr>
  </w:style>
  <w:style w:type="paragraph" w:customStyle="1" w:styleId="Osoite2">
    <w:name w:val="Osoite 2"/>
    <w:basedOn w:val="Osoite"/>
    <w:rsid w:val="0048283B"/>
    <w:pPr>
      <w:spacing w:before="160"/>
    </w:pPr>
  </w:style>
  <w:style w:type="paragraph" w:styleId="NormaaliWWW">
    <w:name w:val="Normal (Web)"/>
    <w:basedOn w:val="Normaali"/>
    <w:uiPriority w:val="99"/>
    <w:unhideWhenUsed/>
    <w:rsid w:val="00C103F3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Seliteteksti">
    <w:name w:val="Balloon Text"/>
    <w:basedOn w:val="Normaali"/>
    <w:link w:val="SelitetekstiChar"/>
    <w:rsid w:val="00A7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708A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ki">
    <w:name w:val="Hyperlink"/>
    <w:basedOn w:val="Kappaleenoletusfontti"/>
    <w:rsid w:val="00DE0F24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135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077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i\Desktop\Mainoslehtinen.dot" TargetMode="External"/></Relationships>
</file>

<file path=word/theme/theme1.xml><?xml version="1.0" encoding="utf-8"?>
<a:theme xmlns:a="http://schemas.openxmlformats.org/drawingml/2006/main" name="Office-teema">
  <a:themeElements>
    <a:clrScheme name="Mediaa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CDC9-383D-4DF1-9AC2-AEF8B74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Mainoslehtinen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</dc:creator>
  <cp:lastModifiedBy>Anne Hömppi-Keränen</cp:lastModifiedBy>
  <cp:revision>2</cp:revision>
  <cp:lastPrinted>2016-02-15T12:52:00Z</cp:lastPrinted>
  <dcterms:created xsi:type="dcterms:W3CDTF">2016-02-15T12:58:00Z</dcterms:created>
  <dcterms:modified xsi:type="dcterms:W3CDTF">2016-02-15T12:58:00Z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TC060874641035</vt:lpwstr>
  </property>
</Properties>
</file>