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E278" w14:textId="77777777" w:rsidR="00F249E2" w:rsidRDefault="00F249E2" w:rsidP="006950EC"/>
    <w:p w14:paraId="514D5A37" w14:textId="77777777" w:rsidR="008A7734" w:rsidRDefault="008A7734" w:rsidP="006950EC"/>
    <w:p w14:paraId="2A7E8E30" w14:textId="77777777" w:rsidR="008A7734" w:rsidRDefault="008A7734" w:rsidP="006950EC"/>
    <w:p w14:paraId="713AEDE4" w14:textId="77777777" w:rsidR="008A7734" w:rsidRDefault="008A7734" w:rsidP="008A7734">
      <w:pPr>
        <w:jc w:val="both"/>
      </w:pPr>
      <w:r>
        <w:t>Sitoudun olemaan paljastamatta tietooni tullutta salassa pidettävää tai luottamuksellista tietoa sekä tietoa, josta lailla on säädetty vaitiolovelvollisuus.</w:t>
      </w:r>
    </w:p>
    <w:p w14:paraId="7CC52921" w14:textId="77777777" w:rsidR="008A7734" w:rsidRDefault="008A7734" w:rsidP="008A7734">
      <w:pPr>
        <w:jc w:val="both"/>
      </w:pPr>
      <w:r>
        <w:t>Tietoon tulo on voinut tapahtua virallisesti tai epävirallisesti, suullisesti, sähköisesti tai kirjallisesti. Vaitiolovelvollisuus käsittää kiellon paljastaa vaitiolovelvollisuuden piiriin kuuluvaa tietoa kaikilla näillä edellä mainituilla tavoilla ja mahdollisilla muilla tavoilla.</w:t>
      </w:r>
    </w:p>
    <w:p w14:paraId="32C7C702" w14:textId="77777777" w:rsidR="008A7734" w:rsidRDefault="008A7734" w:rsidP="008A7734">
      <w:pPr>
        <w:jc w:val="both"/>
      </w:pPr>
    </w:p>
    <w:p w14:paraId="352A607C" w14:textId="77777777" w:rsidR="008A7734" w:rsidRDefault="008A7734" w:rsidP="008A7734">
      <w:pPr>
        <w:jc w:val="both"/>
      </w:pPr>
      <w:r>
        <w:t>Sitoudun olemaan käyttämättä hyödykseni vaitiolovelvollisuuden alaista tietoa.</w:t>
      </w:r>
    </w:p>
    <w:p w14:paraId="35C436D6" w14:textId="77777777" w:rsidR="008A7734" w:rsidRDefault="008A7734" w:rsidP="008A7734">
      <w:pPr>
        <w:jc w:val="both"/>
      </w:pPr>
    </w:p>
    <w:p w14:paraId="437875A7" w14:textId="2C8574BC" w:rsidR="008A7734" w:rsidRDefault="008A7734" w:rsidP="008A7734">
      <w:pPr>
        <w:jc w:val="both"/>
      </w:pPr>
      <w:r>
        <w:t>Olen ymmärtänyt, että vaitiolovelvollisuuteni jatkuu myös sen jälkeen, kun palvelussuhteeni/työharjoitteluni on päättynyt</w:t>
      </w:r>
      <w:r>
        <w:t>.</w:t>
      </w:r>
    </w:p>
    <w:p w14:paraId="7F464D33" w14:textId="77777777" w:rsidR="008A7734" w:rsidRDefault="008A7734" w:rsidP="008A7734">
      <w:pPr>
        <w:jc w:val="both"/>
      </w:pPr>
    </w:p>
    <w:p w14:paraId="470C8CF2" w14:textId="77777777" w:rsidR="008A7734" w:rsidRDefault="008A7734" w:rsidP="008A7734">
      <w:pPr>
        <w:jc w:val="both"/>
      </w:pPr>
      <w:r>
        <w:t>Olen myös tietoinen oikeustoimista, jotka mahdollisesti seuraavat siitä, jos en noudata tätä sitoumusta.</w:t>
      </w:r>
    </w:p>
    <w:p w14:paraId="4787FDA6" w14:textId="77777777" w:rsidR="008A7734" w:rsidRDefault="008A7734" w:rsidP="008A7734">
      <w:pPr>
        <w:jc w:val="both"/>
      </w:pPr>
    </w:p>
    <w:p w14:paraId="471AAC0F" w14:textId="77777777" w:rsidR="008A7734" w:rsidRDefault="008A7734" w:rsidP="008A7734"/>
    <w:p w14:paraId="6547A4B9" w14:textId="77777777" w:rsidR="008A7734" w:rsidRDefault="008A7734" w:rsidP="008A7734"/>
    <w:p w14:paraId="08872EEB" w14:textId="77777777" w:rsidR="008A7734" w:rsidRDefault="008A7734" w:rsidP="008A7734"/>
    <w:p w14:paraId="451F9B74" w14:textId="77777777" w:rsidR="008A7734" w:rsidRDefault="008A7734" w:rsidP="008A7734"/>
    <w:p w14:paraId="689B7FD0" w14:textId="77777777" w:rsidR="008A7734" w:rsidRDefault="008A7734" w:rsidP="008A7734">
      <w:r>
        <w:t>____________________________________    __________________________________</w:t>
      </w:r>
    </w:p>
    <w:p w14:paraId="30834420" w14:textId="77777777" w:rsidR="008A7734" w:rsidRDefault="008A7734" w:rsidP="008A7734">
      <w:r>
        <w:t>paikka ja aika</w:t>
      </w:r>
      <w:r>
        <w:tab/>
      </w:r>
      <w:r>
        <w:tab/>
      </w:r>
      <w:r>
        <w:tab/>
        <w:t>allekirjoitus</w:t>
      </w:r>
    </w:p>
    <w:p w14:paraId="36D9593D" w14:textId="77777777" w:rsidR="008A7734" w:rsidRDefault="008A7734" w:rsidP="008A7734"/>
    <w:p w14:paraId="4B415C4A" w14:textId="77777777" w:rsidR="008A7734" w:rsidRDefault="008A7734" w:rsidP="008A7734"/>
    <w:p w14:paraId="257E68A3" w14:textId="77777777" w:rsidR="008A7734" w:rsidRDefault="008A7734" w:rsidP="008A7734"/>
    <w:p w14:paraId="7D810250" w14:textId="77777777" w:rsidR="008A7734" w:rsidRDefault="008A7734" w:rsidP="008A7734">
      <w:r>
        <w:tab/>
      </w:r>
      <w:r>
        <w:tab/>
      </w:r>
      <w:r>
        <w:tab/>
      </w:r>
      <w:r>
        <w:tab/>
        <w:t>_________________________________</w:t>
      </w:r>
    </w:p>
    <w:p w14:paraId="5942B3BE" w14:textId="77777777" w:rsidR="008A7734" w:rsidRDefault="008A7734" w:rsidP="008A7734">
      <w:r>
        <w:tab/>
      </w:r>
      <w:r>
        <w:tab/>
      </w:r>
      <w:r>
        <w:tab/>
      </w:r>
      <w:r>
        <w:tab/>
        <w:t>nimen selvennys</w:t>
      </w:r>
    </w:p>
    <w:p w14:paraId="256F1DEC" w14:textId="77777777" w:rsidR="008A7734" w:rsidRDefault="008A7734" w:rsidP="006950EC"/>
    <w:sectPr w:rsidR="008A7734" w:rsidSect="00134A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C856" w14:textId="77777777" w:rsidR="001F576C" w:rsidRDefault="001F576C">
      <w:r>
        <w:separator/>
      </w:r>
    </w:p>
  </w:endnote>
  <w:endnote w:type="continuationSeparator" w:id="0">
    <w:p w14:paraId="36C046F0" w14:textId="77777777" w:rsidR="001F576C" w:rsidRDefault="001F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6F52" w14:textId="77777777" w:rsidR="007F105E" w:rsidRDefault="007F105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C3A0" w14:textId="77777777" w:rsidR="009751D8" w:rsidRDefault="009751D8" w:rsidP="009751D8">
    <w:pPr>
      <w:pStyle w:val="Alatunniste"/>
    </w:pPr>
    <w:r>
      <w:t>Postiosoite:</w:t>
    </w:r>
    <w:r>
      <w:tab/>
      <w:t>www.hattula.fi</w:t>
    </w:r>
    <w:r>
      <w:tab/>
    </w:r>
    <w:r w:rsidR="007F63A8">
      <w:t>puh. 050 577 8722</w:t>
    </w:r>
  </w:p>
  <w:p w14:paraId="58AEB1B5" w14:textId="77777777" w:rsidR="009751D8" w:rsidRDefault="009751D8" w:rsidP="009751D8">
    <w:pPr>
      <w:pStyle w:val="Alatunniste"/>
    </w:pPr>
    <w:r>
      <w:t>Pappilanniementie 9</w:t>
    </w:r>
    <w:r>
      <w:tab/>
      <w:t>etunimi.suk</w:t>
    </w:r>
    <w:r w:rsidR="007F63A8">
      <w:t>unimi@hattula.fi</w:t>
    </w:r>
    <w:r w:rsidR="007F63A8">
      <w:tab/>
    </w:r>
  </w:p>
  <w:p w14:paraId="40E44BC3" w14:textId="77777777" w:rsidR="009751D8" w:rsidRDefault="009751D8" w:rsidP="009751D8">
    <w:pPr>
      <w:pStyle w:val="Alatunniste"/>
    </w:pPr>
    <w:r>
      <w:t>13880 Hattula</w:t>
    </w:r>
    <w:r>
      <w:tab/>
      <w:t xml:space="preserve">hattulan.kunta@hattula.fi </w:t>
    </w:r>
    <w:r>
      <w:tab/>
      <w:t>www.facebook.com/hattulankunta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6700" w14:textId="77777777" w:rsidR="007F105E" w:rsidRDefault="007F105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39F3" w14:textId="77777777" w:rsidR="001F576C" w:rsidRDefault="001F576C">
      <w:r>
        <w:separator/>
      </w:r>
    </w:p>
  </w:footnote>
  <w:footnote w:type="continuationSeparator" w:id="0">
    <w:p w14:paraId="580E1A85" w14:textId="77777777" w:rsidR="001F576C" w:rsidRDefault="001F5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BE57" w14:textId="77777777" w:rsidR="007F105E" w:rsidRDefault="007F105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634F" w14:textId="456372B3" w:rsidR="00316896" w:rsidRPr="00EA4B05" w:rsidRDefault="00316896" w:rsidP="00603778">
    <w:pPr>
      <w:pStyle w:val="Yltunniste"/>
      <w:rPr>
        <w:b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DAC7B91" wp14:editId="5D0D5A24">
          <wp:simplePos x="0" y="0"/>
          <wp:positionH relativeFrom="column">
            <wp:posOffset>-43815</wp:posOffset>
          </wp:positionH>
          <wp:positionV relativeFrom="paragraph">
            <wp:posOffset>7620</wp:posOffset>
          </wp:positionV>
          <wp:extent cx="1895475" cy="657225"/>
          <wp:effectExtent l="0" t="0" r="9525" b="9525"/>
          <wp:wrapNone/>
          <wp:docPr id="3" name="Kuva 3" descr="Hattula_logo_valkoisella_pohjall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ttula_logo_valkoisella_pohjall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="00A30D86">
      <w:rPr>
        <w:b/>
      </w:rPr>
      <w:t>Vaitiolositoumus</w:t>
    </w:r>
  </w:p>
  <w:p w14:paraId="19589F26" w14:textId="77777777" w:rsidR="00316896" w:rsidRDefault="00316896" w:rsidP="00603778">
    <w:pPr>
      <w:pStyle w:val="Yltunniste"/>
    </w:pPr>
    <w:r w:rsidRPr="001D6C23">
      <w:tab/>
    </w:r>
    <w:r w:rsidRPr="001D6C23">
      <w:tab/>
    </w:r>
    <w:r w:rsidRPr="00923476">
      <w:t>P</w:t>
    </w:r>
    <w:r>
      <w:tab/>
    </w:r>
    <w:r>
      <w:tab/>
    </w:r>
  </w:p>
  <w:p w14:paraId="77DE3949" w14:textId="67A2B5F8" w:rsidR="00316896" w:rsidRDefault="00316896" w:rsidP="00316896">
    <w:pPr>
      <w:pStyle w:val="Yltunniste"/>
      <w:tabs>
        <w:tab w:val="left" w:pos="4755"/>
      </w:tabs>
    </w:pPr>
    <w:r>
      <w:tab/>
    </w:r>
    <w:r>
      <w:tab/>
    </w:r>
    <w:r>
      <w:tab/>
    </w:r>
    <w:r>
      <w:tab/>
    </w:r>
    <w:r>
      <w:tab/>
    </w:r>
    <w:r w:rsidR="004A5D46">
      <w:t>1/2024</w:t>
    </w:r>
  </w:p>
  <w:p w14:paraId="2348A679" w14:textId="5EE8C42F" w:rsidR="00316896" w:rsidRPr="00603778" w:rsidRDefault="00316896" w:rsidP="00603778">
    <w:pPr>
      <w:pStyle w:val="Yltunniste"/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3E43" w14:textId="77777777" w:rsidR="007F105E" w:rsidRDefault="007F105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CAF5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7A9C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9E95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B84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4C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5608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EA4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D65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727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941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03049D"/>
    <w:multiLevelType w:val="hybridMultilevel"/>
    <w:tmpl w:val="64080D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E4F77"/>
    <w:multiLevelType w:val="hybridMultilevel"/>
    <w:tmpl w:val="B7D01E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7568B"/>
    <w:multiLevelType w:val="hybridMultilevel"/>
    <w:tmpl w:val="6F988686"/>
    <w:lvl w:ilvl="0" w:tplc="CB6C7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8557128">
    <w:abstractNumId w:val="12"/>
  </w:num>
  <w:num w:numId="2" w16cid:durableId="1567062862">
    <w:abstractNumId w:val="9"/>
  </w:num>
  <w:num w:numId="3" w16cid:durableId="1294406049">
    <w:abstractNumId w:val="7"/>
  </w:num>
  <w:num w:numId="4" w16cid:durableId="1463231798">
    <w:abstractNumId w:val="6"/>
  </w:num>
  <w:num w:numId="5" w16cid:durableId="2091342436">
    <w:abstractNumId w:val="5"/>
  </w:num>
  <w:num w:numId="6" w16cid:durableId="1645428955">
    <w:abstractNumId w:val="4"/>
  </w:num>
  <w:num w:numId="7" w16cid:durableId="1082528202">
    <w:abstractNumId w:val="8"/>
  </w:num>
  <w:num w:numId="8" w16cid:durableId="581523675">
    <w:abstractNumId w:val="3"/>
  </w:num>
  <w:num w:numId="9" w16cid:durableId="1199779653">
    <w:abstractNumId w:val="2"/>
  </w:num>
  <w:num w:numId="10" w16cid:durableId="521825055">
    <w:abstractNumId w:val="1"/>
  </w:num>
  <w:num w:numId="11" w16cid:durableId="1086731625">
    <w:abstractNumId w:val="0"/>
  </w:num>
  <w:num w:numId="12" w16cid:durableId="739251983">
    <w:abstractNumId w:val="11"/>
  </w:num>
  <w:num w:numId="13" w16cid:durableId="8806301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60"/>
    <w:rsid w:val="00011634"/>
    <w:rsid w:val="000362F9"/>
    <w:rsid w:val="000767DA"/>
    <w:rsid w:val="000A0F4C"/>
    <w:rsid w:val="000A203A"/>
    <w:rsid w:val="000F00C1"/>
    <w:rsid w:val="00102280"/>
    <w:rsid w:val="00134A60"/>
    <w:rsid w:val="001445DE"/>
    <w:rsid w:val="001532E0"/>
    <w:rsid w:val="00163CD1"/>
    <w:rsid w:val="0017496A"/>
    <w:rsid w:val="00195EC0"/>
    <w:rsid w:val="001B09C1"/>
    <w:rsid w:val="001B0A32"/>
    <w:rsid w:val="001B3D21"/>
    <w:rsid w:val="001C0BC2"/>
    <w:rsid w:val="001C5AFF"/>
    <w:rsid w:val="001D6C23"/>
    <w:rsid w:val="001E74CE"/>
    <w:rsid w:val="001F4C89"/>
    <w:rsid w:val="001F576C"/>
    <w:rsid w:val="00261F4B"/>
    <w:rsid w:val="00297373"/>
    <w:rsid w:val="002B0A5E"/>
    <w:rsid w:val="002B47DF"/>
    <w:rsid w:val="002F1E42"/>
    <w:rsid w:val="00316896"/>
    <w:rsid w:val="00344F35"/>
    <w:rsid w:val="003579CA"/>
    <w:rsid w:val="003C05A0"/>
    <w:rsid w:val="003C75A2"/>
    <w:rsid w:val="00416EC6"/>
    <w:rsid w:val="00420F15"/>
    <w:rsid w:val="00460D6E"/>
    <w:rsid w:val="004802B2"/>
    <w:rsid w:val="00495996"/>
    <w:rsid w:val="004A2A0F"/>
    <w:rsid w:val="004A5D46"/>
    <w:rsid w:val="004B7AD4"/>
    <w:rsid w:val="004D7BA3"/>
    <w:rsid w:val="00510FA9"/>
    <w:rsid w:val="0059144A"/>
    <w:rsid w:val="005A1320"/>
    <w:rsid w:val="005C1DE9"/>
    <w:rsid w:val="005F138C"/>
    <w:rsid w:val="005F71BC"/>
    <w:rsid w:val="00603778"/>
    <w:rsid w:val="00632DF8"/>
    <w:rsid w:val="006453A9"/>
    <w:rsid w:val="0066049D"/>
    <w:rsid w:val="0068753A"/>
    <w:rsid w:val="00693657"/>
    <w:rsid w:val="006950EC"/>
    <w:rsid w:val="006A5ABD"/>
    <w:rsid w:val="006C15D8"/>
    <w:rsid w:val="006D6AD9"/>
    <w:rsid w:val="006E02E8"/>
    <w:rsid w:val="00706FBB"/>
    <w:rsid w:val="0078742A"/>
    <w:rsid w:val="007949CB"/>
    <w:rsid w:val="00795BD0"/>
    <w:rsid w:val="007C5D20"/>
    <w:rsid w:val="007F105E"/>
    <w:rsid w:val="007F63A8"/>
    <w:rsid w:val="008142A2"/>
    <w:rsid w:val="008408B4"/>
    <w:rsid w:val="008657EA"/>
    <w:rsid w:val="00880D0F"/>
    <w:rsid w:val="00881567"/>
    <w:rsid w:val="008A7734"/>
    <w:rsid w:val="008C5078"/>
    <w:rsid w:val="008D0E94"/>
    <w:rsid w:val="008F779E"/>
    <w:rsid w:val="00923476"/>
    <w:rsid w:val="00927DE0"/>
    <w:rsid w:val="009751D8"/>
    <w:rsid w:val="00975690"/>
    <w:rsid w:val="009A1569"/>
    <w:rsid w:val="009A1C92"/>
    <w:rsid w:val="00A143C4"/>
    <w:rsid w:val="00A30D86"/>
    <w:rsid w:val="00A34406"/>
    <w:rsid w:val="00A64A8E"/>
    <w:rsid w:val="00A726A4"/>
    <w:rsid w:val="00AA0CB9"/>
    <w:rsid w:val="00AB04EE"/>
    <w:rsid w:val="00AB665E"/>
    <w:rsid w:val="00AC5A80"/>
    <w:rsid w:val="00AC7FA5"/>
    <w:rsid w:val="00B164A2"/>
    <w:rsid w:val="00B31B48"/>
    <w:rsid w:val="00BA1204"/>
    <w:rsid w:val="00BC20A6"/>
    <w:rsid w:val="00BD6C05"/>
    <w:rsid w:val="00BF00BD"/>
    <w:rsid w:val="00C0559C"/>
    <w:rsid w:val="00C06A90"/>
    <w:rsid w:val="00C51617"/>
    <w:rsid w:val="00C56271"/>
    <w:rsid w:val="00C74A29"/>
    <w:rsid w:val="00C76451"/>
    <w:rsid w:val="00C77D86"/>
    <w:rsid w:val="00CB342A"/>
    <w:rsid w:val="00D04D7E"/>
    <w:rsid w:val="00D0763E"/>
    <w:rsid w:val="00D32ABE"/>
    <w:rsid w:val="00D44767"/>
    <w:rsid w:val="00D7037D"/>
    <w:rsid w:val="00D835E3"/>
    <w:rsid w:val="00DD0FF9"/>
    <w:rsid w:val="00DD4592"/>
    <w:rsid w:val="00DF0B6A"/>
    <w:rsid w:val="00DF7F00"/>
    <w:rsid w:val="00E1124C"/>
    <w:rsid w:val="00EA4B05"/>
    <w:rsid w:val="00EB1A14"/>
    <w:rsid w:val="00EB7CAB"/>
    <w:rsid w:val="00ED2CB3"/>
    <w:rsid w:val="00F249E2"/>
    <w:rsid w:val="00F50455"/>
    <w:rsid w:val="00F82668"/>
    <w:rsid w:val="00FC10D1"/>
    <w:rsid w:val="00FC312F"/>
    <w:rsid w:val="00FE2E32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AA6CE5E"/>
  <w15:chartTrackingRefBased/>
  <w15:docId w15:val="{7D02E142-BAB1-44B4-9853-ED5130CF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8A7734"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leipteksti"/>
    <w:link w:val="Otsikko1Char"/>
    <w:qFormat/>
    <w:rsid w:val="00DF7F00"/>
    <w:pPr>
      <w:keepNext/>
      <w:outlineLvl w:val="0"/>
    </w:pPr>
    <w:rPr>
      <w:rFonts w:eastAsiaTheme="majorEastAsia" w:cstheme="majorHAnsi"/>
      <w:b/>
      <w:bCs/>
      <w:kern w:val="32"/>
      <w:sz w:val="28"/>
      <w:szCs w:val="32"/>
    </w:rPr>
  </w:style>
  <w:style w:type="paragraph" w:styleId="Otsikko2">
    <w:name w:val="heading 2"/>
    <w:basedOn w:val="Normaali"/>
    <w:next w:val="Normleipteksti"/>
    <w:link w:val="Otsikko2Char"/>
    <w:unhideWhenUsed/>
    <w:qFormat/>
    <w:rsid w:val="00BA1204"/>
    <w:pPr>
      <w:keepNext/>
      <w:outlineLvl w:val="1"/>
    </w:pPr>
    <w:rPr>
      <w:rFonts w:eastAsiaTheme="majorEastAsia" w:cstheme="majorHAnsi"/>
      <w:b/>
      <w:bCs/>
      <w:iCs/>
      <w:szCs w:val="28"/>
    </w:rPr>
  </w:style>
  <w:style w:type="paragraph" w:styleId="Otsikko3">
    <w:name w:val="heading 3"/>
    <w:basedOn w:val="Normaali"/>
    <w:next w:val="Normleipteksti"/>
    <w:link w:val="Otsikko3Char"/>
    <w:unhideWhenUsed/>
    <w:qFormat/>
    <w:rsid w:val="00E1124C"/>
    <w:pPr>
      <w:keepNext/>
      <w:outlineLvl w:val="2"/>
    </w:pPr>
    <w:rPr>
      <w:rFonts w:eastAsiaTheme="majorEastAsia" w:cstheme="majorHAnsi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qFormat/>
    <w:rsid w:val="00AC5A80"/>
    <w:pPr>
      <w:pBdr>
        <w:bottom w:val="single" w:sz="4" w:space="1" w:color="auto"/>
      </w:pBd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1304" w:hanging="1304"/>
    </w:pPr>
  </w:style>
  <w:style w:type="paragraph" w:styleId="Alatunniste">
    <w:name w:val="footer"/>
    <w:basedOn w:val="Normaali"/>
    <w:link w:val="AlatunnisteChar"/>
    <w:qFormat/>
    <w:rsid w:val="008D0E94"/>
    <w:pPr>
      <w:pBdr>
        <w:top w:val="single" w:sz="4" w:space="1" w:color="auto"/>
      </w:pBdr>
      <w:tabs>
        <w:tab w:val="center" w:pos="4820"/>
        <w:tab w:val="right" w:pos="9639"/>
      </w:tabs>
    </w:pPr>
    <w:rPr>
      <w:rFonts w:ascii="Times New Roman" w:hAnsi="Times New Roman"/>
      <w:color w:val="0E4191"/>
      <w:sz w:val="20"/>
    </w:rPr>
  </w:style>
  <w:style w:type="character" w:styleId="Hyperlinkki">
    <w:name w:val="Hyperlink"/>
    <w:uiPriority w:val="99"/>
    <w:rsid w:val="00927DE0"/>
    <w:rPr>
      <w:color w:val="0000FF"/>
      <w:u w:val="single"/>
    </w:rPr>
  </w:style>
  <w:style w:type="paragraph" w:customStyle="1" w:styleId="Default">
    <w:name w:val="Default"/>
    <w:rsid w:val="004D7B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vinumero">
    <w:name w:val="line number"/>
    <w:basedOn w:val="Kappaleenoletusfontti"/>
    <w:rsid w:val="00261F4B"/>
  </w:style>
  <w:style w:type="character" w:customStyle="1" w:styleId="YltunnisteChar">
    <w:name w:val="Ylätunniste Char"/>
    <w:basedOn w:val="Kappaleenoletusfontti"/>
    <w:link w:val="Yltunniste"/>
    <w:rsid w:val="00AC5A80"/>
    <w:rPr>
      <w:rFonts w:ascii="Arial" w:hAnsi="Arial"/>
      <w:sz w:val="24"/>
      <w:szCs w:val="24"/>
    </w:rPr>
  </w:style>
  <w:style w:type="paragraph" w:customStyle="1" w:styleId="Riippuvasisennys">
    <w:name w:val="Riippuva sisennys"/>
    <w:basedOn w:val="Normaali"/>
    <w:next w:val="Normleipteksti"/>
    <w:autoRedefine/>
    <w:qFormat/>
    <w:rsid w:val="00510FA9"/>
    <w:pPr>
      <w:ind w:left="2608" w:hanging="2608"/>
    </w:pPr>
  </w:style>
  <w:style w:type="character" w:customStyle="1" w:styleId="AlatunnisteChar">
    <w:name w:val="Alatunniste Char"/>
    <w:basedOn w:val="Kappaleenoletusfontti"/>
    <w:link w:val="Alatunniste"/>
    <w:rsid w:val="008D0E94"/>
    <w:rPr>
      <w:color w:val="0E4191"/>
      <w:szCs w:val="24"/>
    </w:rPr>
  </w:style>
  <w:style w:type="paragraph" w:customStyle="1" w:styleId="TyyliYlhllYksinkertainenAutomaattinen05ptViivanleve">
    <w:name w:val="Tyyli Ylhäällä: (Yksinkertainen Automaattinen  05 pt Viivan leve..."/>
    <w:basedOn w:val="Normaali"/>
    <w:rsid w:val="00AC5A80"/>
    <w:rPr>
      <w:szCs w:val="20"/>
    </w:rPr>
  </w:style>
  <w:style w:type="paragraph" w:styleId="Seliteteksti">
    <w:name w:val="Balloon Text"/>
    <w:basedOn w:val="Normaali"/>
    <w:link w:val="SelitetekstiChar"/>
    <w:rsid w:val="00D7037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D7037D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rsid w:val="00DF7F00"/>
    <w:rPr>
      <w:rFonts w:ascii="Arial" w:eastAsiaTheme="majorEastAsia" w:hAnsi="Arial" w:cstheme="majorHAnsi"/>
      <w:b/>
      <w:bCs/>
      <w:kern w:val="32"/>
      <w:sz w:val="28"/>
      <w:szCs w:val="32"/>
    </w:rPr>
  </w:style>
  <w:style w:type="character" w:customStyle="1" w:styleId="Otsikko2Char">
    <w:name w:val="Otsikko 2 Char"/>
    <w:basedOn w:val="Kappaleenoletusfontti"/>
    <w:link w:val="Otsikko2"/>
    <w:rsid w:val="00BA1204"/>
    <w:rPr>
      <w:rFonts w:ascii="Arial" w:eastAsiaTheme="majorEastAsia" w:hAnsi="Arial" w:cstheme="majorHAnsi"/>
      <w:b/>
      <w:bCs/>
      <w:iCs/>
      <w:sz w:val="24"/>
      <w:szCs w:val="28"/>
    </w:rPr>
  </w:style>
  <w:style w:type="character" w:customStyle="1" w:styleId="Otsikko3Char">
    <w:name w:val="Otsikko 3 Char"/>
    <w:basedOn w:val="Kappaleenoletusfontti"/>
    <w:link w:val="Otsikko3"/>
    <w:rsid w:val="00E1124C"/>
    <w:rPr>
      <w:rFonts w:ascii="Arial" w:eastAsiaTheme="majorEastAsia" w:hAnsi="Arial" w:cstheme="majorHAnsi"/>
      <w:bCs/>
      <w:sz w:val="24"/>
      <w:szCs w:val="26"/>
    </w:rPr>
  </w:style>
  <w:style w:type="paragraph" w:styleId="Muutos">
    <w:name w:val="Revision"/>
    <w:hidden/>
    <w:uiPriority w:val="99"/>
    <w:semiHidden/>
    <w:rsid w:val="000A203A"/>
    <w:rPr>
      <w:rFonts w:ascii="Arial" w:hAnsi="Arial"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rsid w:val="009A1569"/>
    <w:pPr>
      <w:spacing w:after="100"/>
    </w:pPr>
    <w:rPr>
      <w:b/>
      <w:sz w:val="28"/>
    </w:rPr>
  </w:style>
  <w:style w:type="paragraph" w:styleId="Sisluet2">
    <w:name w:val="toc 2"/>
    <w:basedOn w:val="Normaali"/>
    <w:next w:val="Normaali"/>
    <w:autoRedefine/>
    <w:uiPriority w:val="39"/>
    <w:rsid w:val="009A1569"/>
    <w:pPr>
      <w:spacing w:after="100"/>
      <w:ind w:left="240"/>
    </w:pPr>
    <w:rPr>
      <w:b/>
    </w:rPr>
  </w:style>
  <w:style w:type="paragraph" w:styleId="Sisluet3">
    <w:name w:val="toc 3"/>
    <w:basedOn w:val="Normaali"/>
    <w:next w:val="Normaali"/>
    <w:autoRedefine/>
    <w:uiPriority w:val="39"/>
    <w:rsid w:val="00C77D86"/>
    <w:pPr>
      <w:spacing w:after="100"/>
      <w:ind w:left="480"/>
    </w:pPr>
  </w:style>
  <w:style w:type="table" w:styleId="TaulukkoRuudukko">
    <w:name w:val="Table Grid"/>
    <w:basedOn w:val="Normaalitaulukko"/>
    <w:rsid w:val="00D32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eipteksti">
    <w:name w:val="Norm. leipäteksti"/>
    <w:basedOn w:val="Normaali"/>
    <w:qFormat/>
    <w:rsid w:val="00134A60"/>
    <w:pPr>
      <w:ind w:left="2608"/>
    </w:pPr>
  </w:style>
  <w:style w:type="paragraph" w:styleId="Luettelokappale">
    <w:name w:val="List Paragraph"/>
    <w:basedOn w:val="Normaali"/>
    <w:uiPriority w:val="34"/>
    <w:qFormat/>
    <w:rsid w:val="001B0A32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C74A2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iedonhallinta\Asiakirjamallit\Normal%20sisallys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BAC5-E480-4AA7-B79B-A2385738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sisallys</Template>
  <TotalTime>2</TotalTime>
  <Pages>1</Pages>
  <Words>87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Tamminen/Korttila  4</vt:lpstr>
    </vt:vector>
  </TitlesOfParts>
  <Company>Hattulan kunta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Tamminen/Korttila  4</dc:title>
  <dc:subject/>
  <dc:creator>Lampainen Sanna</dc:creator>
  <cp:keywords/>
  <cp:lastModifiedBy>Hämäläinen Terhi</cp:lastModifiedBy>
  <cp:revision>4</cp:revision>
  <cp:lastPrinted>2023-11-22T12:04:00Z</cp:lastPrinted>
  <dcterms:created xsi:type="dcterms:W3CDTF">2024-01-03T10:05:00Z</dcterms:created>
  <dcterms:modified xsi:type="dcterms:W3CDTF">2024-01-05T05:48:00Z</dcterms:modified>
</cp:coreProperties>
</file>