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AF79" w14:textId="714F7F3A" w:rsidR="00EE6646" w:rsidRDefault="00EE6646" w:rsidP="00695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Päivitetty:</w:t>
      </w:r>
    </w:p>
    <w:p w14:paraId="01BE13D7" w14:textId="77777777" w:rsidR="00EE6646" w:rsidRDefault="00EE6646" w:rsidP="006950EC">
      <w:pPr>
        <w:rPr>
          <w:b/>
          <w:sz w:val="28"/>
          <w:szCs w:val="28"/>
        </w:rPr>
      </w:pPr>
    </w:p>
    <w:p w14:paraId="0A066651" w14:textId="6A16A4D3" w:rsidR="00EE6646" w:rsidRPr="00DC11C9" w:rsidRDefault="00DC11C9" w:rsidP="006950EC">
      <w:pPr>
        <w:rPr>
          <w:b/>
          <w:sz w:val="28"/>
          <w:szCs w:val="28"/>
        </w:rPr>
      </w:pPr>
      <w:r w:rsidRPr="00DC11C9">
        <w:rPr>
          <w:b/>
          <w:sz w:val="28"/>
          <w:szCs w:val="28"/>
        </w:rPr>
        <w:t xml:space="preserve">Yleisohjeet: </w:t>
      </w:r>
    </w:p>
    <w:p w14:paraId="479E84D9" w14:textId="77777777" w:rsidR="00DC11C9" w:rsidRDefault="00DC11C9" w:rsidP="006950EC"/>
    <w:p w14:paraId="275B4ACE" w14:textId="77777777" w:rsidR="00DC11C9" w:rsidRDefault="00DC11C9" w:rsidP="006950EC"/>
    <w:p w14:paraId="74518FBC" w14:textId="7178CC5F" w:rsidR="00F77725" w:rsidRDefault="00F77725" w:rsidP="006950EC">
      <w:r w:rsidRPr="003B5AC8">
        <w:rPr>
          <w:b/>
          <w:bCs/>
        </w:rPr>
        <w:t>Lasten tiedot löytyvät</w:t>
      </w:r>
      <w:r>
        <w:t xml:space="preserve">: </w:t>
      </w:r>
      <w:proofErr w:type="spellStart"/>
      <w:r>
        <w:t>Daisysta</w:t>
      </w:r>
      <w:proofErr w:type="spellEnd"/>
      <w:r>
        <w:t xml:space="preserve"> </w:t>
      </w:r>
    </w:p>
    <w:p w14:paraId="78040366" w14:textId="77777777" w:rsidR="00F77725" w:rsidRDefault="00F77725" w:rsidP="006950EC"/>
    <w:p w14:paraId="789757CC" w14:textId="77777777" w:rsidR="00EE6646" w:rsidRPr="00EE6646" w:rsidRDefault="00DC11C9" w:rsidP="00EE6646">
      <w:pPr>
        <w:rPr>
          <w:rFonts w:cs="Arial"/>
        </w:rPr>
      </w:pPr>
      <w:r>
        <w:t>Tärkeät yhteystiedot löytyvät puhelimesta</w:t>
      </w:r>
      <w:r w:rsidR="00AC5B06">
        <w:t xml:space="preserve"> (henkilöstön, esihenkilön, kiinteistönhoitaja, kiinteistöpäivystys)</w:t>
      </w:r>
      <w:r w:rsidR="00EE6646">
        <w:t xml:space="preserve">, </w:t>
      </w:r>
      <w:r w:rsidR="00EE6646" w:rsidRPr="00EE6646">
        <w:rPr>
          <w:rFonts w:cs="Arial"/>
        </w:rPr>
        <w:t>kriisipäivystyksen numero 03-6217100</w:t>
      </w:r>
    </w:p>
    <w:p w14:paraId="13ADAB74" w14:textId="77777777" w:rsidR="00F77725" w:rsidRDefault="00F77725" w:rsidP="006950EC"/>
    <w:p w14:paraId="08973CF0" w14:textId="27F17304" w:rsidR="00F77725" w:rsidRDefault="00F77725" w:rsidP="006950EC">
      <w:r>
        <w:t xml:space="preserve">Puhelimen näytön lukituksen koodi on 5454 ja </w:t>
      </w:r>
      <w:proofErr w:type="spellStart"/>
      <w:r>
        <w:t>sim</w:t>
      </w:r>
      <w:proofErr w:type="spellEnd"/>
      <w:r>
        <w:t>-koodi 0000</w:t>
      </w:r>
    </w:p>
    <w:p w14:paraId="2D0974B7" w14:textId="77777777" w:rsidR="00F77725" w:rsidRDefault="00F77725" w:rsidP="006950EC"/>
    <w:p w14:paraId="5ECF6CCA" w14:textId="77777777" w:rsidR="00F77725" w:rsidRDefault="00F77725" w:rsidP="006950EC">
      <w:r>
        <w:t>Ajan tasalla oleva päivittäinen lapsilista tulee olla mukana joka tilanteessa</w:t>
      </w:r>
    </w:p>
    <w:p w14:paraId="568D7931" w14:textId="77777777" w:rsidR="00F77725" w:rsidRDefault="00F77725" w:rsidP="006950EC"/>
    <w:p w14:paraId="0C6F37A7" w14:textId="0859DA19" w:rsidR="00F77725" w:rsidRDefault="00F77725" w:rsidP="006950EC">
      <w:r>
        <w:t>Sijaistagi löytyy</w:t>
      </w:r>
      <w:r w:rsidR="00AC5B06">
        <w:t>…</w:t>
      </w:r>
    </w:p>
    <w:p w14:paraId="21B6B5E5" w14:textId="77777777" w:rsidR="00F77725" w:rsidRDefault="00F77725" w:rsidP="006950EC"/>
    <w:p w14:paraId="796CDCD1" w14:textId="77777777" w:rsidR="00F77725" w:rsidRDefault="00F77725" w:rsidP="006950EC"/>
    <w:p w14:paraId="60603AD4" w14:textId="77777777" w:rsidR="00F77725" w:rsidRPr="00F77725" w:rsidRDefault="00F77725" w:rsidP="006950EC">
      <w:pPr>
        <w:rPr>
          <w:b/>
          <w:sz w:val="28"/>
          <w:szCs w:val="28"/>
        </w:rPr>
      </w:pPr>
      <w:r w:rsidRPr="00F77725">
        <w:rPr>
          <w:b/>
          <w:sz w:val="28"/>
          <w:szCs w:val="28"/>
        </w:rPr>
        <w:t>Ryhmämme lasten erityisesti huomioitavat asiat:</w:t>
      </w:r>
    </w:p>
    <w:p w14:paraId="66BDCF6C" w14:textId="77777777" w:rsidR="00F77725" w:rsidRDefault="00F77725" w:rsidP="000426C7">
      <w:pPr>
        <w:rPr>
          <w:b/>
          <w:sz w:val="32"/>
          <w:szCs w:val="32"/>
        </w:rPr>
      </w:pPr>
    </w:p>
    <w:p w14:paraId="1ACB5E78" w14:textId="77777777" w:rsidR="00F77725" w:rsidRDefault="00F77725" w:rsidP="000426C7">
      <w:pPr>
        <w:rPr>
          <w:b/>
          <w:sz w:val="32"/>
          <w:szCs w:val="32"/>
        </w:rPr>
      </w:pPr>
    </w:p>
    <w:p w14:paraId="06F3DB38" w14:textId="77777777" w:rsidR="000426C7" w:rsidRPr="000426C7" w:rsidRDefault="000426C7" w:rsidP="000426C7">
      <w:pPr>
        <w:rPr>
          <w:b/>
          <w:sz w:val="32"/>
          <w:szCs w:val="32"/>
        </w:rPr>
      </w:pPr>
      <w:r w:rsidRPr="000426C7">
        <w:rPr>
          <w:b/>
          <w:sz w:val="32"/>
          <w:szCs w:val="32"/>
        </w:rPr>
        <w:t>Allergiat</w:t>
      </w:r>
      <w:r w:rsidR="00F77725">
        <w:rPr>
          <w:b/>
          <w:sz w:val="32"/>
          <w:szCs w:val="32"/>
        </w:rPr>
        <w:t xml:space="preserve"> </w:t>
      </w:r>
    </w:p>
    <w:p w14:paraId="542D9A9B" w14:textId="77777777" w:rsidR="000426C7" w:rsidRDefault="000426C7" w:rsidP="000426C7"/>
    <w:p w14:paraId="74910D0A" w14:textId="77777777" w:rsidR="000426C7" w:rsidRDefault="000426C7" w:rsidP="000426C7">
      <w:r>
        <w:t>______________________</w:t>
      </w:r>
      <w:r>
        <w:tab/>
      </w:r>
      <w:r>
        <w:tab/>
        <w:t>_________________________________</w:t>
      </w:r>
    </w:p>
    <w:p w14:paraId="7BAE2593" w14:textId="77777777" w:rsidR="00EA4B05" w:rsidRDefault="000426C7" w:rsidP="000426C7">
      <w:r>
        <w:t>lapsen nimi</w:t>
      </w:r>
      <w:r>
        <w:tab/>
      </w:r>
      <w:r w:rsidR="00495996">
        <w:tab/>
      </w:r>
      <w:r>
        <w:tab/>
      </w:r>
      <w:r>
        <w:tab/>
        <w:t>Allergiat</w:t>
      </w:r>
    </w:p>
    <w:p w14:paraId="62E47CCD" w14:textId="77777777" w:rsidR="00EA4B05" w:rsidRDefault="00EA4B05" w:rsidP="006950EC"/>
    <w:p w14:paraId="72949CCF" w14:textId="77777777" w:rsidR="000426C7" w:rsidRDefault="000426C7" w:rsidP="000426C7">
      <w:r>
        <w:t>______________________</w:t>
      </w:r>
      <w:r>
        <w:tab/>
      </w:r>
      <w:r>
        <w:tab/>
        <w:t>_________________________________</w:t>
      </w:r>
    </w:p>
    <w:p w14:paraId="4A50B752" w14:textId="77777777" w:rsidR="00EA4B05" w:rsidRDefault="000426C7" w:rsidP="000426C7">
      <w:r>
        <w:t>lapsen nimi</w:t>
      </w:r>
      <w:r>
        <w:tab/>
      </w:r>
      <w:r>
        <w:tab/>
      </w:r>
      <w:r>
        <w:tab/>
      </w:r>
      <w:r>
        <w:tab/>
        <w:t>Allergiat</w:t>
      </w:r>
    </w:p>
    <w:p w14:paraId="1595A407" w14:textId="77777777" w:rsidR="00EA4B05" w:rsidRDefault="00EA4B05" w:rsidP="006950EC"/>
    <w:p w14:paraId="28C24EDA" w14:textId="77777777" w:rsidR="000426C7" w:rsidRDefault="000426C7" w:rsidP="000426C7">
      <w:r>
        <w:t>______________________</w:t>
      </w:r>
      <w:r>
        <w:tab/>
      </w:r>
      <w:r>
        <w:tab/>
        <w:t>_________________________________</w:t>
      </w:r>
    </w:p>
    <w:p w14:paraId="4157BE69" w14:textId="77777777" w:rsidR="00EA4B05" w:rsidRDefault="000426C7" w:rsidP="000426C7">
      <w:r>
        <w:t>lapsen nimi</w:t>
      </w:r>
      <w:r>
        <w:tab/>
      </w:r>
      <w:r>
        <w:tab/>
      </w:r>
      <w:r>
        <w:tab/>
      </w:r>
      <w:r>
        <w:tab/>
        <w:t>Allergiat</w:t>
      </w:r>
    </w:p>
    <w:p w14:paraId="5E30AB58" w14:textId="77777777" w:rsidR="000426C7" w:rsidRDefault="000426C7" w:rsidP="000426C7"/>
    <w:p w14:paraId="0C2A29B6" w14:textId="77777777" w:rsidR="000426C7" w:rsidRDefault="000426C7" w:rsidP="000426C7"/>
    <w:p w14:paraId="488EDD52" w14:textId="77777777" w:rsidR="000426C7" w:rsidRDefault="000426C7" w:rsidP="000426C7"/>
    <w:p w14:paraId="2BCD6117" w14:textId="77777777" w:rsidR="000426C7" w:rsidRDefault="000426C7" w:rsidP="000426C7">
      <w:pPr>
        <w:rPr>
          <w:b/>
          <w:sz w:val="32"/>
          <w:szCs w:val="32"/>
        </w:rPr>
      </w:pPr>
      <w:r w:rsidRPr="000426C7">
        <w:rPr>
          <w:b/>
          <w:sz w:val="32"/>
          <w:szCs w:val="32"/>
        </w:rPr>
        <w:t>Lääkitykset</w:t>
      </w:r>
    </w:p>
    <w:p w14:paraId="01128215" w14:textId="77777777" w:rsidR="000426C7" w:rsidRPr="000426C7" w:rsidRDefault="000426C7" w:rsidP="000426C7">
      <w:pPr>
        <w:rPr>
          <w:b/>
          <w:sz w:val="32"/>
          <w:szCs w:val="32"/>
        </w:rPr>
      </w:pPr>
    </w:p>
    <w:p w14:paraId="3E15011F" w14:textId="77777777" w:rsidR="000426C7" w:rsidRDefault="000426C7" w:rsidP="000426C7">
      <w:r>
        <w:t>______________________</w:t>
      </w:r>
      <w:r>
        <w:tab/>
      </w:r>
      <w:r>
        <w:tab/>
        <w:t>_________________________________</w:t>
      </w:r>
    </w:p>
    <w:p w14:paraId="46D8E385" w14:textId="77777777" w:rsidR="000426C7" w:rsidRDefault="000426C7" w:rsidP="000426C7">
      <w:r>
        <w:t>lapsen nimi</w:t>
      </w:r>
      <w:r>
        <w:tab/>
      </w:r>
      <w:r>
        <w:tab/>
      </w:r>
      <w:r>
        <w:tab/>
      </w:r>
      <w:r>
        <w:tab/>
        <w:t>lääke</w:t>
      </w:r>
    </w:p>
    <w:p w14:paraId="099D41C8" w14:textId="77777777" w:rsidR="000426C7" w:rsidRDefault="000426C7" w:rsidP="000426C7"/>
    <w:p w14:paraId="70F14EAD" w14:textId="77777777" w:rsidR="000426C7" w:rsidRDefault="000426C7" w:rsidP="000426C7">
      <w:r>
        <w:t>______________________</w:t>
      </w:r>
      <w:r>
        <w:tab/>
      </w:r>
      <w:r>
        <w:tab/>
        <w:t>_________________________________</w:t>
      </w:r>
    </w:p>
    <w:p w14:paraId="74642573" w14:textId="77777777" w:rsidR="000426C7" w:rsidRDefault="000426C7" w:rsidP="000426C7">
      <w:r>
        <w:t>lapsen nimi</w:t>
      </w:r>
      <w:r>
        <w:tab/>
      </w:r>
      <w:r>
        <w:tab/>
      </w:r>
      <w:r>
        <w:tab/>
      </w:r>
      <w:r>
        <w:tab/>
        <w:t>lääke</w:t>
      </w:r>
    </w:p>
    <w:p w14:paraId="40FDAE7A" w14:textId="77777777" w:rsidR="00316896" w:rsidRDefault="00316896" w:rsidP="000767DA"/>
    <w:p w14:paraId="5F1B6858" w14:textId="77777777" w:rsidR="000426C7" w:rsidRDefault="000426C7" w:rsidP="000426C7">
      <w:r>
        <w:t>______________________</w:t>
      </w:r>
      <w:r>
        <w:tab/>
      </w:r>
      <w:r>
        <w:tab/>
        <w:t>_________________________________</w:t>
      </w:r>
    </w:p>
    <w:p w14:paraId="397ED2A2" w14:textId="77777777" w:rsidR="000426C7" w:rsidRDefault="000426C7" w:rsidP="000426C7">
      <w:r>
        <w:t>lapsen nimi</w:t>
      </w:r>
      <w:r>
        <w:tab/>
      </w:r>
      <w:r>
        <w:tab/>
      </w:r>
      <w:r>
        <w:tab/>
      </w:r>
      <w:r>
        <w:tab/>
        <w:t>lääke</w:t>
      </w:r>
    </w:p>
    <w:p w14:paraId="51636273" w14:textId="77777777" w:rsidR="000426C7" w:rsidRDefault="000426C7" w:rsidP="000767DA"/>
    <w:p w14:paraId="6CC4A832" w14:textId="16CA8ED3" w:rsidR="000426C7" w:rsidRDefault="000426C7" w:rsidP="000767DA"/>
    <w:p w14:paraId="4F757EDF" w14:textId="77777777" w:rsidR="009540D4" w:rsidRDefault="00FA728A" w:rsidP="000767DA">
      <w:r>
        <w:lastRenderedPageBreak/>
        <w:t>Mistä lääkkeet löytyvät:</w:t>
      </w:r>
    </w:p>
    <w:p w14:paraId="699122D3" w14:textId="77777777" w:rsidR="000426C7" w:rsidRDefault="000426C7" w:rsidP="000767DA">
      <w:pPr>
        <w:rPr>
          <w:b/>
          <w:sz w:val="32"/>
          <w:szCs w:val="32"/>
        </w:rPr>
      </w:pPr>
    </w:p>
    <w:p w14:paraId="7FF1F57B" w14:textId="77777777" w:rsidR="00FA728A" w:rsidRDefault="00FA728A" w:rsidP="000767DA">
      <w:pPr>
        <w:rPr>
          <w:b/>
          <w:sz w:val="32"/>
          <w:szCs w:val="32"/>
        </w:rPr>
      </w:pPr>
    </w:p>
    <w:p w14:paraId="0063610E" w14:textId="77777777" w:rsidR="009540D4" w:rsidRDefault="00DC11C9" w:rsidP="009540D4">
      <w:r>
        <w:t xml:space="preserve">Lapsista: </w:t>
      </w:r>
    </w:p>
    <w:p w14:paraId="7F8F02D1" w14:textId="77777777" w:rsidR="00DC11C9" w:rsidRDefault="00DC11C9" w:rsidP="009540D4"/>
    <w:p w14:paraId="2C6BF6A0" w14:textId="77777777" w:rsidR="00DC11C9" w:rsidRDefault="00DC11C9" w:rsidP="009540D4"/>
    <w:p w14:paraId="44E1332A" w14:textId="77777777" w:rsidR="00DC11C9" w:rsidRDefault="00DC11C9" w:rsidP="009540D4">
      <w:r>
        <w:t xml:space="preserve">Tukitoimet: </w:t>
      </w:r>
    </w:p>
    <w:p w14:paraId="4B632871" w14:textId="77777777" w:rsidR="00AC5B06" w:rsidRDefault="00AC5B06" w:rsidP="009540D4"/>
    <w:p w14:paraId="0E74A056" w14:textId="77777777" w:rsidR="00D772E3" w:rsidRDefault="00D772E3" w:rsidP="009540D4"/>
    <w:p w14:paraId="71A9DAF9" w14:textId="10E2CAFB" w:rsidR="00AC5B06" w:rsidRDefault="00F3110C" w:rsidP="009540D4">
      <w:r>
        <w:t>Fyysisen rajoittamisen lupa</w:t>
      </w:r>
      <w:r w:rsidR="00AC5B06">
        <w:t>:</w:t>
      </w:r>
    </w:p>
    <w:p w14:paraId="2160267B" w14:textId="77777777" w:rsidR="00AC5B06" w:rsidRDefault="00AC5B06" w:rsidP="009540D4"/>
    <w:p w14:paraId="2B37C10F" w14:textId="77777777" w:rsidR="00D772E3" w:rsidRDefault="00D772E3" w:rsidP="009540D4"/>
    <w:p w14:paraId="14F630AC" w14:textId="77777777" w:rsidR="00D772E3" w:rsidRDefault="00D772E3" w:rsidP="009540D4">
      <w:r>
        <w:t xml:space="preserve">Muut toimintatavat: </w:t>
      </w:r>
    </w:p>
    <w:p w14:paraId="43B5F041" w14:textId="77777777" w:rsidR="00F04C5D" w:rsidRDefault="00F04C5D" w:rsidP="009540D4">
      <w:r>
        <w:tab/>
        <w:t xml:space="preserve">Nukkuminen: </w:t>
      </w:r>
    </w:p>
    <w:p w14:paraId="35CEC92D" w14:textId="77777777" w:rsidR="00F04C5D" w:rsidRDefault="00F04C5D" w:rsidP="009540D4">
      <w:r>
        <w:tab/>
      </w:r>
      <w:proofErr w:type="spellStart"/>
      <w:r>
        <w:t>Vaipatukset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: </w:t>
      </w:r>
    </w:p>
    <w:p w14:paraId="21500BAB" w14:textId="5E99851A" w:rsidR="00AC5B06" w:rsidRDefault="00AC5B06" w:rsidP="009540D4">
      <w:r>
        <w:tab/>
        <w:t xml:space="preserve">Ruokailu: </w:t>
      </w:r>
    </w:p>
    <w:p w14:paraId="59089BD6" w14:textId="77777777" w:rsidR="00DC11C9" w:rsidRDefault="00DC11C9" w:rsidP="009540D4"/>
    <w:p w14:paraId="3A4F4E70" w14:textId="77777777" w:rsidR="00DC11C9" w:rsidRDefault="00DC11C9" w:rsidP="009540D4"/>
    <w:p w14:paraId="0F80F588" w14:textId="77777777" w:rsidR="00DC11C9" w:rsidRDefault="00DC11C9" w:rsidP="009540D4"/>
    <w:p w14:paraId="615829E3" w14:textId="77777777" w:rsidR="00F77725" w:rsidRDefault="00F77725" w:rsidP="009540D4">
      <w:r>
        <w:t xml:space="preserve">Toimintaympäristömme: </w:t>
      </w:r>
    </w:p>
    <w:p w14:paraId="0E4BCE3F" w14:textId="77777777" w:rsidR="00F77725" w:rsidRPr="00F77725" w:rsidRDefault="00F77725" w:rsidP="00F77725">
      <w:pPr>
        <w:pStyle w:val="Luettelokappale"/>
        <w:numPr>
          <w:ilvl w:val="0"/>
          <w:numId w:val="12"/>
        </w:numPr>
        <w:rPr>
          <w:b/>
          <w:sz w:val="32"/>
          <w:szCs w:val="32"/>
        </w:rPr>
      </w:pPr>
      <w:r>
        <w:t>sisällä</w:t>
      </w:r>
    </w:p>
    <w:p w14:paraId="0D340621" w14:textId="77777777" w:rsidR="00F77725" w:rsidRPr="00F77725" w:rsidRDefault="00F77725" w:rsidP="00F77725">
      <w:pPr>
        <w:pStyle w:val="Luettelokappale"/>
        <w:numPr>
          <w:ilvl w:val="0"/>
          <w:numId w:val="12"/>
        </w:numPr>
        <w:rPr>
          <w:b/>
          <w:sz w:val="32"/>
          <w:szCs w:val="32"/>
        </w:rPr>
      </w:pPr>
      <w:r>
        <w:t>ulkona</w:t>
      </w:r>
    </w:p>
    <w:p w14:paraId="1FDBDF28" w14:textId="77777777" w:rsidR="00F77725" w:rsidRDefault="00F77725" w:rsidP="00F77725"/>
    <w:p w14:paraId="510CB9BA" w14:textId="77777777" w:rsidR="00D772E3" w:rsidRDefault="00D772E3" w:rsidP="00F77725">
      <w:r>
        <w:t xml:space="preserve">Turvallisuus: </w:t>
      </w:r>
    </w:p>
    <w:p w14:paraId="703DF740" w14:textId="77777777" w:rsidR="00F77725" w:rsidRDefault="00F77725" w:rsidP="00F77725">
      <w:r>
        <w:t>Lasten laskeminen on tehtävä aina ulos lähtiessä ja sisälle tullessa</w:t>
      </w:r>
    </w:p>
    <w:p w14:paraId="1443348F" w14:textId="77777777" w:rsidR="00F77725" w:rsidRDefault="00F77725" w:rsidP="00F77725"/>
    <w:p w14:paraId="71441169" w14:textId="0D888434" w:rsidR="00F77725" w:rsidRDefault="00F77725" w:rsidP="00F77725">
      <w:r>
        <w:t>Eteisestä löytyy lapsille turvaliivit (väri), jotka lait</w:t>
      </w:r>
      <w:r w:rsidR="00DA5286">
        <w:t>etaan</w:t>
      </w:r>
      <w:r>
        <w:t xml:space="preserve"> pihalle helpottamaan valvomista</w:t>
      </w:r>
      <w:r w:rsidR="00DA5286">
        <w:t xml:space="preserve">. </w:t>
      </w:r>
      <w:r>
        <w:t>Turvaliivit tulee laittaa AINA päälle, jos lähdet pois aidatulta alueelta</w:t>
      </w:r>
      <w:r w:rsidR="00DA5286">
        <w:t>. Yhdellä kasvattajalla tulee olla turvaliivi retkille lähtiessä.</w:t>
      </w:r>
    </w:p>
    <w:p w14:paraId="65624999" w14:textId="77777777" w:rsidR="00DA5286" w:rsidRDefault="00DA5286" w:rsidP="00F77725"/>
    <w:p w14:paraId="6B0C567E" w14:textId="5850EA0C" w:rsidR="00DA5286" w:rsidRDefault="00DA5286" w:rsidP="00F77725">
      <w:r>
        <w:t>Iltavuorolainen käyttää liiviä iltapäivällä ulkona.</w:t>
      </w:r>
    </w:p>
    <w:p w14:paraId="5B5CE393" w14:textId="77777777" w:rsidR="00F77725" w:rsidRDefault="00F77725" w:rsidP="00F77725"/>
    <w:p w14:paraId="1593771D" w14:textId="77777777" w:rsidR="00F77725" w:rsidRDefault="00F77725" w:rsidP="00F77725">
      <w:r>
        <w:t xml:space="preserve">Poistumissuunnitelmat ja kokoontumisasemat löytyvät: </w:t>
      </w:r>
    </w:p>
    <w:p w14:paraId="554D5EE9" w14:textId="77777777" w:rsidR="00F77725" w:rsidRDefault="00F77725" w:rsidP="00F77725"/>
    <w:p w14:paraId="143F0682" w14:textId="51C3B60A" w:rsidR="00F77725" w:rsidRDefault="00F77725" w:rsidP="00F77725">
      <w:r>
        <w:t>Sammutus- ja ensiapuvälineistö löytyy</w:t>
      </w:r>
      <w:r w:rsidR="00CD47A9">
        <w:t>:</w:t>
      </w:r>
    </w:p>
    <w:p w14:paraId="50E9785A" w14:textId="77777777" w:rsidR="00F77725" w:rsidRDefault="00F77725" w:rsidP="00F77725"/>
    <w:p w14:paraId="27BAE758" w14:textId="77777777" w:rsidR="00F77725" w:rsidRDefault="00F77725" w:rsidP="00F77725">
      <w:pPr>
        <w:rPr>
          <w:b/>
        </w:rPr>
      </w:pPr>
      <w:r w:rsidRPr="00F77725">
        <w:rPr>
          <w:b/>
        </w:rPr>
        <w:t>Muista allekirjoittaa vaitiolositoumus!</w:t>
      </w:r>
    </w:p>
    <w:p w14:paraId="4849DBDB" w14:textId="77777777" w:rsidR="00F77725" w:rsidRDefault="00F77725" w:rsidP="00F77725">
      <w:pPr>
        <w:rPr>
          <w:b/>
        </w:rPr>
      </w:pPr>
    </w:p>
    <w:p w14:paraId="548445F0" w14:textId="77777777" w:rsidR="00F77725" w:rsidRDefault="00F77725" w:rsidP="00F77725">
      <w:pPr>
        <w:rPr>
          <w:b/>
        </w:rPr>
      </w:pPr>
    </w:p>
    <w:p w14:paraId="717BD8CF" w14:textId="77777777" w:rsidR="00F77725" w:rsidRDefault="00F77725" w:rsidP="00F77725">
      <w:pPr>
        <w:rPr>
          <w:b/>
        </w:rPr>
      </w:pPr>
    </w:p>
    <w:p w14:paraId="3739681F" w14:textId="77777777" w:rsidR="00F77725" w:rsidRDefault="00F77725" w:rsidP="00F77725">
      <w:pPr>
        <w:rPr>
          <w:b/>
        </w:rPr>
      </w:pPr>
    </w:p>
    <w:p w14:paraId="305C4EE5" w14:textId="77777777" w:rsidR="00DC11C9" w:rsidRDefault="00DC11C9" w:rsidP="00F77725">
      <w:pPr>
        <w:rPr>
          <w:b/>
        </w:rPr>
      </w:pPr>
    </w:p>
    <w:p w14:paraId="604B74AA" w14:textId="77777777" w:rsidR="00DC11C9" w:rsidRDefault="00DC11C9" w:rsidP="00F77725">
      <w:pPr>
        <w:rPr>
          <w:b/>
        </w:rPr>
      </w:pPr>
    </w:p>
    <w:p w14:paraId="49C796EB" w14:textId="77777777" w:rsidR="00DC11C9" w:rsidRDefault="00DC11C9" w:rsidP="00F77725">
      <w:pPr>
        <w:rPr>
          <w:b/>
        </w:rPr>
      </w:pPr>
    </w:p>
    <w:p w14:paraId="08F58433" w14:textId="77777777" w:rsidR="00DC11C9" w:rsidRDefault="00DC11C9" w:rsidP="00F77725">
      <w:pPr>
        <w:rPr>
          <w:b/>
        </w:rPr>
      </w:pPr>
    </w:p>
    <w:p w14:paraId="4DDD4F4D" w14:textId="77777777" w:rsidR="00DC11C9" w:rsidRDefault="00DC11C9" w:rsidP="00F77725">
      <w:pPr>
        <w:rPr>
          <w:b/>
        </w:rPr>
      </w:pPr>
    </w:p>
    <w:p w14:paraId="3E380E58" w14:textId="77777777" w:rsidR="00DC11C9" w:rsidRDefault="00DC11C9" w:rsidP="00F77725">
      <w:pPr>
        <w:rPr>
          <w:b/>
        </w:rPr>
      </w:pPr>
    </w:p>
    <w:p w14:paraId="078B29DA" w14:textId="77777777" w:rsidR="00DC11C9" w:rsidRDefault="00DC11C9" w:rsidP="00F77725">
      <w:pPr>
        <w:rPr>
          <w:b/>
        </w:rPr>
      </w:pPr>
    </w:p>
    <w:p w14:paraId="00D1488C" w14:textId="77777777" w:rsidR="00DC11C9" w:rsidRDefault="00DC11C9" w:rsidP="00F77725">
      <w:pPr>
        <w:rPr>
          <w:b/>
        </w:rPr>
      </w:pPr>
    </w:p>
    <w:p w14:paraId="3364899A" w14:textId="77777777" w:rsidR="00CD47A9" w:rsidRDefault="00DC11C9" w:rsidP="00F77725">
      <w:pPr>
        <w:rPr>
          <w:b/>
        </w:rPr>
      </w:pPr>
      <w:r>
        <w:rPr>
          <w:b/>
        </w:rPr>
        <w:t>Perehdytyslomakkeen tulee olla helposti löydettävissä esim. oven sisäpuolelta</w:t>
      </w:r>
    </w:p>
    <w:p w14:paraId="4CF21F26" w14:textId="1387B2DB" w:rsidR="00DC11C9" w:rsidRDefault="00DC11C9" w:rsidP="00F77725">
      <w:pPr>
        <w:rPr>
          <w:b/>
        </w:rPr>
      </w:pPr>
      <w:r>
        <w:rPr>
          <w:b/>
        </w:rPr>
        <w:t xml:space="preserve"> (iso lappu</w:t>
      </w:r>
      <w:r w:rsidR="00CD47A9">
        <w:rPr>
          <w:b/>
        </w:rPr>
        <w:t xml:space="preserve"> oveen</w:t>
      </w:r>
      <w:r>
        <w:rPr>
          <w:b/>
        </w:rPr>
        <w:t>, minkä havaitsee helpolla)</w:t>
      </w:r>
    </w:p>
    <w:p w14:paraId="7FA1D097" w14:textId="77777777" w:rsidR="00DC11C9" w:rsidRDefault="00DC11C9" w:rsidP="00F77725">
      <w:pPr>
        <w:rPr>
          <w:b/>
        </w:rPr>
      </w:pPr>
    </w:p>
    <w:p w14:paraId="7DCC1E3F" w14:textId="77777777" w:rsidR="000426C7" w:rsidRDefault="00F77725" w:rsidP="00F77725">
      <w:pPr>
        <w:rPr>
          <w:b/>
        </w:rPr>
      </w:pPr>
      <w:r>
        <w:rPr>
          <w:b/>
        </w:rPr>
        <w:t>O</w:t>
      </w:r>
      <w:r w:rsidR="00DC11C9">
        <w:rPr>
          <w:b/>
        </w:rPr>
        <w:t>hje perehdytyslomakkeen</w:t>
      </w:r>
      <w:r>
        <w:rPr>
          <w:b/>
        </w:rPr>
        <w:t xml:space="preserve"> </w:t>
      </w:r>
      <w:r w:rsidR="00DC11C9">
        <w:rPr>
          <w:b/>
        </w:rPr>
        <w:t xml:space="preserve">täyttämiseen: </w:t>
      </w:r>
    </w:p>
    <w:p w14:paraId="1AB15E96" w14:textId="77777777" w:rsidR="00280C2C" w:rsidRDefault="00280C2C" w:rsidP="00F77725">
      <w:pPr>
        <w:rPr>
          <w:b/>
        </w:rPr>
      </w:pPr>
    </w:p>
    <w:p w14:paraId="390B25DF" w14:textId="6A6323ED" w:rsidR="00DC11C9" w:rsidRPr="00CD47A9" w:rsidRDefault="00280C2C" w:rsidP="00CD47A9">
      <w:pPr>
        <w:rPr>
          <w:b/>
        </w:rPr>
      </w:pPr>
      <w:r>
        <w:rPr>
          <w:b/>
        </w:rPr>
        <w:t>Yleisohjeet:</w:t>
      </w:r>
    </w:p>
    <w:p w14:paraId="7BB8A537" w14:textId="712E4942" w:rsidR="00DC11C9" w:rsidRDefault="00DC11C9" w:rsidP="00DC11C9">
      <w:pPr>
        <w:pStyle w:val="Luettelokappale"/>
        <w:numPr>
          <w:ilvl w:val="0"/>
          <w:numId w:val="12"/>
        </w:numPr>
        <w:rPr>
          <w:rFonts w:cs="Arial"/>
        </w:rPr>
      </w:pPr>
      <w:r w:rsidRPr="00D772E3">
        <w:rPr>
          <w:rFonts w:cs="Arial"/>
        </w:rPr>
        <w:t>tarkistakaa, että puhelimista löytyy esimiesten numerot (etu- ja sukunimi) sekä huoltomiehen yhteystiedot sekä Kiinteistöpäivystyksen numero</w:t>
      </w:r>
    </w:p>
    <w:p w14:paraId="73C5F34E" w14:textId="7FD925C3" w:rsidR="00EE6646" w:rsidRPr="00D772E3" w:rsidRDefault="00EE6646" w:rsidP="00DC11C9">
      <w:pPr>
        <w:pStyle w:val="Luettelokappale"/>
        <w:numPr>
          <w:ilvl w:val="0"/>
          <w:numId w:val="12"/>
        </w:numPr>
        <w:rPr>
          <w:rFonts w:cs="Arial"/>
        </w:rPr>
      </w:pPr>
      <w:r>
        <w:rPr>
          <w:rFonts w:cs="Arial"/>
        </w:rPr>
        <w:t>kriisipäivystyksen numero 03-6217100</w:t>
      </w:r>
    </w:p>
    <w:p w14:paraId="75A71A93" w14:textId="77777777" w:rsidR="00DC11C9" w:rsidRPr="00D772E3" w:rsidRDefault="00DC11C9" w:rsidP="00DC11C9">
      <w:pPr>
        <w:pStyle w:val="Luettelokappale"/>
        <w:numPr>
          <w:ilvl w:val="0"/>
          <w:numId w:val="12"/>
        </w:numPr>
        <w:rPr>
          <w:rFonts w:cs="Arial"/>
        </w:rPr>
      </w:pPr>
      <w:r w:rsidRPr="00D772E3">
        <w:rPr>
          <w:rFonts w:cs="Arial"/>
          <w:color w:val="404040"/>
          <w:shd w:val="clear" w:color="auto" w:fill="FFFFFF"/>
        </w:rPr>
        <w:t xml:space="preserve">tarkistakaa, että puhelimen näytön lukituskoodi on 5454 ja </w:t>
      </w:r>
      <w:proofErr w:type="spellStart"/>
      <w:r w:rsidRPr="00D772E3">
        <w:rPr>
          <w:rFonts w:cs="Arial"/>
          <w:color w:val="404040"/>
          <w:shd w:val="clear" w:color="auto" w:fill="FFFFFF"/>
        </w:rPr>
        <w:t>sim</w:t>
      </w:r>
      <w:proofErr w:type="spellEnd"/>
      <w:r w:rsidRPr="00D772E3">
        <w:rPr>
          <w:rFonts w:cs="Arial"/>
          <w:color w:val="404040"/>
          <w:shd w:val="clear" w:color="auto" w:fill="FFFFFF"/>
        </w:rPr>
        <w:t>-koodi 0000</w:t>
      </w:r>
    </w:p>
    <w:p w14:paraId="13A5D098" w14:textId="38343595" w:rsidR="00EE6646" w:rsidRPr="00EE6646" w:rsidRDefault="00DC11C9" w:rsidP="00EE6646">
      <w:pPr>
        <w:pStyle w:val="Luettelokappale"/>
        <w:numPr>
          <w:ilvl w:val="0"/>
          <w:numId w:val="12"/>
        </w:numPr>
        <w:rPr>
          <w:rFonts w:cs="Arial"/>
        </w:rPr>
      </w:pPr>
      <w:r w:rsidRPr="00D772E3">
        <w:rPr>
          <w:rFonts w:cs="Arial"/>
          <w:color w:val="404040"/>
          <w:shd w:val="clear" w:color="auto" w:fill="FFFFFF"/>
        </w:rPr>
        <w:t>mistä löytyy sijaistagi</w:t>
      </w:r>
    </w:p>
    <w:p w14:paraId="4D5B8BEB" w14:textId="77777777" w:rsidR="00280C2C" w:rsidRDefault="00280C2C" w:rsidP="00280C2C"/>
    <w:p w14:paraId="4C1397A1" w14:textId="77777777" w:rsidR="00280C2C" w:rsidRDefault="00280C2C" w:rsidP="00280C2C">
      <w:r>
        <w:t xml:space="preserve">Allergiat: </w:t>
      </w:r>
    </w:p>
    <w:p w14:paraId="26ACCC7D" w14:textId="77777777" w:rsidR="00280C2C" w:rsidRDefault="00280C2C" w:rsidP="00280C2C">
      <w:pPr>
        <w:pStyle w:val="Luettelokappale"/>
        <w:numPr>
          <w:ilvl w:val="0"/>
          <w:numId w:val="12"/>
        </w:numPr>
      </w:pPr>
      <w:r>
        <w:t>jokaisen lapsen allergia tulee olla kirjattuna ja välittömästi päivittää tieto, jos se muuttuu</w:t>
      </w:r>
    </w:p>
    <w:p w14:paraId="4E2D9873" w14:textId="22A20AED" w:rsidR="00280C2C" w:rsidRDefault="00280C2C" w:rsidP="00280C2C">
      <w:pPr>
        <w:pStyle w:val="Luettelokappale"/>
        <w:numPr>
          <w:ilvl w:val="0"/>
          <w:numId w:val="12"/>
        </w:numPr>
      </w:pPr>
      <w:r>
        <w:t>jos lapsella on vakava allergia, tulee se informoida yleisesti yksikössä</w:t>
      </w:r>
      <w:r w:rsidR="00CD47A9">
        <w:t xml:space="preserve">, näkyy </w:t>
      </w:r>
      <w:proofErr w:type="spellStart"/>
      <w:r w:rsidR="00CD47A9">
        <w:t>Daisyssa</w:t>
      </w:r>
      <w:proofErr w:type="spellEnd"/>
      <w:r w:rsidR="00CD47A9">
        <w:t xml:space="preserve"> huomiokolmiona</w:t>
      </w:r>
    </w:p>
    <w:p w14:paraId="463E40BB" w14:textId="77777777" w:rsidR="00280C2C" w:rsidRPr="00F3110C" w:rsidRDefault="00280C2C" w:rsidP="00280C2C">
      <w:pPr>
        <w:pStyle w:val="Luettelokappale"/>
        <w:numPr>
          <w:ilvl w:val="0"/>
          <w:numId w:val="12"/>
        </w:numPr>
        <w:rPr>
          <w:b/>
          <w:bCs/>
        </w:rPr>
      </w:pPr>
      <w:r w:rsidRPr="00F3110C">
        <w:rPr>
          <w:b/>
          <w:bCs/>
        </w:rPr>
        <w:t>jos ryhmässä ei ole kenelläkään allergioita, tulee se kirjata lomakkeelle</w:t>
      </w:r>
    </w:p>
    <w:p w14:paraId="5D460E50" w14:textId="77777777" w:rsidR="00280C2C" w:rsidRPr="00F3110C" w:rsidRDefault="00280C2C" w:rsidP="00280C2C">
      <w:pPr>
        <w:rPr>
          <w:b/>
          <w:bCs/>
        </w:rPr>
      </w:pPr>
    </w:p>
    <w:p w14:paraId="639FFEBC" w14:textId="77777777" w:rsidR="00280C2C" w:rsidRDefault="00280C2C" w:rsidP="00280C2C">
      <w:r>
        <w:t xml:space="preserve">Lääkitykset/sairaudet: </w:t>
      </w:r>
    </w:p>
    <w:p w14:paraId="0BFC4CD0" w14:textId="77777777" w:rsidR="00280C2C" w:rsidRDefault="00280C2C" w:rsidP="00280C2C">
      <w:pPr>
        <w:pStyle w:val="Luettelokappale"/>
        <w:numPr>
          <w:ilvl w:val="0"/>
          <w:numId w:val="12"/>
        </w:numPr>
      </w:pPr>
      <w:r>
        <w:t>jokaisen lapsen pitkäaikainen lääkitys tulee olla kirjattuna ja välittömästi päivittää tieto, jos se muuttuu</w:t>
      </w:r>
    </w:p>
    <w:p w14:paraId="691B8B38" w14:textId="23F7C058" w:rsidR="00280C2C" w:rsidRDefault="00280C2C" w:rsidP="00280C2C">
      <w:pPr>
        <w:pStyle w:val="Luettelokappale"/>
        <w:numPr>
          <w:ilvl w:val="0"/>
          <w:numId w:val="12"/>
        </w:numPr>
      </w:pPr>
      <w:r>
        <w:t>jos lapsella on vakava sairaus, tulee se informoida yleisesti yksikössä</w:t>
      </w:r>
    </w:p>
    <w:p w14:paraId="60B8E45E" w14:textId="77777777" w:rsidR="00280C2C" w:rsidRDefault="00280C2C" w:rsidP="00280C2C">
      <w:pPr>
        <w:pStyle w:val="Luettelokappale"/>
        <w:numPr>
          <w:ilvl w:val="0"/>
          <w:numId w:val="12"/>
        </w:numPr>
      </w:pPr>
      <w:r>
        <w:t>jos ryhmässä ei ole kenelläkään lääkitystä vaativaa sairautta, tulee se kirjata lomakkeelle</w:t>
      </w:r>
    </w:p>
    <w:p w14:paraId="301DE21C" w14:textId="77777777" w:rsidR="00280C2C" w:rsidRDefault="00280C2C" w:rsidP="00280C2C"/>
    <w:p w14:paraId="05781E99" w14:textId="77777777" w:rsidR="00280C2C" w:rsidRDefault="00280C2C" w:rsidP="00280C2C">
      <w:r>
        <w:t xml:space="preserve">Lapsista: </w:t>
      </w:r>
    </w:p>
    <w:p w14:paraId="6C3A7F90" w14:textId="77777777" w:rsidR="00280C2C" w:rsidRDefault="00280C2C" w:rsidP="00280C2C">
      <w:pPr>
        <w:pStyle w:val="Luettelokappale"/>
        <w:numPr>
          <w:ilvl w:val="0"/>
          <w:numId w:val="12"/>
        </w:numPr>
      </w:pPr>
      <w:r>
        <w:t>kenestä lapsesta tulee tietää jotakin erityistä (esim. arvaamaton, taipumus karata, mennä piiloon, hyötyy ennakoinnista, tarvitsee aikuisen vierelleen ruokailussa)</w:t>
      </w:r>
    </w:p>
    <w:p w14:paraId="1B3CA90E" w14:textId="77777777" w:rsidR="00280C2C" w:rsidRDefault="00280C2C" w:rsidP="00280C2C"/>
    <w:p w14:paraId="012E4DBD" w14:textId="77777777" w:rsidR="00280C2C" w:rsidRDefault="00280C2C" w:rsidP="00280C2C">
      <w:r>
        <w:t xml:space="preserve">Tukitoimet: </w:t>
      </w:r>
    </w:p>
    <w:p w14:paraId="6869025B" w14:textId="77777777" w:rsidR="00280C2C" w:rsidRDefault="00D772E3" w:rsidP="00280C2C">
      <w:pPr>
        <w:pStyle w:val="Luettelokappale"/>
        <w:numPr>
          <w:ilvl w:val="0"/>
          <w:numId w:val="12"/>
        </w:numPr>
      </w:pPr>
      <w:r>
        <w:t>tietyillä lapsilla toteutettavat</w:t>
      </w:r>
      <w:r w:rsidR="00280C2C">
        <w:t xml:space="preserve"> tukitoimet</w:t>
      </w:r>
    </w:p>
    <w:p w14:paraId="1F8C4DD4" w14:textId="77777777" w:rsidR="00D772E3" w:rsidRDefault="00D772E3" w:rsidP="00D772E3"/>
    <w:p w14:paraId="64928B1D" w14:textId="77777777" w:rsidR="00D772E3" w:rsidRDefault="00D772E3" w:rsidP="00D772E3">
      <w:r>
        <w:t xml:space="preserve">Toimintaympäristön kuvaus: </w:t>
      </w:r>
    </w:p>
    <w:p w14:paraId="64EFD437" w14:textId="77777777" w:rsidR="00D772E3" w:rsidRDefault="00D772E3" w:rsidP="00D772E3">
      <w:pPr>
        <w:pStyle w:val="Luettelokappale"/>
        <w:numPr>
          <w:ilvl w:val="0"/>
          <w:numId w:val="12"/>
        </w:numPr>
      </w:pPr>
      <w:r>
        <w:t xml:space="preserve">sisä- ja ulkotilat, retkipäivät ym. </w:t>
      </w:r>
    </w:p>
    <w:p w14:paraId="5FAD2569" w14:textId="77777777" w:rsidR="00D772E3" w:rsidRDefault="00D772E3" w:rsidP="00D772E3">
      <w:pPr>
        <w:pStyle w:val="Luettelokappale"/>
      </w:pPr>
    </w:p>
    <w:p w14:paraId="10810869" w14:textId="77777777" w:rsidR="00D772E3" w:rsidRDefault="00D772E3" w:rsidP="00D772E3">
      <w:r>
        <w:t>Muut toimintatavat/ohjeet</w:t>
      </w:r>
    </w:p>
    <w:p w14:paraId="412C60C3" w14:textId="77777777" w:rsidR="00D772E3" w:rsidRDefault="00D772E3" w:rsidP="00D772E3">
      <w:pPr>
        <w:pStyle w:val="Luettelokappale"/>
        <w:numPr>
          <w:ilvl w:val="0"/>
          <w:numId w:val="12"/>
        </w:numPr>
      </w:pPr>
      <w:r>
        <w:t xml:space="preserve">esim. vessasta löytyy ohjeet, kenelle laitetaan vaippa unille, ulos ym. tai </w:t>
      </w:r>
    </w:p>
    <w:p w14:paraId="5E88F0A7" w14:textId="77777777" w:rsidR="00D772E3" w:rsidRDefault="00D772E3" w:rsidP="00D772E3">
      <w:pPr>
        <w:pStyle w:val="Luettelokappale"/>
        <w:numPr>
          <w:ilvl w:val="0"/>
          <w:numId w:val="12"/>
        </w:numPr>
      </w:pPr>
      <w:proofErr w:type="spellStart"/>
      <w:r>
        <w:t>nukkarihuoneen</w:t>
      </w:r>
      <w:proofErr w:type="spellEnd"/>
      <w:r>
        <w:t xml:space="preserve"> ovesta löytyy sänkykartta</w:t>
      </w:r>
    </w:p>
    <w:p w14:paraId="46853260" w14:textId="77777777" w:rsidR="00D772E3" w:rsidRDefault="00D772E3" w:rsidP="00D772E3">
      <w:pPr>
        <w:pStyle w:val="Luettelokappale"/>
        <w:numPr>
          <w:ilvl w:val="0"/>
          <w:numId w:val="12"/>
        </w:numPr>
      </w:pPr>
      <w:r>
        <w:t>aamupiiri aina pienryhmittäin</w:t>
      </w:r>
      <w:r w:rsidR="00712AD5">
        <w:t xml:space="preserve"> tms. </w:t>
      </w:r>
    </w:p>
    <w:p w14:paraId="78500004" w14:textId="63EEA3F0" w:rsidR="009E46AE" w:rsidRDefault="009E46AE" w:rsidP="00D772E3">
      <w:pPr>
        <w:pStyle w:val="Luettelokappale"/>
        <w:numPr>
          <w:ilvl w:val="0"/>
          <w:numId w:val="12"/>
        </w:numPr>
      </w:pPr>
      <w:r>
        <w:t>lasten ruokapaikat</w:t>
      </w:r>
    </w:p>
    <w:p w14:paraId="7EEA6271" w14:textId="77777777" w:rsidR="00D772E3" w:rsidRDefault="00D772E3" w:rsidP="00D772E3">
      <w:pPr>
        <w:pStyle w:val="Luettelokappale"/>
      </w:pPr>
    </w:p>
    <w:p w14:paraId="00CF7387" w14:textId="77777777" w:rsidR="00D772E3" w:rsidRPr="00DC11C9" w:rsidRDefault="00D772E3" w:rsidP="00D772E3">
      <w:r>
        <w:t xml:space="preserve">Turvallisuus: </w:t>
      </w:r>
    </w:p>
    <w:p w14:paraId="318FB9DE" w14:textId="77777777" w:rsidR="00DC11C9" w:rsidRDefault="00D772E3" w:rsidP="00D772E3">
      <w:pPr>
        <w:pStyle w:val="Luettelokappale"/>
        <w:numPr>
          <w:ilvl w:val="0"/>
          <w:numId w:val="12"/>
        </w:numPr>
      </w:pPr>
      <w:r>
        <w:t>kirjataan, mistä löytyy ryhmän poistumissuunnitelmat, kokoontumisasema, sammutusvälineistö sekä ensiaputarvikkeet</w:t>
      </w:r>
    </w:p>
    <w:p w14:paraId="113A2FAA" w14:textId="7BB401EE" w:rsidR="009E46AE" w:rsidRDefault="009E46AE" w:rsidP="00D772E3">
      <w:pPr>
        <w:pStyle w:val="Luettelokappale"/>
        <w:numPr>
          <w:ilvl w:val="0"/>
          <w:numId w:val="12"/>
        </w:numPr>
      </w:pPr>
      <w:r>
        <w:t>kuvausluvat löytyvät</w:t>
      </w:r>
    </w:p>
    <w:p w14:paraId="71DA397C" w14:textId="77777777" w:rsidR="00DC11C9" w:rsidRPr="00F77725" w:rsidRDefault="00DC11C9" w:rsidP="00F77725">
      <w:pPr>
        <w:rPr>
          <w:b/>
          <w:sz w:val="32"/>
          <w:szCs w:val="32"/>
        </w:rPr>
      </w:pPr>
    </w:p>
    <w:sectPr w:rsidR="00DC11C9" w:rsidRPr="00F77725" w:rsidSect="00134A60">
      <w:headerReference w:type="default" r:id="rId8"/>
      <w:footerReference w:type="default" r:id="rId9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0BA8" w14:textId="77777777" w:rsidR="00D8622A" w:rsidRDefault="00D8622A">
      <w:r>
        <w:separator/>
      </w:r>
    </w:p>
  </w:endnote>
  <w:endnote w:type="continuationSeparator" w:id="0">
    <w:p w14:paraId="04A9F3A7" w14:textId="77777777" w:rsidR="00D8622A" w:rsidRDefault="00D8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2F34" w14:textId="77777777" w:rsidR="009751D8" w:rsidRDefault="009751D8" w:rsidP="009751D8">
    <w:pPr>
      <w:pStyle w:val="Alatunniste"/>
    </w:pPr>
    <w:r>
      <w:t>Postiosoite:</w:t>
    </w:r>
    <w:r>
      <w:tab/>
      <w:t>www.hattula.fi</w:t>
    </w:r>
    <w:r>
      <w:tab/>
    </w:r>
    <w:r w:rsidR="007F63A8">
      <w:t>puh. 050 577 8722</w:t>
    </w:r>
  </w:p>
  <w:p w14:paraId="7200B3AE" w14:textId="77777777" w:rsidR="009751D8" w:rsidRDefault="009751D8" w:rsidP="009751D8">
    <w:pPr>
      <w:pStyle w:val="Alatunniste"/>
    </w:pPr>
    <w:r>
      <w:t>Pappilanniementie 9</w:t>
    </w:r>
    <w:r>
      <w:tab/>
      <w:t>etunimi.suk</w:t>
    </w:r>
    <w:r w:rsidR="007F63A8">
      <w:t>unimi@hattula.fi</w:t>
    </w:r>
    <w:r w:rsidR="007F63A8">
      <w:tab/>
    </w:r>
  </w:p>
  <w:p w14:paraId="1FFA1997" w14:textId="77777777" w:rsidR="009751D8" w:rsidRDefault="009751D8" w:rsidP="009751D8">
    <w:pPr>
      <w:pStyle w:val="Alatunniste"/>
    </w:pPr>
    <w:r>
      <w:t>13880 Hattula</w:t>
    </w:r>
    <w:r>
      <w:tab/>
      <w:t xml:space="preserve">hattulan.kunta@hattula.fi </w:t>
    </w:r>
    <w:r>
      <w:tab/>
      <w:t>www.facebook.com/hattulankunta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6171" w14:textId="77777777" w:rsidR="00D8622A" w:rsidRDefault="00D8622A">
      <w:r>
        <w:separator/>
      </w:r>
    </w:p>
  </w:footnote>
  <w:footnote w:type="continuationSeparator" w:id="0">
    <w:p w14:paraId="0EE70041" w14:textId="77777777" w:rsidR="00D8622A" w:rsidRDefault="00D8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C77" w14:textId="77777777" w:rsidR="00F77725" w:rsidRDefault="00316896" w:rsidP="00603778">
    <w:pPr>
      <w:pStyle w:val="Yltunniste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C91D70" wp14:editId="057B442F">
          <wp:simplePos x="0" y="0"/>
          <wp:positionH relativeFrom="column">
            <wp:posOffset>-43815</wp:posOffset>
          </wp:positionH>
          <wp:positionV relativeFrom="paragraph">
            <wp:posOffset>7620</wp:posOffset>
          </wp:positionV>
          <wp:extent cx="1895475" cy="657225"/>
          <wp:effectExtent l="0" t="0" r="9525" b="9525"/>
          <wp:wrapNone/>
          <wp:docPr id="3" name="Kuva 3" descr="Hattula_logo_valkoisella_pohjall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ttula_logo_valkoisella_pohjall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0426C7">
      <w:rPr>
        <w:b/>
      </w:rPr>
      <w:t>Ryhmän nimi</w:t>
    </w:r>
  </w:p>
  <w:p w14:paraId="444A418E" w14:textId="77777777" w:rsidR="00316896" w:rsidRPr="00EA4B05" w:rsidRDefault="00316896" w:rsidP="00603778">
    <w:pPr>
      <w:pStyle w:val="Yltunniste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A728A">
      <w:rPr>
        <w:b/>
        <w:noProof/>
      </w:rPr>
      <w:t>4</w:t>
    </w:r>
    <w:r>
      <w:rPr>
        <w:b/>
      </w:rPr>
      <w:fldChar w:fldCharType="end"/>
    </w:r>
    <w:r w:rsidR="00F77725">
      <w:rPr>
        <w:b/>
      </w:rPr>
      <w:tab/>
    </w:r>
    <w:r w:rsidR="00F77725">
      <w:rPr>
        <w:b/>
      </w:rPr>
      <w:tab/>
      <w:t>lapsimäärä</w:t>
    </w:r>
  </w:p>
  <w:p w14:paraId="6FC1B3A2" w14:textId="77777777" w:rsidR="00316896" w:rsidRDefault="00316896" w:rsidP="00603778">
    <w:pPr>
      <w:pStyle w:val="Yltunniste"/>
    </w:pPr>
    <w:r w:rsidRPr="001D6C23">
      <w:tab/>
    </w:r>
    <w:r w:rsidRPr="001D6C23">
      <w:tab/>
    </w:r>
    <w:r w:rsidRPr="00923476">
      <w:t>P</w:t>
    </w:r>
    <w:r>
      <w:tab/>
    </w:r>
    <w:r>
      <w:tab/>
    </w:r>
  </w:p>
  <w:p w14:paraId="75153FE4" w14:textId="77777777" w:rsidR="00316896" w:rsidRDefault="00316896" w:rsidP="00316896">
    <w:pPr>
      <w:pStyle w:val="Yltunniste"/>
      <w:tabs>
        <w:tab w:val="left" w:pos="4755"/>
      </w:tabs>
    </w:pPr>
    <w:r>
      <w:tab/>
    </w:r>
    <w:r>
      <w:tab/>
    </w:r>
    <w:r>
      <w:tab/>
    </w:r>
    <w:r>
      <w:tab/>
    </w:r>
    <w:r>
      <w:tab/>
    </w:r>
  </w:p>
  <w:p w14:paraId="4B40F95A" w14:textId="77777777" w:rsidR="00316896" w:rsidRPr="00603778" w:rsidRDefault="00316896" w:rsidP="00603778">
    <w:pPr>
      <w:pStyle w:val="Yltunniste"/>
    </w:pPr>
    <w:r>
      <w:tab/>
    </w:r>
    <w:r>
      <w:tab/>
    </w:r>
    <w:r>
      <w:tab/>
    </w:r>
    <w:r>
      <w:tab/>
    </w:r>
    <w:r w:rsidR="00495996">
      <w:rPr>
        <w:noProof/>
      </w:rPr>
      <w:t>XX.XX.202X</w:t>
    </w:r>
    <w:r w:rsidR="0049599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CA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A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E9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84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4C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A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41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D76F86"/>
    <w:multiLevelType w:val="hybridMultilevel"/>
    <w:tmpl w:val="AA3C3CA4"/>
    <w:lvl w:ilvl="0" w:tplc="DE8C2D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7568B"/>
    <w:multiLevelType w:val="hybridMultilevel"/>
    <w:tmpl w:val="6F988686"/>
    <w:lvl w:ilvl="0" w:tplc="CB6C7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23357">
    <w:abstractNumId w:val="11"/>
  </w:num>
  <w:num w:numId="2" w16cid:durableId="1176115371">
    <w:abstractNumId w:val="9"/>
  </w:num>
  <w:num w:numId="3" w16cid:durableId="11540120">
    <w:abstractNumId w:val="7"/>
  </w:num>
  <w:num w:numId="4" w16cid:durableId="1251156280">
    <w:abstractNumId w:val="6"/>
  </w:num>
  <w:num w:numId="5" w16cid:durableId="251476310">
    <w:abstractNumId w:val="5"/>
  </w:num>
  <w:num w:numId="6" w16cid:durableId="777213546">
    <w:abstractNumId w:val="4"/>
  </w:num>
  <w:num w:numId="7" w16cid:durableId="474953961">
    <w:abstractNumId w:val="8"/>
  </w:num>
  <w:num w:numId="8" w16cid:durableId="421218657">
    <w:abstractNumId w:val="3"/>
  </w:num>
  <w:num w:numId="9" w16cid:durableId="49502401">
    <w:abstractNumId w:val="2"/>
  </w:num>
  <w:num w:numId="10" w16cid:durableId="1078088300">
    <w:abstractNumId w:val="1"/>
  </w:num>
  <w:num w:numId="11" w16cid:durableId="717439615">
    <w:abstractNumId w:val="0"/>
  </w:num>
  <w:num w:numId="12" w16cid:durableId="660356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60"/>
    <w:rsid w:val="00011634"/>
    <w:rsid w:val="000362F9"/>
    <w:rsid w:val="000426C7"/>
    <w:rsid w:val="000767DA"/>
    <w:rsid w:val="000A0F4C"/>
    <w:rsid w:val="000A203A"/>
    <w:rsid w:val="000F00C1"/>
    <w:rsid w:val="00102280"/>
    <w:rsid w:val="00134A60"/>
    <w:rsid w:val="001445DE"/>
    <w:rsid w:val="001532E0"/>
    <w:rsid w:val="00163CD1"/>
    <w:rsid w:val="0017496A"/>
    <w:rsid w:val="00175D61"/>
    <w:rsid w:val="00195EC0"/>
    <w:rsid w:val="001B09C1"/>
    <w:rsid w:val="001B3D21"/>
    <w:rsid w:val="001C0BC2"/>
    <w:rsid w:val="001C5AFF"/>
    <w:rsid w:val="001D6C23"/>
    <w:rsid w:val="001E74CE"/>
    <w:rsid w:val="0021402C"/>
    <w:rsid w:val="00261F4B"/>
    <w:rsid w:val="00280C2C"/>
    <w:rsid w:val="00297373"/>
    <w:rsid w:val="002B0A5E"/>
    <w:rsid w:val="002B47DF"/>
    <w:rsid w:val="002F1E42"/>
    <w:rsid w:val="00316896"/>
    <w:rsid w:val="00344F35"/>
    <w:rsid w:val="003579CA"/>
    <w:rsid w:val="003B5AC8"/>
    <w:rsid w:val="003C05A0"/>
    <w:rsid w:val="003C75A2"/>
    <w:rsid w:val="00416EC6"/>
    <w:rsid w:val="00420F15"/>
    <w:rsid w:val="00460D6E"/>
    <w:rsid w:val="004802B2"/>
    <w:rsid w:val="00495996"/>
    <w:rsid w:val="004A2A0F"/>
    <w:rsid w:val="004B7AD4"/>
    <w:rsid w:val="004D7BA3"/>
    <w:rsid w:val="00510FA9"/>
    <w:rsid w:val="00586D4C"/>
    <w:rsid w:val="0059144A"/>
    <w:rsid w:val="005A1320"/>
    <w:rsid w:val="005C1DE9"/>
    <w:rsid w:val="005F138C"/>
    <w:rsid w:val="005F71BC"/>
    <w:rsid w:val="00603778"/>
    <w:rsid w:val="00632DF8"/>
    <w:rsid w:val="006453A9"/>
    <w:rsid w:val="0066049D"/>
    <w:rsid w:val="0068753A"/>
    <w:rsid w:val="006950EC"/>
    <w:rsid w:val="006A5ABD"/>
    <w:rsid w:val="006C15D8"/>
    <w:rsid w:val="006D6AD9"/>
    <w:rsid w:val="006E02E8"/>
    <w:rsid w:val="00706FBB"/>
    <w:rsid w:val="00712AD5"/>
    <w:rsid w:val="0078742A"/>
    <w:rsid w:val="00795BD0"/>
    <w:rsid w:val="007C5D20"/>
    <w:rsid w:val="007F63A8"/>
    <w:rsid w:val="008142A2"/>
    <w:rsid w:val="008408B4"/>
    <w:rsid w:val="008657EA"/>
    <w:rsid w:val="00881567"/>
    <w:rsid w:val="008C5078"/>
    <w:rsid w:val="008D0E94"/>
    <w:rsid w:val="008F779E"/>
    <w:rsid w:val="00923476"/>
    <w:rsid w:val="00927DE0"/>
    <w:rsid w:val="00951676"/>
    <w:rsid w:val="009540D4"/>
    <w:rsid w:val="009751D8"/>
    <w:rsid w:val="00975690"/>
    <w:rsid w:val="009A1569"/>
    <w:rsid w:val="009D098D"/>
    <w:rsid w:val="009E46AE"/>
    <w:rsid w:val="00A143C4"/>
    <w:rsid w:val="00A175F9"/>
    <w:rsid w:val="00A34406"/>
    <w:rsid w:val="00A726A4"/>
    <w:rsid w:val="00AB04EE"/>
    <w:rsid w:val="00AB665E"/>
    <w:rsid w:val="00AC1FCA"/>
    <w:rsid w:val="00AC5A80"/>
    <w:rsid w:val="00AC5B06"/>
    <w:rsid w:val="00AC7FA5"/>
    <w:rsid w:val="00AF3CC5"/>
    <w:rsid w:val="00B31B48"/>
    <w:rsid w:val="00BA1204"/>
    <w:rsid w:val="00BC20A6"/>
    <w:rsid w:val="00BD6C05"/>
    <w:rsid w:val="00BF00BD"/>
    <w:rsid w:val="00C0559C"/>
    <w:rsid w:val="00C06A90"/>
    <w:rsid w:val="00C51617"/>
    <w:rsid w:val="00C52342"/>
    <w:rsid w:val="00C56271"/>
    <w:rsid w:val="00C6763C"/>
    <w:rsid w:val="00C76451"/>
    <w:rsid w:val="00C77D86"/>
    <w:rsid w:val="00CD47A9"/>
    <w:rsid w:val="00D04D7E"/>
    <w:rsid w:val="00D0763E"/>
    <w:rsid w:val="00D32ABE"/>
    <w:rsid w:val="00D44767"/>
    <w:rsid w:val="00D7037D"/>
    <w:rsid w:val="00D772E3"/>
    <w:rsid w:val="00D835E3"/>
    <w:rsid w:val="00D8622A"/>
    <w:rsid w:val="00DA5286"/>
    <w:rsid w:val="00DC11C9"/>
    <w:rsid w:val="00DD0FF9"/>
    <w:rsid w:val="00DD4592"/>
    <w:rsid w:val="00DF0B6A"/>
    <w:rsid w:val="00DF7F00"/>
    <w:rsid w:val="00E1124C"/>
    <w:rsid w:val="00EA4B05"/>
    <w:rsid w:val="00EB1A14"/>
    <w:rsid w:val="00EB402B"/>
    <w:rsid w:val="00EB7CAB"/>
    <w:rsid w:val="00ED2CB3"/>
    <w:rsid w:val="00EE6646"/>
    <w:rsid w:val="00F04C5D"/>
    <w:rsid w:val="00F249E2"/>
    <w:rsid w:val="00F3110C"/>
    <w:rsid w:val="00F77725"/>
    <w:rsid w:val="00F82668"/>
    <w:rsid w:val="00F96651"/>
    <w:rsid w:val="00FA728A"/>
    <w:rsid w:val="00FC10D1"/>
    <w:rsid w:val="00FC312F"/>
    <w:rsid w:val="00FE2E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37AE5"/>
  <w15:chartTrackingRefBased/>
  <w15:docId w15:val="{7D02E142-BAB1-44B4-9853-ED5130C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7645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leipteksti"/>
    <w:link w:val="Otsikko1Char"/>
    <w:qFormat/>
    <w:rsid w:val="00DF7F00"/>
    <w:pPr>
      <w:keepNext/>
      <w:outlineLvl w:val="0"/>
    </w:pPr>
    <w:rPr>
      <w:rFonts w:eastAsiaTheme="majorEastAsia" w:cstheme="majorHAnsi"/>
      <w:b/>
      <w:bCs/>
      <w:kern w:val="32"/>
      <w:sz w:val="28"/>
      <w:szCs w:val="32"/>
    </w:rPr>
  </w:style>
  <w:style w:type="paragraph" w:styleId="Otsikko2">
    <w:name w:val="heading 2"/>
    <w:basedOn w:val="Normaali"/>
    <w:next w:val="Normleipteksti"/>
    <w:link w:val="Otsikko2Char"/>
    <w:unhideWhenUsed/>
    <w:qFormat/>
    <w:rsid w:val="00BA1204"/>
    <w:pPr>
      <w:keepNext/>
      <w:outlineLvl w:val="1"/>
    </w:pPr>
    <w:rPr>
      <w:rFonts w:eastAsiaTheme="majorEastAsia" w:cstheme="majorHAnsi"/>
      <w:b/>
      <w:bCs/>
      <w:iCs/>
      <w:szCs w:val="28"/>
    </w:rPr>
  </w:style>
  <w:style w:type="paragraph" w:styleId="Otsikko3">
    <w:name w:val="heading 3"/>
    <w:basedOn w:val="Normaali"/>
    <w:next w:val="Normleipteksti"/>
    <w:link w:val="Otsikko3Char"/>
    <w:unhideWhenUsed/>
    <w:qFormat/>
    <w:rsid w:val="00E1124C"/>
    <w:pPr>
      <w:keepNext/>
      <w:outlineLvl w:val="2"/>
    </w:pPr>
    <w:rPr>
      <w:rFonts w:eastAsiaTheme="majorEastAsia" w:cstheme="majorHAns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C5A80"/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 w:hanging="1304"/>
    </w:pPr>
  </w:style>
  <w:style w:type="paragraph" w:styleId="Alatunniste">
    <w:name w:val="footer"/>
    <w:basedOn w:val="Normaali"/>
    <w:link w:val="AlatunnisteChar"/>
    <w:qFormat/>
    <w:rsid w:val="008D0E94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Times New Roman" w:hAnsi="Times New Roman"/>
      <w:color w:val="0E4191"/>
      <w:sz w:val="20"/>
    </w:rPr>
  </w:style>
  <w:style w:type="character" w:styleId="Hyperlinkki">
    <w:name w:val="Hyperlink"/>
    <w:uiPriority w:val="99"/>
    <w:rsid w:val="00927DE0"/>
    <w:rPr>
      <w:color w:val="0000FF"/>
      <w:u w:val="single"/>
    </w:rPr>
  </w:style>
  <w:style w:type="paragraph" w:customStyle="1" w:styleId="Default">
    <w:name w:val="Default"/>
    <w:rsid w:val="004D7B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vinumero">
    <w:name w:val="line number"/>
    <w:basedOn w:val="Kappaleenoletusfontti"/>
    <w:rsid w:val="00261F4B"/>
  </w:style>
  <w:style w:type="character" w:customStyle="1" w:styleId="YltunnisteChar">
    <w:name w:val="Ylätunniste Char"/>
    <w:basedOn w:val="Kappaleenoletusfontti"/>
    <w:link w:val="Yltunniste"/>
    <w:rsid w:val="00AC5A80"/>
    <w:rPr>
      <w:rFonts w:ascii="Arial" w:hAnsi="Arial"/>
      <w:sz w:val="24"/>
      <w:szCs w:val="24"/>
    </w:rPr>
  </w:style>
  <w:style w:type="paragraph" w:customStyle="1" w:styleId="Riippuvasisennys">
    <w:name w:val="Riippuva sisennys"/>
    <w:basedOn w:val="Normaali"/>
    <w:next w:val="Normleipteksti"/>
    <w:autoRedefine/>
    <w:qFormat/>
    <w:rsid w:val="00510FA9"/>
    <w:pPr>
      <w:ind w:left="2608" w:hanging="2608"/>
    </w:pPr>
  </w:style>
  <w:style w:type="character" w:customStyle="1" w:styleId="AlatunnisteChar">
    <w:name w:val="Alatunniste Char"/>
    <w:basedOn w:val="Kappaleenoletusfontti"/>
    <w:link w:val="Alatunniste"/>
    <w:rsid w:val="008D0E94"/>
    <w:rPr>
      <w:color w:val="0E4191"/>
      <w:szCs w:val="24"/>
    </w:rPr>
  </w:style>
  <w:style w:type="paragraph" w:customStyle="1" w:styleId="TyyliYlhllYksinkertainenAutomaattinen05ptViivanleve">
    <w:name w:val="Tyyli Ylhäällä: (Yksinkertainen Automaattinen  05 pt Viivan leve..."/>
    <w:basedOn w:val="Normaali"/>
    <w:rsid w:val="00AC5A80"/>
    <w:rPr>
      <w:szCs w:val="20"/>
    </w:rPr>
  </w:style>
  <w:style w:type="paragraph" w:styleId="Seliteteksti">
    <w:name w:val="Balloon Text"/>
    <w:basedOn w:val="Normaali"/>
    <w:link w:val="SelitetekstiChar"/>
    <w:rsid w:val="00D703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7037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DF7F00"/>
    <w:rPr>
      <w:rFonts w:ascii="Arial" w:eastAsiaTheme="majorEastAsia" w:hAnsi="Arial" w:cstheme="majorHAns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rsid w:val="00BA1204"/>
    <w:rPr>
      <w:rFonts w:ascii="Arial" w:eastAsiaTheme="majorEastAsia" w:hAnsi="Arial" w:cstheme="majorHAnsi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rsid w:val="00E1124C"/>
    <w:rPr>
      <w:rFonts w:ascii="Arial" w:eastAsiaTheme="majorEastAsia" w:hAnsi="Arial" w:cstheme="majorHAnsi"/>
      <w:bCs/>
      <w:sz w:val="24"/>
      <w:szCs w:val="26"/>
    </w:rPr>
  </w:style>
  <w:style w:type="paragraph" w:styleId="Muutos">
    <w:name w:val="Revision"/>
    <w:hidden/>
    <w:uiPriority w:val="99"/>
    <w:semiHidden/>
    <w:rsid w:val="000A203A"/>
    <w:rPr>
      <w:rFonts w:ascii="Arial" w:hAnsi="Arial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9A1569"/>
    <w:pPr>
      <w:spacing w:after="10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9A1569"/>
    <w:pPr>
      <w:spacing w:after="100"/>
      <w:ind w:left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C77D86"/>
    <w:pPr>
      <w:spacing w:after="100"/>
      <w:ind w:left="480"/>
    </w:pPr>
  </w:style>
  <w:style w:type="table" w:styleId="TaulukkoRuudukko">
    <w:name w:val="Table Grid"/>
    <w:basedOn w:val="Normaalitaulukko"/>
    <w:rsid w:val="00D3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eipteksti">
    <w:name w:val="Norm. leipäteksti"/>
    <w:basedOn w:val="Normaali"/>
    <w:qFormat/>
    <w:rsid w:val="00134A60"/>
    <w:pPr>
      <w:ind w:left="2608"/>
    </w:pPr>
  </w:style>
  <w:style w:type="paragraph" w:styleId="Luettelokappale">
    <w:name w:val="List Paragraph"/>
    <w:basedOn w:val="Normaali"/>
    <w:uiPriority w:val="34"/>
    <w:qFormat/>
    <w:rsid w:val="00F7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iedonhallinta\Asiakirjamallit\Normal%20sisally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A48C-F58B-4641-B8B5-C481786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sisallys</Template>
  <TotalTime>95</TotalTime>
  <Pages>4</Pages>
  <Words>367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Tamminen/Korttila  4</vt:lpstr>
    </vt:vector>
  </TitlesOfParts>
  <Company>Hattulan kunta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Tamminen/Korttila  4</dc:title>
  <dc:subject/>
  <dc:creator>Haukka Petri</dc:creator>
  <cp:keywords/>
  <cp:lastModifiedBy>Hämäläinen Terhi</cp:lastModifiedBy>
  <cp:revision>8</cp:revision>
  <cp:lastPrinted>2023-09-26T12:17:00Z</cp:lastPrinted>
  <dcterms:created xsi:type="dcterms:W3CDTF">2023-11-17T08:41:00Z</dcterms:created>
  <dcterms:modified xsi:type="dcterms:W3CDTF">2023-11-24T08:26:00Z</dcterms:modified>
</cp:coreProperties>
</file>