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278" w14:textId="77777777" w:rsidR="00F249E2" w:rsidRDefault="00F249E2" w:rsidP="006950EC"/>
    <w:p w14:paraId="5976D7E7" w14:textId="35086EBE" w:rsidR="005F138C" w:rsidRPr="00A67BB7" w:rsidRDefault="00A67BB7" w:rsidP="006950EC">
      <w:pPr>
        <w:rPr>
          <w:rFonts w:ascii="Bergen Text" w:hAnsi="Bergen Text"/>
          <w:color w:val="FF0000"/>
          <w:spacing w:val="2"/>
          <w:shd w:val="clear" w:color="auto" w:fill="FFFFFF"/>
        </w:rPr>
      </w:pPr>
      <w:r w:rsidRPr="00A67BB7">
        <w:rPr>
          <w:rFonts w:ascii="Bergen Text" w:hAnsi="Bergen Text"/>
          <w:color w:val="FF0000"/>
          <w:spacing w:val="2"/>
          <w:shd w:val="clear" w:color="auto" w:fill="FFFFFF"/>
        </w:rPr>
        <w:t>Myrkytystietokeskukseen voi soittaa uuteen ilmaisnumeroon 0800 147 111.</w:t>
      </w:r>
    </w:p>
    <w:p w14:paraId="476C8654" w14:textId="77777777" w:rsidR="00A67BB7" w:rsidRPr="00A67BB7" w:rsidRDefault="00A67BB7" w:rsidP="00A67BB7">
      <w:pPr>
        <w:spacing w:before="100" w:beforeAutospacing="1" w:after="100" w:afterAutospacing="1"/>
        <w:outlineLvl w:val="1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A67BB7">
        <w:rPr>
          <w:rFonts w:ascii="Century Gothic" w:hAnsi="Century Gothic"/>
          <w:b/>
          <w:bCs/>
          <w:color w:val="000000"/>
          <w:sz w:val="36"/>
          <w:szCs w:val="36"/>
        </w:rPr>
        <w:t>Ensiapuohjeet</w:t>
      </w:r>
    </w:p>
    <w:p w14:paraId="296A24BA" w14:textId="77777777" w:rsidR="00A67BB7" w:rsidRPr="00A67BB7" w:rsidRDefault="00A67BB7" w:rsidP="00A67BB7">
      <w:pPr>
        <w:outlineLvl w:val="2"/>
        <w:rPr>
          <w:rFonts w:ascii="Georgia" w:hAnsi="Georgia"/>
          <w:b/>
          <w:bCs/>
          <w:color w:val="000000"/>
          <w:sz w:val="27"/>
          <w:szCs w:val="27"/>
        </w:rPr>
      </w:pPr>
      <w:r w:rsidRPr="00A67BB7">
        <w:rPr>
          <w:rFonts w:ascii="Georgia" w:hAnsi="Georgia"/>
          <w:b/>
          <w:bCs/>
          <w:color w:val="000000"/>
          <w:sz w:val="27"/>
          <w:szCs w:val="27"/>
        </w:rPr>
        <w:t>Nielty myrkyllinen aine</w:t>
      </w:r>
    </w:p>
    <w:p w14:paraId="680FAFBC" w14:textId="77777777" w:rsidR="00A67BB7" w:rsidRPr="00A67BB7" w:rsidRDefault="002E11F5" w:rsidP="00A67BB7">
      <w:pPr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pict w14:anchorId="5816E720">
          <v:rect id="_x0000_i1025" style="width:0;height:0" o:hralign="center" o:hrstd="t" o:hr="t" fillcolor="#a0a0a0" stroked="f"/>
        </w:pict>
      </w:r>
    </w:p>
    <w:p w14:paraId="3CD5BA08" w14:textId="77777777" w:rsidR="00A67BB7" w:rsidRPr="00A67BB7" w:rsidRDefault="00A67BB7" w:rsidP="00A67BB7">
      <w:pPr>
        <w:numPr>
          <w:ilvl w:val="0"/>
          <w:numId w:val="14"/>
        </w:numPr>
        <w:spacing w:before="100" w:beforeAutospacing="1" w:after="100" w:afterAutospacing="1"/>
        <w:rPr>
          <w:rFonts w:ascii="Georgia" w:hAnsi="Georgia"/>
          <w:color w:val="000000"/>
          <w:sz w:val="27"/>
          <w:szCs w:val="27"/>
        </w:rPr>
      </w:pPr>
      <w:r w:rsidRPr="00A67BB7">
        <w:rPr>
          <w:rFonts w:ascii="Georgia" w:hAnsi="Georgia"/>
          <w:color w:val="000000"/>
          <w:sz w:val="27"/>
          <w:szCs w:val="27"/>
        </w:rPr>
        <w:t>Puhdista suu, ethän okseta.</w:t>
      </w:r>
    </w:p>
    <w:p w14:paraId="6E4E8C9C" w14:textId="77777777" w:rsidR="00A67BB7" w:rsidRPr="00A67BB7" w:rsidRDefault="00A67BB7" w:rsidP="00A67BB7">
      <w:pPr>
        <w:numPr>
          <w:ilvl w:val="0"/>
          <w:numId w:val="14"/>
        </w:numPr>
        <w:spacing w:before="100" w:beforeAutospacing="1" w:after="100" w:afterAutospacing="1"/>
        <w:rPr>
          <w:rFonts w:ascii="Georgia" w:hAnsi="Georgia"/>
          <w:color w:val="000000"/>
          <w:sz w:val="27"/>
          <w:szCs w:val="27"/>
        </w:rPr>
      </w:pPr>
      <w:r w:rsidRPr="00A67BB7">
        <w:rPr>
          <w:rFonts w:ascii="Georgia" w:hAnsi="Georgia"/>
          <w:color w:val="000000"/>
          <w:sz w:val="27"/>
          <w:szCs w:val="27"/>
        </w:rPr>
        <w:t>Selvitä mitä ainetta on nielty ja mahdollinen annos.</w:t>
      </w:r>
    </w:p>
    <w:p w14:paraId="5675365B" w14:textId="77777777" w:rsidR="00A67BB7" w:rsidRPr="00A67BB7" w:rsidRDefault="00A67BB7" w:rsidP="00A67BB7">
      <w:pPr>
        <w:numPr>
          <w:ilvl w:val="0"/>
          <w:numId w:val="14"/>
        </w:numPr>
        <w:spacing w:before="100" w:beforeAutospacing="1" w:after="100" w:afterAutospacing="1"/>
        <w:rPr>
          <w:rFonts w:ascii="Georgia" w:hAnsi="Georgia"/>
          <w:color w:val="000000"/>
          <w:sz w:val="27"/>
          <w:szCs w:val="27"/>
        </w:rPr>
      </w:pPr>
      <w:r w:rsidRPr="00A67BB7">
        <w:rPr>
          <w:rFonts w:ascii="Georgia" w:hAnsi="Georgia"/>
          <w:color w:val="000000"/>
          <w:sz w:val="27"/>
          <w:szCs w:val="27"/>
        </w:rPr>
        <w:t>Soita Myrkytystietokeskukseen riskinarviointia ja lisäohjeita varten.</w:t>
      </w:r>
    </w:p>
    <w:p w14:paraId="69B31A4C" w14:textId="377C2C92" w:rsidR="00A67BB7" w:rsidRPr="00A67BB7" w:rsidRDefault="00A67BB7" w:rsidP="00A67BB7">
      <w:pPr>
        <w:numPr>
          <w:ilvl w:val="0"/>
          <w:numId w:val="14"/>
        </w:numPr>
        <w:spacing w:before="100" w:beforeAutospacing="1" w:after="100" w:afterAutospacing="1"/>
        <w:rPr>
          <w:rFonts w:ascii="Georgia" w:hAnsi="Georgia"/>
          <w:color w:val="000000"/>
          <w:sz w:val="27"/>
          <w:szCs w:val="27"/>
        </w:rPr>
      </w:pPr>
      <w:r w:rsidRPr="00A67BB7">
        <w:rPr>
          <w:rFonts w:ascii="Georgia" w:hAnsi="Georgia"/>
          <w:color w:val="000000"/>
          <w:sz w:val="27"/>
          <w:szCs w:val="27"/>
        </w:rPr>
        <w:t>Joissain tilanteissa Myrkytystietokeskus voi ohjeistaa antamaan lääkehiiltä imeytymisen estämiseksi. </w:t>
      </w:r>
      <w:r w:rsidR="0088179B" w:rsidRPr="00A67BB7">
        <w:rPr>
          <w:rFonts w:ascii="Georgia" w:hAnsi="Georgia"/>
          <w:color w:val="000000"/>
          <w:sz w:val="27"/>
          <w:szCs w:val="27"/>
        </w:rPr>
        <w:t xml:space="preserve"> </w:t>
      </w:r>
    </w:p>
    <w:p w14:paraId="1704BC44" w14:textId="77777777" w:rsidR="00A67BB7" w:rsidRPr="00A67BB7" w:rsidRDefault="00A67BB7" w:rsidP="00A67BB7">
      <w:pPr>
        <w:outlineLvl w:val="2"/>
        <w:rPr>
          <w:rFonts w:ascii="Georgia" w:hAnsi="Georgia"/>
          <w:b/>
          <w:bCs/>
          <w:color w:val="000000"/>
          <w:sz w:val="27"/>
          <w:szCs w:val="27"/>
        </w:rPr>
      </w:pPr>
      <w:r w:rsidRPr="00A67BB7">
        <w:rPr>
          <w:rFonts w:ascii="Georgia" w:hAnsi="Georgia"/>
          <w:b/>
          <w:bCs/>
          <w:color w:val="000000"/>
          <w:sz w:val="27"/>
          <w:szCs w:val="27"/>
        </w:rPr>
        <w:t>Hengitetty myrkyllinen aine</w:t>
      </w:r>
    </w:p>
    <w:p w14:paraId="2BB72A56" w14:textId="77777777" w:rsidR="00A67BB7" w:rsidRPr="00A67BB7" w:rsidRDefault="002E11F5" w:rsidP="00A67BB7">
      <w:pPr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pict w14:anchorId="01ADAB98">
          <v:rect id="_x0000_i1026" style="width:0;height:0" o:hralign="center" o:hrstd="t" o:hr="t" fillcolor="#a0a0a0" stroked="f"/>
        </w:pict>
      </w:r>
    </w:p>
    <w:p w14:paraId="2CDFF079" w14:textId="77777777" w:rsidR="00A67BB7" w:rsidRPr="00A67BB7" w:rsidRDefault="00A67BB7" w:rsidP="00A67BB7">
      <w:pPr>
        <w:numPr>
          <w:ilvl w:val="0"/>
          <w:numId w:val="15"/>
        </w:numPr>
        <w:spacing w:before="100" w:beforeAutospacing="1" w:after="100" w:afterAutospacing="1"/>
        <w:rPr>
          <w:rFonts w:ascii="Georgia" w:hAnsi="Georgia"/>
          <w:color w:val="000000"/>
          <w:sz w:val="27"/>
          <w:szCs w:val="27"/>
        </w:rPr>
      </w:pPr>
      <w:r w:rsidRPr="00A67BB7">
        <w:rPr>
          <w:rFonts w:ascii="Georgia" w:hAnsi="Georgia"/>
          <w:color w:val="000000"/>
          <w:sz w:val="27"/>
          <w:szCs w:val="27"/>
        </w:rPr>
        <w:t>Siirrä altistunut raittiiseen ilmaan ja aseta lepoon, mieluiten puoli-istuvaan asentoon. Varo ettet itse altistu myrkylliselle aineelle.</w:t>
      </w:r>
    </w:p>
    <w:p w14:paraId="26191385" w14:textId="77777777" w:rsidR="00A67BB7" w:rsidRPr="00A67BB7" w:rsidRDefault="00A67BB7" w:rsidP="00A67BB7">
      <w:pPr>
        <w:numPr>
          <w:ilvl w:val="0"/>
          <w:numId w:val="15"/>
        </w:numPr>
        <w:spacing w:before="100" w:beforeAutospacing="1" w:after="100" w:afterAutospacing="1"/>
        <w:rPr>
          <w:rFonts w:ascii="Georgia" w:hAnsi="Georgia"/>
          <w:color w:val="000000"/>
          <w:sz w:val="27"/>
          <w:szCs w:val="27"/>
        </w:rPr>
      </w:pPr>
      <w:r w:rsidRPr="00A67BB7">
        <w:rPr>
          <w:rFonts w:ascii="Georgia" w:hAnsi="Georgia"/>
          <w:color w:val="000000"/>
          <w:sz w:val="27"/>
          <w:szCs w:val="27"/>
        </w:rPr>
        <w:t>Selvitä mitä ainetta on hengitetty. Soita Myrkytystietokeskukseen riskinarviointia ja lisäohjeita varten.</w:t>
      </w:r>
    </w:p>
    <w:p w14:paraId="2B0EACAF" w14:textId="77777777" w:rsidR="00A67BB7" w:rsidRPr="00A67BB7" w:rsidRDefault="00A67BB7" w:rsidP="00A67BB7">
      <w:pPr>
        <w:numPr>
          <w:ilvl w:val="0"/>
          <w:numId w:val="15"/>
        </w:numPr>
        <w:spacing w:before="100" w:beforeAutospacing="1" w:after="100" w:afterAutospacing="1"/>
        <w:rPr>
          <w:rFonts w:ascii="Georgia" w:hAnsi="Georgia"/>
          <w:color w:val="000000"/>
          <w:sz w:val="27"/>
          <w:szCs w:val="27"/>
        </w:rPr>
      </w:pPr>
      <w:r w:rsidRPr="00A67BB7">
        <w:rPr>
          <w:rFonts w:ascii="Georgia" w:hAnsi="Georgia"/>
          <w:color w:val="000000"/>
          <w:sz w:val="27"/>
          <w:szCs w:val="27"/>
        </w:rPr>
        <w:t>Jos alkuvaiheen lievät oireet eivät mene levossa ohi tai kehittyy pitkittynyttä yskää, hengitysvaikeuksia tai muita oireita, tulee hakeutua lääkäriin.</w:t>
      </w:r>
    </w:p>
    <w:p w14:paraId="6D038778" w14:textId="77777777" w:rsidR="00A67BB7" w:rsidRPr="00A67BB7" w:rsidRDefault="00A67BB7" w:rsidP="00A67BB7">
      <w:pPr>
        <w:outlineLvl w:val="2"/>
        <w:rPr>
          <w:rFonts w:ascii="Georgia" w:hAnsi="Georgia"/>
          <w:b/>
          <w:bCs/>
          <w:color w:val="000000"/>
          <w:sz w:val="27"/>
          <w:szCs w:val="27"/>
        </w:rPr>
      </w:pPr>
      <w:r w:rsidRPr="00A67BB7">
        <w:rPr>
          <w:rFonts w:ascii="Georgia" w:hAnsi="Georgia"/>
          <w:b/>
          <w:bCs/>
          <w:color w:val="000000"/>
          <w:sz w:val="27"/>
          <w:szCs w:val="27"/>
        </w:rPr>
        <w:t>Myrkyllinen aine iholla</w:t>
      </w:r>
    </w:p>
    <w:p w14:paraId="3B70F4E4" w14:textId="77777777" w:rsidR="00A67BB7" w:rsidRPr="00A67BB7" w:rsidRDefault="002E11F5" w:rsidP="00A67BB7">
      <w:pPr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pict w14:anchorId="7E9C8815">
          <v:rect id="_x0000_i1027" style="width:0;height:0" o:hralign="center" o:hrstd="t" o:hr="t" fillcolor="#a0a0a0" stroked="f"/>
        </w:pict>
      </w:r>
    </w:p>
    <w:p w14:paraId="776F90B0" w14:textId="77777777" w:rsidR="00A67BB7" w:rsidRPr="00A67BB7" w:rsidRDefault="00A67BB7" w:rsidP="00A67BB7">
      <w:pPr>
        <w:numPr>
          <w:ilvl w:val="0"/>
          <w:numId w:val="16"/>
        </w:numPr>
        <w:spacing w:before="100" w:beforeAutospacing="1" w:after="100" w:afterAutospacing="1"/>
        <w:rPr>
          <w:rFonts w:ascii="Georgia" w:hAnsi="Georgia"/>
          <w:color w:val="000000"/>
          <w:sz w:val="27"/>
          <w:szCs w:val="27"/>
        </w:rPr>
      </w:pPr>
      <w:r w:rsidRPr="00A67BB7">
        <w:rPr>
          <w:rFonts w:ascii="Georgia" w:hAnsi="Georgia"/>
          <w:color w:val="000000"/>
          <w:sz w:val="27"/>
          <w:szCs w:val="27"/>
        </w:rPr>
        <w:t>Riisu saastuneet vaatteet ja huuhtele ihoa vedellä.</w:t>
      </w:r>
    </w:p>
    <w:p w14:paraId="0E0EA32E" w14:textId="77777777" w:rsidR="00A67BB7" w:rsidRPr="00A67BB7" w:rsidRDefault="00A67BB7" w:rsidP="00A67BB7">
      <w:pPr>
        <w:numPr>
          <w:ilvl w:val="0"/>
          <w:numId w:val="16"/>
        </w:numPr>
        <w:spacing w:before="100" w:beforeAutospacing="1" w:after="100" w:afterAutospacing="1"/>
        <w:rPr>
          <w:rFonts w:ascii="Georgia" w:hAnsi="Georgia"/>
          <w:color w:val="000000"/>
          <w:sz w:val="27"/>
          <w:szCs w:val="27"/>
        </w:rPr>
      </w:pPr>
      <w:r w:rsidRPr="00A67BB7">
        <w:rPr>
          <w:rFonts w:ascii="Georgia" w:hAnsi="Georgia"/>
          <w:color w:val="000000"/>
          <w:sz w:val="27"/>
          <w:szCs w:val="27"/>
        </w:rPr>
        <w:t>Jos kyseessä on syövyttävä aine, huuhtele 30–60 minuutin ajan.</w:t>
      </w:r>
    </w:p>
    <w:p w14:paraId="6296DD45" w14:textId="77777777" w:rsidR="00A67BB7" w:rsidRPr="00A67BB7" w:rsidRDefault="00A67BB7" w:rsidP="00A67BB7">
      <w:pPr>
        <w:numPr>
          <w:ilvl w:val="0"/>
          <w:numId w:val="16"/>
        </w:numPr>
        <w:spacing w:before="100" w:beforeAutospacing="1" w:after="100" w:afterAutospacing="1"/>
        <w:rPr>
          <w:rFonts w:ascii="Georgia" w:hAnsi="Georgia"/>
          <w:color w:val="000000"/>
          <w:sz w:val="27"/>
          <w:szCs w:val="27"/>
        </w:rPr>
      </w:pPr>
      <w:r w:rsidRPr="00A67BB7">
        <w:rPr>
          <w:rFonts w:ascii="Georgia" w:hAnsi="Georgia"/>
          <w:color w:val="000000"/>
          <w:sz w:val="27"/>
          <w:szCs w:val="27"/>
        </w:rPr>
        <w:t>Jos iholla tuntuu voimakasta kipua, kehittyy palovammoja tai iho tulehtuu, tulee hakeutua lääkäriin.</w:t>
      </w:r>
    </w:p>
    <w:p w14:paraId="50B39DCC" w14:textId="77777777" w:rsidR="00A67BB7" w:rsidRPr="00A67BB7" w:rsidRDefault="00A67BB7" w:rsidP="00A67BB7">
      <w:pPr>
        <w:outlineLvl w:val="2"/>
        <w:rPr>
          <w:rFonts w:ascii="Georgia" w:hAnsi="Georgia"/>
          <w:b/>
          <w:bCs/>
          <w:color w:val="000000"/>
          <w:sz w:val="27"/>
          <w:szCs w:val="27"/>
        </w:rPr>
      </w:pPr>
      <w:r w:rsidRPr="00A67BB7">
        <w:rPr>
          <w:rFonts w:ascii="Georgia" w:hAnsi="Georgia"/>
          <w:b/>
          <w:bCs/>
          <w:color w:val="000000"/>
          <w:sz w:val="27"/>
          <w:szCs w:val="27"/>
        </w:rPr>
        <w:t>Myrkyllinen aine silmässä</w:t>
      </w:r>
    </w:p>
    <w:p w14:paraId="15B96D02" w14:textId="77777777" w:rsidR="00A67BB7" w:rsidRPr="00A67BB7" w:rsidRDefault="002E11F5" w:rsidP="00A67BB7">
      <w:pPr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pict w14:anchorId="561D91BB">
          <v:rect id="_x0000_i1028" style="width:0;height:0" o:hralign="center" o:hrstd="t" o:hr="t" fillcolor="#a0a0a0" stroked="f"/>
        </w:pict>
      </w:r>
    </w:p>
    <w:p w14:paraId="0597ADA9" w14:textId="77777777" w:rsidR="00A67BB7" w:rsidRPr="00A67BB7" w:rsidRDefault="00A67BB7" w:rsidP="00A67BB7">
      <w:pPr>
        <w:numPr>
          <w:ilvl w:val="0"/>
          <w:numId w:val="17"/>
        </w:numPr>
        <w:spacing w:before="100" w:beforeAutospacing="1" w:after="100" w:afterAutospacing="1"/>
        <w:rPr>
          <w:rFonts w:ascii="Georgia" w:hAnsi="Georgia"/>
          <w:color w:val="000000"/>
          <w:sz w:val="27"/>
          <w:szCs w:val="27"/>
        </w:rPr>
      </w:pPr>
      <w:r w:rsidRPr="00A67BB7">
        <w:rPr>
          <w:rFonts w:ascii="Georgia" w:hAnsi="Georgia"/>
          <w:color w:val="000000"/>
          <w:sz w:val="27"/>
          <w:szCs w:val="27"/>
        </w:rPr>
        <w:t>Huuhtele silmiä vedellä noin 15 minuutin ajan. Jos kyseessä on syövyttävä aine, huuhtele vähintään 30 minuutin ajan.</w:t>
      </w:r>
    </w:p>
    <w:p w14:paraId="26EDEE42" w14:textId="77777777" w:rsidR="00A67BB7" w:rsidRPr="00A67BB7" w:rsidRDefault="00A67BB7" w:rsidP="00A67BB7">
      <w:pPr>
        <w:numPr>
          <w:ilvl w:val="0"/>
          <w:numId w:val="17"/>
        </w:numPr>
        <w:spacing w:before="100" w:beforeAutospacing="1" w:after="100" w:afterAutospacing="1"/>
        <w:rPr>
          <w:rFonts w:ascii="Georgia" w:hAnsi="Georgia"/>
          <w:color w:val="000000"/>
          <w:sz w:val="27"/>
          <w:szCs w:val="27"/>
        </w:rPr>
      </w:pPr>
      <w:r w:rsidRPr="00A67BB7">
        <w:rPr>
          <w:rFonts w:ascii="Georgia" w:hAnsi="Georgia"/>
          <w:color w:val="000000"/>
          <w:sz w:val="27"/>
          <w:szCs w:val="27"/>
        </w:rPr>
        <w:t>On tärkeää aloittaa huuhtelu mahdollisimman nopeasti, jotta silmään ei ehdi kehittyä vauriota.</w:t>
      </w:r>
    </w:p>
    <w:p w14:paraId="10DA26DB" w14:textId="77777777" w:rsidR="00A67BB7" w:rsidRPr="00A67BB7" w:rsidRDefault="00A67BB7" w:rsidP="00A67BB7">
      <w:pPr>
        <w:numPr>
          <w:ilvl w:val="0"/>
          <w:numId w:val="17"/>
        </w:numPr>
        <w:spacing w:before="100" w:beforeAutospacing="1" w:after="100" w:afterAutospacing="1"/>
        <w:rPr>
          <w:rFonts w:ascii="Georgia" w:hAnsi="Georgia"/>
          <w:color w:val="000000"/>
          <w:sz w:val="27"/>
          <w:szCs w:val="27"/>
        </w:rPr>
      </w:pPr>
      <w:r w:rsidRPr="00A67BB7">
        <w:rPr>
          <w:rFonts w:ascii="Georgia" w:hAnsi="Georgia"/>
          <w:color w:val="000000"/>
          <w:sz w:val="27"/>
          <w:szCs w:val="27"/>
        </w:rPr>
        <w:t>Jos silmään kehittyy huuhtelun jälkeen mm. voimakasta kipua, turvotusta, valonarkuutta tai kyynelvuotoa, tulee hakeutua lääkäriin.</w:t>
      </w:r>
    </w:p>
    <w:p w14:paraId="0461504A" w14:textId="77777777" w:rsidR="00A67BB7" w:rsidRDefault="00A67BB7" w:rsidP="006950EC"/>
    <w:sectPr w:rsidR="00A67BB7" w:rsidSect="00134A60">
      <w:headerReference w:type="default" r:id="rId8"/>
      <w:footerReference w:type="default" r:id="rId9"/>
      <w:pgSz w:w="11906" w:h="16838" w:code="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C856" w14:textId="77777777" w:rsidR="001F576C" w:rsidRDefault="001F576C">
      <w:r>
        <w:separator/>
      </w:r>
    </w:p>
  </w:endnote>
  <w:endnote w:type="continuationSeparator" w:id="0">
    <w:p w14:paraId="36C046F0" w14:textId="77777777" w:rsidR="001F576C" w:rsidRDefault="001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gen Tex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C3A0" w14:textId="77777777" w:rsidR="009751D8" w:rsidRDefault="009751D8" w:rsidP="009751D8">
    <w:pPr>
      <w:pStyle w:val="Alatunniste"/>
    </w:pPr>
    <w:r>
      <w:t>Postiosoite:</w:t>
    </w:r>
    <w:r>
      <w:tab/>
      <w:t>www.hattula.fi</w:t>
    </w:r>
    <w:r>
      <w:tab/>
    </w:r>
    <w:r w:rsidR="007F63A8">
      <w:t>puh. 050 577 8722</w:t>
    </w:r>
  </w:p>
  <w:p w14:paraId="58AEB1B5" w14:textId="77777777" w:rsidR="009751D8" w:rsidRDefault="009751D8" w:rsidP="009751D8">
    <w:pPr>
      <w:pStyle w:val="Alatunniste"/>
    </w:pPr>
    <w:r>
      <w:t>Pappilanniementie 9</w:t>
    </w:r>
    <w:r>
      <w:tab/>
      <w:t>etunimi.suk</w:t>
    </w:r>
    <w:r w:rsidR="007F63A8">
      <w:t>unimi@hattula.fi</w:t>
    </w:r>
    <w:r w:rsidR="007F63A8">
      <w:tab/>
    </w:r>
  </w:p>
  <w:p w14:paraId="40E44BC3" w14:textId="77777777" w:rsidR="009751D8" w:rsidRDefault="009751D8" w:rsidP="009751D8">
    <w:pPr>
      <w:pStyle w:val="Alatunniste"/>
    </w:pPr>
    <w:r>
      <w:t>13880 Hattula</w:t>
    </w:r>
    <w:r>
      <w:tab/>
      <w:t xml:space="preserve">hattulan.kunta@hattula.fi </w:t>
    </w:r>
    <w:r>
      <w:tab/>
      <w:t>www.facebook.com/hattulankunta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39F3" w14:textId="77777777" w:rsidR="001F576C" w:rsidRDefault="001F576C">
      <w:r>
        <w:separator/>
      </w:r>
    </w:p>
  </w:footnote>
  <w:footnote w:type="continuationSeparator" w:id="0">
    <w:p w14:paraId="580E1A85" w14:textId="77777777" w:rsidR="001F576C" w:rsidRDefault="001F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634F" w14:textId="3B8C71EA" w:rsidR="00316896" w:rsidRPr="00EA4B05" w:rsidRDefault="00316896" w:rsidP="00603778">
    <w:pPr>
      <w:pStyle w:val="Yltunniste"/>
      <w:rPr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DAC7B91" wp14:editId="5D0D5A24">
          <wp:simplePos x="0" y="0"/>
          <wp:positionH relativeFrom="column">
            <wp:posOffset>-43815</wp:posOffset>
          </wp:positionH>
          <wp:positionV relativeFrom="paragraph">
            <wp:posOffset>7620</wp:posOffset>
          </wp:positionV>
          <wp:extent cx="1895475" cy="657225"/>
          <wp:effectExtent l="0" t="0" r="9525" b="9525"/>
          <wp:wrapNone/>
          <wp:docPr id="3" name="Kuva 3" descr="Hattula_logo_valkoisella_pohjall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ttula_logo_valkoisella_pohjall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A67BB7">
      <w:rPr>
        <w:b/>
      </w:rPr>
      <w:t>Myrkytystietous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64A8E">
      <w:rPr>
        <w:b/>
        <w:noProof/>
      </w:rPr>
      <w:t>1</w:t>
    </w:r>
    <w:r>
      <w:rPr>
        <w:b/>
      </w:rPr>
      <w:fldChar w:fldCharType="end"/>
    </w:r>
  </w:p>
  <w:p w14:paraId="19589F26" w14:textId="77777777" w:rsidR="00316896" w:rsidRDefault="00316896" w:rsidP="00603778">
    <w:pPr>
      <w:pStyle w:val="Yltunniste"/>
    </w:pPr>
    <w:r w:rsidRPr="001D6C23">
      <w:tab/>
    </w:r>
    <w:r w:rsidRPr="001D6C23">
      <w:tab/>
    </w:r>
    <w:r w:rsidRPr="00923476">
      <w:t>P</w:t>
    </w:r>
    <w:r>
      <w:tab/>
    </w:r>
    <w:r>
      <w:tab/>
    </w:r>
  </w:p>
  <w:p w14:paraId="77DE3949" w14:textId="77777777" w:rsidR="00316896" w:rsidRDefault="00316896" w:rsidP="00316896">
    <w:pPr>
      <w:pStyle w:val="Yltunniste"/>
      <w:tabs>
        <w:tab w:val="left" w:pos="4755"/>
      </w:tabs>
    </w:pPr>
    <w:r>
      <w:tab/>
    </w:r>
    <w:r>
      <w:tab/>
    </w:r>
    <w:r>
      <w:tab/>
    </w:r>
    <w:r>
      <w:tab/>
    </w:r>
    <w:r>
      <w:tab/>
    </w:r>
  </w:p>
  <w:p w14:paraId="2348A679" w14:textId="5EE8C42F" w:rsidR="00316896" w:rsidRPr="00603778" w:rsidRDefault="00316896" w:rsidP="00603778">
    <w:pPr>
      <w:pStyle w:val="Yltunniste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CAF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7A9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9E9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84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4C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60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EA4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27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941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C329C"/>
    <w:multiLevelType w:val="multilevel"/>
    <w:tmpl w:val="A5D6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9F7C56"/>
    <w:multiLevelType w:val="multilevel"/>
    <w:tmpl w:val="6E2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03049D"/>
    <w:multiLevelType w:val="hybridMultilevel"/>
    <w:tmpl w:val="64080D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6350"/>
    <w:multiLevelType w:val="multilevel"/>
    <w:tmpl w:val="921E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7169A5"/>
    <w:multiLevelType w:val="multilevel"/>
    <w:tmpl w:val="78DC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DE4F77"/>
    <w:multiLevelType w:val="hybridMultilevel"/>
    <w:tmpl w:val="B7D01E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7568B"/>
    <w:multiLevelType w:val="hybridMultilevel"/>
    <w:tmpl w:val="6F988686"/>
    <w:lvl w:ilvl="0" w:tplc="CB6C7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8557128">
    <w:abstractNumId w:val="16"/>
  </w:num>
  <w:num w:numId="2" w16cid:durableId="1567062862">
    <w:abstractNumId w:val="9"/>
  </w:num>
  <w:num w:numId="3" w16cid:durableId="1294406049">
    <w:abstractNumId w:val="7"/>
  </w:num>
  <w:num w:numId="4" w16cid:durableId="1463231798">
    <w:abstractNumId w:val="6"/>
  </w:num>
  <w:num w:numId="5" w16cid:durableId="2091342436">
    <w:abstractNumId w:val="5"/>
  </w:num>
  <w:num w:numId="6" w16cid:durableId="1645428955">
    <w:abstractNumId w:val="4"/>
  </w:num>
  <w:num w:numId="7" w16cid:durableId="1082528202">
    <w:abstractNumId w:val="8"/>
  </w:num>
  <w:num w:numId="8" w16cid:durableId="581523675">
    <w:abstractNumId w:val="3"/>
  </w:num>
  <w:num w:numId="9" w16cid:durableId="1199779653">
    <w:abstractNumId w:val="2"/>
  </w:num>
  <w:num w:numId="10" w16cid:durableId="521825055">
    <w:abstractNumId w:val="1"/>
  </w:num>
  <w:num w:numId="11" w16cid:durableId="1086731625">
    <w:abstractNumId w:val="0"/>
  </w:num>
  <w:num w:numId="12" w16cid:durableId="739251983">
    <w:abstractNumId w:val="15"/>
  </w:num>
  <w:num w:numId="13" w16cid:durableId="880630163">
    <w:abstractNumId w:val="12"/>
  </w:num>
  <w:num w:numId="14" w16cid:durableId="1925721199">
    <w:abstractNumId w:val="11"/>
  </w:num>
  <w:num w:numId="15" w16cid:durableId="1652758877">
    <w:abstractNumId w:val="14"/>
  </w:num>
  <w:num w:numId="16" w16cid:durableId="1782147257">
    <w:abstractNumId w:val="13"/>
  </w:num>
  <w:num w:numId="17" w16cid:durableId="5590965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60"/>
    <w:rsid w:val="00011634"/>
    <w:rsid w:val="000362F9"/>
    <w:rsid w:val="000767DA"/>
    <w:rsid w:val="000A0F4C"/>
    <w:rsid w:val="000A203A"/>
    <w:rsid w:val="000F00C1"/>
    <w:rsid w:val="00102280"/>
    <w:rsid w:val="00134A60"/>
    <w:rsid w:val="001445DE"/>
    <w:rsid w:val="001532E0"/>
    <w:rsid w:val="00163CD1"/>
    <w:rsid w:val="0017496A"/>
    <w:rsid w:val="00195EC0"/>
    <w:rsid w:val="001B09C1"/>
    <w:rsid w:val="001B0A32"/>
    <w:rsid w:val="001B3D21"/>
    <w:rsid w:val="001C0BC2"/>
    <w:rsid w:val="001C5AFF"/>
    <w:rsid w:val="001D6C23"/>
    <w:rsid w:val="001E74CE"/>
    <w:rsid w:val="001F576C"/>
    <w:rsid w:val="00261F4B"/>
    <w:rsid w:val="00297373"/>
    <w:rsid w:val="002B0A5E"/>
    <w:rsid w:val="002B47DF"/>
    <w:rsid w:val="002F1E42"/>
    <w:rsid w:val="00316896"/>
    <w:rsid w:val="00344F35"/>
    <w:rsid w:val="003579CA"/>
    <w:rsid w:val="003C05A0"/>
    <w:rsid w:val="003C75A2"/>
    <w:rsid w:val="00416EC6"/>
    <w:rsid w:val="00420F15"/>
    <w:rsid w:val="00460D6E"/>
    <w:rsid w:val="004802B2"/>
    <w:rsid w:val="00495996"/>
    <w:rsid w:val="004A2A0F"/>
    <w:rsid w:val="004B7AD4"/>
    <w:rsid w:val="004D7BA3"/>
    <w:rsid w:val="00510FA9"/>
    <w:rsid w:val="0059144A"/>
    <w:rsid w:val="005A1320"/>
    <w:rsid w:val="005C1DE9"/>
    <w:rsid w:val="005F138C"/>
    <w:rsid w:val="005F71BC"/>
    <w:rsid w:val="00603778"/>
    <w:rsid w:val="00632DF8"/>
    <w:rsid w:val="006453A9"/>
    <w:rsid w:val="0066049D"/>
    <w:rsid w:val="0068753A"/>
    <w:rsid w:val="006950EC"/>
    <w:rsid w:val="006A5ABD"/>
    <w:rsid w:val="006C15D8"/>
    <w:rsid w:val="006D6AD9"/>
    <w:rsid w:val="006E02E8"/>
    <w:rsid w:val="00706FBB"/>
    <w:rsid w:val="0078742A"/>
    <w:rsid w:val="007949CB"/>
    <w:rsid w:val="00795BD0"/>
    <w:rsid w:val="007C5D20"/>
    <w:rsid w:val="007F63A8"/>
    <w:rsid w:val="008142A2"/>
    <w:rsid w:val="008408B4"/>
    <w:rsid w:val="008657EA"/>
    <w:rsid w:val="00881567"/>
    <w:rsid w:val="0088179B"/>
    <w:rsid w:val="008C5078"/>
    <w:rsid w:val="008D0E94"/>
    <w:rsid w:val="008F779E"/>
    <w:rsid w:val="00923476"/>
    <w:rsid w:val="00927DE0"/>
    <w:rsid w:val="00957E85"/>
    <w:rsid w:val="009751D8"/>
    <w:rsid w:val="00975690"/>
    <w:rsid w:val="009A1569"/>
    <w:rsid w:val="00A143C4"/>
    <w:rsid w:val="00A34406"/>
    <w:rsid w:val="00A64A8E"/>
    <w:rsid w:val="00A67BB7"/>
    <w:rsid w:val="00A726A4"/>
    <w:rsid w:val="00AB04EE"/>
    <w:rsid w:val="00AB665E"/>
    <w:rsid w:val="00AC5A80"/>
    <w:rsid w:val="00AC7FA5"/>
    <w:rsid w:val="00B31B48"/>
    <w:rsid w:val="00BA1204"/>
    <w:rsid w:val="00BC20A6"/>
    <w:rsid w:val="00BD6C05"/>
    <w:rsid w:val="00BF00BD"/>
    <w:rsid w:val="00C0559C"/>
    <w:rsid w:val="00C06A90"/>
    <w:rsid w:val="00C51617"/>
    <w:rsid w:val="00C56271"/>
    <w:rsid w:val="00C76451"/>
    <w:rsid w:val="00C77D86"/>
    <w:rsid w:val="00D04D7E"/>
    <w:rsid w:val="00D0763E"/>
    <w:rsid w:val="00D32ABE"/>
    <w:rsid w:val="00D44767"/>
    <w:rsid w:val="00D7037D"/>
    <w:rsid w:val="00D835E3"/>
    <w:rsid w:val="00DD0FF9"/>
    <w:rsid w:val="00DD4592"/>
    <w:rsid w:val="00DF0B6A"/>
    <w:rsid w:val="00DF7F00"/>
    <w:rsid w:val="00E1124C"/>
    <w:rsid w:val="00EA4B05"/>
    <w:rsid w:val="00EB1A14"/>
    <w:rsid w:val="00EB7CAB"/>
    <w:rsid w:val="00ED2CB3"/>
    <w:rsid w:val="00F249E2"/>
    <w:rsid w:val="00F50455"/>
    <w:rsid w:val="00F82668"/>
    <w:rsid w:val="00FB3BD1"/>
    <w:rsid w:val="00FC10D1"/>
    <w:rsid w:val="00FC312F"/>
    <w:rsid w:val="00FE2E32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A6CE5E"/>
  <w15:chartTrackingRefBased/>
  <w15:docId w15:val="{7D02E142-BAB1-44B4-9853-ED5130C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76451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leipteksti"/>
    <w:link w:val="Otsikko1Char"/>
    <w:qFormat/>
    <w:rsid w:val="00DF7F00"/>
    <w:pPr>
      <w:keepNext/>
      <w:outlineLvl w:val="0"/>
    </w:pPr>
    <w:rPr>
      <w:rFonts w:eastAsiaTheme="majorEastAsia" w:cstheme="majorHAnsi"/>
      <w:b/>
      <w:bCs/>
      <w:kern w:val="32"/>
      <w:sz w:val="28"/>
      <w:szCs w:val="32"/>
    </w:rPr>
  </w:style>
  <w:style w:type="paragraph" w:styleId="Otsikko2">
    <w:name w:val="heading 2"/>
    <w:basedOn w:val="Normaali"/>
    <w:next w:val="Normleipteksti"/>
    <w:link w:val="Otsikko2Char"/>
    <w:unhideWhenUsed/>
    <w:qFormat/>
    <w:rsid w:val="00BA1204"/>
    <w:pPr>
      <w:keepNext/>
      <w:outlineLvl w:val="1"/>
    </w:pPr>
    <w:rPr>
      <w:rFonts w:eastAsiaTheme="majorEastAsia" w:cstheme="majorHAnsi"/>
      <w:b/>
      <w:bCs/>
      <w:iCs/>
      <w:szCs w:val="28"/>
    </w:rPr>
  </w:style>
  <w:style w:type="paragraph" w:styleId="Otsikko3">
    <w:name w:val="heading 3"/>
    <w:basedOn w:val="Normaali"/>
    <w:next w:val="Normleipteksti"/>
    <w:link w:val="Otsikko3Char"/>
    <w:unhideWhenUsed/>
    <w:qFormat/>
    <w:rsid w:val="00E1124C"/>
    <w:pPr>
      <w:keepNext/>
      <w:outlineLvl w:val="2"/>
    </w:pPr>
    <w:rPr>
      <w:rFonts w:eastAsiaTheme="majorEastAsia" w:cstheme="majorHAns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AC5A80"/>
    <w:pPr>
      <w:pBdr>
        <w:bottom w:val="single" w:sz="4" w:space="1" w:color="auto"/>
      </w:pBd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1304" w:hanging="1304"/>
    </w:pPr>
  </w:style>
  <w:style w:type="paragraph" w:styleId="Alatunniste">
    <w:name w:val="footer"/>
    <w:basedOn w:val="Normaali"/>
    <w:link w:val="AlatunnisteChar"/>
    <w:qFormat/>
    <w:rsid w:val="008D0E94"/>
    <w:pPr>
      <w:pBdr>
        <w:top w:val="single" w:sz="4" w:space="1" w:color="auto"/>
      </w:pBdr>
      <w:tabs>
        <w:tab w:val="center" w:pos="4820"/>
        <w:tab w:val="right" w:pos="9639"/>
      </w:tabs>
    </w:pPr>
    <w:rPr>
      <w:rFonts w:ascii="Times New Roman" w:hAnsi="Times New Roman"/>
      <w:color w:val="0E4191"/>
      <w:sz w:val="20"/>
    </w:rPr>
  </w:style>
  <w:style w:type="character" w:styleId="Hyperlinkki">
    <w:name w:val="Hyperlink"/>
    <w:uiPriority w:val="99"/>
    <w:rsid w:val="00927DE0"/>
    <w:rPr>
      <w:color w:val="0000FF"/>
      <w:u w:val="single"/>
    </w:rPr>
  </w:style>
  <w:style w:type="paragraph" w:customStyle="1" w:styleId="Default">
    <w:name w:val="Default"/>
    <w:rsid w:val="004D7B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vinumero">
    <w:name w:val="line number"/>
    <w:basedOn w:val="Kappaleenoletusfontti"/>
    <w:rsid w:val="00261F4B"/>
  </w:style>
  <w:style w:type="character" w:customStyle="1" w:styleId="YltunnisteChar">
    <w:name w:val="Ylätunniste Char"/>
    <w:basedOn w:val="Kappaleenoletusfontti"/>
    <w:link w:val="Yltunniste"/>
    <w:rsid w:val="00AC5A80"/>
    <w:rPr>
      <w:rFonts w:ascii="Arial" w:hAnsi="Arial"/>
      <w:sz w:val="24"/>
      <w:szCs w:val="24"/>
    </w:rPr>
  </w:style>
  <w:style w:type="paragraph" w:customStyle="1" w:styleId="Riippuvasisennys">
    <w:name w:val="Riippuva sisennys"/>
    <w:basedOn w:val="Normaali"/>
    <w:next w:val="Normleipteksti"/>
    <w:autoRedefine/>
    <w:qFormat/>
    <w:rsid w:val="00510FA9"/>
    <w:pPr>
      <w:ind w:left="2608" w:hanging="2608"/>
    </w:pPr>
  </w:style>
  <w:style w:type="character" w:customStyle="1" w:styleId="AlatunnisteChar">
    <w:name w:val="Alatunniste Char"/>
    <w:basedOn w:val="Kappaleenoletusfontti"/>
    <w:link w:val="Alatunniste"/>
    <w:rsid w:val="008D0E94"/>
    <w:rPr>
      <w:color w:val="0E4191"/>
      <w:szCs w:val="24"/>
    </w:rPr>
  </w:style>
  <w:style w:type="paragraph" w:customStyle="1" w:styleId="TyyliYlhllYksinkertainenAutomaattinen05ptViivanleve">
    <w:name w:val="Tyyli Ylhäällä: (Yksinkertainen Automaattinen  05 pt Viivan leve..."/>
    <w:basedOn w:val="Normaali"/>
    <w:rsid w:val="00AC5A80"/>
    <w:rPr>
      <w:szCs w:val="20"/>
    </w:rPr>
  </w:style>
  <w:style w:type="paragraph" w:styleId="Seliteteksti">
    <w:name w:val="Balloon Text"/>
    <w:basedOn w:val="Normaali"/>
    <w:link w:val="SelitetekstiChar"/>
    <w:rsid w:val="00D7037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7037D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rsid w:val="00DF7F00"/>
    <w:rPr>
      <w:rFonts w:ascii="Arial" w:eastAsiaTheme="majorEastAsia" w:hAnsi="Arial" w:cstheme="majorHAnsi"/>
      <w:b/>
      <w:bCs/>
      <w:kern w:val="32"/>
      <w:sz w:val="28"/>
      <w:szCs w:val="32"/>
    </w:rPr>
  </w:style>
  <w:style w:type="character" w:customStyle="1" w:styleId="Otsikko2Char">
    <w:name w:val="Otsikko 2 Char"/>
    <w:basedOn w:val="Kappaleenoletusfontti"/>
    <w:link w:val="Otsikko2"/>
    <w:rsid w:val="00BA1204"/>
    <w:rPr>
      <w:rFonts w:ascii="Arial" w:eastAsiaTheme="majorEastAsia" w:hAnsi="Arial" w:cstheme="majorHAnsi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rsid w:val="00E1124C"/>
    <w:rPr>
      <w:rFonts w:ascii="Arial" w:eastAsiaTheme="majorEastAsia" w:hAnsi="Arial" w:cstheme="majorHAnsi"/>
      <w:bCs/>
      <w:sz w:val="24"/>
      <w:szCs w:val="26"/>
    </w:rPr>
  </w:style>
  <w:style w:type="paragraph" w:styleId="Muutos">
    <w:name w:val="Revision"/>
    <w:hidden/>
    <w:uiPriority w:val="99"/>
    <w:semiHidden/>
    <w:rsid w:val="000A203A"/>
    <w:rPr>
      <w:rFonts w:ascii="Arial" w:hAnsi="Arial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rsid w:val="009A1569"/>
    <w:pPr>
      <w:spacing w:after="100"/>
    </w:pPr>
    <w:rPr>
      <w:b/>
      <w:sz w:val="28"/>
    </w:rPr>
  </w:style>
  <w:style w:type="paragraph" w:styleId="Sisluet2">
    <w:name w:val="toc 2"/>
    <w:basedOn w:val="Normaali"/>
    <w:next w:val="Normaali"/>
    <w:autoRedefine/>
    <w:uiPriority w:val="39"/>
    <w:rsid w:val="009A1569"/>
    <w:pPr>
      <w:spacing w:after="100"/>
      <w:ind w:left="240"/>
    </w:pPr>
    <w:rPr>
      <w:b/>
    </w:rPr>
  </w:style>
  <w:style w:type="paragraph" w:styleId="Sisluet3">
    <w:name w:val="toc 3"/>
    <w:basedOn w:val="Normaali"/>
    <w:next w:val="Normaali"/>
    <w:autoRedefine/>
    <w:uiPriority w:val="39"/>
    <w:rsid w:val="00C77D86"/>
    <w:pPr>
      <w:spacing w:after="100"/>
      <w:ind w:left="480"/>
    </w:pPr>
  </w:style>
  <w:style w:type="table" w:styleId="TaulukkoRuudukko">
    <w:name w:val="Table Grid"/>
    <w:basedOn w:val="Normaalitaulukko"/>
    <w:rsid w:val="00D3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eipteksti">
    <w:name w:val="Norm. leipäteksti"/>
    <w:basedOn w:val="Normaali"/>
    <w:qFormat/>
    <w:rsid w:val="00134A60"/>
    <w:pPr>
      <w:ind w:left="2608"/>
    </w:pPr>
  </w:style>
  <w:style w:type="paragraph" w:styleId="Luettelokappale">
    <w:name w:val="List Paragraph"/>
    <w:basedOn w:val="Normaali"/>
    <w:uiPriority w:val="34"/>
    <w:qFormat/>
    <w:rsid w:val="001B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iedonhallinta\Asiakirjamallit\Normal%20sisally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BAC5-E480-4AA7-B79B-A2385738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sisallys</Template>
  <TotalTime>1060</TotalTime>
  <Pages>1</Pages>
  <Words>168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Tamminen/Korttila  4</vt:lpstr>
    </vt:vector>
  </TitlesOfParts>
  <Company>Hattulan kunta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Tamminen/Korttila  4</dc:title>
  <dc:subject/>
  <dc:creator>Lampainen Sanna</dc:creator>
  <cp:keywords/>
  <cp:lastModifiedBy>Lampainen Sanna</cp:lastModifiedBy>
  <cp:revision>4</cp:revision>
  <cp:lastPrinted>2023-11-23T12:53:00Z</cp:lastPrinted>
  <dcterms:created xsi:type="dcterms:W3CDTF">2023-11-23T10:52:00Z</dcterms:created>
  <dcterms:modified xsi:type="dcterms:W3CDTF">2023-11-24T06:23:00Z</dcterms:modified>
</cp:coreProperties>
</file>