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F2FA" w14:textId="77777777" w:rsidR="00F249E2" w:rsidRDefault="00F249E2" w:rsidP="006950EC"/>
    <w:p w14:paraId="669E066F" w14:textId="77777777" w:rsidR="005F138C" w:rsidRDefault="005F138C" w:rsidP="006950EC"/>
    <w:p w14:paraId="5769B135" w14:textId="77777777" w:rsidR="002012A6" w:rsidRPr="00E665AE" w:rsidRDefault="002012A6" w:rsidP="002012A6">
      <w:pPr>
        <w:pStyle w:val="Riippuvasisennys"/>
        <w:numPr>
          <w:ilvl w:val="0"/>
          <w:numId w:val="12"/>
        </w:numPr>
      </w:pPr>
      <w:r w:rsidRPr="00E665AE">
        <w:t>Katoamisen varmistuttua</w:t>
      </w:r>
    </w:p>
    <w:p w14:paraId="0CC01E3E" w14:textId="77777777" w:rsidR="002012A6" w:rsidRPr="00E665AE" w:rsidRDefault="002012A6" w:rsidP="002012A6">
      <w:pPr>
        <w:pStyle w:val="Riippuvasisennys"/>
      </w:pPr>
      <w:r w:rsidRPr="00E665AE">
        <w:t xml:space="preserve">työntekijä varmistaa, onko lapsi kotona </w:t>
      </w:r>
    </w:p>
    <w:p w14:paraId="4154D7C9" w14:textId="77777777" w:rsidR="000F00C1" w:rsidRPr="00E665AE" w:rsidRDefault="002012A6" w:rsidP="002012A6">
      <w:pPr>
        <w:pStyle w:val="Riippuvasisennys"/>
      </w:pPr>
      <w:r w:rsidRPr="00E665AE">
        <w:t xml:space="preserve">(jos ei ole kotona) tekee </w:t>
      </w:r>
      <w:r w:rsidRPr="00E665AE">
        <w:rPr>
          <w:color w:val="FF0000"/>
        </w:rPr>
        <w:t>HETI</w:t>
      </w:r>
      <w:r w:rsidRPr="00E665AE">
        <w:t xml:space="preserve"> ilmoituksen poliisille 112</w:t>
      </w:r>
    </w:p>
    <w:p w14:paraId="6EE71AC0" w14:textId="77777777" w:rsidR="002012A6" w:rsidRPr="00E665AE" w:rsidRDefault="002012A6" w:rsidP="002012A6">
      <w:pPr>
        <w:pStyle w:val="Normleipteksti"/>
        <w:ind w:left="0"/>
      </w:pPr>
    </w:p>
    <w:p w14:paraId="32FA24B2" w14:textId="77777777" w:rsidR="002012A6" w:rsidRPr="00E665AE" w:rsidRDefault="002012A6" w:rsidP="002012A6">
      <w:pPr>
        <w:pStyle w:val="Normleipteksti"/>
        <w:numPr>
          <w:ilvl w:val="0"/>
          <w:numId w:val="12"/>
        </w:numPr>
      </w:pPr>
      <w:r w:rsidRPr="00E665AE">
        <w:t xml:space="preserve">Ilmoittaa esimiehelle </w:t>
      </w:r>
    </w:p>
    <w:p w14:paraId="415E9EB3" w14:textId="3C6DAE93" w:rsidR="002012A6" w:rsidRPr="00E665AE" w:rsidRDefault="002012A6" w:rsidP="002012A6">
      <w:pPr>
        <w:pStyle w:val="Riippuvasisennys"/>
      </w:pPr>
      <w:r w:rsidRPr="00E665AE">
        <w:t xml:space="preserve">Sanna </w:t>
      </w:r>
      <w:r w:rsidR="002273E3" w:rsidRPr="00E665AE">
        <w:t xml:space="preserve">Lampainen </w:t>
      </w:r>
      <w:r w:rsidRPr="00E665AE">
        <w:t>050 34 63</w:t>
      </w:r>
      <w:r w:rsidR="00B47032">
        <w:t> </w:t>
      </w:r>
      <w:r w:rsidRPr="00E665AE">
        <w:t>097</w:t>
      </w:r>
      <w:r w:rsidR="00B47032">
        <w:t xml:space="preserve"> / Terhi Hämäläinen 050 50 91 297</w:t>
      </w:r>
    </w:p>
    <w:p w14:paraId="65FB114A" w14:textId="77777777" w:rsidR="002012A6" w:rsidRPr="00E665AE" w:rsidRDefault="002012A6" w:rsidP="002012A6">
      <w:pPr>
        <w:pStyle w:val="Riippuvasisennys"/>
      </w:pPr>
      <w:r w:rsidRPr="00E665AE">
        <w:t xml:space="preserve">Riikka </w:t>
      </w:r>
      <w:r w:rsidR="002273E3" w:rsidRPr="00E665AE">
        <w:t xml:space="preserve">Talikka </w:t>
      </w:r>
      <w:r w:rsidRPr="00E665AE">
        <w:t>050 57 68 904</w:t>
      </w:r>
    </w:p>
    <w:p w14:paraId="6BD34309" w14:textId="77777777" w:rsidR="002012A6" w:rsidRPr="00E665AE" w:rsidRDefault="002012A6" w:rsidP="002012A6">
      <w:pPr>
        <w:pStyle w:val="Normleipteksti"/>
        <w:numPr>
          <w:ilvl w:val="0"/>
          <w:numId w:val="12"/>
        </w:numPr>
      </w:pPr>
      <w:r w:rsidRPr="00E665AE">
        <w:t xml:space="preserve">Lähietsintäohje käyttöön: </w:t>
      </w:r>
    </w:p>
    <w:p w14:paraId="22BF937A" w14:textId="77777777" w:rsidR="002012A6" w:rsidRPr="00E665AE" w:rsidRDefault="002012A6" w:rsidP="002012A6">
      <w:pPr>
        <w:pStyle w:val="Riippuvasisennys"/>
      </w:pPr>
      <w:r w:rsidRPr="00E665AE">
        <w:t>n. 100-200 m talosta, mikä jaettu sektoreihin</w:t>
      </w:r>
    </w:p>
    <w:p w14:paraId="2A8975AE" w14:textId="77777777" w:rsidR="002012A6" w:rsidRPr="00E665AE" w:rsidRDefault="002012A6" w:rsidP="002012A6">
      <w:pPr>
        <w:pStyle w:val="Riippuvasisennys"/>
      </w:pPr>
      <w:r w:rsidRPr="00E665AE">
        <w:t>ikä/kehitystasot selkeästi huomioitu</w:t>
      </w:r>
    </w:p>
    <w:p w14:paraId="76745D30" w14:textId="77777777" w:rsidR="002012A6" w:rsidRPr="00E665AE" w:rsidRDefault="002012A6" w:rsidP="002012A6">
      <w:pPr>
        <w:pStyle w:val="Riippuvasisennys"/>
        <w:numPr>
          <w:ilvl w:val="0"/>
          <w:numId w:val="0"/>
        </w:numPr>
        <w:ind w:left="1080"/>
      </w:pPr>
    </w:p>
    <w:p w14:paraId="6927F77E" w14:textId="77777777" w:rsidR="002012A6" w:rsidRPr="00E665AE" w:rsidRDefault="002012A6" w:rsidP="002012A6">
      <w:pPr>
        <w:pStyle w:val="Riippuvasisennys"/>
        <w:numPr>
          <w:ilvl w:val="0"/>
          <w:numId w:val="0"/>
        </w:numPr>
        <w:ind w:left="1080"/>
      </w:pPr>
    </w:p>
    <w:p w14:paraId="3D4E7CC2" w14:textId="77777777" w:rsidR="002012A6" w:rsidRPr="00E665AE" w:rsidRDefault="002012A6" w:rsidP="002012A6">
      <w:pPr>
        <w:pStyle w:val="Riippuvasisennys"/>
        <w:numPr>
          <w:ilvl w:val="0"/>
          <w:numId w:val="0"/>
        </w:numPr>
        <w:ind w:left="1080"/>
      </w:pPr>
    </w:p>
    <w:p w14:paraId="0714EC1B" w14:textId="77777777" w:rsidR="002012A6" w:rsidRPr="00E665AE" w:rsidRDefault="002012A6" w:rsidP="002012A6">
      <w:pPr>
        <w:pStyle w:val="Riippuvasisennys"/>
        <w:numPr>
          <w:ilvl w:val="0"/>
          <w:numId w:val="0"/>
        </w:numPr>
        <w:ind w:left="1080"/>
      </w:pPr>
    </w:p>
    <w:p w14:paraId="48B2822D" w14:textId="77777777" w:rsidR="002012A6" w:rsidRPr="00E665AE" w:rsidRDefault="002012A6" w:rsidP="002012A6">
      <w:pPr>
        <w:pStyle w:val="Riippuvasisennys"/>
        <w:numPr>
          <w:ilvl w:val="0"/>
          <w:numId w:val="0"/>
        </w:numPr>
        <w:ind w:left="1080"/>
      </w:pPr>
    </w:p>
    <w:p w14:paraId="0338E54C" w14:textId="77777777" w:rsidR="002012A6" w:rsidRPr="00E665AE" w:rsidRDefault="002012A6" w:rsidP="002012A6">
      <w:pPr>
        <w:pStyle w:val="Riippuvasisennys"/>
        <w:numPr>
          <w:ilvl w:val="0"/>
          <w:numId w:val="0"/>
        </w:numPr>
        <w:ind w:left="1080"/>
      </w:pPr>
    </w:p>
    <w:p w14:paraId="38C14C22" w14:textId="77777777" w:rsidR="002012A6" w:rsidRPr="00E665AE" w:rsidRDefault="002012A6" w:rsidP="002012A6">
      <w:pPr>
        <w:pStyle w:val="Riippuvasisennys"/>
        <w:numPr>
          <w:ilvl w:val="0"/>
          <w:numId w:val="0"/>
        </w:numPr>
        <w:ind w:left="1080"/>
      </w:pPr>
    </w:p>
    <w:p w14:paraId="6A927EAE" w14:textId="77777777" w:rsidR="002012A6" w:rsidRPr="00E665AE" w:rsidRDefault="002273E3" w:rsidP="002273E3">
      <w:pPr>
        <w:pStyle w:val="Riippuvasisennys"/>
        <w:numPr>
          <w:ilvl w:val="0"/>
          <w:numId w:val="0"/>
        </w:numPr>
      </w:pPr>
      <w:r w:rsidRPr="00E665AE">
        <w:t>O</w:t>
      </w:r>
      <w:r w:rsidR="002012A6" w:rsidRPr="00E665AE">
        <w:t>hjeita ryhmille etsintään liittyen</w:t>
      </w:r>
    </w:p>
    <w:p w14:paraId="1112D140" w14:textId="77777777" w:rsidR="002012A6" w:rsidRPr="00E665AE" w:rsidRDefault="002012A6" w:rsidP="002012A6">
      <w:pPr>
        <w:pStyle w:val="Riippuvasisennys"/>
        <w:numPr>
          <w:ilvl w:val="0"/>
          <w:numId w:val="0"/>
        </w:numPr>
        <w:ind w:left="1080"/>
      </w:pPr>
    </w:p>
    <w:p w14:paraId="19F23747" w14:textId="77777777" w:rsidR="002012A6" w:rsidRPr="00E665AE" w:rsidRDefault="002012A6" w:rsidP="002273E3">
      <w:pPr>
        <w:pStyle w:val="Riippuvasisennys"/>
        <w:numPr>
          <w:ilvl w:val="2"/>
          <w:numId w:val="13"/>
        </w:numPr>
      </w:pPr>
      <w:r w:rsidRPr="00E665AE">
        <w:t>sopikaa ryhmistä etsijät ja varaetsijät, joko työvuoroon sidotut tai henkilöt</w:t>
      </w:r>
    </w:p>
    <w:p w14:paraId="7C3F6D04" w14:textId="36D0154A" w:rsidR="002012A6" w:rsidRPr="00E665AE" w:rsidRDefault="002012A6" w:rsidP="002273E3">
      <w:pPr>
        <w:pStyle w:val="Riippuvasisennys"/>
        <w:numPr>
          <w:ilvl w:val="2"/>
          <w:numId w:val="13"/>
        </w:numPr>
      </w:pPr>
      <w:r w:rsidRPr="00E665AE">
        <w:t>joka ryhmällä on oma etsintäpuss</w:t>
      </w:r>
      <w:r w:rsidR="00897EB5">
        <w:t>i/ valmiusämpäri</w:t>
      </w:r>
      <w:r w:rsidRPr="00E665AE">
        <w:t>, joka sisältää kyseiset ohjeet, kartan, taskulampun, poliisin ja pelastuslaitoksen yhteystiedot</w:t>
      </w:r>
      <w:r w:rsidR="00897EB5">
        <w:t>, EA-laukun</w:t>
      </w:r>
      <w:r w:rsidRPr="00E665AE">
        <w:t xml:space="preserve"> sekä elvytysohjeet </w:t>
      </w:r>
    </w:p>
    <w:p w14:paraId="28462492" w14:textId="77777777" w:rsidR="002012A6" w:rsidRPr="00E665AE" w:rsidRDefault="002012A6" w:rsidP="002012A6">
      <w:pPr>
        <w:pStyle w:val="Normleipteksti"/>
      </w:pPr>
    </w:p>
    <w:p w14:paraId="25F5C118" w14:textId="77777777" w:rsidR="002012A6" w:rsidRPr="00E665AE" w:rsidRDefault="002012A6" w:rsidP="002012A6">
      <w:pPr>
        <w:pStyle w:val="Normleipteksti"/>
      </w:pPr>
    </w:p>
    <w:p w14:paraId="5FFD7734" w14:textId="77777777" w:rsidR="002012A6" w:rsidRPr="00E665AE" w:rsidRDefault="002012A6" w:rsidP="002012A6">
      <w:pPr>
        <w:pStyle w:val="Normleipteksti"/>
        <w:ind w:left="1080"/>
      </w:pPr>
    </w:p>
    <w:p w14:paraId="19D2FCA8" w14:textId="77777777" w:rsidR="002273E3" w:rsidRPr="00E665AE" w:rsidRDefault="002273E3" w:rsidP="002012A6">
      <w:pPr>
        <w:pStyle w:val="Normleipteksti"/>
        <w:ind w:left="1080"/>
      </w:pPr>
    </w:p>
    <w:p w14:paraId="4E3368AF" w14:textId="69D8F38C" w:rsidR="00E665AE" w:rsidRPr="00E665AE" w:rsidRDefault="00E665AE" w:rsidP="00E665AE">
      <w:pPr>
        <w:jc w:val="both"/>
      </w:pPr>
      <w:r w:rsidRPr="00E665AE">
        <w:t>Vaarallisia kohteita päiväk</w:t>
      </w:r>
      <w:r w:rsidR="00997084">
        <w:t>otien</w:t>
      </w:r>
      <w:r w:rsidRPr="00E665AE">
        <w:t xml:space="preserve"> lähimaast</w:t>
      </w:r>
      <w:r w:rsidR="00997084">
        <w:t>oissa</w:t>
      </w:r>
      <w:r w:rsidR="002E40F8">
        <w:t xml:space="preserve"> mm</w:t>
      </w:r>
      <w:r w:rsidRPr="00E665AE">
        <w:t>: ranta-alueet</w:t>
      </w:r>
      <w:r w:rsidR="00997084">
        <w:t>,</w:t>
      </w:r>
      <w:r w:rsidR="00753465">
        <w:t xml:space="preserve"> parkkipaikat,</w:t>
      </w:r>
      <w:r w:rsidR="00997084">
        <w:t xml:space="preserve"> </w:t>
      </w:r>
      <w:r w:rsidR="00753465">
        <w:t>kulku</w:t>
      </w:r>
      <w:r w:rsidR="002E40F8">
        <w:t>väylät, j</w:t>
      </w:r>
      <w:r w:rsidR="00997084">
        <w:t>unarata</w:t>
      </w:r>
    </w:p>
    <w:p w14:paraId="2543EF7F" w14:textId="77777777" w:rsidR="00E665AE" w:rsidRPr="00E665AE" w:rsidRDefault="00E665AE" w:rsidP="00E665AE">
      <w:pPr>
        <w:jc w:val="both"/>
      </w:pPr>
    </w:p>
    <w:p w14:paraId="3A47A085" w14:textId="77777777" w:rsidR="00E665AE" w:rsidRPr="00E665AE" w:rsidRDefault="00E665AE" w:rsidP="00E665AE">
      <w:pPr>
        <w:jc w:val="both"/>
      </w:pPr>
      <w:r w:rsidRPr="00E665AE">
        <w:t>Huom! Pieni lapsi jää usein leikkimään lähimaastoon, kun taas esiopetusikäinen lähtee kotiin tai kaverille</w:t>
      </w:r>
    </w:p>
    <w:p w14:paraId="68E5EFCC" w14:textId="77777777" w:rsidR="002273E3" w:rsidRDefault="002273E3" w:rsidP="002012A6">
      <w:pPr>
        <w:pStyle w:val="Normleipteksti"/>
        <w:ind w:left="1080"/>
      </w:pPr>
    </w:p>
    <w:p w14:paraId="582D4B03" w14:textId="77777777" w:rsidR="002273E3" w:rsidRDefault="002273E3" w:rsidP="002012A6">
      <w:pPr>
        <w:pStyle w:val="Normleipteksti"/>
        <w:ind w:left="1080"/>
      </w:pPr>
    </w:p>
    <w:p w14:paraId="5CA38D20" w14:textId="77777777" w:rsidR="002273E3" w:rsidRDefault="002273E3" w:rsidP="002012A6">
      <w:pPr>
        <w:pStyle w:val="Normleipteksti"/>
        <w:ind w:left="1080"/>
      </w:pPr>
    </w:p>
    <w:p w14:paraId="0969F911" w14:textId="77777777" w:rsidR="002273E3" w:rsidRDefault="002273E3" w:rsidP="002012A6">
      <w:pPr>
        <w:pStyle w:val="Normleipteksti"/>
        <w:ind w:left="1080"/>
      </w:pPr>
    </w:p>
    <w:p w14:paraId="4184BEFE" w14:textId="77777777" w:rsidR="002273E3" w:rsidRDefault="002273E3" w:rsidP="002012A6">
      <w:pPr>
        <w:pStyle w:val="Normleipteksti"/>
        <w:ind w:left="1080"/>
      </w:pPr>
    </w:p>
    <w:p w14:paraId="1C9FEA7F" w14:textId="77777777" w:rsidR="002273E3" w:rsidRDefault="002273E3" w:rsidP="002012A6">
      <w:pPr>
        <w:pStyle w:val="Normleipteksti"/>
        <w:ind w:left="1080"/>
      </w:pPr>
    </w:p>
    <w:p w14:paraId="3DF3C3E8" w14:textId="77777777" w:rsidR="002273E3" w:rsidRDefault="002273E3" w:rsidP="002012A6">
      <w:pPr>
        <w:pStyle w:val="Normleipteksti"/>
        <w:ind w:left="1080"/>
      </w:pPr>
    </w:p>
    <w:p w14:paraId="4BAF76D8" w14:textId="77777777" w:rsidR="002273E3" w:rsidRDefault="002273E3" w:rsidP="002012A6">
      <w:pPr>
        <w:pStyle w:val="Normleipteksti"/>
        <w:ind w:left="1080"/>
      </w:pPr>
    </w:p>
    <w:p w14:paraId="256F14F6" w14:textId="77777777" w:rsidR="002273E3" w:rsidRDefault="002273E3" w:rsidP="002012A6">
      <w:pPr>
        <w:pStyle w:val="Normleipteksti"/>
        <w:ind w:left="1080"/>
      </w:pPr>
    </w:p>
    <w:p w14:paraId="3183E8B3" w14:textId="77777777" w:rsidR="002273E3" w:rsidRDefault="002273E3" w:rsidP="002012A6">
      <w:pPr>
        <w:pStyle w:val="Normleipteksti"/>
        <w:ind w:left="1080"/>
      </w:pPr>
    </w:p>
    <w:p w14:paraId="2C82F1DF" w14:textId="77777777" w:rsidR="002273E3" w:rsidRDefault="002273E3" w:rsidP="002012A6">
      <w:pPr>
        <w:pStyle w:val="Normleipteksti"/>
        <w:ind w:left="1080"/>
      </w:pPr>
    </w:p>
    <w:p w14:paraId="3685BF7F" w14:textId="77777777" w:rsidR="002273E3" w:rsidRDefault="002273E3" w:rsidP="002012A6">
      <w:pPr>
        <w:pStyle w:val="Normleipteksti"/>
        <w:ind w:left="1080"/>
      </w:pPr>
    </w:p>
    <w:p w14:paraId="4410298D" w14:textId="77777777" w:rsidR="003909D4" w:rsidRDefault="003909D4" w:rsidP="002273E3">
      <w:pPr>
        <w:rPr>
          <w:b/>
          <w:bCs/>
          <w:color w:val="FF0000"/>
          <w:sz w:val="36"/>
        </w:rPr>
      </w:pPr>
    </w:p>
    <w:p w14:paraId="3B16EBD3" w14:textId="77777777" w:rsidR="002273E3" w:rsidRDefault="002273E3" w:rsidP="002273E3">
      <w:pPr>
        <w:rPr>
          <w:b/>
          <w:bCs/>
          <w:color w:val="FF0000"/>
          <w:sz w:val="36"/>
        </w:rPr>
      </w:pPr>
      <w:r w:rsidRPr="00DF496B">
        <w:rPr>
          <w:b/>
          <w:bCs/>
          <w:color w:val="FF0000"/>
          <w:sz w:val="36"/>
        </w:rPr>
        <w:lastRenderedPageBreak/>
        <w:t>LÄHIETSINTÄOHJE</w:t>
      </w:r>
      <w:r>
        <w:rPr>
          <w:b/>
          <w:bCs/>
          <w:color w:val="000000"/>
          <w:sz w:val="36"/>
        </w:rPr>
        <w:t xml:space="preserve"> Lapsen katoaminen päiväkodissa</w:t>
      </w:r>
    </w:p>
    <w:p w14:paraId="7961E32D" w14:textId="77777777" w:rsidR="002273E3" w:rsidRDefault="002273E3" w:rsidP="002273E3">
      <w:pPr>
        <w:rPr>
          <w:sz w:val="36"/>
        </w:rPr>
      </w:pPr>
      <w:r>
        <w:rPr>
          <w:b/>
          <w:bCs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9DD8C" wp14:editId="2564FEC1">
                <wp:simplePos x="0" y="0"/>
                <wp:positionH relativeFrom="margin">
                  <wp:align>left</wp:align>
                </wp:positionH>
                <wp:positionV relativeFrom="paragraph">
                  <wp:posOffset>25619</wp:posOffset>
                </wp:positionV>
                <wp:extent cx="5362575" cy="1181100"/>
                <wp:effectExtent l="19050" t="19050" r="28575" b="19050"/>
                <wp:wrapNone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181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BCA32" w14:textId="77777777" w:rsidR="002273E3" w:rsidRDefault="002273E3" w:rsidP="002273E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Pappilanniemen päiväkoti</w:t>
                            </w:r>
                          </w:p>
                          <w:p w14:paraId="23B8BD87" w14:textId="77777777" w:rsidR="002273E3" w:rsidRDefault="002273E3" w:rsidP="002273E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Pappilanniementie 9</w:t>
                            </w:r>
                          </w:p>
                          <w:p w14:paraId="014BA3F6" w14:textId="77777777" w:rsidR="002273E3" w:rsidRDefault="002273E3" w:rsidP="002273E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13880 Hattula</w:t>
                            </w:r>
                          </w:p>
                          <w:p w14:paraId="4DDDC585" w14:textId="77777777" w:rsidR="002273E3" w:rsidRPr="002273E3" w:rsidRDefault="002273E3" w:rsidP="002273E3">
                            <w:pPr>
                              <w:pStyle w:val="Riippuvasisennys"/>
                              <w:numPr>
                                <w:ilvl w:val="0"/>
                                <w:numId w:val="0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Esimiehet: </w:t>
                            </w:r>
                            <w:r>
                              <w:t>Sanna Lampainen 050 34 63 097</w:t>
                            </w:r>
                          </w:p>
                          <w:p w14:paraId="4FEF5F26" w14:textId="77777777" w:rsidR="002273E3" w:rsidRDefault="002273E3" w:rsidP="002273E3">
                            <w:pPr>
                              <w:pStyle w:val="Riippuvasisennys"/>
                              <w:numPr>
                                <w:ilvl w:val="0"/>
                                <w:numId w:val="0"/>
                              </w:numPr>
                              <w:ind w:left="1440"/>
                            </w:pPr>
                            <w:r>
                              <w:t xml:space="preserve"> Riikka Talikka 050 57 68 904</w:t>
                            </w:r>
                          </w:p>
                          <w:p w14:paraId="2D222653" w14:textId="77777777" w:rsidR="002273E3" w:rsidRDefault="002273E3" w:rsidP="002273E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1224F8C0" w14:textId="77777777" w:rsidR="002273E3" w:rsidRDefault="002273E3" w:rsidP="002273E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2F6792E0" w14:textId="77777777" w:rsidR="002273E3" w:rsidRDefault="002273E3" w:rsidP="002273E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2pt;width:422.25pt;height:9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" filled="f" fillcolor="red" strokecolor="red" strokeweight="3pt">
                <v:textbox>
                  <w:txbxContent>
                    <w:p w:rsidR="002273E3" w:rsidRDefault="002273E3" w:rsidP="002273E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Pappilanniemen päiväkoti</w:t>
                      </w:r>
                    </w:p>
                    <w:p w:rsidR="002273E3" w:rsidRDefault="002273E3" w:rsidP="002273E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Pappilanniementie 9</w:t>
                      </w:r>
                    </w:p>
                    <w:p w:rsidR="002273E3" w:rsidRDefault="002273E3" w:rsidP="002273E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13880 Hattula</w:t>
                      </w:r>
                    </w:p>
                    <w:p w:rsidR="002273E3" w:rsidRPr="002273E3" w:rsidRDefault="002273E3" w:rsidP="002273E3">
                      <w:pPr>
                        <w:pStyle w:val="Riippuvasisennys"/>
                        <w:numPr>
                          <w:ilvl w:val="0"/>
                          <w:numId w:val="0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Esimiehet: </w:t>
                      </w:r>
                      <w:r>
                        <w:t>Sanna Lampainen 050 34 63 097</w:t>
                      </w:r>
                    </w:p>
                    <w:p w:rsidR="002273E3" w:rsidRDefault="002273E3" w:rsidP="002273E3">
                      <w:pPr>
                        <w:pStyle w:val="Riippuvasisennys"/>
                        <w:numPr>
                          <w:ilvl w:val="0"/>
                          <w:numId w:val="0"/>
                        </w:numPr>
                        <w:ind w:left="1440"/>
                      </w:pPr>
                      <w:r>
                        <w:t xml:space="preserve"> </w:t>
                      </w:r>
                      <w:r>
                        <w:t>Riikka Talikka 050 57 68 904</w:t>
                      </w:r>
                    </w:p>
                    <w:p w:rsidR="002273E3" w:rsidRDefault="002273E3" w:rsidP="002273E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</w:p>
                    <w:p w:rsidR="002273E3" w:rsidRDefault="002273E3" w:rsidP="002273E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:rsidR="002273E3" w:rsidRDefault="002273E3" w:rsidP="002273E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53A45" w14:textId="77777777" w:rsidR="002273E3" w:rsidRDefault="002273E3" w:rsidP="002273E3">
      <w:pPr>
        <w:rPr>
          <w:sz w:val="36"/>
        </w:rPr>
      </w:pPr>
    </w:p>
    <w:p w14:paraId="4FA94BE5" w14:textId="77777777" w:rsidR="002273E3" w:rsidRDefault="002273E3" w:rsidP="002273E3">
      <w:pPr>
        <w:rPr>
          <w:sz w:val="36"/>
        </w:rPr>
      </w:pPr>
    </w:p>
    <w:p w14:paraId="2CD1806F" w14:textId="77777777" w:rsidR="002273E3" w:rsidRDefault="002273E3" w:rsidP="002273E3">
      <w:pPr>
        <w:rPr>
          <w:sz w:val="36"/>
        </w:rPr>
      </w:pPr>
    </w:p>
    <w:p w14:paraId="7C38FFE8" w14:textId="77777777" w:rsidR="002273E3" w:rsidRDefault="002273E3" w:rsidP="002273E3">
      <w:pPr>
        <w:rPr>
          <w:sz w:val="36"/>
        </w:rPr>
      </w:pPr>
    </w:p>
    <w:p w14:paraId="31BE6277" w14:textId="77777777" w:rsidR="00837868" w:rsidRPr="003F0765" w:rsidRDefault="00837868" w:rsidP="00837868">
      <w:pPr>
        <w:jc w:val="both"/>
        <w:rPr>
          <w:b/>
          <w:color w:val="FF0000"/>
          <w:sz w:val="28"/>
          <w:szCs w:val="28"/>
        </w:rPr>
      </w:pPr>
      <w:r w:rsidRPr="003F0765">
        <w:rPr>
          <w:b/>
          <w:color w:val="FF0000"/>
          <w:sz w:val="28"/>
          <w:szCs w:val="28"/>
        </w:rPr>
        <w:t>Katoaminen sisällä</w:t>
      </w:r>
    </w:p>
    <w:p w14:paraId="6FD43A62" w14:textId="77777777" w:rsidR="00837868" w:rsidRPr="003F0765" w:rsidRDefault="00837868" w:rsidP="00837868">
      <w:pPr>
        <w:pStyle w:val="Luettelokappale"/>
        <w:numPr>
          <w:ilvl w:val="0"/>
          <w:numId w:val="17"/>
        </w:numPr>
        <w:jc w:val="both"/>
        <w:rPr>
          <w:sz w:val="28"/>
          <w:szCs w:val="28"/>
        </w:rPr>
      </w:pPr>
      <w:r w:rsidRPr="003F0765">
        <w:rPr>
          <w:b/>
          <w:sz w:val="28"/>
          <w:szCs w:val="28"/>
        </w:rPr>
        <w:t>Tarkista</w:t>
      </w:r>
      <w:r w:rsidRPr="003F0765">
        <w:rPr>
          <w:sz w:val="28"/>
          <w:szCs w:val="28"/>
        </w:rPr>
        <w:t xml:space="preserve"> </w:t>
      </w:r>
      <w:r w:rsidRPr="003F0765">
        <w:rPr>
          <w:b/>
          <w:sz w:val="28"/>
          <w:szCs w:val="28"/>
        </w:rPr>
        <w:t>oman ryhmän tilat ja lähiryhmä</w:t>
      </w:r>
    </w:p>
    <w:p w14:paraId="3BD0A28F" w14:textId="77777777" w:rsidR="00837868" w:rsidRPr="003F0765" w:rsidRDefault="00837868" w:rsidP="00837868">
      <w:pPr>
        <w:numPr>
          <w:ilvl w:val="0"/>
          <w:numId w:val="14"/>
        </w:numPr>
        <w:jc w:val="both"/>
        <w:rPr>
          <w:sz w:val="28"/>
          <w:szCs w:val="28"/>
        </w:rPr>
      </w:pPr>
      <w:r w:rsidRPr="003F0765">
        <w:rPr>
          <w:sz w:val="28"/>
          <w:szCs w:val="28"/>
        </w:rPr>
        <w:t xml:space="preserve">tarkista muut sisätilat (soittorinki tai henkilökohtainen käynti) </w:t>
      </w:r>
    </w:p>
    <w:p w14:paraId="4DF92396" w14:textId="77777777" w:rsidR="00837868" w:rsidRPr="003F0765" w:rsidRDefault="00837868" w:rsidP="00837868">
      <w:pPr>
        <w:numPr>
          <w:ilvl w:val="0"/>
          <w:numId w:val="14"/>
        </w:numPr>
        <w:jc w:val="both"/>
        <w:rPr>
          <w:sz w:val="28"/>
          <w:szCs w:val="28"/>
        </w:rPr>
      </w:pPr>
      <w:r w:rsidRPr="003F0765">
        <w:rPr>
          <w:sz w:val="28"/>
          <w:szCs w:val="28"/>
        </w:rPr>
        <w:t>jos on selvä havainto, että lapsi on sisällä-&gt; ei vielä soiteta poliisille</w:t>
      </w:r>
    </w:p>
    <w:p w14:paraId="69D710F3" w14:textId="77777777" w:rsidR="00837868" w:rsidRPr="003F0765" w:rsidRDefault="00837868" w:rsidP="00837868">
      <w:pPr>
        <w:numPr>
          <w:ilvl w:val="0"/>
          <w:numId w:val="14"/>
        </w:numPr>
        <w:jc w:val="both"/>
        <w:rPr>
          <w:sz w:val="28"/>
          <w:szCs w:val="28"/>
        </w:rPr>
      </w:pPr>
      <w:r w:rsidRPr="003F0765">
        <w:rPr>
          <w:sz w:val="28"/>
          <w:szCs w:val="28"/>
        </w:rPr>
        <w:t>jos on epätietoisuus lapsen olosta sisällä tai ulkona &gt; soitto 112</w:t>
      </w:r>
    </w:p>
    <w:p w14:paraId="7AB223D9" w14:textId="77777777" w:rsidR="00837868" w:rsidRDefault="00837868" w:rsidP="00837868">
      <w:pPr>
        <w:numPr>
          <w:ilvl w:val="0"/>
          <w:numId w:val="14"/>
        </w:numPr>
        <w:jc w:val="both"/>
        <w:rPr>
          <w:sz w:val="28"/>
          <w:szCs w:val="28"/>
        </w:rPr>
      </w:pPr>
      <w:r w:rsidRPr="003F0765">
        <w:rPr>
          <w:sz w:val="28"/>
          <w:szCs w:val="28"/>
        </w:rPr>
        <w:t>tarkista piha-alue</w:t>
      </w:r>
    </w:p>
    <w:p w14:paraId="1F16396A" w14:textId="77777777" w:rsidR="00837868" w:rsidRPr="003F0765" w:rsidRDefault="00837868" w:rsidP="00837868">
      <w:pPr>
        <w:pStyle w:val="Luettelokappale"/>
        <w:numPr>
          <w:ilvl w:val="0"/>
          <w:numId w:val="17"/>
        </w:numPr>
        <w:jc w:val="both"/>
        <w:rPr>
          <w:sz w:val="28"/>
          <w:szCs w:val="28"/>
        </w:rPr>
      </w:pPr>
      <w:r w:rsidRPr="003F0765">
        <w:rPr>
          <w:b/>
          <w:sz w:val="28"/>
          <w:szCs w:val="28"/>
        </w:rPr>
        <w:t>Soita poliisille 112</w:t>
      </w:r>
    </w:p>
    <w:p w14:paraId="32A55B78" w14:textId="77777777" w:rsidR="00837868" w:rsidRPr="003F0765" w:rsidRDefault="00837868" w:rsidP="00837868">
      <w:pPr>
        <w:pStyle w:val="Luettelokappale"/>
        <w:numPr>
          <w:ilvl w:val="1"/>
          <w:numId w:val="17"/>
        </w:numPr>
        <w:jc w:val="both"/>
        <w:rPr>
          <w:sz w:val="28"/>
          <w:szCs w:val="28"/>
        </w:rPr>
      </w:pPr>
      <w:r w:rsidRPr="003F0765">
        <w:rPr>
          <w:sz w:val="28"/>
          <w:szCs w:val="28"/>
        </w:rPr>
        <w:t>Kerro lapsen nimi, ikä, koko vaatetus, mahdolliset erityistuntomerkit</w:t>
      </w:r>
    </w:p>
    <w:p w14:paraId="0CB2DAC5" w14:textId="77777777" w:rsidR="00837868" w:rsidRPr="003F0765" w:rsidRDefault="00837868" w:rsidP="00837868">
      <w:pPr>
        <w:pStyle w:val="Luettelokappale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3F0765">
        <w:rPr>
          <w:b/>
          <w:sz w:val="28"/>
          <w:szCs w:val="28"/>
        </w:rPr>
        <w:t>Tiedota lapsen huoltajille katoamisesta</w:t>
      </w:r>
    </w:p>
    <w:p w14:paraId="447F78AE" w14:textId="77777777" w:rsidR="00837868" w:rsidRPr="003F0765" w:rsidRDefault="00837868" w:rsidP="00837868">
      <w:pPr>
        <w:pStyle w:val="Luettelokappale"/>
        <w:numPr>
          <w:ilvl w:val="1"/>
          <w:numId w:val="16"/>
        </w:numPr>
        <w:jc w:val="both"/>
        <w:rPr>
          <w:b/>
          <w:sz w:val="28"/>
          <w:szCs w:val="28"/>
        </w:rPr>
      </w:pPr>
      <w:r w:rsidRPr="003F0765">
        <w:rPr>
          <w:sz w:val="28"/>
          <w:szCs w:val="28"/>
        </w:rPr>
        <w:t xml:space="preserve">Kysy </w:t>
      </w:r>
      <w:r w:rsidRPr="003F0765">
        <w:rPr>
          <w:rFonts w:cs="Arial"/>
          <w:sz w:val="28"/>
          <w:szCs w:val="28"/>
          <w:shd w:val="clear" w:color="auto" w:fill="FFFFFF"/>
        </w:rPr>
        <w:t>merkityksellistä tietoa lapsen löytymisen kannalta, lapsen toiminnasta, käyttäytymisestä, tavoista, mieltymyksistä, tottumuksista ja tuntomerkeistä</w:t>
      </w:r>
    </w:p>
    <w:p w14:paraId="69457F21" w14:textId="77777777" w:rsidR="00837868" w:rsidRDefault="00837868" w:rsidP="00837868">
      <w:pPr>
        <w:pStyle w:val="Luettelokappale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3F0765">
        <w:rPr>
          <w:b/>
          <w:sz w:val="28"/>
          <w:szCs w:val="28"/>
        </w:rPr>
        <w:t>Tiedota oma esimies katoamisesta</w:t>
      </w:r>
    </w:p>
    <w:p w14:paraId="2A2AFF9D" w14:textId="77777777" w:rsidR="00837868" w:rsidRDefault="00837868" w:rsidP="00837868">
      <w:pPr>
        <w:pStyle w:val="Luettelokappale"/>
        <w:jc w:val="both"/>
        <w:rPr>
          <w:b/>
          <w:sz w:val="28"/>
          <w:szCs w:val="28"/>
        </w:rPr>
      </w:pPr>
    </w:p>
    <w:p w14:paraId="4E9CEFB8" w14:textId="77777777" w:rsidR="00837868" w:rsidRPr="003F0765" w:rsidRDefault="00837868" w:rsidP="00837868">
      <w:pPr>
        <w:pStyle w:val="Luettelokappale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3F0765">
        <w:rPr>
          <w:b/>
          <w:sz w:val="28"/>
          <w:szCs w:val="28"/>
        </w:rPr>
        <w:t>Käynnistä lähietsintä</w:t>
      </w:r>
    </w:p>
    <w:p w14:paraId="75A53CD5" w14:textId="77777777" w:rsidR="00837868" w:rsidRPr="003F0765" w:rsidRDefault="00837868" w:rsidP="00837868">
      <w:pPr>
        <w:ind w:firstLine="1080"/>
        <w:jc w:val="both"/>
        <w:rPr>
          <w:b/>
          <w:sz w:val="28"/>
          <w:szCs w:val="28"/>
        </w:rPr>
      </w:pPr>
      <w:r w:rsidRPr="003F0765">
        <w:rPr>
          <w:b/>
          <w:sz w:val="28"/>
          <w:szCs w:val="28"/>
        </w:rPr>
        <w:t>Soittorinki</w:t>
      </w:r>
    </w:p>
    <w:p w14:paraId="5F1BB329" w14:textId="77777777" w:rsidR="00837868" w:rsidRPr="003F0765" w:rsidRDefault="00837868" w:rsidP="00837868">
      <w:pPr>
        <w:jc w:val="both"/>
        <w:rPr>
          <w:sz w:val="28"/>
          <w:szCs w:val="28"/>
        </w:rPr>
      </w:pPr>
      <w:r w:rsidRPr="003F076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F0765">
        <w:rPr>
          <w:sz w:val="28"/>
          <w:szCs w:val="28"/>
        </w:rPr>
        <w:t>Silkkisiivet 050 50 069 90</w:t>
      </w:r>
    </w:p>
    <w:p w14:paraId="44B5086E" w14:textId="77777777" w:rsidR="00837868" w:rsidRPr="003F0765" w:rsidRDefault="00837868" w:rsidP="00837868">
      <w:pPr>
        <w:jc w:val="both"/>
        <w:rPr>
          <w:sz w:val="28"/>
          <w:szCs w:val="28"/>
        </w:rPr>
      </w:pPr>
      <w:r w:rsidRPr="003F076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F0765">
        <w:rPr>
          <w:sz w:val="28"/>
          <w:szCs w:val="28"/>
        </w:rPr>
        <w:t>Kultasiivet 050 30 03 910</w:t>
      </w:r>
    </w:p>
    <w:p w14:paraId="70114A4F" w14:textId="77777777" w:rsidR="00837868" w:rsidRPr="003F0765" w:rsidRDefault="00837868" w:rsidP="00837868">
      <w:pPr>
        <w:jc w:val="both"/>
        <w:rPr>
          <w:sz w:val="28"/>
          <w:szCs w:val="28"/>
        </w:rPr>
      </w:pPr>
      <w:r w:rsidRPr="003F076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F0765">
        <w:rPr>
          <w:sz w:val="28"/>
          <w:szCs w:val="28"/>
        </w:rPr>
        <w:t>Satulinnut 050 34 41 833</w:t>
      </w:r>
    </w:p>
    <w:p w14:paraId="625CBD8C" w14:textId="77777777" w:rsidR="00837868" w:rsidRPr="003F0765" w:rsidRDefault="00837868" w:rsidP="00837868">
      <w:pPr>
        <w:jc w:val="both"/>
        <w:rPr>
          <w:sz w:val="28"/>
          <w:szCs w:val="28"/>
        </w:rPr>
      </w:pPr>
      <w:r w:rsidRPr="003F076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F0765">
        <w:rPr>
          <w:sz w:val="28"/>
          <w:szCs w:val="28"/>
        </w:rPr>
        <w:t xml:space="preserve">Sinisiivet 050 34 52 188 </w:t>
      </w:r>
    </w:p>
    <w:p w14:paraId="1AE07FA6" w14:textId="77777777" w:rsidR="00837868" w:rsidRPr="003F0765" w:rsidRDefault="00837868" w:rsidP="00837868">
      <w:pPr>
        <w:jc w:val="both"/>
        <w:rPr>
          <w:sz w:val="28"/>
          <w:szCs w:val="28"/>
        </w:rPr>
      </w:pPr>
      <w:r w:rsidRPr="003F076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F0765">
        <w:rPr>
          <w:sz w:val="28"/>
          <w:szCs w:val="28"/>
        </w:rPr>
        <w:t xml:space="preserve">Pikku-Tintit </w:t>
      </w:r>
      <w:r w:rsidRPr="003F0765">
        <w:rPr>
          <w:rFonts w:cs="Arial"/>
          <w:sz w:val="28"/>
          <w:szCs w:val="28"/>
        </w:rPr>
        <w:t>050 50 06 944 (tai Usvalinnut 050 44 11 753)</w:t>
      </w:r>
    </w:p>
    <w:p w14:paraId="318DCA57" w14:textId="77777777" w:rsidR="00837868" w:rsidRPr="003F0765" w:rsidRDefault="00837868" w:rsidP="00837868">
      <w:pPr>
        <w:jc w:val="both"/>
        <w:rPr>
          <w:sz w:val="28"/>
          <w:szCs w:val="28"/>
        </w:rPr>
      </w:pPr>
      <w:r w:rsidRPr="003F076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F0765">
        <w:rPr>
          <w:sz w:val="28"/>
          <w:szCs w:val="28"/>
        </w:rPr>
        <w:t xml:space="preserve">Usvalinnut </w:t>
      </w:r>
      <w:r w:rsidRPr="003F0765">
        <w:rPr>
          <w:rFonts w:cs="Arial"/>
          <w:sz w:val="28"/>
          <w:szCs w:val="28"/>
        </w:rPr>
        <w:t>050 44 11 753</w:t>
      </w:r>
    </w:p>
    <w:p w14:paraId="27982693" w14:textId="77777777" w:rsidR="00837868" w:rsidRPr="003F0765" w:rsidRDefault="00837868" w:rsidP="00837868">
      <w:pPr>
        <w:jc w:val="both"/>
        <w:rPr>
          <w:sz w:val="28"/>
          <w:szCs w:val="28"/>
        </w:rPr>
      </w:pPr>
    </w:p>
    <w:p w14:paraId="130CAD5F" w14:textId="77777777" w:rsidR="00837868" w:rsidRDefault="00837868" w:rsidP="00837868">
      <w:pPr>
        <w:pStyle w:val="Luettelokappale"/>
        <w:numPr>
          <w:ilvl w:val="0"/>
          <w:numId w:val="14"/>
        </w:numPr>
        <w:jc w:val="both"/>
        <w:rPr>
          <w:sz w:val="28"/>
          <w:szCs w:val="28"/>
        </w:rPr>
      </w:pPr>
      <w:r w:rsidRPr="003F0765">
        <w:rPr>
          <w:sz w:val="28"/>
          <w:szCs w:val="28"/>
        </w:rPr>
        <w:t>jokaisesta ryhmästä yksi lähtee etsimään ensin omasta ryhmästään kadonneen lapsen ryhmää kohti ja sen jälkeen vastuusiivestään talon yläkerroksiin saakka</w:t>
      </w:r>
    </w:p>
    <w:p w14:paraId="6863D26D" w14:textId="77777777" w:rsidR="00837868" w:rsidRDefault="00837868" w:rsidP="00837868">
      <w:pPr>
        <w:pStyle w:val="Luettelokappale"/>
        <w:numPr>
          <w:ilvl w:val="0"/>
          <w:numId w:val="14"/>
        </w:numPr>
        <w:jc w:val="both"/>
        <w:rPr>
          <w:sz w:val="28"/>
          <w:szCs w:val="28"/>
        </w:rPr>
      </w:pPr>
      <w:r w:rsidRPr="003F0765">
        <w:rPr>
          <w:sz w:val="28"/>
          <w:szCs w:val="28"/>
        </w:rPr>
        <w:t>lapsen löydyttyä suoritetaan sama soittorinki ja ilmoitetaan lapsen löytymisestä</w:t>
      </w:r>
    </w:p>
    <w:p w14:paraId="588C9349" w14:textId="77777777" w:rsidR="00837868" w:rsidRDefault="00837868" w:rsidP="00837868">
      <w:pPr>
        <w:jc w:val="both"/>
        <w:rPr>
          <w:sz w:val="28"/>
          <w:szCs w:val="28"/>
        </w:rPr>
      </w:pPr>
    </w:p>
    <w:p w14:paraId="23FB42BE" w14:textId="77777777" w:rsidR="00837868" w:rsidRDefault="00837868" w:rsidP="0083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Vastuusiivet: </w:t>
      </w:r>
    </w:p>
    <w:p w14:paraId="793C4A16" w14:textId="77777777" w:rsidR="00837868" w:rsidRDefault="00837868" w:rsidP="00837868">
      <w:pPr>
        <w:pStyle w:val="Luettelokappal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Siipi A; Kultasiivet, Satulinnut ja Silkkisiivet</w:t>
      </w:r>
    </w:p>
    <w:p w14:paraId="18F330BF" w14:textId="77777777" w:rsidR="00837868" w:rsidRDefault="00837868" w:rsidP="00837868">
      <w:pPr>
        <w:pStyle w:val="Luettelokappal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Siipi B; Satakielet ja Usvalinnut</w:t>
      </w:r>
    </w:p>
    <w:p w14:paraId="44A1C184" w14:textId="77777777" w:rsidR="00837868" w:rsidRPr="003F0765" w:rsidRDefault="00837868" w:rsidP="00837868">
      <w:pPr>
        <w:pStyle w:val="Luettelokappal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Siipi C + Aula; Sinisiivet, Pikku-Tintit ja Pajulinnut</w:t>
      </w:r>
    </w:p>
    <w:p w14:paraId="0C89AC4A" w14:textId="77777777" w:rsidR="00293D27" w:rsidRDefault="00293D27" w:rsidP="002273E3">
      <w:pPr>
        <w:rPr>
          <w:sz w:val="28"/>
          <w:szCs w:val="28"/>
        </w:rPr>
      </w:pPr>
    </w:p>
    <w:p w14:paraId="18A3435D" w14:textId="77777777" w:rsidR="00293D27" w:rsidRDefault="00293D27" w:rsidP="002273E3">
      <w:pPr>
        <w:rPr>
          <w:sz w:val="28"/>
          <w:szCs w:val="28"/>
        </w:rPr>
      </w:pPr>
    </w:p>
    <w:p w14:paraId="4A5C0E44" w14:textId="77777777" w:rsidR="00837868" w:rsidRPr="003F0765" w:rsidRDefault="00837868" w:rsidP="00837868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Katoaminen ulkona</w:t>
      </w:r>
    </w:p>
    <w:p w14:paraId="489C2B7B" w14:textId="77777777" w:rsidR="00837868" w:rsidRPr="00837868" w:rsidRDefault="00837868" w:rsidP="00837868">
      <w:pPr>
        <w:pStyle w:val="Luettelokappale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Tarkista piha-alue (ks. alla) ja sisätilat (2 aikuista)</w:t>
      </w:r>
    </w:p>
    <w:p w14:paraId="2A3CF34A" w14:textId="77777777" w:rsidR="00837868" w:rsidRPr="00837868" w:rsidRDefault="00837868" w:rsidP="0083786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jaetaanko vastuupihat? </w:t>
      </w:r>
    </w:p>
    <w:p w14:paraId="7F4E1D0B" w14:textId="77777777" w:rsidR="00837868" w:rsidRPr="003F0765" w:rsidRDefault="00837868" w:rsidP="00837868">
      <w:pPr>
        <w:pStyle w:val="Luettelokappale"/>
        <w:numPr>
          <w:ilvl w:val="0"/>
          <w:numId w:val="18"/>
        </w:numPr>
        <w:jc w:val="both"/>
        <w:rPr>
          <w:sz w:val="28"/>
          <w:szCs w:val="28"/>
        </w:rPr>
      </w:pPr>
      <w:r w:rsidRPr="003F0765">
        <w:rPr>
          <w:b/>
          <w:sz w:val="28"/>
          <w:szCs w:val="28"/>
        </w:rPr>
        <w:t>Soita poliisille 112</w:t>
      </w:r>
    </w:p>
    <w:p w14:paraId="72BD33EB" w14:textId="77777777" w:rsidR="00837868" w:rsidRPr="003F0765" w:rsidRDefault="00837868" w:rsidP="00837868">
      <w:pPr>
        <w:pStyle w:val="Luettelokappale"/>
        <w:numPr>
          <w:ilvl w:val="1"/>
          <w:numId w:val="18"/>
        </w:numPr>
        <w:jc w:val="both"/>
        <w:rPr>
          <w:sz w:val="28"/>
          <w:szCs w:val="28"/>
        </w:rPr>
      </w:pPr>
      <w:r w:rsidRPr="003F0765">
        <w:rPr>
          <w:sz w:val="28"/>
          <w:szCs w:val="28"/>
        </w:rPr>
        <w:t>Kerro lapsen nimi, ikä, koko vaatetus, mahdolliset erityistuntomerkit</w:t>
      </w:r>
    </w:p>
    <w:p w14:paraId="5F7DA133" w14:textId="77777777" w:rsidR="00837868" w:rsidRPr="003F0765" w:rsidRDefault="00837868" w:rsidP="00837868">
      <w:pPr>
        <w:pStyle w:val="Luettelokappale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3F0765">
        <w:rPr>
          <w:b/>
          <w:sz w:val="28"/>
          <w:szCs w:val="28"/>
        </w:rPr>
        <w:t>Tiedota lapsen huoltajille katoamisesta</w:t>
      </w:r>
    </w:p>
    <w:p w14:paraId="719E11D8" w14:textId="77777777" w:rsidR="00837868" w:rsidRPr="00837868" w:rsidRDefault="00837868" w:rsidP="00837868">
      <w:pPr>
        <w:pStyle w:val="Luettelokappale"/>
        <w:numPr>
          <w:ilvl w:val="1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Varmista, että lapsi ei ole siellä </w:t>
      </w:r>
    </w:p>
    <w:p w14:paraId="581F7005" w14:textId="77777777" w:rsidR="00837868" w:rsidRPr="00837868" w:rsidRDefault="00837868" w:rsidP="00837868">
      <w:pPr>
        <w:pStyle w:val="Luettelokappale"/>
        <w:numPr>
          <w:ilvl w:val="1"/>
          <w:numId w:val="16"/>
        </w:numPr>
        <w:jc w:val="both"/>
        <w:rPr>
          <w:b/>
          <w:sz w:val="28"/>
          <w:szCs w:val="28"/>
        </w:rPr>
      </w:pPr>
      <w:r w:rsidRPr="003F0765">
        <w:rPr>
          <w:sz w:val="28"/>
          <w:szCs w:val="28"/>
        </w:rPr>
        <w:t xml:space="preserve">Kysy </w:t>
      </w:r>
      <w:r w:rsidRPr="003F0765">
        <w:rPr>
          <w:rFonts w:cs="Arial"/>
          <w:sz w:val="28"/>
          <w:szCs w:val="28"/>
          <w:shd w:val="clear" w:color="auto" w:fill="FFFFFF"/>
        </w:rPr>
        <w:t>merkityksellistä tietoa lapsen löytymisen kannalta, lapsen toiminnasta, käyttäytymisestä, tavoista, mieltymyksistä, tottumuksista ja tuntomerkeistä</w:t>
      </w:r>
    </w:p>
    <w:p w14:paraId="49196707" w14:textId="77777777" w:rsidR="00837868" w:rsidRPr="003F0765" w:rsidRDefault="00837868" w:rsidP="00837868">
      <w:pPr>
        <w:pStyle w:val="Luettelokappale"/>
        <w:ind w:left="1440"/>
        <w:jc w:val="both"/>
        <w:rPr>
          <w:b/>
          <w:sz w:val="28"/>
          <w:szCs w:val="28"/>
        </w:rPr>
      </w:pPr>
    </w:p>
    <w:p w14:paraId="6E925101" w14:textId="77777777" w:rsidR="00837868" w:rsidRDefault="00837868" w:rsidP="00837868">
      <w:pPr>
        <w:pStyle w:val="Luettelokappale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3F0765">
        <w:rPr>
          <w:b/>
          <w:sz w:val="28"/>
          <w:szCs w:val="28"/>
        </w:rPr>
        <w:t>Tiedota oma esimies katoamisesta</w:t>
      </w:r>
    </w:p>
    <w:p w14:paraId="7E3A8EEB" w14:textId="77777777" w:rsidR="00837868" w:rsidRDefault="00837868" w:rsidP="00837868">
      <w:pPr>
        <w:pStyle w:val="Luettelokappale"/>
        <w:jc w:val="both"/>
        <w:rPr>
          <w:b/>
          <w:sz w:val="28"/>
          <w:szCs w:val="28"/>
        </w:rPr>
      </w:pPr>
    </w:p>
    <w:p w14:paraId="2789BB71" w14:textId="77777777" w:rsidR="00837868" w:rsidRPr="003F0765" w:rsidRDefault="00837868" w:rsidP="00837868">
      <w:pPr>
        <w:pStyle w:val="Luettelokappale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3F0765">
        <w:rPr>
          <w:b/>
          <w:sz w:val="28"/>
          <w:szCs w:val="28"/>
        </w:rPr>
        <w:t>Käynnistä lähietsintä</w:t>
      </w:r>
    </w:p>
    <w:p w14:paraId="69E8B172" w14:textId="77777777" w:rsidR="00837868" w:rsidRPr="003F0765" w:rsidRDefault="00837868" w:rsidP="00837868">
      <w:pPr>
        <w:ind w:firstLine="1080"/>
        <w:jc w:val="both"/>
        <w:rPr>
          <w:b/>
          <w:sz w:val="28"/>
          <w:szCs w:val="28"/>
        </w:rPr>
      </w:pPr>
      <w:r w:rsidRPr="003F0765">
        <w:rPr>
          <w:b/>
          <w:sz w:val="28"/>
          <w:szCs w:val="28"/>
        </w:rPr>
        <w:t>Soittorinki</w:t>
      </w:r>
    </w:p>
    <w:p w14:paraId="1EEC42A0" w14:textId="77777777" w:rsidR="00837868" w:rsidRPr="003F0765" w:rsidRDefault="00837868" w:rsidP="00837868">
      <w:pPr>
        <w:jc w:val="both"/>
        <w:rPr>
          <w:sz w:val="28"/>
          <w:szCs w:val="28"/>
        </w:rPr>
      </w:pPr>
      <w:r w:rsidRPr="003F076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F0765">
        <w:rPr>
          <w:sz w:val="28"/>
          <w:szCs w:val="28"/>
        </w:rPr>
        <w:t>Silkkisiivet 050 50 069 90</w:t>
      </w:r>
    </w:p>
    <w:p w14:paraId="68C4B04A" w14:textId="77777777" w:rsidR="00837868" w:rsidRPr="003F0765" w:rsidRDefault="00837868" w:rsidP="00837868">
      <w:pPr>
        <w:jc w:val="both"/>
        <w:rPr>
          <w:sz w:val="28"/>
          <w:szCs w:val="28"/>
        </w:rPr>
      </w:pPr>
      <w:r w:rsidRPr="003F076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F0765">
        <w:rPr>
          <w:sz w:val="28"/>
          <w:szCs w:val="28"/>
        </w:rPr>
        <w:t>Kultasiivet 050 30 03 910</w:t>
      </w:r>
    </w:p>
    <w:p w14:paraId="5CAC019D" w14:textId="77777777" w:rsidR="00837868" w:rsidRPr="003F0765" w:rsidRDefault="00837868" w:rsidP="00837868">
      <w:pPr>
        <w:jc w:val="both"/>
        <w:rPr>
          <w:sz w:val="28"/>
          <w:szCs w:val="28"/>
        </w:rPr>
      </w:pPr>
      <w:r w:rsidRPr="003F076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F0765">
        <w:rPr>
          <w:sz w:val="28"/>
          <w:szCs w:val="28"/>
        </w:rPr>
        <w:t>Satulinnut 050 34 41 833</w:t>
      </w:r>
    </w:p>
    <w:p w14:paraId="4DC6D21B" w14:textId="77777777" w:rsidR="00837868" w:rsidRPr="003F0765" w:rsidRDefault="00837868" w:rsidP="00837868">
      <w:pPr>
        <w:jc w:val="both"/>
        <w:rPr>
          <w:sz w:val="28"/>
          <w:szCs w:val="28"/>
        </w:rPr>
      </w:pPr>
      <w:r w:rsidRPr="003F076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F0765">
        <w:rPr>
          <w:sz w:val="28"/>
          <w:szCs w:val="28"/>
        </w:rPr>
        <w:t xml:space="preserve">Sinisiivet 050 34 52 188 </w:t>
      </w:r>
    </w:p>
    <w:p w14:paraId="5F772921" w14:textId="77777777" w:rsidR="00837868" w:rsidRPr="003F0765" w:rsidRDefault="00837868" w:rsidP="00837868">
      <w:pPr>
        <w:jc w:val="both"/>
        <w:rPr>
          <w:sz w:val="28"/>
          <w:szCs w:val="28"/>
        </w:rPr>
      </w:pPr>
      <w:r w:rsidRPr="003F076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F0765">
        <w:rPr>
          <w:sz w:val="28"/>
          <w:szCs w:val="28"/>
        </w:rPr>
        <w:t xml:space="preserve">Pikku-Tintit </w:t>
      </w:r>
      <w:r w:rsidRPr="003F0765">
        <w:rPr>
          <w:rFonts w:cs="Arial"/>
          <w:sz w:val="28"/>
          <w:szCs w:val="28"/>
        </w:rPr>
        <w:t>050 50 06 944 (tai Usvalinnut 050 44 11 753)</w:t>
      </w:r>
    </w:p>
    <w:p w14:paraId="7971B03A" w14:textId="77777777" w:rsidR="00837868" w:rsidRPr="003F0765" w:rsidRDefault="00837868" w:rsidP="00837868">
      <w:pPr>
        <w:jc w:val="both"/>
        <w:rPr>
          <w:sz w:val="28"/>
          <w:szCs w:val="28"/>
        </w:rPr>
      </w:pPr>
      <w:r w:rsidRPr="003F076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F0765">
        <w:rPr>
          <w:sz w:val="28"/>
          <w:szCs w:val="28"/>
        </w:rPr>
        <w:t xml:space="preserve">Usvalinnut </w:t>
      </w:r>
      <w:r w:rsidRPr="003F0765">
        <w:rPr>
          <w:rFonts w:cs="Arial"/>
          <w:sz w:val="28"/>
          <w:szCs w:val="28"/>
        </w:rPr>
        <w:t>050 44 11 753</w:t>
      </w:r>
    </w:p>
    <w:p w14:paraId="198287BA" w14:textId="77777777" w:rsidR="00837868" w:rsidRPr="003F0765" w:rsidRDefault="00837868" w:rsidP="00837868">
      <w:pPr>
        <w:jc w:val="both"/>
        <w:rPr>
          <w:sz w:val="28"/>
          <w:szCs w:val="28"/>
        </w:rPr>
      </w:pPr>
    </w:p>
    <w:p w14:paraId="3F9D985A" w14:textId="77777777" w:rsidR="00837868" w:rsidRDefault="00837868" w:rsidP="00837868">
      <w:pPr>
        <w:pStyle w:val="Luettelokappale"/>
        <w:numPr>
          <w:ilvl w:val="0"/>
          <w:numId w:val="14"/>
        </w:numPr>
        <w:jc w:val="both"/>
        <w:rPr>
          <w:sz w:val="28"/>
          <w:szCs w:val="28"/>
        </w:rPr>
      </w:pPr>
      <w:r w:rsidRPr="003F0765">
        <w:rPr>
          <w:sz w:val="28"/>
          <w:szCs w:val="28"/>
        </w:rPr>
        <w:t>jokaisesta ryhmästä yksi lähtee etsim</w:t>
      </w:r>
      <w:r>
        <w:rPr>
          <w:sz w:val="28"/>
          <w:szCs w:val="28"/>
        </w:rPr>
        <w:t>ään-&gt; ota mukaan etsintäpussukka</w:t>
      </w:r>
    </w:p>
    <w:p w14:paraId="1BEA8DDD" w14:textId="77777777" w:rsidR="00837868" w:rsidRDefault="00837868" w:rsidP="00837868">
      <w:pPr>
        <w:pStyle w:val="Luettelokappal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oman ryhmän aikuinen lähtee etsimään lapsen kotisuunnasta</w:t>
      </w:r>
    </w:p>
    <w:p w14:paraId="1051109C" w14:textId="77777777" w:rsidR="00837868" w:rsidRDefault="00837868" w:rsidP="00837868">
      <w:pPr>
        <w:pStyle w:val="Luettelokappal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jos aikuisia ei ole riittävästi-&gt; suunnataan etsintä ensin rantaan</w:t>
      </w:r>
    </w:p>
    <w:p w14:paraId="10F6E26D" w14:textId="77777777" w:rsidR="00837868" w:rsidRDefault="00837868" w:rsidP="00837868">
      <w:pPr>
        <w:jc w:val="both"/>
        <w:rPr>
          <w:sz w:val="28"/>
          <w:szCs w:val="28"/>
        </w:rPr>
      </w:pPr>
    </w:p>
    <w:p w14:paraId="6A593A73" w14:textId="77777777" w:rsidR="00837868" w:rsidRDefault="00837868" w:rsidP="00837868">
      <w:pPr>
        <w:jc w:val="both"/>
        <w:rPr>
          <w:sz w:val="28"/>
          <w:szCs w:val="28"/>
        </w:rPr>
      </w:pPr>
      <w:r>
        <w:rPr>
          <w:sz w:val="28"/>
          <w:szCs w:val="28"/>
        </w:rPr>
        <w:t>Vastuusektorit (kartassa)</w:t>
      </w:r>
    </w:p>
    <w:p w14:paraId="7C243939" w14:textId="77777777" w:rsidR="00837868" w:rsidRDefault="00837868" w:rsidP="00837868">
      <w:pPr>
        <w:pStyle w:val="Luettelokappal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Kotisuunta; oman ryhmän aikuinen</w:t>
      </w:r>
    </w:p>
    <w:p w14:paraId="14B42BAF" w14:textId="77777777" w:rsidR="00837868" w:rsidRDefault="00837868" w:rsidP="00837868">
      <w:pPr>
        <w:pStyle w:val="Luettelokappal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Rantasektori 1;  Usvalinnut, Pajulinnut ja Pikku-Tintit</w:t>
      </w:r>
    </w:p>
    <w:p w14:paraId="5EFC824F" w14:textId="77777777" w:rsidR="00E665AE" w:rsidRDefault="00E665AE" w:rsidP="00837868">
      <w:pPr>
        <w:pStyle w:val="Luettelokappal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Rantasektori 2: Satakielet, Satulinnut ja Silkkisiivet</w:t>
      </w:r>
    </w:p>
    <w:p w14:paraId="181FF136" w14:textId="77777777" w:rsidR="00837868" w:rsidRDefault="00E665AE" w:rsidP="00837868">
      <w:pPr>
        <w:pStyle w:val="Luettelokappal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Parkkialue: Kultasiivet ja Sinisiivet</w:t>
      </w:r>
    </w:p>
    <w:p w14:paraId="1C75564C" w14:textId="77777777" w:rsidR="00E665AE" w:rsidRDefault="00E665AE" w:rsidP="00E665AE">
      <w:pPr>
        <w:pStyle w:val="Luettelokappale"/>
        <w:ind w:left="1080"/>
        <w:jc w:val="both"/>
        <w:rPr>
          <w:sz w:val="28"/>
          <w:szCs w:val="28"/>
        </w:rPr>
      </w:pPr>
    </w:p>
    <w:p w14:paraId="5C7C657E" w14:textId="77777777" w:rsidR="00293D27" w:rsidRDefault="00293D27" w:rsidP="002273E3">
      <w:pPr>
        <w:rPr>
          <w:sz w:val="28"/>
          <w:szCs w:val="28"/>
        </w:rPr>
      </w:pPr>
    </w:p>
    <w:p w14:paraId="2B4E8258" w14:textId="77777777" w:rsidR="00293D27" w:rsidRDefault="00293D27" w:rsidP="002273E3">
      <w:pPr>
        <w:rPr>
          <w:sz w:val="28"/>
          <w:szCs w:val="28"/>
        </w:rPr>
      </w:pPr>
    </w:p>
    <w:p w14:paraId="7DEB2F33" w14:textId="77777777" w:rsidR="00293D27" w:rsidRDefault="00293D27" w:rsidP="002273E3">
      <w:pPr>
        <w:rPr>
          <w:sz w:val="28"/>
          <w:szCs w:val="28"/>
        </w:rPr>
      </w:pPr>
    </w:p>
    <w:p w14:paraId="427EB170" w14:textId="77777777" w:rsidR="00316896" w:rsidRPr="002012A6" w:rsidRDefault="00316896" w:rsidP="000767DA"/>
    <w:sectPr w:rsidR="00316896" w:rsidRPr="002012A6" w:rsidSect="00134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5F02" w14:textId="77777777" w:rsidR="00EB402B" w:rsidRDefault="00EB402B">
      <w:r>
        <w:separator/>
      </w:r>
    </w:p>
  </w:endnote>
  <w:endnote w:type="continuationSeparator" w:id="0">
    <w:p w14:paraId="64542962" w14:textId="77777777" w:rsidR="00EB402B" w:rsidRDefault="00EB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5EC0" w14:textId="77777777" w:rsidR="000265A4" w:rsidRDefault="000265A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8E8A" w14:textId="77777777" w:rsidR="009751D8" w:rsidRDefault="009751D8" w:rsidP="009751D8">
    <w:pPr>
      <w:pStyle w:val="Alatunniste"/>
    </w:pPr>
    <w:r>
      <w:t>Postiosoite:</w:t>
    </w:r>
    <w:r>
      <w:tab/>
      <w:t>www.hattula.fi</w:t>
    </w:r>
    <w:r>
      <w:tab/>
    </w:r>
    <w:r w:rsidR="007F63A8">
      <w:t>puh. 050 577 8722</w:t>
    </w:r>
  </w:p>
  <w:p w14:paraId="06702039" w14:textId="77777777" w:rsidR="009751D8" w:rsidRDefault="009751D8" w:rsidP="009751D8">
    <w:pPr>
      <w:pStyle w:val="Alatunniste"/>
    </w:pPr>
    <w:r>
      <w:t>Pappilanniementie 9</w:t>
    </w:r>
    <w:r>
      <w:tab/>
      <w:t>etunimi.suk</w:t>
    </w:r>
    <w:r w:rsidR="007F63A8">
      <w:t>unimi@hattula.fi</w:t>
    </w:r>
    <w:r w:rsidR="007F63A8">
      <w:tab/>
    </w:r>
  </w:p>
  <w:p w14:paraId="1690E740" w14:textId="77777777" w:rsidR="009751D8" w:rsidRDefault="009751D8" w:rsidP="009751D8">
    <w:pPr>
      <w:pStyle w:val="Alatunniste"/>
    </w:pPr>
    <w:r>
      <w:t>13880 Hattula</w:t>
    </w:r>
    <w:r>
      <w:tab/>
      <w:t xml:space="preserve">hattulan.kunta@hattula.fi </w:t>
    </w:r>
    <w:r>
      <w:tab/>
      <w:t>www.facebook.com/hattulankunta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0B7A" w14:textId="77777777" w:rsidR="000265A4" w:rsidRDefault="000265A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3093" w14:textId="77777777" w:rsidR="00EB402B" w:rsidRDefault="00EB402B">
      <w:r>
        <w:separator/>
      </w:r>
    </w:p>
  </w:footnote>
  <w:footnote w:type="continuationSeparator" w:id="0">
    <w:p w14:paraId="7D391F70" w14:textId="77777777" w:rsidR="00EB402B" w:rsidRDefault="00EB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A4BE" w14:textId="77777777" w:rsidR="000265A4" w:rsidRDefault="000265A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A217" w14:textId="77777777" w:rsidR="00316896" w:rsidRPr="00EA4B05" w:rsidRDefault="00316896" w:rsidP="00603778">
    <w:pPr>
      <w:pStyle w:val="Yltunniste"/>
      <w:rPr>
        <w:b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865330D" wp14:editId="3D6467B8">
          <wp:simplePos x="0" y="0"/>
          <wp:positionH relativeFrom="column">
            <wp:posOffset>-43815</wp:posOffset>
          </wp:positionH>
          <wp:positionV relativeFrom="paragraph">
            <wp:posOffset>7620</wp:posOffset>
          </wp:positionV>
          <wp:extent cx="1895475" cy="657225"/>
          <wp:effectExtent l="0" t="0" r="9525" b="9525"/>
          <wp:wrapNone/>
          <wp:docPr id="3" name="Kuva 3" descr="Hattula_logo_valkoisella_pohjall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ttula_logo_valkoisella_pohjall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2012A6">
      <w:rPr>
        <w:b/>
      </w:rPr>
      <w:t>LAPSEN KATOAMINEN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665AE">
      <w:rPr>
        <w:b/>
        <w:noProof/>
      </w:rPr>
      <w:t>3</w:t>
    </w:r>
    <w:r>
      <w:rPr>
        <w:b/>
      </w:rPr>
      <w:fldChar w:fldCharType="end"/>
    </w:r>
  </w:p>
  <w:p w14:paraId="05DA0A1A" w14:textId="77777777" w:rsidR="00316896" w:rsidRDefault="00316896" w:rsidP="00603778">
    <w:pPr>
      <w:pStyle w:val="Yltunniste"/>
    </w:pPr>
    <w:r w:rsidRPr="001D6C23">
      <w:tab/>
    </w:r>
    <w:r w:rsidRPr="001D6C23">
      <w:tab/>
    </w:r>
    <w:r w:rsidRPr="00923476">
      <w:t>P</w:t>
    </w:r>
    <w:r>
      <w:tab/>
    </w:r>
    <w:r>
      <w:tab/>
    </w:r>
  </w:p>
  <w:p w14:paraId="18C22E56" w14:textId="5E09DCBE" w:rsidR="00316896" w:rsidRPr="00603778" w:rsidRDefault="00316896" w:rsidP="002012A6">
    <w:pPr>
      <w:pStyle w:val="Yltunniste"/>
      <w:tabs>
        <w:tab w:val="left" w:pos="4755"/>
      </w:tabs>
    </w:pPr>
    <w:r>
      <w:tab/>
    </w:r>
    <w:r>
      <w:tab/>
    </w:r>
    <w:r>
      <w:tab/>
    </w:r>
    <w:r>
      <w:tab/>
    </w:r>
    <w:r>
      <w:tab/>
    </w:r>
    <w:r w:rsidR="000265A4">
      <w:t>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7056" w14:textId="77777777" w:rsidR="000265A4" w:rsidRDefault="000265A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CAF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7A9C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9E9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84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4C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60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EA4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27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941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B28E2"/>
    <w:multiLevelType w:val="hybridMultilevel"/>
    <w:tmpl w:val="A6720F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pStyle w:val="Riippuvasisenny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16A5F6C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60743"/>
    <w:multiLevelType w:val="hybridMultilevel"/>
    <w:tmpl w:val="645C9722"/>
    <w:lvl w:ilvl="0" w:tplc="BB02E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22C5F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i-FI" w:eastAsia="en-US" w:bidi="ar-SA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93EC8"/>
    <w:multiLevelType w:val="hybridMultilevel"/>
    <w:tmpl w:val="60122AC0"/>
    <w:lvl w:ilvl="0" w:tplc="6F22C5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i-FI" w:eastAsia="en-US" w:bidi="ar-SA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9394F"/>
    <w:multiLevelType w:val="hybridMultilevel"/>
    <w:tmpl w:val="C108CFD8"/>
    <w:lvl w:ilvl="0" w:tplc="FCBC5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A5436"/>
    <w:multiLevelType w:val="hybridMultilevel"/>
    <w:tmpl w:val="3CFAD7D6"/>
    <w:lvl w:ilvl="0" w:tplc="66DC6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22C5F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i-FI" w:eastAsia="en-US" w:bidi="ar-SA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D1CE5"/>
    <w:multiLevelType w:val="hybridMultilevel"/>
    <w:tmpl w:val="A0AEACD4"/>
    <w:lvl w:ilvl="0" w:tplc="651438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E37623"/>
    <w:multiLevelType w:val="hybridMultilevel"/>
    <w:tmpl w:val="028E55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7568B"/>
    <w:multiLevelType w:val="hybridMultilevel"/>
    <w:tmpl w:val="6F988686"/>
    <w:lvl w:ilvl="0" w:tplc="CB6C7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9507513">
    <w:abstractNumId w:val="17"/>
  </w:num>
  <w:num w:numId="2" w16cid:durableId="1249270170">
    <w:abstractNumId w:val="9"/>
  </w:num>
  <w:num w:numId="3" w16cid:durableId="1634755387">
    <w:abstractNumId w:val="7"/>
  </w:num>
  <w:num w:numId="4" w16cid:durableId="1699503748">
    <w:abstractNumId w:val="6"/>
  </w:num>
  <w:num w:numId="5" w16cid:durableId="315304727">
    <w:abstractNumId w:val="5"/>
  </w:num>
  <w:num w:numId="6" w16cid:durableId="1504706736">
    <w:abstractNumId w:val="4"/>
  </w:num>
  <w:num w:numId="7" w16cid:durableId="1602179447">
    <w:abstractNumId w:val="8"/>
  </w:num>
  <w:num w:numId="8" w16cid:durableId="724722180">
    <w:abstractNumId w:val="3"/>
  </w:num>
  <w:num w:numId="9" w16cid:durableId="121266034">
    <w:abstractNumId w:val="2"/>
  </w:num>
  <w:num w:numId="10" w16cid:durableId="1531870237">
    <w:abstractNumId w:val="1"/>
  </w:num>
  <w:num w:numId="11" w16cid:durableId="1807501777">
    <w:abstractNumId w:val="0"/>
  </w:num>
  <w:num w:numId="12" w16cid:durableId="2100129501">
    <w:abstractNumId w:val="10"/>
  </w:num>
  <w:num w:numId="13" w16cid:durableId="1060249935">
    <w:abstractNumId w:val="16"/>
  </w:num>
  <w:num w:numId="14" w16cid:durableId="509760112">
    <w:abstractNumId w:val="15"/>
  </w:num>
  <w:num w:numId="15" w16cid:durableId="1195734641">
    <w:abstractNumId w:val="12"/>
  </w:num>
  <w:num w:numId="16" w16cid:durableId="1137331632">
    <w:abstractNumId w:val="11"/>
  </w:num>
  <w:num w:numId="17" w16cid:durableId="670764783">
    <w:abstractNumId w:val="14"/>
  </w:num>
  <w:num w:numId="18" w16cid:durableId="5935105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60"/>
    <w:rsid w:val="00011634"/>
    <w:rsid w:val="000265A4"/>
    <w:rsid w:val="000362F9"/>
    <w:rsid w:val="000767DA"/>
    <w:rsid w:val="000A0F4C"/>
    <w:rsid w:val="000A203A"/>
    <w:rsid w:val="000F00C1"/>
    <w:rsid w:val="00102280"/>
    <w:rsid w:val="00134A60"/>
    <w:rsid w:val="001445DE"/>
    <w:rsid w:val="001532E0"/>
    <w:rsid w:val="00163CD1"/>
    <w:rsid w:val="0017496A"/>
    <w:rsid w:val="00195EC0"/>
    <w:rsid w:val="001B09C1"/>
    <w:rsid w:val="001B3D21"/>
    <w:rsid w:val="001C0BC2"/>
    <w:rsid w:val="001C5AFF"/>
    <w:rsid w:val="001D6C23"/>
    <w:rsid w:val="001E74CE"/>
    <w:rsid w:val="002012A6"/>
    <w:rsid w:val="002273E3"/>
    <w:rsid w:val="00261F4B"/>
    <w:rsid w:val="00293D27"/>
    <w:rsid w:val="00297373"/>
    <w:rsid w:val="002B0A5E"/>
    <w:rsid w:val="002B47DF"/>
    <w:rsid w:val="002E40F8"/>
    <w:rsid w:val="002F1E42"/>
    <w:rsid w:val="00316896"/>
    <w:rsid w:val="00344F35"/>
    <w:rsid w:val="003579CA"/>
    <w:rsid w:val="003909D4"/>
    <w:rsid w:val="003C05A0"/>
    <w:rsid w:val="003C75A2"/>
    <w:rsid w:val="00416EC6"/>
    <w:rsid w:val="00420F15"/>
    <w:rsid w:val="00460D6E"/>
    <w:rsid w:val="004802B2"/>
    <w:rsid w:val="00495996"/>
    <w:rsid w:val="004A2A0F"/>
    <w:rsid w:val="004B7AD4"/>
    <w:rsid w:val="004D7BA3"/>
    <w:rsid w:val="00510FA9"/>
    <w:rsid w:val="0059144A"/>
    <w:rsid w:val="005A1320"/>
    <w:rsid w:val="005C1DE9"/>
    <w:rsid w:val="005F138C"/>
    <w:rsid w:val="005F71BC"/>
    <w:rsid w:val="00603778"/>
    <w:rsid w:val="00615D60"/>
    <w:rsid w:val="00632DF8"/>
    <w:rsid w:val="006453A9"/>
    <w:rsid w:val="0066049D"/>
    <w:rsid w:val="0068753A"/>
    <w:rsid w:val="006950EC"/>
    <w:rsid w:val="006A5ABD"/>
    <w:rsid w:val="006C15D8"/>
    <w:rsid w:val="006D6AD9"/>
    <w:rsid w:val="006E02E8"/>
    <w:rsid w:val="00706FBB"/>
    <w:rsid w:val="00753465"/>
    <w:rsid w:val="0078742A"/>
    <w:rsid w:val="00795BD0"/>
    <w:rsid w:val="007C5D20"/>
    <w:rsid w:val="007F63A8"/>
    <w:rsid w:val="008142A2"/>
    <w:rsid w:val="00837868"/>
    <w:rsid w:val="008408B4"/>
    <w:rsid w:val="008657EA"/>
    <w:rsid w:val="00881567"/>
    <w:rsid w:val="00897EB5"/>
    <w:rsid w:val="008C5078"/>
    <w:rsid w:val="008D0E94"/>
    <w:rsid w:val="008F779E"/>
    <w:rsid w:val="00923476"/>
    <w:rsid w:val="00927DE0"/>
    <w:rsid w:val="009751D8"/>
    <w:rsid w:val="00975690"/>
    <w:rsid w:val="00997084"/>
    <w:rsid w:val="009A1569"/>
    <w:rsid w:val="00A143C4"/>
    <w:rsid w:val="00A34406"/>
    <w:rsid w:val="00A726A4"/>
    <w:rsid w:val="00AB04EE"/>
    <w:rsid w:val="00AB665E"/>
    <w:rsid w:val="00AC5A80"/>
    <w:rsid w:val="00AC7FA5"/>
    <w:rsid w:val="00B31B48"/>
    <w:rsid w:val="00B47032"/>
    <w:rsid w:val="00BA1204"/>
    <w:rsid w:val="00BC20A6"/>
    <w:rsid w:val="00BD6C05"/>
    <w:rsid w:val="00BF00BD"/>
    <w:rsid w:val="00C0559C"/>
    <w:rsid w:val="00C06A90"/>
    <w:rsid w:val="00C51617"/>
    <w:rsid w:val="00C52342"/>
    <w:rsid w:val="00C56271"/>
    <w:rsid w:val="00C76451"/>
    <w:rsid w:val="00C77D86"/>
    <w:rsid w:val="00D04D7E"/>
    <w:rsid w:val="00D0763E"/>
    <w:rsid w:val="00D32ABE"/>
    <w:rsid w:val="00D44767"/>
    <w:rsid w:val="00D7037D"/>
    <w:rsid w:val="00D835E3"/>
    <w:rsid w:val="00DD0FF9"/>
    <w:rsid w:val="00DD4592"/>
    <w:rsid w:val="00DF0B6A"/>
    <w:rsid w:val="00DF7F00"/>
    <w:rsid w:val="00E1124C"/>
    <w:rsid w:val="00E665AE"/>
    <w:rsid w:val="00EA4B05"/>
    <w:rsid w:val="00EB1A14"/>
    <w:rsid w:val="00EB402B"/>
    <w:rsid w:val="00EB7CAB"/>
    <w:rsid w:val="00ED2CB3"/>
    <w:rsid w:val="00F249E2"/>
    <w:rsid w:val="00F82668"/>
    <w:rsid w:val="00FC10D1"/>
    <w:rsid w:val="00FC312F"/>
    <w:rsid w:val="00FE2E32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62B751"/>
  <w15:chartTrackingRefBased/>
  <w15:docId w15:val="{7D02E142-BAB1-44B4-9853-ED5130CF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76451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leipteksti"/>
    <w:link w:val="Otsikko1Char"/>
    <w:qFormat/>
    <w:rsid w:val="00DF7F00"/>
    <w:pPr>
      <w:keepNext/>
      <w:outlineLvl w:val="0"/>
    </w:pPr>
    <w:rPr>
      <w:rFonts w:eastAsiaTheme="majorEastAsia" w:cstheme="majorHAnsi"/>
      <w:b/>
      <w:bCs/>
      <w:kern w:val="32"/>
      <w:sz w:val="28"/>
      <w:szCs w:val="32"/>
    </w:rPr>
  </w:style>
  <w:style w:type="paragraph" w:styleId="Otsikko2">
    <w:name w:val="heading 2"/>
    <w:basedOn w:val="Normaali"/>
    <w:next w:val="Normleipteksti"/>
    <w:link w:val="Otsikko2Char"/>
    <w:unhideWhenUsed/>
    <w:qFormat/>
    <w:rsid w:val="00BA1204"/>
    <w:pPr>
      <w:keepNext/>
      <w:outlineLvl w:val="1"/>
    </w:pPr>
    <w:rPr>
      <w:rFonts w:eastAsiaTheme="majorEastAsia" w:cstheme="majorHAnsi"/>
      <w:b/>
      <w:bCs/>
      <w:iCs/>
      <w:szCs w:val="28"/>
    </w:rPr>
  </w:style>
  <w:style w:type="paragraph" w:styleId="Otsikko3">
    <w:name w:val="heading 3"/>
    <w:basedOn w:val="Normaali"/>
    <w:next w:val="Normleipteksti"/>
    <w:link w:val="Otsikko3Char"/>
    <w:unhideWhenUsed/>
    <w:qFormat/>
    <w:rsid w:val="00E1124C"/>
    <w:pPr>
      <w:keepNext/>
      <w:outlineLvl w:val="2"/>
    </w:pPr>
    <w:rPr>
      <w:rFonts w:eastAsiaTheme="majorEastAsia" w:cstheme="majorHAns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AC5A80"/>
    <w:pPr>
      <w:pBdr>
        <w:bottom w:val="single" w:sz="4" w:space="1" w:color="auto"/>
      </w:pBd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1304" w:hanging="1304"/>
    </w:pPr>
  </w:style>
  <w:style w:type="paragraph" w:styleId="Alatunniste">
    <w:name w:val="footer"/>
    <w:basedOn w:val="Normaali"/>
    <w:link w:val="AlatunnisteChar"/>
    <w:qFormat/>
    <w:rsid w:val="008D0E94"/>
    <w:pPr>
      <w:pBdr>
        <w:top w:val="single" w:sz="4" w:space="1" w:color="auto"/>
      </w:pBdr>
      <w:tabs>
        <w:tab w:val="center" w:pos="4820"/>
        <w:tab w:val="right" w:pos="9639"/>
      </w:tabs>
    </w:pPr>
    <w:rPr>
      <w:rFonts w:ascii="Times New Roman" w:hAnsi="Times New Roman"/>
      <w:color w:val="0E4191"/>
      <w:sz w:val="20"/>
    </w:rPr>
  </w:style>
  <w:style w:type="character" w:styleId="Hyperlinkki">
    <w:name w:val="Hyperlink"/>
    <w:uiPriority w:val="99"/>
    <w:rsid w:val="00927DE0"/>
    <w:rPr>
      <w:color w:val="0000FF"/>
      <w:u w:val="single"/>
    </w:rPr>
  </w:style>
  <w:style w:type="paragraph" w:customStyle="1" w:styleId="Default">
    <w:name w:val="Default"/>
    <w:rsid w:val="004D7B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vinumero">
    <w:name w:val="line number"/>
    <w:basedOn w:val="Kappaleenoletusfontti"/>
    <w:rsid w:val="00261F4B"/>
  </w:style>
  <w:style w:type="character" w:customStyle="1" w:styleId="YltunnisteChar">
    <w:name w:val="Ylätunniste Char"/>
    <w:basedOn w:val="Kappaleenoletusfontti"/>
    <w:link w:val="Yltunniste"/>
    <w:rsid w:val="00AC5A80"/>
    <w:rPr>
      <w:rFonts w:ascii="Arial" w:hAnsi="Arial"/>
      <w:sz w:val="24"/>
      <w:szCs w:val="24"/>
    </w:rPr>
  </w:style>
  <w:style w:type="paragraph" w:customStyle="1" w:styleId="Riippuvasisennys">
    <w:name w:val="Riippuva sisennys"/>
    <w:basedOn w:val="Normaali"/>
    <w:next w:val="Normleipteksti"/>
    <w:autoRedefine/>
    <w:qFormat/>
    <w:rsid w:val="002012A6"/>
    <w:pPr>
      <w:numPr>
        <w:ilvl w:val="1"/>
        <w:numId w:val="12"/>
      </w:numPr>
    </w:pPr>
  </w:style>
  <w:style w:type="character" w:customStyle="1" w:styleId="AlatunnisteChar">
    <w:name w:val="Alatunniste Char"/>
    <w:basedOn w:val="Kappaleenoletusfontti"/>
    <w:link w:val="Alatunniste"/>
    <w:rsid w:val="008D0E94"/>
    <w:rPr>
      <w:color w:val="0E4191"/>
      <w:szCs w:val="24"/>
    </w:rPr>
  </w:style>
  <w:style w:type="paragraph" w:customStyle="1" w:styleId="TyyliYlhllYksinkertainenAutomaattinen05ptViivanleve">
    <w:name w:val="Tyyli Ylhäällä: (Yksinkertainen Automaattinen  05 pt Viivan leve..."/>
    <w:basedOn w:val="Normaali"/>
    <w:rsid w:val="00AC5A80"/>
    <w:rPr>
      <w:szCs w:val="20"/>
    </w:rPr>
  </w:style>
  <w:style w:type="paragraph" w:styleId="Seliteteksti">
    <w:name w:val="Balloon Text"/>
    <w:basedOn w:val="Normaali"/>
    <w:link w:val="SelitetekstiChar"/>
    <w:rsid w:val="00D7037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D7037D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rsid w:val="00DF7F00"/>
    <w:rPr>
      <w:rFonts w:ascii="Arial" w:eastAsiaTheme="majorEastAsia" w:hAnsi="Arial" w:cstheme="majorHAnsi"/>
      <w:b/>
      <w:bCs/>
      <w:kern w:val="32"/>
      <w:sz w:val="28"/>
      <w:szCs w:val="32"/>
    </w:rPr>
  </w:style>
  <w:style w:type="character" w:customStyle="1" w:styleId="Otsikko2Char">
    <w:name w:val="Otsikko 2 Char"/>
    <w:basedOn w:val="Kappaleenoletusfontti"/>
    <w:link w:val="Otsikko2"/>
    <w:rsid w:val="00BA1204"/>
    <w:rPr>
      <w:rFonts w:ascii="Arial" w:eastAsiaTheme="majorEastAsia" w:hAnsi="Arial" w:cstheme="majorHAnsi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rsid w:val="00E1124C"/>
    <w:rPr>
      <w:rFonts w:ascii="Arial" w:eastAsiaTheme="majorEastAsia" w:hAnsi="Arial" w:cstheme="majorHAnsi"/>
      <w:bCs/>
      <w:sz w:val="24"/>
      <w:szCs w:val="26"/>
    </w:rPr>
  </w:style>
  <w:style w:type="paragraph" w:styleId="Muutos">
    <w:name w:val="Revision"/>
    <w:hidden/>
    <w:uiPriority w:val="99"/>
    <w:semiHidden/>
    <w:rsid w:val="000A203A"/>
    <w:rPr>
      <w:rFonts w:ascii="Arial" w:hAnsi="Arial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rsid w:val="009A1569"/>
    <w:pPr>
      <w:spacing w:after="100"/>
    </w:pPr>
    <w:rPr>
      <w:b/>
      <w:sz w:val="28"/>
    </w:rPr>
  </w:style>
  <w:style w:type="paragraph" w:styleId="Sisluet2">
    <w:name w:val="toc 2"/>
    <w:basedOn w:val="Normaali"/>
    <w:next w:val="Normaali"/>
    <w:autoRedefine/>
    <w:uiPriority w:val="39"/>
    <w:rsid w:val="009A1569"/>
    <w:pPr>
      <w:spacing w:after="100"/>
      <w:ind w:left="240"/>
    </w:pPr>
    <w:rPr>
      <w:b/>
    </w:rPr>
  </w:style>
  <w:style w:type="paragraph" w:styleId="Sisluet3">
    <w:name w:val="toc 3"/>
    <w:basedOn w:val="Normaali"/>
    <w:next w:val="Normaali"/>
    <w:autoRedefine/>
    <w:uiPriority w:val="39"/>
    <w:rsid w:val="00C77D86"/>
    <w:pPr>
      <w:spacing w:after="100"/>
      <w:ind w:left="480"/>
    </w:pPr>
  </w:style>
  <w:style w:type="table" w:styleId="TaulukkoRuudukko">
    <w:name w:val="Table Grid"/>
    <w:basedOn w:val="Normaalitaulukko"/>
    <w:rsid w:val="00D3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eipteksti">
    <w:name w:val="Norm. leipäteksti"/>
    <w:basedOn w:val="Normaali"/>
    <w:qFormat/>
    <w:rsid w:val="00134A60"/>
    <w:pPr>
      <w:ind w:left="2608"/>
    </w:pPr>
  </w:style>
  <w:style w:type="paragraph" w:styleId="Luettelokappale">
    <w:name w:val="List Paragraph"/>
    <w:basedOn w:val="Normaali"/>
    <w:uiPriority w:val="34"/>
    <w:qFormat/>
    <w:rsid w:val="0022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iedonhallinta\Asiakirjamallit\Normal%20sisally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0054-20EB-4C97-8E90-03AA7AB0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sisallys</Template>
  <TotalTime>61</TotalTime>
  <Pages>3</Pages>
  <Words>436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Tamminen/Korttila  4</vt:lpstr>
    </vt:vector>
  </TitlesOfParts>
  <Company>Hattulan kunta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Tamminen/Korttila  4</dc:title>
  <dc:subject/>
  <dc:creator>Haukka Petri</dc:creator>
  <cp:keywords/>
  <cp:lastModifiedBy>Hämäläinen Terhi</cp:lastModifiedBy>
  <cp:revision>8</cp:revision>
  <cp:lastPrinted>2022-09-15T12:51:00Z</cp:lastPrinted>
  <dcterms:created xsi:type="dcterms:W3CDTF">2022-09-15T12:38:00Z</dcterms:created>
  <dcterms:modified xsi:type="dcterms:W3CDTF">2024-01-10T09:06:00Z</dcterms:modified>
</cp:coreProperties>
</file>