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EB" w:rsidRPr="00DD51EC" w:rsidRDefault="00C97AE7" w:rsidP="00A22629">
      <w:pPr>
        <w:pStyle w:val="Heading1"/>
        <w:jc w:val="center"/>
        <w:rPr>
          <w:b/>
          <w:color w:val="aut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84D282A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1475740</wp:posOffset>
                    </wp:positionV>
                  </mc:Fallback>
                </mc:AlternateContent>
                <wp:extent cx="6548120" cy="383540"/>
                <wp:effectExtent l="0" t="0" r="0" b="0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3EB" w:rsidRDefault="00A22629">
                            <w:pPr>
                              <w:pStyle w:val="Sub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Company"/>
                                <w:id w:val="121054107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A01A7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saints and scholars integrated primary school and nursery unit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Company name" o:spid="_x0000_s1026" style="position:absolute;left:0;text-align:left;margin-left:0;margin-top:0;width:515.6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" fillcolor="#93a299 [3204]" stroked="f" strokeweight=".5pt">
                <v:textbox inset="2.53903mm,1.2695mm,2.53903mm,4.32pt">
                  <w:txbxContent>
                    <w:p w:rsidR="007663EB" w:rsidRDefault="00A22629">
                      <w:pPr>
                        <w:pStyle w:val="Subtitle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alias w:val="Company"/>
                          <w:id w:val="121054107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8A01A7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saints and scholars integrated primary school and nursery unit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24848"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editId="63BCEA6B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755015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C0D" w:rsidRPr="00027C0D" w:rsidRDefault="008A01A7" w:rsidP="00027C0D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Keeping</w:t>
                            </w:r>
                            <w:r w:rsidR="00A2262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Safe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048D">
                              <w:rPr>
                                <w:sz w:val="36"/>
                                <w:szCs w:val="36"/>
                              </w:rPr>
                              <w:t xml:space="preserve"> at Saints and scholars ips</w:t>
                            </w:r>
                          </w:p>
                          <w:p w:rsidR="00027C0D" w:rsidRPr="00027C0D" w:rsidRDefault="00027C0D" w:rsidP="00027C0D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27C0D" w:rsidRPr="00027C0D" w:rsidRDefault="00027C0D" w:rsidP="00027C0D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27C0D" w:rsidRPr="00027C0D" w:rsidRDefault="00027C0D" w:rsidP="00027C0D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27C0D" w:rsidRPr="00027C0D" w:rsidRDefault="00027C0D" w:rsidP="00027C0D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27C0D" w:rsidRPr="00027C0D" w:rsidRDefault="00027C0D" w:rsidP="00027C0D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  <w:r w:rsidRPr="00027C0D">
                              <w:rPr>
                                <w:sz w:val="36"/>
                                <w:szCs w:val="36"/>
                              </w:rPr>
                              <w:t>Scholars IPS Armagh</w:t>
                            </w:r>
                          </w:p>
                          <w:p w:rsidR="00027C0D" w:rsidRPr="00027C0D" w:rsidRDefault="00027C0D" w:rsidP="00027C0D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663EB" w:rsidRDefault="007663EB" w:rsidP="00027C0D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Newsletter title" o:spid="_x0000_s1027" style="position:absolute;left:0;text-align:left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" filled="f" strokecolor="#6b7c71 [2404]" strokeweight=".5pt">
                <v:textbox inset="28.8pt,1.2695mm,28.8pt,33.84pt">
                  <w:txbxContent>
                    <w:p w:rsidR="00027C0D" w:rsidRPr="00027C0D" w:rsidRDefault="008A01A7" w:rsidP="00027C0D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Keeping</w:t>
                      </w:r>
                      <w:r w:rsidR="00A22629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Safe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C048D">
                        <w:rPr>
                          <w:sz w:val="36"/>
                          <w:szCs w:val="36"/>
                        </w:rPr>
                        <w:t xml:space="preserve"> at Saints and scholars ips</w:t>
                      </w:r>
                    </w:p>
                    <w:p w:rsidR="00027C0D" w:rsidRPr="00027C0D" w:rsidRDefault="00027C0D" w:rsidP="00027C0D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</w:p>
                    <w:p w:rsidR="00027C0D" w:rsidRPr="00027C0D" w:rsidRDefault="00027C0D" w:rsidP="00027C0D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</w:p>
                    <w:p w:rsidR="00027C0D" w:rsidRPr="00027C0D" w:rsidRDefault="00027C0D" w:rsidP="00027C0D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</w:p>
                    <w:p w:rsidR="00027C0D" w:rsidRPr="00027C0D" w:rsidRDefault="00027C0D" w:rsidP="00027C0D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</w:p>
                    <w:p w:rsidR="00027C0D" w:rsidRPr="00027C0D" w:rsidRDefault="00027C0D" w:rsidP="00027C0D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  <w:r w:rsidRPr="00027C0D">
                        <w:rPr>
                          <w:sz w:val="36"/>
                          <w:szCs w:val="36"/>
                        </w:rPr>
                        <w:t>Scholars IPS Armagh</w:t>
                      </w:r>
                    </w:p>
                    <w:p w:rsidR="00027C0D" w:rsidRPr="00027C0D" w:rsidRDefault="00027C0D" w:rsidP="00027C0D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</w:p>
                    <w:p w:rsidR="007663EB" w:rsidRDefault="007663EB" w:rsidP="00027C0D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sdt>
        <w:sdtPr>
          <w:rPr>
            <w:b/>
            <w:color w:val="auto"/>
          </w:rPr>
          <w:alias w:val="Story Title"/>
          <w:tag w:val="Story Title"/>
          <w:id w:val="-1878537549"/>
          <w:placeholder>
            <w:docPart w:val="2987651CB64B493F8BB6105D553A406F"/>
          </w:placeholder>
        </w:sdtPr>
        <w:sdtEndPr/>
        <w:sdtContent>
          <w:r w:rsidR="00A22629">
            <w:rPr>
              <w:b/>
              <w:color w:val="auto"/>
            </w:rPr>
            <w:t>Child</w:t>
          </w:r>
          <w:r w:rsidR="005C048D">
            <w:rPr>
              <w:b/>
              <w:color w:val="auto"/>
            </w:rPr>
            <w:t>ren at saints and scholars are enc</w:t>
          </w:r>
          <w:r w:rsidR="00B628F3">
            <w:rPr>
              <w:b/>
              <w:color w:val="auto"/>
            </w:rPr>
            <w:t>oura</w:t>
          </w:r>
          <w:r w:rsidR="008A01A7">
            <w:rPr>
              <w:b/>
              <w:color w:val="auto"/>
            </w:rPr>
            <w:t xml:space="preserve">ged to keep safe </w:t>
          </w:r>
        </w:sdtContent>
      </w:sdt>
    </w:p>
    <w:p w:rsidR="007663EB" w:rsidRDefault="00DD51EC">
      <w:pPr>
        <w:pStyle w:val="StorySubtitle"/>
        <w:sectPr w:rsidR="007663EB">
          <w:footerReference w:type="first" r:id="rId7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4DFD3CCE">
                <wp:simplePos x="0" y="0"/>
                <wp:positionH relativeFrom="margin">
                  <wp:posOffset>2097803</wp:posOffset>
                </wp:positionH>
                <wp:positionV relativeFrom="margin">
                  <wp:posOffset>2507757</wp:posOffset>
                </wp:positionV>
                <wp:extent cx="1514475" cy="1797050"/>
                <wp:effectExtent l="0" t="0" r="28575" b="20320"/>
                <wp:wrapSquare wrapText="bothSides"/>
                <wp:docPr id="8" name="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79705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3EB" w:rsidRDefault="007663EB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lIns="137160" tIns="137160" rIns="137160" bIns="13716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Quote" o:spid="_x0000_s1028" type="#_x0000_t185" style="position:absolute;margin-left:165.2pt;margin-top:197.45pt;width:119.25pt;height:14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" adj="0" filled="t" fillcolor="window" strokecolor="windowText" strokeweight="1pt">
                <v:textbox style="mso-fit-shape-to-text:t" inset="10.8pt,10.8pt,10.8pt,10.8pt">
                  <w:txbxContent>
                    <w:p w:rsidR="007663EB" w:rsidRDefault="007663EB">
                      <w:pPr>
                        <w:pStyle w:val="NormalWeb"/>
                        <w:spacing w:line="348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97AE7">
        <w:t xml:space="preserve">  </w:t>
      </w:r>
    </w:p>
    <w:p w:rsidR="007663EB" w:rsidRDefault="007663EB" w:rsidP="00027C0D">
      <w:pPr>
        <w:sectPr w:rsidR="007663EB">
          <w:headerReference w:type="default" r:id="rId8"/>
          <w:type w:val="continuous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  <w:bookmarkStart w:id="0" w:name="_GoBack"/>
      <w:bookmarkEnd w:id="0"/>
    </w:p>
    <w:p w:rsidR="007663EB" w:rsidRDefault="009F3D77">
      <w:r>
        <w:rPr>
          <w:b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76200</wp:posOffset>
            </wp:positionV>
            <wp:extent cx="2963545" cy="6022340"/>
            <wp:effectExtent l="0" t="0" r="8255" b="0"/>
            <wp:wrapTight wrapText="bothSides">
              <wp:wrapPolygon edited="0">
                <wp:start x="0" y="0"/>
                <wp:lineTo x="0" y="21523"/>
                <wp:lineTo x="21521" y="21523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-Internet-safety-pic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602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1A7" w:rsidRPr="00E55A47">
        <w:rPr>
          <w:rFonts w:ascii="Century Gothic" w:eastAsia="+mn-ea" w:hAnsi="Century Gothic" w:cs="+mn-cs"/>
          <w:noProof/>
          <w:color w:val="000000"/>
          <w:kern w:val="24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B69BA" wp14:editId="4223BDBE">
                <wp:simplePos x="0" y="0"/>
                <wp:positionH relativeFrom="margin">
                  <wp:posOffset>165100</wp:posOffset>
                </wp:positionH>
                <wp:positionV relativeFrom="margin">
                  <wp:posOffset>2372360</wp:posOffset>
                </wp:positionV>
                <wp:extent cx="2553970" cy="6179820"/>
                <wp:effectExtent l="0" t="0" r="17780" b="11430"/>
                <wp:wrapSquare wrapText="bothSides"/>
                <wp:docPr id="11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61798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93A29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A47" w:rsidRDefault="00E55A47" w:rsidP="009F3D77">
                            <w:pPr>
                              <w:pStyle w:val="NormalWeb"/>
                              <w:spacing w:line="348" w:lineRule="auto"/>
                              <w:ind w:firstLine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="009F3D77" w:rsidRPr="009F3D77">
                              <w:rPr>
                                <w:sz w:val="44"/>
                                <w:szCs w:val="44"/>
                              </w:rPr>
                              <w:t xml:space="preserve">Amazing Fact </w:t>
                            </w:r>
                          </w:p>
                          <w:p w:rsidR="009F3D77" w:rsidRPr="00B628F3" w:rsidRDefault="009F3D77" w:rsidP="009F3D77">
                            <w:pPr>
                              <w:pStyle w:val="NormalWeb"/>
                              <w:spacing w:line="348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3D77" w:rsidRPr="00B628F3" w:rsidRDefault="009F3D77" w:rsidP="009F3D77">
                            <w:pPr>
                              <w:pStyle w:val="NormalWeb"/>
                              <w:spacing w:line="348" w:lineRule="auto"/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B628F3">
                              <w:rPr>
                                <w:sz w:val="32"/>
                                <w:szCs w:val="32"/>
                              </w:rPr>
                              <w:t>When 400 scientists engineers and academics</w:t>
                            </w:r>
                            <w:r w:rsidR="00B628F3" w:rsidRPr="00B628F3">
                              <w:rPr>
                                <w:sz w:val="32"/>
                                <w:szCs w:val="32"/>
                              </w:rPr>
                              <w:t xml:space="preserve"> were asked what was the greatest</w:t>
                            </w:r>
                            <w:r w:rsidRPr="00B628F3">
                              <w:rPr>
                                <w:sz w:val="32"/>
                                <w:szCs w:val="32"/>
                              </w:rPr>
                              <w:t xml:space="preserve"> invention ever there were three popular answers –</w:t>
                            </w:r>
                            <w:r w:rsidR="00B628F3" w:rsidRPr="00B628F3">
                              <w:rPr>
                                <w:sz w:val="32"/>
                                <w:szCs w:val="32"/>
                              </w:rPr>
                              <w:t xml:space="preserve"> the wheel, the</w:t>
                            </w:r>
                            <w:r w:rsidRPr="00B628F3">
                              <w:rPr>
                                <w:sz w:val="32"/>
                                <w:szCs w:val="32"/>
                              </w:rPr>
                              <w:t xml:space="preserve"> printer and the World Wide </w:t>
                            </w:r>
                            <w:r w:rsidR="00B628F3" w:rsidRPr="00B628F3">
                              <w:rPr>
                                <w:sz w:val="32"/>
                                <w:szCs w:val="32"/>
                              </w:rPr>
                              <w:t>Web(Internet</w:t>
                            </w:r>
                            <w:proofErr w:type="gramStart"/>
                            <w:r w:rsidRPr="00B628F3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B628F3" w:rsidRPr="00B628F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="00B628F3" w:rsidRPr="00B628F3">
                              <w:rPr>
                                <w:sz w:val="32"/>
                                <w:szCs w:val="32"/>
                              </w:rPr>
                              <w:t xml:space="preserve"> The overall winner was the World Wide Web. </w:t>
                            </w:r>
                          </w:p>
                          <w:p w:rsidR="00B628F3" w:rsidRPr="00B628F3" w:rsidRDefault="00B628F3" w:rsidP="009F3D77">
                            <w:pPr>
                              <w:pStyle w:val="NormalWeb"/>
                              <w:spacing w:line="348" w:lineRule="auto"/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B628F3">
                              <w:rPr>
                                <w:sz w:val="32"/>
                                <w:szCs w:val="32"/>
                              </w:rPr>
                              <w:t xml:space="preserve">We have to make sure we are safe and sensible when we are online </w:t>
                            </w:r>
                          </w:p>
                          <w:p w:rsidR="00E55A47" w:rsidRDefault="00E55A47" w:rsidP="00E55A47">
                            <w:pPr>
                              <w:pStyle w:val="Heading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5A47" w:rsidRDefault="00E55A47" w:rsidP="00E55A47">
                            <w:pPr>
                              <w:pStyle w:val="Heading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5A47" w:rsidRDefault="00E55A47" w:rsidP="00E55A47">
                            <w:pPr>
                              <w:pStyle w:val="Heading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5A47" w:rsidRDefault="00E55A47" w:rsidP="00E55A47">
                            <w:pPr>
                              <w:pStyle w:val="Heading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5A47" w:rsidRDefault="00E55A47" w:rsidP="00E55A47">
                            <w:pPr>
                              <w:pStyle w:val="Heading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5A47" w:rsidRDefault="00E55A47" w:rsidP="00E55A47"/>
                          <w:p w:rsidR="00E55A47" w:rsidRPr="00DF3639" w:rsidRDefault="00E55A47" w:rsidP="00E55A47"/>
                          <w:p w:rsidR="00E55A47" w:rsidRDefault="00E55A47" w:rsidP="00E55A47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274320" tIns="91440" rIns="274320" bIns="9144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B69BA" id="Sidebar" o:spid="_x0000_s1029" style="position:absolute;left:0;text-align:left;margin-left:13pt;margin-top:186.8pt;width:201.1pt;height:486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" filled="f" strokecolor="#bec7c2" strokeweight=".5pt">
                <v:textbox inset="21.6pt,7.2pt,21.6pt,7.2pt">
                  <w:txbxContent>
                    <w:p w:rsidR="00E55A47" w:rsidRDefault="00E55A47" w:rsidP="009F3D77">
                      <w:pPr>
                        <w:pStyle w:val="NormalWeb"/>
                        <w:spacing w:line="348" w:lineRule="auto"/>
                        <w:ind w:firstLine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="009F3D77" w:rsidRPr="009F3D77">
                        <w:rPr>
                          <w:sz w:val="44"/>
                          <w:szCs w:val="44"/>
                        </w:rPr>
                        <w:t xml:space="preserve">Amazing Fact </w:t>
                      </w:r>
                    </w:p>
                    <w:p w:rsidR="009F3D77" w:rsidRPr="00B628F3" w:rsidRDefault="009F3D77" w:rsidP="009F3D77">
                      <w:pPr>
                        <w:pStyle w:val="NormalWeb"/>
                        <w:spacing w:line="348" w:lineRule="auto"/>
                        <w:ind w:firstLine="0"/>
                        <w:rPr>
                          <w:sz w:val="28"/>
                          <w:szCs w:val="28"/>
                        </w:rPr>
                      </w:pPr>
                    </w:p>
                    <w:p w:rsidR="009F3D77" w:rsidRPr="00B628F3" w:rsidRDefault="009F3D77" w:rsidP="009F3D77">
                      <w:pPr>
                        <w:pStyle w:val="NormalWeb"/>
                        <w:spacing w:line="348" w:lineRule="auto"/>
                        <w:ind w:firstLine="0"/>
                        <w:rPr>
                          <w:sz w:val="32"/>
                          <w:szCs w:val="32"/>
                        </w:rPr>
                      </w:pPr>
                      <w:r w:rsidRPr="00B628F3">
                        <w:rPr>
                          <w:sz w:val="32"/>
                          <w:szCs w:val="32"/>
                        </w:rPr>
                        <w:t>When 400 scientists engineers and academics</w:t>
                      </w:r>
                      <w:r w:rsidR="00B628F3" w:rsidRPr="00B628F3">
                        <w:rPr>
                          <w:sz w:val="32"/>
                          <w:szCs w:val="32"/>
                        </w:rPr>
                        <w:t xml:space="preserve"> were asked what was the greatest</w:t>
                      </w:r>
                      <w:r w:rsidRPr="00B628F3">
                        <w:rPr>
                          <w:sz w:val="32"/>
                          <w:szCs w:val="32"/>
                        </w:rPr>
                        <w:t xml:space="preserve"> invention ever there were three popular answers –</w:t>
                      </w:r>
                      <w:r w:rsidR="00B628F3" w:rsidRPr="00B628F3">
                        <w:rPr>
                          <w:sz w:val="32"/>
                          <w:szCs w:val="32"/>
                        </w:rPr>
                        <w:t xml:space="preserve"> the wheel, the</w:t>
                      </w:r>
                      <w:r w:rsidRPr="00B628F3">
                        <w:rPr>
                          <w:sz w:val="32"/>
                          <w:szCs w:val="32"/>
                        </w:rPr>
                        <w:t xml:space="preserve"> printer and the World Wide </w:t>
                      </w:r>
                      <w:r w:rsidR="00B628F3" w:rsidRPr="00B628F3">
                        <w:rPr>
                          <w:sz w:val="32"/>
                          <w:szCs w:val="32"/>
                        </w:rPr>
                        <w:t>Web(Internet</w:t>
                      </w:r>
                      <w:proofErr w:type="gramStart"/>
                      <w:r w:rsidRPr="00B628F3">
                        <w:rPr>
                          <w:sz w:val="32"/>
                          <w:szCs w:val="32"/>
                        </w:rPr>
                        <w:t xml:space="preserve">) </w:t>
                      </w:r>
                      <w:r w:rsidR="00B628F3" w:rsidRPr="00B628F3">
                        <w:rPr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="00B628F3" w:rsidRPr="00B628F3">
                        <w:rPr>
                          <w:sz w:val="32"/>
                          <w:szCs w:val="32"/>
                        </w:rPr>
                        <w:t xml:space="preserve"> The overall winner was the World Wide Web. </w:t>
                      </w:r>
                    </w:p>
                    <w:p w:rsidR="00B628F3" w:rsidRPr="00B628F3" w:rsidRDefault="00B628F3" w:rsidP="009F3D77">
                      <w:pPr>
                        <w:pStyle w:val="NormalWeb"/>
                        <w:spacing w:line="348" w:lineRule="auto"/>
                        <w:ind w:firstLine="0"/>
                        <w:rPr>
                          <w:sz w:val="32"/>
                          <w:szCs w:val="32"/>
                        </w:rPr>
                      </w:pPr>
                      <w:r w:rsidRPr="00B628F3">
                        <w:rPr>
                          <w:sz w:val="32"/>
                          <w:szCs w:val="32"/>
                        </w:rPr>
                        <w:t xml:space="preserve">We have to make sure we are safe and sensible when we are online </w:t>
                      </w:r>
                    </w:p>
                    <w:p w:rsidR="00E55A47" w:rsidRDefault="00E55A47" w:rsidP="00E55A47">
                      <w:pPr>
                        <w:pStyle w:val="Heading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55A47" w:rsidRDefault="00E55A47" w:rsidP="00E55A47">
                      <w:pPr>
                        <w:pStyle w:val="Heading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55A47" w:rsidRDefault="00E55A47" w:rsidP="00E55A47">
                      <w:pPr>
                        <w:pStyle w:val="Heading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55A47" w:rsidRDefault="00E55A47" w:rsidP="00E55A47">
                      <w:pPr>
                        <w:pStyle w:val="Heading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55A47" w:rsidRDefault="00E55A47" w:rsidP="00E55A47">
                      <w:pPr>
                        <w:pStyle w:val="Heading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55A47" w:rsidRDefault="00E55A47" w:rsidP="00E55A47"/>
                    <w:p w:rsidR="00E55A47" w:rsidRPr="00DF3639" w:rsidRDefault="00E55A47" w:rsidP="00E55A47"/>
                    <w:p w:rsidR="00E55A47" w:rsidRDefault="00E55A47" w:rsidP="00E55A47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55A47" w:rsidRDefault="00E55A47"/>
    <w:p w:rsidR="00E55A47" w:rsidRDefault="00E55A47"/>
    <w:p w:rsidR="00E55A47" w:rsidRDefault="00E55A47"/>
    <w:p w:rsidR="00E55A47" w:rsidRDefault="00E55A47"/>
    <w:p w:rsidR="00E55A47" w:rsidRDefault="00E55A47"/>
    <w:p w:rsidR="00E55A47" w:rsidRDefault="00E55A47"/>
    <w:p w:rsidR="00E55A47" w:rsidRDefault="00E55A47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3E2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E99A28" wp14:editId="3ECB9A7E">
                <wp:simplePos x="0" y="0"/>
                <wp:positionH relativeFrom="margin">
                  <wp:posOffset>3586480</wp:posOffset>
                </wp:positionH>
                <wp:positionV relativeFrom="margin">
                  <wp:posOffset>811530</wp:posOffset>
                </wp:positionV>
                <wp:extent cx="2727325" cy="977265"/>
                <wp:effectExtent l="0" t="0" r="15875" b="13335"/>
                <wp:wrapSquare wrapText="bothSides"/>
                <wp:docPr id="9" name="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97726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F8C" w:rsidRPr="00B628F3" w:rsidRDefault="003E2F8C" w:rsidP="003E2F8C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28F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 looked at our digital footprint </w:t>
                            </w:r>
                          </w:p>
                        </w:txbxContent>
                      </wps:txbx>
                      <wps:bodyPr wrap="square" lIns="137160" tIns="137160" rIns="137160" bIns="13716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9A28" id="_x0000_s1030" type="#_x0000_t185" style="position:absolute;left:0;text-align:left;margin-left:282.4pt;margin-top:63.9pt;width:214.75pt;height:76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" adj="0" filled="t" fillcolor="window" strokecolor="windowText" strokeweight="1pt">
                <v:textbox inset="10.8pt,10.8pt,10.8pt,10.8pt">
                  <w:txbxContent>
                    <w:p w:rsidR="003E2F8C" w:rsidRPr="00B628F3" w:rsidRDefault="003E2F8C" w:rsidP="003E2F8C">
                      <w:pPr>
                        <w:pStyle w:val="NormalWeb"/>
                        <w:spacing w:line="348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628F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e looked at our digital footprint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D0BFA" w:rsidRDefault="008D0BFA"/>
    <w:p w:rsidR="008D0BFA" w:rsidRDefault="008D0BFA"/>
    <w:p w:rsidR="008D0BFA" w:rsidRDefault="00B628F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4EF7C211">
                <wp:simplePos x="0" y="0"/>
                <wp:positionH relativeFrom="margin">
                  <wp:posOffset>86360</wp:posOffset>
                </wp:positionH>
                <wp:positionV relativeFrom="margin">
                  <wp:posOffset>1410970</wp:posOffset>
                </wp:positionV>
                <wp:extent cx="2727325" cy="961390"/>
                <wp:effectExtent l="0" t="0" r="15875" b="10160"/>
                <wp:wrapSquare wrapText="bothSides"/>
                <wp:docPr id="98" name="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96139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8F3" w:rsidRPr="00B628F3" w:rsidRDefault="00B628F3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28F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We made internet safety posters</w:t>
                            </w:r>
                          </w:p>
                        </w:txbxContent>
                      </wps:txbx>
                      <wps:bodyPr wrap="square" lIns="137160" tIns="137160" rIns="137160" bIns="13716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left:0;text-align:left;margin-left:6.8pt;margin-top:111.1pt;width:214.75pt;height:7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" adj="0" filled="t" fillcolor="window" strokecolor="windowText" strokeweight="1pt">
                <v:textbox inset="10.8pt,10.8pt,10.8pt,10.8pt">
                  <w:txbxContent>
                    <w:p w:rsidR="00B628F3" w:rsidRPr="00B628F3" w:rsidRDefault="00B628F3">
                      <w:pPr>
                        <w:pStyle w:val="NormalWeb"/>
                        <w:spacing w:line="348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628F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We made internet safety posters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D0BFA" w:rsidRDefault="008D0BFA"/>
    <w:p w:rsidR="008D0BFA" w:rsidRDefault="008D0BFA"/>
    <w:p w:rsidR="008D0BFA" w:rsidRDefault="008D0BFA"/>
    <w:p w:rsidR="008D0BFA" w:rsidRDefault="008D0BFA"/>
    <w:p w:rsidR="008D0BFA" w:rsidRDefault="003E2F8C"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197989</wp:posOffset>
            </wp:positionV>
            <wp:extent cx="1575435" cy="2100580"/>
            <wp:effectExtent l="0" t="0" r="5715" b="0"/>
            <wp:wrapTight wrapText="bothSides">
              <wp:wrapPolygon edited="0">
                <wp:start x="0" y="0"/>
                <wp:lineTo x="0" y="21352"/>
                <wp:lineTo x="21417" y="21352"/>
                <wp:lineTo x="214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36"/>
          <w:szCs w:val="36"/>
          <w:lang w:val="en-GB"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23495</wp:posOffset>
            </wp:positionV>
            <wp:extent cx="2947670" cy="2443480"/>
            <wp:effectExtent l="0" t="0" r="5080" b="0"/>
            <wp:wrapTight wrapText="bothSides">
              <wp:wrapPolygon edited="0">
                <wp:start x="0" y="0"/>
                <wp:lineTo x="0" y="21387"/>
                <wp:lineTo x="21498" y="21387"/>
                <wp:lineTo x="214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F8C" w:rsidRDefault="003E2F8C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8D0BFA" w:rsidRDefault="008D0BFA"/>
    <w:p w:rsidR="00A22629" w:rsidRDefault="00A22629">
      <w:r>
        <w:rPr>
          <w:noProof/>
          <w:lang w:val="en-GB"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1858601</wp:posOffset>
            </wp:positionH>
            <wp:positionV relativeFrom="paragraph">
              <wp:posOffset>221549</wp:posOffset>
            </wp:positionV>
            <wp:extent cx="1371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629" w:rsidRDefault="00A22629"/>
    <w:p w:rsidR="00A22629" w:rsidRDefault="00A22629"/>
    <w:p w:rsidR="00A22629" w:rsidRDefault="00A22629"/>
    <w:p w:rsidR="00A22629" w:rsidRDefault="00A22629">
      <w:r w:rsidRPr="008A01A7">
        <w:rPr>
          <w:rFonts w:ascii="Century Gothic" w:eastAsia="+mn-ea" w:hAnsi="Century Gothic" w:cs="+mn-cs"/>
          <w:noProof/>
          <w:color w:val="000000"/>
          <w:kern w:val="24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AFF174" wp14:editId="77CE9F9E">
                <wp:simplePos x="0" y="0"/>
                <wp:positionH relativeFrom="margin">
                  <wp:align>right</wp:align>
                </wp:positionH>
                <wp:positionV relativeFrom="margin">
                  <wp:posOffset>5399405</wp:posOffset>
                </wp:positionV>
                <wp:extent cx="2648585" cy="3263265"/>
                <wp:effectExtent l="0" t="0" r="18415" b="13335"/>
                <wp:wrapSquare wrapText="bothSides"/>
                <wp:docPr id="1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32632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93A29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629" w:rsidRDefault="00A22629" w:rsidP="00A22629">
                            <w:pPr>
                              <w:pStyle w:val="Heading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22629" w:rsidRPr="003E2F8C" w:rsidRDefault="00A22629" w:rsidP="00A22629">
                            <w:pPr>
                              <w:spacing w:after="75" w:line="240" w:lineRule="auto"/>
                              <w:ind w:firstLine="0"/>
                              <w:textAlignment w:val="top"/>
                              <w:outlineLvl w:val="3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1E5877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  <w:r w:rsidRPr="003E2F8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1E5877"/>
                                <w:sz w:val="27"/>
                                <w:szCs w:val="27"/>
                                <w:lang w:val="en-GB" w:eastAsia="en-GB"/>
                              </w:rPr>
                              <w:t>SAFER INTERNET DAY</w:t>
                            </w:r>
                          </w:p>
                          <w:p w:rsidR="00A22629" w:rsidRPr="003E2F8C" w:rsidRDefault="00A22629" w:rsidP="00A22629">
                            <w:pPr>
                              <w:spacing w:line="240" w:lineRule="auto"/>
                              <w:ind w:firstLine="0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3E2F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>This</w:t>
                            </w:r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 xml:space="preserve"> year's Safer Internet </w:t>
                            </w:r>
                            <w:proofErr w:type="gramStart"/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 xml:space="preserve">Day </w:t>
                            </w:r>
                            <w:r w:rsidRPr="003E2F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 xml:space="preserve"> celebration</w:t>
                            </w:r>
                            <w:proofErr w:type="gramEnd"/>
                            <w:r w:rsidRPr="003E2F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 xml:space="preserve"> took place on </w:t>
                            </w:r>
                            <w:r w:rsidRPr="003E2F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>Tuesday, 5 February 2019</w:t>
                            </w:r>
                            <w:r w:rsidRPr="003E2F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>. The campaign's slogan, "</w:t>
                            </w:r>
                            <w:r w:rsidRPr="003E2F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>Together for a better internet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 xml:space="preserve">” </w:t>
                            </w:r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 xml:space="preserve">We participated in this event and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 xml:space="preserve">hoped  </w:t>
                            </w:r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>to</w:t>
                            </w:r>
                            <w:proofErr w:type="gramEnd"/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 xml:space="preserve"> play our </w:t>
                            </w:r>
                            <w:r w:rsidRPr="003E2F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>part in creating a better internet for everyone, and especially for younger users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GB" w:eastAsia="en-GB"/>
                              </w:rPr>
                              <w:t>.</w:t>
                            </w:r>
                          </w:p>
                          <w:p w:rsidR="00A22629" w:rsidRDefault="00A22629" w:rsidP="00A22629">
                            <w:pPr>
                              <w:pStyle w:val="Heading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22629" w:rsidRPr="00DF3639" w:rsidRDefault="00A22629" w:rsidP="00A22629"/>
                          <w:p w:rsidR="00A22629" w:rsidRDefault="00A22629" w:rsidP="00A2262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274320" tIns="91440" rIns="274320" bIns="9144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FF174" id="_x0000_s1032" style="position:absolute;left:0;text-align:left;margin-left:157.35pt;margin-top:425.15pt;width:208.55pt;height:256.9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" filled="f" strokecolor="#bec7c2" strokeweight=".5pt">
                <v:textbox inset="21.6pt,7.2pt,21.6pt,7.2pt">
                  <w:txbxContent>
                    <w:p w:rsidR="00A22629" w:rsidRDefault="00A22629" w:rsidP="00A22629">
                      <w:pPr>
                        <w:pStyle w:val="Heading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22629" w:rsidRPr="003E2F8C" w:rsidRDefault="00A22629" w:rsidP="00A22629">
                      <w:pPr>
                        <w:spacing w:after="75" w:line="240" w:lineRule="auto"/>
                        <w:ind w:firstLine="0"/>
                        <w:textAlignment w:val="top"/>
                        <w:outlineLvl w:val="3"/>
                        <w:rPr>
                          <w:rFonts w:ascii="Open Sans" w:eastAsia="Times New Roman" w:hAnsi="Open Sans" w:cs="Arial"/>
                          <w:b/>
                          <w:bCs/>
                          <w:color w:val="1E5877"/>
                          <w:sz w:val="27"/>
                          <w:szCs w:val="27"/>
                          <w:lang w:val="en-GB" w:eastAsia="en-GB"/>
                        </w:rPr>
                      </w:pPr>
                      <w:r w:rsidRPr="003E2F8C">
                        <w:rPr>
                          <w:rFonts w:ascii="Open Sans" w:eastAsia="Times New Roman" w:hAnsi="Open Sans" w:cs="Arial"/>
                          <w:b/>
                          <w:bCs/>
                          <w:color w:val="1E5877"/>
                          <w:sz w:val="27"/>
                          <w:szCs w:val="27"/>
                          <w:lang w:val="en-GB" w:eastAsia="en-GB"/>
                        </w:rPr>
                        <w:t>SAFER INTERNET DAY</w:t>
                      </w:r>
                    </w:p>
                    <w:p w:rsidR="00A22629" w:rsidRPr="003E2F8C" w:rsidRDefault="00A22629" w:rsidP="00A22629">
                      <w:pPr>
                        <w:spacing w:line="240" w:lineRule="auto"/>
                        <w:ind w:firstLine="0"/>
                        <w:textAlignment w:val="top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</w:pPr>
                      <w:r w:rsidRPr="003E2F8C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  <w:t>This</w:t>
                      </w:r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  <w:t xml:space="preserve"> year's Safer Internet </w:t>
                      </w:r>
                      <w:proofErr w:type="gramStart"/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  <w:t xml:space="preserve">Day </w:t>
                      </w:r>
                      <w:r w:rsidRPr="003E2F8C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  <w:t xml:space="preserve"> celebration</w:t>
                      </w:r>
                      <w:proofErr w:type="gramEnd"/>
                      <w:r w:rsidRPr="003E2F8C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  <w:t xml:space="preserve"> took place on </w:t>
                      </w:r>
                      <w:r w:rsidRPr="003E2F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en-GB" w:eastAsia="en-GB"/>
                        </w:rPr>
                        <w:t>Tuesday, 5 February 2019</w:t>
                      </w:r>
                      <w:r w:rsidRPr="003E2F8C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  <w:t>. The campaign's slogan, "</w:t>
                      </w:r>
                      <w:r w:rsidRPr="003E2F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en-GB" w:eastAsia="en-GB"/>
                        </w:rPr>
                        <w:t>Together for a better internet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en-GB" w:eastAsia="en-GB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  <w:t xml:space="preserve">” </w:t>
                      </w:r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  <w:t xml:space="preserve">We participated in this event and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  <w:t xml:space="preserve">hoped  </w:t>
                      </w:r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  <w:t>to</w:t>
                      </w:r>
                      <w:proofErr w:type="gramEnd"/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  <w:t xml:space="preserve"> play our </w:t>
                      </w:r>
                      <w:r w:rsidRPr="003E2F8C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  <w:t>part in creating a better internet for everyone, and especially for younger users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val="en-GB" w:eastAsia="en-GB"/>
                        </w:rPr>
                        <w:t>.</w:t>
                      </w:r>
                    </w:p>
                    <w:p w:rsidR="00A22629" w:rsidRDefault="00A22629" w:rsidP="00A22629">
                      <w:pPr>
                        <w:pStyle w:val="Heading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22629" w:rsidRPr="00DF3639" w:rsidRDefault="00A22629" w:rsidP="00A22629"/>
                    <w:p w:rsidR="00A22629" w:rsidRDefault="00A22629" w:rsidP="00A22629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22629" w:rsidRDefault="00A22629"/>
    <w:p w:rsidR="00A22629" w:rsidRDefault="00A22629"/>
    <w:p w:rsidR="00A22629" w:rsidRDefault="00A22629">
      <w:r>
        <w:rPr>
          <w:b/>
          <w:noProof/>
          <w:color w:val="000000" w:themeColor="text1"/>
          <w:sz w:val="36"/>
          <w:szCs w:val="36"/>
          <w:lang w:val="en-GB"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-245504</wp:posOffset>
            </wp:positionH>
            <wp:positionV relativeFrom="paragraph">
              <wp:posOffset>14583</wp:posOffset>
            </wp:positionV>
            <wp:extent cx="1749973" cy="2298768"/>
            <wp:effectExtent l="0" t="0" r="3175" b="6350"/>
            <wp:wrapTight wrapText="bothSides">
              <wp:wrapPolygon edited="0">
                <wp:start x="0" y="0"/>
                <wp:lineTo x="0" y="21481"/>
                <wp:lineTo x="21404" y="21481"/>
                <wp:lineTo x="21404" y="0"/>
                <wp:lineTo x="0" y="0"/>
              </wp:wrapPolygon>
            </wp:wrapTight>
            <wp:docPr id="3" name="Picture 3" descr="N:\Pictures\2019-03-2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ictures\2019-03-29\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73" cy="229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629" w:rsidRDefault="00A22629"/>
    <w:p w:rsidR="00A22629" w:rsidRDefault="00A22629"/>
    <w:p w:rsidR="00A22629" w:rsidRDefault="00A22629"/>
    <w:p w:rsidR="00A22629" w:rsidRDefault="00A22629"/>
    <w:p w:rsidR="00A22629" w:rsidRDefault="00A22629"/>
    <w:p w:rsidR="00A22629" w:rsidRDefault="00A22629"/>
    <w:p w:rsidR="00A22629" w:rsidRDefault="00A22629"/>
    <w:p w:rsidR="00A22629" w:rsidRDefault="00A22629"/>
    <w:p w:rsidR="00A22629" w:rsidRDefault="00A22629"/>
    <w:p w:rsidR="00A22629" w:rsidRDefault="00A22629"/>
    <w:p w:rsidR="00A22629" w:rsidRDefault="00A22629"/>
    <w:p w:rsidR="00A22629" w:rsidRDefault="00A22629"/>
    <w:p w:rsidR="00A22629" w:rsidRDefault="00A22629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F0CD7C" wp14:editId="5207D4DA">
                <wp:simplePos x="0" y="0"/>
                <wp:positionH relativeFrom="margin">
                  <wp:align>left</wp:align>
                </wp:positionH>
                <wp:positionV relativeFrom="paragraph">
                  <wp:posOffset>503</wp:posOffset>
                </wp:positionV>
                <wp:extent cx="3011170" cy="677545"/>
                <wp:effectExtent l="0" t="0" r="1778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29" w:rsidRPr="00B11579" w:rsidRDefault="00A22629" w:rsidP="00A22629">
                            <w:pPr>
                              <w:shd w:val="clear" w:color="auto" w:fill="FFFFFF"/>
                              <w:spacing w:after="24" w:line="288" w:lineRule="atLeast"/>
                              <w:ind w:firstLine="0"/>
                              <w:outlineLvl w:val="0"/>
                              <w:rPr>
                                <w:rFonts w:ascii="Anton" w:eastAsia="Times New Roman" w:hAnsi="Anton" w:cs="Arial"/>
                                <w:color w:val="5C9AF5"/>
                                <w:kern w:val="36"/>
                                <w:sz w:val="53"/>
                                <w:szCs w:val="53"/>
                                <w:lang w:eastAsia="en-GB"/>
                              </w:rPr>
                            </w:pPr>
                            <w:r w:rsidRPr="00B11579">
                              <w:rPr>
                                <w:rFonts w:ascii="Anton" w:eastAsia="Times New Roman" w:hAnsi="Anton" w:cs="Arial"/>
                                <w:color w:val="5C9AF5"/>
                                <w:kern w:val="36"/>
                                <w:sz w:val="53"/>
                                <w:szCs w:val="53"/>
                                <w:lang w:eastAsia="en-GB"/>
                              </w:rPr>
                              <w:t>Staying Safe Online</w:t>
                            </w:r>
                          </w:p>
                          <w:p w:rsidR="00A22629" w:rsidRDefault="00A22629" w:rsidP="00A22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0C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0;margin-top:.05pt;width:237.1pt;height:53.3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KtJwIAAE0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">
                <v:textbox>
                  <w:txbxContent>
                    <w:p w:rsidR="00A22629" w:rsidRPr="00B11579" w:rsidRDefault="00A22629" w:rsidP="00A22629">
                      <w:pPr>
                        <w:shd w:val="clear" w:color="auto" w:fill="FFFFFF"/>
                        <w:spacing w:after="24" w:line="288" w:lineRule="atLeast"/>
                        <w:ind w:firstLine="0"/>
                        <w:outlineLvl w:val="0"/>
                        <w:rPr>
                          <w:rFonts w:ascii="Anton" w:eastAsia="Times New Roman" w:hAnsi="Anton" w:cs="Arial"/>
                          <w:color w:val="5C9AF5"/>
                          <w:kern w:val="36"/>
                          <w:sz w:val="53"/>
                          <w:szCs w:val="53"/>
                          <w:lang w:eastAsia="en-GB"/>
                        </w:rPr>
                      </w:pPr>
                      <w:r w:rsidRPr="00B11579">
                        <w:rPr>
                          <w:rFonts w:ascii="Anton" w:eastAsia="Times New Roman" w:hAnsi="Anton" w:cs="Arial"/>
                          <w:color w:val="5C9AF5"/>
                          <w:kern w:val="36"/>
                          <w:sz w:val="53"/>
                          <w:szCs w:val="53"/>
                          <w:lang w:eastAsia="en-GB"/>
                        </w:rPr>
                        <w:t>Staying Safe Online</w:t>
                      </w:r>
                    </w:p>
                    <w:p w:rsidR="00A22629" w:rsidRDefault="00A22629" w:rsidP="00A22629"/>
                  </w:txbxContent>
                </v:textbox>
                <w10:wrap type="square" anchorx="margin"/>
              </v:shape>
            </w:pict>
          </mc:Fallback>
        </mc:AlternateContent>
      </w:r>
    </w:p>
    <w:p w:rsidR="007663EB" w:rsidRDefault="007663EB"/>
    <w:p w:rsidR="00A22629" w:rsidRDefault="00A22629"/>
    <w:p w:rsidR="00A22629" w:rsidRDefault="00A22629"/>
    <w:p w:rsidR="00A22629" w:rsidRDefault="00A22629"/>
    <w:p w:rsidR="00A22629" w:rsidRDefault="00A22629">
      <w:r w:rsidRPr="00E55A47">
        <w:rPr>
          <w:rFonts w:ascii="Century Gothic" w:eastAsia="+mn-ea" w:hAnsi="Century Gothic" w:cs="+mn-cs"/>
          <w:noProof/>
          <w:color w:val="000000"/>
          <w:kern w:val="24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D62A1B" wp14:editId="701A2A44">
                <wp:simplePos x="0" y="0"/>
                <wp:positionH relativeFrom="margin">
                  <wp:posOffset>3491865</wp:posOffset>
                </wp:positionH>
                <wp:positionV relativeFrom="margin">
                  <wp:posOffset>1252855</wp:posOffset>
                </wp:positionV>
                <wp:extent cx="2813050" cy="6810375"/>
                <wp:effectExtent l="0" t="0" r="25400" b="28575"/>
                <wp:wrapSquare wrapText="bothSides"/>
                <wp:docPr id="12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6810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93A29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629" w:rsidRPr="00B11579" w:rsidRDefault="00A22629" w:rsidP="00A22629">
                            <w:pPr>
                              <w:shd w:val="clear" w:color="auto" w:fill="FFFFFF"/>
                              <w:spacing w:before="100" w:beforeAutospacing="1" w:after="240" w:line="384" w:lineRule="atLeast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7)      Remember that not everyone online is who they say they are</w:t>
                            </w:r>
                          </w:p>
                          <w:p w:rsidR="00A22629" w:rsidRPr="00A22629" w:rsidRDefault="00A22629" w:rsidP="00A22629">
                            <w:pPr>
                              <w:shd w:val="clear" w:color="auto" w:fill="FFFFFF"/>
                              <w:spacing w:before="100" w:beforeAutospacing="1" w:after="240" w:line="384" w:lineRule="atLeast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8)      Think carefully about what you</w:t>
                            </w:r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say before you post something online</w:t>
                            </w:r>
                          </w:p>
                          <w:p w:rsidR="00A22629" w:rsidRPr="00B11579" w:rsidRDefault="00A22629" w:rsidP="00A22629">
                            <w:pPr>
                              <w:shd w:val="clear" w:color="auto" w:fill="FFFFFF"/>
                              <w:spacing w:before="100" w:beforeAutospacing="1" w:after="240" w:line="384" w:lineRule="atLeast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9)      R</w:t>
                            </w: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espect other people’s views, even if you don’t agree with someone</w:t>
                            </w:r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say before you post something online</w:t>
                            </w:r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say before you post something online</w:t>
                            </w:r>
                          </w:p>
                          <w:p w:rsidR="00A22629" w:rsidRPr="00A22629" w:rsidRDefault="00A22629" w:rsidP="00A22629">
                            <w:pPr>
                              <w:shd w:val="clear" w:color="auto" w:fill="FFFFFF"/>
                              <w:spacing w:before="100" w:beforeAutospacing="1" w:after="240" w:line="384" w:lineRule="atLeast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9)      Respect other people’s views, even if you don’t agree with someone else’s views </w:t>
                            </w:r>
                            <w:proofErr w:type="gramStart"/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doesn’t</w:t>
                            </w:r>
                            <w:proofErr w:type="gramEnd"/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mean you need to be rude</w:t>
                            </w:r>
                          </w:p>
                          <w:p w:rsidR="00A22629" w:rsidRPr="00B11579" w:rsidRDefault="00A22629" w:rsidP="00A22629">
                            <w:pPr>
                              <w:shd w:val="clear" w:color="auto" w:fill="FFFFFF"/>
                              <w:spacing w:before="100" w:beforeAutospacing="1" w:line="384" w:lineRule="atLeast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10)   If you see something online that makes you feel uncomfortable, unsafe </w:t>
                            </w:r>
                            <w:r w:rsidRPr="00A2262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worried: leave the website, turn off your computer if you want to and tell a trusted adult immediately.</w:t>
                            </w:r>
                          </w:p>
                          <w:p w:rsidR="00A22629" w:rsidRPr="00B11579" w:rsidRDefault="00A22629" w:rsidP="00A22629">
                            <w:pPr>
                              <w:shd w:val="clear" w:color="auto" w:fill="FFFFFF"/>
                              <w:spacing w:before="100" w:beforeAutospacing="1" w:after="240" w:line="384" w:lineRule="atLeast"/>
                              <w:ind w:firstLine="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A22629" w:rsidRDefault="00A22629" w:rsidP="00A22629">
                            <w:pPr>
                              <w:pStyle w:val="Heading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22629" w:rsidRDefault="00A22629" w:rsidP="00A22629">
                            <w:pPr>
                              <w:pStyle w:val="Heading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22629" w:rsidRDefault="00A22629" w:rsidP="00A22629">
                            <w:pPr>
                              <w:pStyle w:val="Heading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22629" w:rsidRPr="00DF3639" w:rsidRDefault="00A22629" w:rsidP="00A22629"/>
                          <w:p w:rsidR="00A22629" w:rsidRDefault="00A22629" w:rsidP="00A2262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274320" tIns="91440" rIns="274320" bIns="9144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2A1B" id="_x0000_s1034" style="position:absolute;left:0;text-align:left;margin-left:274.95pt;margin-top:98.65pt;width:221.5pt;height:536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" filled="f" strokecolor="#bec7c2" strokeweight=".5pt">
                <v:textbox inset="21.6pt,7.2pt,21.6pt,7.2pt">
                  <w:txbxContent>
                    <w:p w:rsidR="00A22629" w:rsidRPr="00B11579" w:rsidRDefault="00A22629" w:rsidP="00A22629">
                      <w:pPr>
                        <w:shd w:val="clear" w:color="auto" w:fill="FFFFFF"/>
                        <w:spacing w:before="100" w:beforeAutospacing="1" w:after="240" w:line="384" w:lineRule="atLeast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7)      Remember that not everyone online is who they say they are</w:t>
                      </w:r>
                    </w:p>
                    <w:p w:rsidR="00A22629" w:rsidRPr="00A22629" w:rsidRDefault="00A22629" w:rsidP="00A22629">
                      <w:pPr>
                        <w:shd w:val="clear" w:color="auto" w:fill="FFFFFF"/>
                        <w:spacing w:before="100" w:beforeAutospacing="1" w:after="240" w:line="384" w:lineRule="atLeast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8)      Think carefully about what you</w:t>
                      </w:r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say before you post something online</w:t>
                      </w:r>
                    </w:p>
                    <w:p w:rsidR="00A22629" w:rsidRPr="00B11579" w:rsidRDefault="00A22629" w:rsidP="00A22629">
                      <w:pPr>
                        <w:shd w:val="clear" w:color="auto" w:fill="FFFFFF"/>
                        <w:spacing w:before="100" w:beforeAutospacing="1" w:after="240" w:line="384" w:lineRule="atLeast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9)      R</w:t>
                      </w: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espect other people’s views, even if you don’t agree with someone</w:t>
                      </w:r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say before you post something online</w:t>
                      </w:r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say before you post something online</w:t>
                      </w:r>
                    </w:p>
                    <w:p w:rsidR="00A22629" w:rsidRPr="00A22629" w:rsidRDefault="00A22629" w:rsidP="00A22629">
                      <w:pPr>
                        <w:shd w:val="clear" w:color="auto" w:fill="FFFFFF"/>
                        <w:spacing w:before="100" w:beforeAutospacing="1" w:after="240" w:line="384" w:lineRule="atLeast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9)      Respect other people’s views, even if you don’t agree with someone else’s views </w:t>
                      </w:r>
                      <w:proofErr w:type="gramStart"/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doesn’t</w:t>
                      </w:r>
                      <w:proofErr w:type="gramEnd"/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mean you need to be rude</w:t>
                      </w:r>
                    </w:p>
                    <w:p w:rsidR="00A22629" w:rsidRPr="00B11579" w:rsidRDefault="00A22629" w:rsidP="00A22629">
                      <w:pPr>
                        <w:shd w:val="clear" w:color="auto" w:fill="FFFFFF"/>
                        <w:spacing w:before="100" w:beforeAutospacing="1" w:line="384" w:lineRule="atLeast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10)   If you see something online that makes you feel uncomfortable, unsafe </w:t>
                      </w:r>
                      <w:r w:rsidRPr="00A2262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worried: leave the website, turn off your computer if you want to and tell a trusted adult immediately.</w:t>
                      </w:r>
                    </w:p>
                    <w:p w:rsidR="00A22629" w:rsidRPr="00B11579" w:rsidRDefault="00A22629" w:rsidP="00A22629">
                      <w:pPr>
                        <w:shd w:val="clear" w:color="auto" w:fill="FFFFFF"/>
                        <w:spacing w:before="100" w:beforeAutospacing="1" w:after="240" w:line="384" w:lineRule="atLeast"/>
                        <w:ind w:firstLine="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  <w:p w:rsidR="00A22629" w:rsidRDefault="00A22629" w:rsidP="00A22629">
                      <w:pPr>
                        <w:pStyle w:val="Heading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22629" w:rsidRDefault="00A22629" w:rsidP="00A22629">
                      <w:pPr>
                        <w:pStyle w:val="Heading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22629" w:rsidRDefault="00A22629" w:rsidP="00A22629">
                      <w:pPr>
                        <w:pStyle w:val="Heading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22629" w:rsidRPr="00DF3639" w:rsidRDefault="00A22629" w:rsidP="00A22629"/>
                    <w:p w:rsidR="00A22629" w:rsidRDefault="00A22629" w:rsidP="00A22629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E55A47">
        <w:rPr>
          <w:rFonts w:ascii="Century Gothic" w:eastAsia="+mn-ea" w:hAnsi="Century Gothic" w:cs="+mn-cs"/>
          <w:noProof/>
          <w:color w:val="000000"/>
          <w:kern w:val="24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C4C14" wp14:editId="60FF8AFB">
                <wp:simplePos x="0" y="0"/>
                <wp:positionH relativeFrom="margin">
                  <wp:align>left</wp:align>
                </wp:positionH>
                <wp:positionV relativeFrom="margin">
                  <wp:posOffset>1205865</wp:posOffset>
                </wp:positionV>
                <wp:extent cx="2868930" cy="6983730"/>
                <wp:effectExtent l="0" t="0" r="26670" b="26670"/>
                <wp:wrapSquare wrapText="bothSides"/>
                <wp:docPr id="24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69837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93A29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629" w:rsidRPr="00A22629" w:rsidRDefault="00A22629" w:rsidP="00A22629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22629" w:rsidRPr="00B11579" w:rsidRDefault="00A22629" w:rsidP="00A22629">
                            <w:pPr>
                              <w:shd w:val="clear" w:color="auto" w:fill="FFFFFF"/>
                              <w:spacing w:before="100" w:beforeAutospacing="1" w:after="240" w:line="384" w:lineRule="atLeast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1)      Don’t post any personal information online – like your address, email address or mobile number.</w:t>
                            </w:r>
                          </w:p>
                          <w:p w:rsidR="00A22629" w:rsidRPr="00B11579" w:rsidRDefault="00A22629" w:rsidP="00A22629">
                            <w:pPr>
                              <w:shd w:val="clear" w:color="auto" w:fill="FFFFFF"/>
                              <w:spacing w:before="100" w:beforeAutospacing="1" w:after="240" w:line="384" w:lineRule="atLeast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2)      Think carefully before posting pictures or videos of yourself.  Once you’ve </w:t>
                            </w:r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put a</w:t>
                            </w: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picture of yourself online most people can see it and may be able to download </w:t>
                            </w:r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it, it’s not just yours anymore</w:t>
                            </w:r>
                          </w:p>
                          <w:p w:rsidR="00A22629" w:rsidRPr="00B11579" w:rsidRDefault="00A22629" w:rsidP="00A22629">
                            <w:pPr>
                              <w:shd w:val="clear" w:color="auto" w:fill="FFFFFF"/>
                              <w:spacing w:before="100" w:beforeAutospacing="1" w:after="240" w:line="384" w:lineRule="atLeast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3)      Keep your priv</w:t>
                            </w:r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acy settings as high as possible</w:t>
                            </w:r>
                          </w:p>
                          <w:p w:rsidR="00A22629" w:rsidRPr="00B11579" w:rsidRDefault="00A22629" w:rsidP="00A22629">
                            <w:pPr>
                              <w:shd w:val="clear" w:color="auto" w:fill="FFFFFF"/>
                              <w:spacing w:before="100" w:beforeAutospacing="1" w:after="240" w:line="384" w:lineRule="atLeast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4)      Never give r</w:t>
                            </w: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ut your passwords</w:t>
                            </w:r>
                          </w:p>
                          <w:p w:rsidR="00A22629" w:rsidRPr="00B11579" w:rsidRDefault="00A22629" w:rsidP="00A22629">
                            <w:pPr>
                              <w:shd w:val="clear" w:color="auto" w:fill="FFFFFF"/>
                              <w:spacing w:before="100" w:beforeAutospacing="1" w:after="240" w:line="384" w:lineRule="atLeast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5)      Don’t befriend people you don’t know</w:t>
                            </w:r>
                          </w:p>
                          <w:p w:rsidR="00A22629" w:rsidRPr="00B11579" w:rsidRDefault="00A22629" w:rsidP="00A22629">
                            <w:pPr>
                              <w:shd w:val="clear" w:color="auto" w:fill="FFFFFF"/>
                              <w:spacing w:before="100" w:beforeAutospacing="1" w:after="240" w:line="384" w:lineRule="atLeast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6)      Don’t meet up with people you’ve met online.  Speak to your parent or </w:t>
                            </w:r>
                            <w:r w:rsidRPr="00A226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cared</w:t>
                            </w:r>
                            <w:r w:rsidRPr="00B115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about people suggesting you do</w:t>
                            </w:r>
                          </w:p>
                          <w:p w:rsidR="00A22629" w:rsidRDefault="00A22629" w:rsidP="00A22629">
                            <w:pPr>
                              <w:pStyle w:val="Heading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22629" w:rsidRDefault="00A22629" w:rsidP="00A22629">
                            <w:pPr>
                              <w:pStyle w:val="Heading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22629" w:rsidRDefault="00A22629" w:rsidP="00A22629">
                            <w:pPr>
                              <w:pStyle w:val="Heading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22629" w:rsidRPr="00DF3639" w:rsidRDefault="00A22629" w:rsidP="00A22629"/>
                          <w:p w:rsidR="00A22629" w:rsidRDefault="00A22629" w:rsidP="00A2262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274320" tIns="91440" rIns="274320" bIns="9144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C4C14" id="_x0000_s1035" style="position:absolute;left:0;text-align:left;margin-left:0;margin-top:94.95pt;width:225.9pt;height:549.9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" filled="f" strokecolor="#bec7c2" strokeweight=".5pt">
                <v:textbox inset="21.6pt,7.2pt,21.6pt,7.2pt">
                  <w:txbxContent>
                    <w:p w:rsidR="00A22629" w:rsidRPr="00A22629" w:rsidRDefault="00A22629" w:rsidP="00A22629">
                      <w:pPr>
                        <w:pStyle w:val="Heading1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22629" w:rsidRPr="00B11579" w:rsidRDefault="00A22629" w:rsidP="00A22629">
                      <w:pPr>
                        <w:shd w:val="clear" w:color="auto" w:fill="FFFFFF"/>
                        <w:spacing w:before="100" w:beforeAutospacing="1" w:after="240" w:line="384" w:lineRule="atLeast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1)      Don’t post any personal information online – like your address, email address or mobile number.</w:t>
                      </w:r>
                    </w:p>
                    <w:p w:rsidR="00A22629" w:rsidRPr="00B11579" w:rsidRDefault="00A22629" w:rsidP="00A22629">
                      <w:pPr>
                        <w:shd w:val="clear" w:color="auto" w:fill="FFFFFF"/>
                        <w:spacing w:before="100" w:beforeAutospacing="1" w:after="240" w:line="384" w:lineRule="atLeast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2)      Think carefully before posting pictures or videos of yourself.  Once you’ve </w:t>
                      </w:r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put a</w:t>
                      </w: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picture of yourself online most people can see it and may be able to download </w:t>
                      </w:r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it, it’s not just yours anymore</w:t>
                      </w:r>
                    </w:p>
                    <w:p w:rsidR="00A22629" w:rsidRPr="00B11579" w:rsidRDefault="00A22629" w:rsidP="00A22629">
                      <w:pPr>
                        <w:shd w:val="clear" w:color="auto" w:fill="FFFFFF"/>
                        <w:spacing w:before="100" w:beforeAutospacing="1" w:after="240" w:line="384" w:lineRule="atLeast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3)      Keep your priv</w:t>
                      </w:r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acy settings as high as possible</w:t>
                      </w:r>
                    </w:p>
                    <w:p w:rsidR="00A22629" w:rsidRPr="00B11579" w:rsidRDefault="00A22629" w:rsidP="00A22629">
                      <w:pPr>
                        <w:shd w:val="clear" w:color="auto" w:fill="FFFFFF"/>
                        <w:spacing w:before="100" w:beforeAutospacing="1" w:after="240" w:line="384" w:lineRule="atLeast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4)      Never give r</w:t>
                      </w: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ut your passwords</w:t>
                      </w:r>
                    </w:p>
                    <w:p w:rsidR="00A22629" w:rsidRPr="00B11579" w:rsidRDefault="00A22629" w:rsidP="00A22629">
                      <w:pPr>
                        <w:shd w:val="clear" w:color="auto" w:fill="FFFFFF"/>
                        <w:spacing w:before="100" w:beforeAutospacing="1" w:after="240" w:line="384" w:lineRule="atLeast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5)      Don’t befriend people you don’t know</w:t>
                      </w:r>
                    </w:p>
                    <w:p w:rsidR="00A22629" w:rsidRPr="00B11579" w:rsidRDefault="00A22629" w:rsidP="00A22629">
                      <w:pPr>
                        <w:shd w:val="clear" w:color="auto" w:fill="FFFFFF"/>
                        <w:spacing w:before="100" w:beforeAutospacing="1" w:after="240" w:line="384" w:lineRule="atLeast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6)      Don’t meet up with people you’ve met online.  Speak to your parent or </w:t>
                      </w:r>
                      <w:r w:rsidRPr="00A2262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cared</w:t>
                      </w:r>
                      <w:r w:rsidRPr="00B1157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about people suggesting you do</w:t>
                      </w:r>
                    </w:p>
                    <w:p w:rsidR="00A22629" w:rsidRDefault="00A22629" w:rsidP="00A22629">
                      <w:pPr>
                        <w:pStyle w:val="Heading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22629" w:rsidRDefault="00A22629" w:rsidP="00A22629">
                      <w:pPr>
                        <w:pStyle w:val="Heading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22629" w:rsidRDefault="00A22629" w:rsidP="00A22629">
                      <w:pPr>
                        <w:pStyle w:val="Heading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22629" w:rsidRPr="00DF3639" w:rsidRDefault="00A22629" w:rsidP="00A22629"/>
                    <w:p w:rsidR="00A22629" w:rsidRDefault="00A22629" w:rsidP="00A22629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22629">
      <w:headerReference w:type="default" r:id="rId14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0D" w:rsidRDefault="00027C0D">
      <w:r>
        <w:separator/>
      </w:r>
    </w:p>
  </w:endnote>
  <w:endnote w:type="continuationSeparator" w:id="0">
    <w:p w:rsidR="00027C0D" w:rsidRDefault="0002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o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EB" w:rsidRDefault="00C97AE7">
    <w:pPr>
      <w:pStyle w:val="Footer"/>
    </w:pP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63EB" w:rsidRDefault="007663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36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xLQIAAJM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EC+hnEtAgAAkw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7663EB" w:rsidRDefault="007663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63EB" w:rsidRDefault="007663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37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QFsALT8CAADf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:rsidR="007663EB" w:rsidRDefault="007663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63EB" w:rsidRDefault="007663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38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Cu3WHy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7663EB" w:rsidRDefault="007663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18D15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63EB" w:rsidRDefault="00A22629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-631553024"/>
                              <w:placeholder>
                                <w:docPart w:val="3068ED0EDD62478BB99CD505FC024EFD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97AE7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  <w:r w:rsidR="00C97AE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Volume"/>
                              <w:tag w:val="Volume"/>
                              <w:id w:val="-96254988"/>
                              <w:placeholder>
                                <w:docPart w:val="0CCF766264B54F6F9459ADD9FCA67C3B"/>
                              </w:placeholder>
                              <w:showingPlcHdr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r w:rsidR="00C97AE7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[Edition 1, Volume 1]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39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" filled="f" stroked="f" strokeweight="2pt">
              <v:textbox inset="0,0,0,0">
                <w:txbxContent>
                  <w:p w:rsidR="007663EB" w:rsidRDefault="00A22629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-631553024"/>
                        <w:placeholder>
                          <w:docPart w:val="3068ED0EDD62478BB99CD505FC024EFD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97AE7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  <w:r w:rsidR="00C97AE7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Volume"/>
                        <w:tag w:val="Volume"/>
                        <w:id w:val="-96254988"/>
                        <w:placeholder>
                          <w:docPart w:val="0CCF766264B54F6F9459ADD9FCA67C3B"/>
                        </w:placeholder>
                        <w:showingPlcHdr/>
                        <w:dataBinding w:xpath="/Newsletter/Volume" w:storeItemID="{0392F253-333C-4A53-9243-D24BE37970BC}"/>
                        <w:text/>
                      </w:sdtPr>
                      <w:sdtEndPr/>
                      <w:sdtContent>
                        <w:r w:rsidR="00C97AE7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[Edition 1, Volume 1]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0D" w:rsidRDefault="00027C0D">
      <w:r>
        <w:separator/>
      </w:r>
    </w:p>
  </w:footnote>
  <w:footnote w:type="continuationSeparator" w:id="0">
    <w:p w:rsidR="00027C0D" w:rsidRDefault="0002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EB" w:rsidRDefault="00C97AE7">
    <w:pPr>
      <w:pStyle w:val="Header"/>
    </w:pP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editId="2FF3A7C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C82786" id="Rectangle 19" o:spid="_x0000_s1026" style="position:absolute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tEwIAAIc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editId="35BBA2C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856540175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663EB" w:rsidRDefault="008A01A7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saints and scholars integrated primary school and nursery unit</w:t>
                              </w:r>
                            </w:p>
                          </w:sdtContent>
                        </w:sdt>
                        <w:p w:rsidR="007663EB" w:rsidRDefault="007663EB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ubtitle 2" o:spid="_x0000_s1040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856540175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663EB" w:rsidRDefault="008A01A7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saints and scholars integrated primary school and nursery unit</w:t>
                        </w:r>
                      </w:p>
                    </w:sdtContent>
                  </w:sdt>
                  <w:p w:rsidR="007663EB" w:rsidRDefault="007663EB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EB" w:rsidRDefault="00C97AE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69A5D8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514350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7DEAB" id="Rectangle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1A66E8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308610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663EB" w:rsidRDefault="008A01A7">
                              <w:pPr>
                                <w:jc w:val="center"/>
                              </w:pPr>
                              <w:r>
                                <w:t>saints and scholars integrated primary school and nursery unit</w:t>
                              </w:r>
                            </w:p>
                          </w:sdtContent>
                        </w:sdt>
                        <w:p w:rsidR="007663EB" w:rsidRDefault="007663EB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663EB" w:rsidRDefault="008A01A7">
                        <w:pPr>
                          <w:jc w:val="center"/>
                        </w:pPr>
                        <w:r>
                          <w:t>saints and scholars integrated primary school and nursery unit</w:t>
                        </w:r>
                      </w:p>
                    </w:sdtContent>
                  </w:sdt>
                  <w:p w:rsidR="007663EB" w:rsidRDefault="007663EB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489"/>
    <w:multiLevelType w:val="hybridMultilevel"/>
    <w:tmpl w:val="87A67484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5AAB0B34"/>
    <w:multiLevelType w:val="hybridMultilevel"/>
    <w:tmpl w:val="12383A34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D"/>
    <w:rsid w:val="00027C0D"/>
    <w:rsid w:val="003265C0"/>
    <w:rsid w:val="003C1C63"/>
    <w:rsid w:val="003E2F8C"/>
    <w:rsid w:val="00424848"/>
    <w:rsid w:val="004A13A3"/>
    <w:rsid w:val="005C048D"/>
    <w:rsid w:val="007663EB"/>
    <w:rsid w:val="008A01A7"/>
    <w:rsid w:val="008D0BFA"/>
    <w:rsid w:val="009F3D77"/>
    <w:rsid w:val="00A22629"/>
    <w:rsid w:val="00B628F3"/>
    <w:rsid w:val="00BD2155"/>
    <w:rsid w:val="00C97AE7"/>
    <w:rsid w:val="00DD51EC"/>
    <w:rsid w:val="00DF3639"/>
    <w:rsid w:val="00E55A47"/>
    <w:rsid w:val="00F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4A4F2E"/>
  <w15:docId w15:val="{6F9A8BC8-F92F-49B3-BD14-16525D73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292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25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94870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1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10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1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98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7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6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1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2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8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9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49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2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92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44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40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68ED0EDD62478BB99CD505FC02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50F1-ACED-46D3-B04D-EC54DAC588F5}"/>
      </w:docPartPr>
      <w:docPartBody>
        <w:p w:rsidR="00610D3C" w:rsidRDefault="002D5A5C">
          <w:pPr>
            <w:pStyle w:val="3068ED0EDD62478BB99CD505FC024EFD"/>
          </w:pPr>
          <w:r>
            <w:rPr>
              <w:color w:val="A6A6A6" w:themeColor="background1" w:themeShade="A6"/>
              <w:sz w:val="18"/>
              <w:szCs w:val="18"/>
            </w:rPr>
            <w:t>[Pick the date]</w:t>
          </w:r>
        </w:p>
      </w:docPartBody>
    </w:docPart>
    <w:docPart>
      <w:docPartPr>
        <w:name w:val="0CCF766264B54F6F9459ADD9FCA6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C7F2-6F5D-41E8-957B-51C95679525C}"/>
      </w:docPartPr>
      <w:docPartBody>
        <w:p w:rsidR="00610D3C" w:rsidRDefault="002D5A5C">
          <w:pPr>
            <w:pStyle w:val="0CCF766264B54F6F9459ADD9FCA67C3B"/>
          </w:pPr>
          <w:r>
            <w:rPr>
              <w:color w:val="A6A6A6" w:themeColor="background1" w:themeShade="A6"/>
              <w:sz w:val="18"/>
              <w:szCs w:val="18"/>
            </w:rPr>
            <w:t>[Edition 1, Volume 1]</w:t>
          </w:r>
        </w:p>
      </w:docPartBody>
    </w:docPart>
    <w:docPart>
      <w:docPartPr>
        <w:name w:val="2987651CB64B493F8BB6105D553A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EF0D2-40AB-415E-88C7-D8A94AC7ED6C}"/>
      </w:docPartPr>
      <w:docPartBody>
        <w:p w:rsidR="00610D3C" w:rsidRDefault="002D5A5C" w:rsidP="002D5A5C">
          <w:pPr>
            <w:pStyle w:val="2987651CB64B493F8BB6105D553A406F"/>
          </w:pPr>
          <w:r>
            <w:t>Story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5C"/>
    <w:rsid w:val="002D5A5C"/>
    <w:rsid w:val="0061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A322716D124C41AEBED13D295B3960">
    <w:name w:val="F0A322716D124C41AEBED13D295B3960"/>
  </w:style>
  <w:style w:type="paragraph" w:customStyle="1" w:styleId="ACF743253C294666A291A0ADB6638A52">
    <w:name w:val="ACF743253C294666A291A0ADB6638A52"/>
  </w:style>
  <w:style w:type="paragraph" w:customStyle="1" w:styleId="B4693157205043B59E5276E775D4C5C1">
    <w:name w:val="B4693157205043B59E5276E775D4C5C1"/>
  </w:style>
  <w:style w:type="paragraph" w:customStyle="1" w:styleId="CA9DAB7B85E24151B0FC545DAB1C1658">
    <w:name w:val="CA9DAB7B85E24151B0FC545DAB1C1658"/>
  </w:style>
  <w:style w:type="paragraph" w:customStyle="1" w:styleId="4312077DF3A1495C93544686A90AA033">
    <w:name w:val="4312077DF3A1495C93544686A90AA033"/>
  </w:style>
  <w:style w:type="paragraph" w:customStyle="1" w:styleId="9D40DC2C3F4F49C6BA90E91C7915AF0C">
    <w:name w:val="9D40DC2C3F4F49C6BA90E91C7915AF0C"/>
  </w:style>
  <w:style w:type="paragraph" w:customStyle="1" w:styleId="3068ED0EDD62478BB99CD505FC024EFD">
    <w:name w:val="3068ED0EDD62478BB99CD505FC024EFD"/>
  </w:style>
  <w:style w:type="paragraph" w:customStyle="1" w:styleId="0CCF766264B54F6F9459ADD9FCA67C3B">
    <w:name w:val="0CCF766264B54F6F9459ADD9FCA67C3B"/>
  </w:style>
  <w:style w:type="paragraph" w:customStyle="1" w:styleId="5232AC1E887D47E387482BBC635BD35B">
    <w:name w:val="5232AC1E887D47E387482BBC635BD35B"/>
    <w:rsid w:val="002D5A5C"/>
  </w:style>
  <w:style w:type="paragraph" w:customStyle="1" w:styleId="2987651CB64B493F8BB6105D553A406F">
    <w:name w:val="2987651CB64B493F8BB6105D553A406F"/>
    <w:rsid w:val="002D5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0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saints and scholars integrated primary school and nursery unit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Macartney</dc:creator>
  <cp:lastModifiedBy>J Macartney</cp:lastModifiedBy>
  <cp:revision>2</cp:revision>
  <dcterms:created xsi:type="dcterms:W3CDTF">2019-03-29T11:55:00Z</dcterms:created>
  <dcterms:modified xsi:type="dcterms:W3CDTF">2019-03-29T11:55:00Z</dcterms:modified>
</cp:coreProperties>
</file>