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53CB" w14:textId="3A978615" w:rsidR="00196D1F" w:rsidRPr="00700DD7" w:rsidRDefault="0060135B" w:rsidP="00196D1F">
      <w:pPr>
        <w:pStyle w:val="Heading1"/>
        <w:rPr>
          <w:sz w:val="16"/>
        </w:rPr>
      </w:pPr>
      <w:r w:rsidRPr="00700DD7">
        <w:rPr>
          <w:sz w:val="16"/>
        </w:rPr>
        <w:t>Väkivaltatilanteen</w:t>
      </w:r>
      <w:r w:rsidR="00134644">
        <w:rPr>
          <w:sz w:val="16"/>
        </w:rPr>
        <w:t xml:space="preserve"> ilmoit</w:t>
      </w:r>
      <w:r w:rsidR="00196D1F" w:rsidRPr="00700DD7">
        <w:rPr>
          <w:sz w:val="16"/>
        </w:rPr>
        <w:t>uslomake</w:t>
      </w:r>
    </w:p>
    <w:p w14:paraId="104AD494" w14:textId="77777777" w:rsidR="00326BB4" w:rsidRDefault="00326BB4" w:rsidP="00196D1F">
      <w:pPr>
        <w:rPr>
          <w:sz w:val="16"/>
        </w:rPr>
      </w:pPr>
    </w:p>
    <w:p w14:paraId="7C5B7B58" w14:textId="4084AEC0" w:rsidR="0060135B" w:rsidRPr="00700DD7" w:rsidRDefault="00196D1F" w:rsidP="00196D1F">
      <w:pPr>
        <w:rPr>
          <w:sz w:val="16"/>
        </w:rPr>
      </w:pPr>
      <w:r w:rsidRPr="00700DD7">
        <w:rPr>
          <w:sz w:val="16"/>
        </w:rPr>
        <w:t>(</w:t>
      </w:r>
      <w:r w:rsidR="00853D10">
        <w:rPr>
          <w:sz w:val="16"/>
        </w:rPr>
        <w:t>peruskoulu</w:t>
      </w:r>
      <w:r w:rsidRPr="00700DD7">
        <w:rPr>
          <w:sz w:val="16"/>
        </w:rPr>
        <w:t>)</w:t>
      </w:r>
      <w:r w:rsidR="00D16712" w:rsidRPr="00700DD7">
        <w:rPr>
          <w:sz w:val="16"/>
        </w:rPr>
        <w:t xml:space="preserve"> </w:t>
      </w:r>
      <w:r w:rsidR="0060135B" w:rsidRPr="00700DD7">
        <w:rPr>
          <w:sz w:val="16"/>
        </w:rPr>
        <w:t>HUOM! Katso myös erillinen lomakkeen täyttöohje</w:t>
      </w:r>
    </w:p>
    <w:p w14:paraId="422A2258" w14:textId="77777777" w:rsidR="00196D1F" w:rsidRDefault="00DE1636" w:rsidP="00DE1636">
      <w:pPr>
        <w:pStyle w:val="Heading1"/>
      </w:pPr>
      <w:r>
        <w:t>Il</w:t>
      </w:r>
      <w:r w:rsidR="00BB5B87">
        <w:t>moituksen tekijä</w:t>
      </w:r>
    </w:p>
    <w:tbl>
      <w:tblPr>
        <w:tblStyle w:val="TableGrid"/>
        <w:tblpPr w:leftFromText="141" w:rightFromText="141" w:vertAnchor="text" w:horzAnchor="margin" w:tblpY="169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DE1636" w:rsidRPr="00134644" w14:paraId="488138B1" w14:textId="77777777" w:rsidTr="006A43D2">
        <w:tc>
          <w:tcPr>
            <w:tcW w:w="4673" w:type="dxa"/>
          </w:tcPr>
          <w:p w14:paraId="657474BD" w14:textId="77777777" w:rsidR="00DE1636" w:rsidRPr="00700DD7" w:rsidRDefault="00500C38" w:rsidP="00DE1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Nimi</w:t>
            </w:r>
            <w:r w:rsidR="00DE1636" w:rsidRPr="00700DD7">
              <w:rPr>
                <w:b/>
                <w:sz w:val="16"/>
              </w:rPr>
              <w:t>:</w:t>
            </w:r>
          </w:p>
        </w:tc>
        <w:sdt>
          <w:sdtPr>
            <w:rPr>
              <w:sz w:val="16"/>
            </w:rPr>
            <w:id w:val="4614671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3FAF70A5" w14:textId="77777777" w:rsidR="00DE1636" w:rsidRPr="00700DD7" w:rsidRDefault="00723D9A" w:rsidP="00723D9A">
                <w:pPr>
                  <w:rPr>
                    <w:sz w:val="16"/>
                    <w:lang w:val="en-US"/>
                  </w:rPr>
                </w:pPr>
                <w:r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DE1636" w:rsidRPr="00134644" w14:paraId="13617080" w14:textId="77777777" w:rsidTr="006A43D2">
        <w:tc>
          <w:tcPr>
            <w:tcW w:w="4673" w:type="dxa"/>
          </w:tcPr>
          <w:p w14:paraId="2068B478" w14:textId="77777777" w:rsidR="00DE1636" w:rsidRPr="00700DD7" w:rsidRDefault="00500C38" w:rsidP="00D167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 w:rsidR="00DE1636" w:rsidRPr="00700DD7">
              <w:rPr>
                <w:b/>
                <w:sz w:val="16"/>
              </w:rPr>
              <w:t>ehtävä:</w:t>
            </w:r>
          </w:p>
        </w:tc>
        <w:sdt>
          <w:sdtPr>
            <w:rPr>
              <w:sz w:val="16"/>
            </w:rPr>
            <w:id w:val="-3920357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BE03516" w14:textId="77777777" w:rsidR="00DE1636" w:rsidRPr="00700DD7" w:rsidRDefault="00723D9A" w:rsidP="00723D9A">
                <w:pPr>
                  <w:rPr>
                    <w:sz w:val="16"/>
                    <w:lang w:val="en-US"/>
                  </w:rPr>
                </w:pPr>
                <w:r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DE1636" w:rsidRPr="00134644" w14:paraId="366E0FEB" w14:textId="77777777" w:rsidTr="006A43D2">
        <w:tc>
          <w:tcPr>
            <w:tcW w:w="4673" w:type="dxa"/>
          </w:tcPr>
          <w:p w14:paraId="1C259A5F" w14:textId="77777777" w:rsidR="00DE1636" w:rsidRPr="00700DD7" w:rsidRDefault="00500C38" w:rsidP="00500C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Lähiesimies</w:t>
            </w:r>
            <w:r w:rsidR="00DE1636" w:rsidRPr="00700DD7">
              <w:rPr>
                <w:b/>
                <w:sz w:val="16"/>
              </w:rPr>
              <w:t>:</w:t>
            </w:r>
          </w:p>
        </w:tc>
        <w:sdt>
          <w:sdtPr>
            <w:rPr>
              <w:sz w:val="16"/>
            </w:rPr>
            <w:id w:val="19320840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99FE701" w14:textId="77777777" w:rsidR="00DE1636" w:rsidRPr="00700DD7" w:rsidRDefault="00723D9A" w:rsidP="00723D9A">
                <w:pPr>
                  <w:rPr>
                    <w:sz w:val="16"/>
                    <w:lang w:val="en-US"/>
                  </w:rPr>
                </w:pPr>
                <w:r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7EA87BF" w14:textId="77777777" w:rsidR="00DD4A9D" w:rsidRDefault="00D16712" w:rsidP="00700DD7">
      <w:pPr>
        <w:pStyle w:val="Heading1"/>
      </w:pPr>
      <w:r>
        <w:t>K</w:t>
      </w:r>
      <w:r w:rsidR="00DD4A9D">
        <w:t xml:space="preserve">ohde ja </w:t>
      </w:r>
      <w:r w:rsidR="00DD4A9D" w:rsidRPr="00700DD7">
        <w:t>silminnäkijät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3827"/>
      </w:tblGrid>
      <w:tr w:rsidR="00671254" w:rsidRPr="00134644" w14:paraId="4110AAD9" w14:textId="0F128EFD" w:rsidTr="00671254">
        <w:tc>
          <w:tcPr>
            <w:tcW w:w="1838" w:type="dxa"/>
          </w:tcPr>
          <w:p w14:paraId="2320EC29" w14:textId="33AF2EA0" w:rsidR="00671254" w:rsidRPr="00700DD7" w:rsidRDefault="00671254" w:rsidP="00671254">
            <w:pPr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Kohdehenkilö</w:t>
            </w:r>
            <w:r w:rsidRPr="00700DD7">
              <w:rPr>
                <w:b/>
                <w:sz w:val="16"/>
              </w:rPr>
              <w:t>:</w:t>
            </w:r>
          </w:p>
        </w:tc>
        <w:tc>
          <w:tcPr>
            <w:tcW w:w="7796" w:type="dxa"/>
            <w:gridSpan w:val="3"/>
          </w:tcPr>
          <w:p w14:paraId="560440F3" w14:textId="5C350A7A" w:rsidR="00671254" w:rsidRPr="00671254" w:rsidRDefault="00671254" w:rsidP="00517C0C">
            <w:pPr>
              <w:rPr>
                <w:b/>
                <w:sz w:val="16"/>
                <w:lang w:val="en-US"/>
              </w:rPr>
            </w:pPr>
            <w:r w:rsidRPr="00671254">
              <w:rPr>
                <w:b/>
                <w:sz w:val="16"/>
                <w:lang w:val="en-US"/>
              </w:rPr>
              <w:t>Nimi:</w:t>
            </w:r>
            <w:r w:rsidR="006A38F5">
              <w:rPr>
                <w:b/>
                <w:sz w:val="16"/>
                <w:lang w:val="en-US"/>
              </w:rPr>
              <w:t xml:space="preserve"> </w:t>
            </w:r>
            <w:r w:rsidRPr="00671254">
              <w:rPr>
                <w:b/>
                <w:sz w:val="16"/>
                <w:lang w:val="en-US"/>
              </w:rPr>
              <w:t xml:space="preserve"> </w:t>
            </w:r>
            <w:sdt>
              <w:sdtPr>
                <w:rPr>
                  <w:sz w:val="16"/>
                </w:rPr>
                <w:id w:val="-987158762"/>
                <w:placeholder>
                  <w:docPart w:val="F1FDD92BB5A14412BFF0E5F74419520E"/>
                </w:placeholder>
                <w:showingPlcHdr/>
                <w:text/>
              </w:sdtPr>
              <w:sdtEndPr/>
              <w:sdtContent>
                <w:r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671254" w:rsidRPr="00700DD7" w14:paraId="16137CE4" w14:textId="3F2F3789" w:rsidTr="00671254">
        <w:tc>
          <w:tcPr>
            <w:tcW w:w="1838" w:type="dxa"/>
          </w:tcPr>
          <w:p w14:paraId="37772B63" w14:textId="7D059FC2" w:rsidR="00671254" w:rsidRPr="00700DD7" w:rsidRDefault="00635484" w:rsidP="00533003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8259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54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71254" w:rsidRPr="00700DD7">
              <w:rPr>
                <w:sz w:val="16"/>
              </w:rPr>
              <w:t xml:space="preserve"> </w:t>
            </w:r>
            <w:r w:rsidR="00533003">
              <w:rPr>
                <w:sz w:val="16"/>
              </w:rPr>
              <w:t>Oppilas</w:t>
            </w:r>
          </w:p>
        </w:tc>
        <w:tc>
          <w:tcPr>
            <w:tcW w:w="1701" w:type="dxa"/>
          </w:tcPr>
          <w:p w14:paraId="71C845A9" w14:textId="77777777" w:rsidR="00671254" w:rsidRPr="00700DD7" w:rsidRDefault="00635484" w:rsidP="006A43D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5605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54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71254" w:rsidRPr="00700DD7">
              <w:rPr>
                <w:sz w:val="16"/>
              </w:rPr>
              <w:t xml:space="preserve"> Huoltaja</w:t>
            </w:r>
          </w:p>
        </w:tc>
        <w:tc>
          <w:tcPr>
            <w:tcW w:w="2268" w:type="dxa"/>
          </w:tcPr>
          <w:p w14:paraId="2B25564A" w14:textId="77777777" w:rsidR="00671254" w:rsidRPr="00700DD7" w:rsidRDefault="00635484" w:rsidP="006A43D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0087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54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71254" w:rsidRPr="00700DD7">
              <w:rPr>
                <w:sz w:val="16"/>
              </w:rPr>
              <w:t xml:space="preserve"> Työntekijä</w:t>
            </w:r>
          </w:p>
        </w:tc>
        <w:tc>
          <w:tcPr>
            <w:tcW w:w="3827" w:type="dxa"/>
          </w:tcPr>
          <w:p w14:paraId="11726920" w14:textId="7123339A" w:rsidR="00671254" w:rsidRDefault="00635484" w:rsidP="006A43D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85210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54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71254" w:rsidRPr="00700DD7">
              <w:rPr>
                <w:sz w:val="16"/>
              </w:rPr>
              <w:t xml:space="preserve"> Esimies</w:t>
            </w:r>
          </w:p>
        </w:tc>
      </w:tr>
      <w:tr w:rsidR="00671254" w:rsidRPr="00134644" w14:paraId="798C8784" w14:textId="511F3C82" w:rsidTr="00671254">
        <w:tc>
          <w:tcPr>
            <w:tcW w:w="3539" w:type="dxa"/>
            <w:gridSpan w:val="2"/>
          </w:tcPr>
          <w:p w14:paraId="04AAE3DD" w14:textId="7AAEF7ED" w:rsidR="00671254" w:rsidRPr="00700DD7" w:rsidRDefault="00635484" w:rsidP="006A43D2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7192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54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71254">
              <w:rPr>
                <w:sz w:val="16"/>
              </w:rPr>
              <w:t xml:space="preserve"> J</w:t>
            </w:r>
            <w:r w:rsidR="00671254" w:rsidRPr="00700DD7">
              <w:rPr>
                <w:sz w:val="16"/>
              </w:rPr>
              <w:t>oku muu taho, kuka?</w:t>
            </w:r>
          </w:p>
        </w:tc>
        <w:tc>
          <w:tcPr>
            <w:tcW w:w="6095" w:type="dxa"/>
            <w:gridSpan w:val="2"/>
          </w:tcPr>
          <w:sdt>
            <w:sdtPr>
              <w:rPr>
                <w:sz w:val="16"/>
              </w:rPr>
              <w:id w:val="-2012826139"/>
              <w:placeholder>
                <w:docPart w:val="3D80B1C1F15444E88D5CB367D7C5CB3B"/>
              </w:placeholder>
              <w:showingPlcHdr/>
              <w:text/>
            </w:sdtPr>
            <w:sdtEndPr/>
            <w:sdtContent>
              <w:p w14:paraId="36612CAE" w14:textId="4D46D1CD" w:rsidR="00671254" w:rsidRPr="00671254" w:rsidRDefault="00671254" w:rsidP="006A43D2">
                <w:pPr>
                  <w:rPr>
                    <w:sz w:val="16"/>
                    <w:lang w:val="en-US"/>
                  </w:rPr>
                </w:pPr>
                <w:r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34DFD5E7" w14:textId="77777777" w:rsidR="00723D9A" w:rsidRPr="007F224B" w:rsidRDefault="00D16712" w:rsidP="00723D9A">
      <w:pPr>
        <w:pStyle w:val="Heading1"/>
      </w:pPr>
      <w:r>
        <w:t>A</w:t>
      </w:r>
      <w:r w:rsidR="00723D9A" w:rsidRPr="007F224B">
        <w:t>iheuttaja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648"/>
        <w:gridCol w:w="4819"/>
      </w:tblGrid>
      <w:tr w:rsidR="002936FD" w:rsidRPr="00700DD7" w14:paraId="3231A8C4" w14:textId="77777777" w:rsidTr="002936FD">
        <w:tc>
          <w:tcPr>
            <w:tcW w:w="9634" w:type="dxa"/>
            <w:gridSpan w:val="3"/>
          </w:tcPr>
          <w:p w14:paraId="0A1DBEE9" w14:textId="77777777" w:rsidR="002936FD" w:rsidRPr="00700DD7" w:rsidRDefault="00517C0C" w:rsidP="002936FD">
            <w:pPr>
              <w:tabs>
                <w:tab w:val="left" w:pos="162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 w:rsidR="002936FD" w:rsidRPr="00700DD7">
              <w:rPr>
                <w:b/>
                <w:sz w:val="16"/>
              </w:rPr>
              <w:t>iheuttaja on:</w:t>
            </w:r>
          </w:p>
        </w:tc>
      </w:tr>
      <w:tr w:rsidR="002936FD" w:rsidRPr="00700DD7" w14:paraId="1F6614C8" w14:textId="77777777" w:rsidTr="002936FD">
        <w:tc>
          <w:tcPr>
            <w:tcW w:w="4815" w:type="dxa"/>
            <w:gridSpan w:val="2"/>
          </w:tcPr>
          <w:p w14:paraId="362442EB" w14:textId="25F4E25B" w:rsidR="002936FD" w:rsidRPr="00700DD7" w:rsidRDefault="00635484" w:rsidP="00533003">
            <w:pPr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14237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FD" w:rsidRPr="00700DD7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323187">
              <w:rPr>
                <w:sz w:val="16"/>
                <w:lang w:val="en-US"/>
              </w:rPr>
              <w:t xml:space="preserve"> </w:t>
            </w:r>
            <w:r w:rsidR="00533003">
              <w:rPr>
                <w:sz w:val="16"/>
                <w:lang w:val="en-US"/>
              </w:rPr>
              <w:t>Oppilas</w:t>
            </w:r>
            <w:r w:rsidR="002936FD" w:rsidRPr="00700DD7">
              <w:rPr>
                <w:sz w:val="16"/>
                <w:lang w:val="en-US"/>
              </w:rPr>
              <w:t xml:space="preserve">, ikä: </w:t>
            </w:r>
            <w:sdt>
              <w:sdtPr>
                <w:rPr>
                  <w:sz w:val="16"/>
                  <w:lang w:val="en-US"/>
                </w:rPr>
                <w:id w:val="-1873595903"/>
                <w:placeholder>
                  <w:docPart w:val="2764854C31534838845E5F756F0E60DE"/>
                </w:placeholder>
                <w:showingPlcHdr/>
                <w:text/>
              </w:sdtPr>
              <w:sdtEndPr/>
              <w:sdtContent>
                <w:r w:rsidR="002936FD"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819" w:type="dxa"/>
          </w:tcPr>
          <w:p w14:paraId="2827F170" w14:textId="77777777" w:rsidR="002936FD" w:rsidRPr="00700DD7" w:rsidRDefault="00635484" w:rsidP="002936FD">
            <w:pPr>
              <w:tabs>
                <w:tab w:val="left" w:pos="1620"/>
              </w:tabs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19463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FD" w:rsidRPr="00700DD7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323187">
              <w:rPr>
                <w:sz w:val="16"/>
                <w:lang w:val="en-US"/>
              </w:rPr>
              <w:t xml:space="preserve"> H</w:t>
            </w:r>
            <w:r w:rsidR="002936FD" w:rsidRPr="00700DD7">
              <w:rPr>
                <w:sz w:val="16"/>
                <w:lang w:val="en-US"/>
              </w:rPr>
              <w:t>uoltaja</w:t>
            </w:r>
          </w:p>
        </w:tc>
      </w:tr>
      <w:tr w:rsidR="002936FD" w:rsidRPr="00700DD7" w14:paraId="7DF4162E" w14:textId="77777777" w:rsidTr="002936FD">
        <w:tc>
          <w:tcPr>
            <w:tcW w:w="2167" w:type="dxa"/>
          </w:tcPr>
          <w:p w14:paraId="2A37EDE3" w14:textId="77777777" w:rsidR="002936FD" w:rsidRPr="00700DD7" w:rsidRDefault="00635484" w:rsidP="00323187">
            <w:pPr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11830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FD" w:rsidRPr="00700DD7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2936FD" w:rsidRPr="00700DD7">
              <w:rPr>
                <w:sz w:val="16"/>
                <w:lang w:val="en-US"/>
              </w:rPr>
              <w:t xml:space="preserve"> </w:t>
            </w:r>
            <w:r w:rsidR="00323187">
              <w:rPr>
                <w:sz w:val="16"/>
                <w:lang w:val="en-US"/>
              </w:rPr>
              <w:t>T</w:t>
            </w:r>
            <w:r w:rsidR="002936FD" w:rsidRPr="00700DD7">
              <w:rPr>
                <w:sz w:val="16"/>
                <w:lang w:val="en-US"/>
              </w:rPr>
              <w:t>yöntekijä</w:t>
            </w:r>
          </w:p>
        </w:tc>
        <w:tc>
          <w:tcPr>
            <w:tcW w:w="2648" w:type="dxa"/>
          </w:tcPr>
          <w:p w14:paraId="3EADDDE7" w14:textId="77777777" w:rsidR="002936FD" w:rsidRPr="00700DD7" w:rsidRDefault="00635484" w:rsidP="002936FD">
            <w:pPr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16778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FD" w:rsidRPr="00700DD7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323187">
              <w:rPr>
                <w:sz w:val="16"/>
                <w:lang w:val="en-US"/>
              </w:rPr>
              <w:t xml:space="preserve"> E</w:t>
            </w:r>
            <w:r w:rsidR="002936FD" w:rsidRPr="00700DD7">
              <w:rPr>
                <w:sz w:val="16"/>
                <w:lang w:val="en-US"/>
              </w:rPr>
              <w:t>simies</w:t>
            </w:r>
          </w:p>
        </w:tc>
        <w:tc>
          <w:tcPr>
            <w:tcW w:w="4819" w:type="dxa"/>
          </w:tcPr>
          <w:p w14:paraId="2F26C8DA" w14:textId="77777777" w:rsidR="002936FD" w:rsidRPr="00700DD7" w:rsidRDefault="00635484" w:rsidP="00323187">
            <w:pPr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58769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FD" w:rsidRPr="00700DD7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2936FD" w:rsidRPr="00700DD7">
              <w:rPr>
                <w:sz w:val="16"/>
                <w:lang w:val="en-US"/>
              </w:rPr>
              <w:t xml:space="preserve"> </w:t>
            </w:r>
            <w:r w:rsidR="00323187">
              <w:rPr>
                <w:sz w:val="16"/>
                <w:lang w:val="en-US"/>
              </w:rPr>
              <w:t>A</w:t>
            </w:r>
            <w:r w:rsidR="002936FD" w:rsidRPr="00700DD7">
              <w:rPr>
                <w:sz w:val="16"/>
                <w:lang w:val="en-US"/>
              </w:rPr>
              <w:t>iheuttaja epäselvä</w:t>
            </w:r>
          </w:p>
        </w:tc>
      </w:tr>
      <w:tr w:rsidR="002936FD" w:rsidRPr="00134644" w14:paraId="2BA376CE" w14:textId="77777777" w:rsidTr="002936FD">
        <w:tc>
          <w:tcPr>
            <w:tcW w:w="4815" w:type="dxa"/>
            <w:gridSpan w:val="2"/>
          </w:tcPr>
          <w:p w14:paraId="1803CB63" w14:textId="77777777" w:rsidR="002936FD" w:rsidRPr="00700DD7" w:rsidRDefault="00635484" w:rsidP="002936FD">
            <w:pPr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14461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FD" w:rsidRPr="00700DD7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323187">
              <w:rPr>
                <w:sz w:val="16"/>
                <w:lang w:val="en-US"/>
              </w:rPr>
              <w:t xml:space="preserve"> J</w:t>
            </w:r>
            <w:r w:rsidR="002936FD" w:rsidRPr="00700DD7">
              <w:rPr>
                <w:sz w:val="16"/>
                <w:lang w:val="en-US"/>
              </w:rPr>
              <w:t>oku muu taho, kuka?</w:t>
            </w:r>
          </w:p>
        </w:tc>
        <w:sdt>
          <w:sdtPr>
            <w:rPr>
              <w:sz w:val="16"/>
              <w:lang w:val="en-US"/>
            </w:rPr>
            <w:id w:val="39096430"/>
            <w:placeholder>
              <w:docPart w:val="E783791585B246D5A021418445A36EC1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649E655C" w14:textId="77777777" w:rsidR="002936FD" w:rsidRPr="00700DD7" w:rsidRDefault="002936FD" w:rsidP="002936FD">
                <w:pPr>
                  <w:rPr>
                    <w:sz w:val="16"/>
                    <w:lang w:val="en-US"/>
                  </w:rPr>
                </w:pPr>
                <w:r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2936FD" w:rsidRPr="00700DD7" w14:paraId="16183E2F" w14:textId="77777777" w:rsidTr="006A5E26">
        <w:tc>
          <w:tcPr>
            <w:tcW w:w="9634" w:type="dxa"/>
            <w:gridSpan w:val="3"/>
          </w:tcPr>
          <w:p w14:paraId="6EE303DE" w14:textId="2A176296" w:rsidR="002936FD" w:rsidRPr="00700DD7" w:rsidRDefault="00326BB4" w:rsidP="002936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Lisätietoja</w:t>
            </w:r>
          </w:p>
        </w:tc>
      </w:tr>
      <w:tr w:rsidR="00326BB4" w:rsidRPr="00134644" w14:paraId="11EB2BC2" w14:textId="77777777" w:rsidTr="004F4FE2">
        <w:tc>
          <w:tcPr>
            <w:tcW w:w="9634" w:type="dxa"/>
            <w:gridSpan w:val="3"/>
          </w:tcPr>
          <w:p w14:paraId="0D51B075" w14:textId="44A3E903" w:rsidR="00326BB4" w:rsidRPr="00326BB4" w:rsidRDefault="00635484" w:rsidP="002936FD">
            <w:pPr>
              <w:rPr>
                <w:b/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267162631"/>
                <w:placeholder>
                  <w:docPart w:val="E559E59917F7464AB0C44CB79297F478"/>
                </w:placeholder>
                <w:showingPlcHdr/>
                <w:text/>
              </w:sdtPr>
              <w:sdtEndPr/>
              <w:sdtContent>
                <w:r w:rsidR="00326BB4"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05FA6E3F" w14:textId="1FE4F396" w:rsidR="000D318A" w:rsidRPr="007F224B" w:rsidRDefault="000D318A" w:rsidP="000D318A">
      <w:pPr>
        <w:pStyle w:val="Heading1"/>
      </w:pPr>
      <w:proofErr w:type="gramStart"/>
      <w:r w:rsidRPr="007F224B">
        <w:t>Havaittu väkivaltatilanne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0D318A" w:rsidRPr="00134644" w14:paraId="5102AD95" w14:textId="77777777" w:rsidTr="000D4048">
        <w:tc>
          <w:tcPr>
            <w:tcW w:w="5665" w:type="dxa"/>
          </w:tcPr>
          <w:p w14:paraId="73642646" w14:textId="51719051" w:rsidR="000D318A" w:rsidRPr="007C7F5D" w:rsidRDefault="007C7F5D" w:rsidP="00326BB4">
            <w:pPr>
              <w:rPr>
                <w:b/>
                <w:sz w:val="16"/>
              </w:rPr>
            </w:pPr>
            <w:r w:rsidRPr="007C7F5D">
              <w:rPr>
                <w:b/>
                <w:sz w:val="16"/>
              </w:rPr>
              <w:t>Tapahtuman ajankohta</w:t>
            </w:r>
            <w:r w:rsidR="000D4048">
              <w:rPr>
                <w:b/>
                <w:sz w:val="16"/>
              </w:rPr>
              <w:t>:</w:t>
            </w:r>
            <w:r w:rsidRPr="007C7F5D">
              <w:rPr>
                <w:b/>
                <w:sz w:val="16"/>
              </w:rPr>
              <w:t xml:space="preserve"> </w:t>
            </w:r>
            <w:r w:rsidRPr="007C7F5D">
              <w:rPr>
                <w:sz w:val="16"/>
              </w:rPr>
              <w:t xml:space="preserve">(päivämäärä </w:t>
            </w:r>
            <w:r w:rsidR="00326BB4">
              <w:rPr>
                <w:sz w:val="16"/>
              </w:rPr>
              <w:t>ja kellonaika)</w:t>
            </w:r>
          </w:p>
        </w:tc>
        <w:sdt>
          <w:sdtPr>
            <w:rPr>
              <w:sz w:val="16"/>
              <w:lang w:val="en-US"/>
            </w:rPr>
            <w:id w:val="21231144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41D3EE4" w14:textId="77777777" w:rsidR="000D318A" w:rsidRPr="00FF17BC" w:rsidRDefault="000D318A" w:rsidP="000D318A">
                <w:pPr>
                  <w:rPr>
                    <w:sz w:val="16"/>
                    <w:lang w:val="en-US"/>
                  </w:rPr>
                </w:pPr>
                <w:r w:rsidRPr="00FF17BC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  <w:tr w:rsidR="000D318A" w:rsidRPr="00134644" w14:paraId="03A69B21" w14:textId="77777777" w:rsidTr="000D4048">
        <w:tc>
          <w:tcPr>
            <w:tcW w:w="5665" w:type="dxa"/>
          </w:tcPr>
          <w:p w14:paraId="0CDD3B21" w14:textId="4DE499B2" w:rsidR="000D318A" w:rsidRPr="00700DD7" w:rsidRDefault="00326BB4" w:rsidP="000D31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Tapahtumapaikka </w:t>
            </w:r>
            <w:r>
              <w:rPr>
                <w:sz w:val="16"/>
              </w:rPr>
              <w:t>(osoite ja tarkempi sijainti, esim. luokassa, käytävällä, ulkona)</w:t>
            </w:r>
            <w:r w:rsidR="000D4048">
              <w:rPr>
                <w:b/>
                <w:sz w:val="16"/>
              </w:rPr>
              <w:t>:</w:t>
            </w:r>
          </w:p>
        </w:tc>
        <w:sdt>
          <w:sdtPr>
            <w:rPr>
              <w:sz w:val="16"/>
            </w:rPr>
            <w:id w:val="-1477536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E321D9C" w14:textId="77777777" w:rsidR="000D318A" w:rsidRPr="00700DD7" w:rsidRDefault="000D318A" w:rsidP="000D318A">
                <w:pPr>
                  <w:rPr>
                    <w:sz w:val="16"/>
                    <w:lang w:val="en-US"/>
                  </w:rPr>
                </w:pPr>
                <w:r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A402652" w14:textId="192C3F66" w:rsidR="000D318A" w:rsidRPr="00AE661C" w:rsidRDefault="000D318A" w:rsidP="006A38F5">
      <w:pPr>
        <w:pStyle w:val="Heading1"/>
      </w:pPr>
      <w:r w:rsidRPr="00AE661C">
        <w:t>Väkivalta</w:t>
      </w:r>
      <w:r w:rsidR="00085221">
        <w:t>isen teon luonne</w:t>
      </w:r>
      <w:r w:rsidR="007C7F5D">
        <w:t xml:space="preserve"> ja toistuvuus</w:t>
      </w:r>
      <w:r w:rsidRPr="00AE661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7C7F5D" w:rsidRPr="00700DD7" w14:paraId="557ACF36" w14:textId="77777777" w:rsidTr="00967FC1">
        <w:trPr>
          <w:trHeight w:val="840"/>
        </w:trPr>
        <w:tc>
          <w:tcPr>
            <w:tcW w:w="6232" w:type="dxa"/>
          </w:tcPr>
          <w:p w14:paraId="1A0AF8D3" w14:textId="77777777" w:rsidR="007C7F5D" w:rsidRDefault="007C7F5D" w:rsidP="000D318A">
            <w:pPr>
              <w:rPr>
                <w:sz w:val="16"/>
              </w:rPr>
            </w:pPr>
            <w:r>
              <w:rPr>
                <w:b/>
                <w:sz w:val="16"/>
              </w:rPr>
              <w:t>Teon luonne</w:t>
            </w:r>
            <w:r w:rsidRPr="00700DD7">
              <w:rPr>
                <w:b/>
                <w:sz w:val="16"/>
              </w:rPr>
              <w:t>:</w:t>
            </w:r>
          </w:p>
        </w:tc>
        <w:tc>
          <w:tcPr>
            <w:tcW w:w="3402" w:type="dxa"/>
          </w:tcPr>
          <w:p w14:paraId="31F872BF" w14:textId="77777777" w:rsidR="007C7F5D" w:rsidRPr="00700DD7" w:rsidRDefault="007C7F5D" w:rsidP="000D318A">
            <w:pPr>
              <w:rPr>
                <w:sz w:val="16"/>
              </w:rPr>
            </w:pPr>
            <w:r>
              <w:rPr>
                <w:b/>
                <w:sz w:val="16"/>
              </w:rPr>
              <w:t>Teon toistuvuus tapahtuman ajanjaksona:</w:t>
            </w:r>
          </w:p>
          <w:p w14:paraId="2356D6CA" w14:textId="77777777" w:rsidR="007C7F5D" w:rsidRPr="00700DD7" w:rsidRDefault="007C7F5D" w:rsidP="000D318A">
            <w:pPr>
              <w:rPr>
                <w:sz w:val="16"/>
              </w:rPr>
            </w:pPr>
            <w:r>
              <w:rPr>
                <w:sz w:val="16"/>
              </w:rPr>
              <w:t>Jos useammin kuin 1krt, ilmoita määrä</w:t>
            </w:r>
          </w:p>
        </w:tc>
      </w:tr>
      <w:tr w:rsidR="007C7F5D" w:rsidRPr="00853D10" w14:paraId="17A47FCD" w14:textId="77777777" w:rsidTr="007C7F5D">
        <w:tc>
          <w:tcPr>
            <w:tcW w:w="6232" w:type="dxa"/>
          </w:tcPr>
          <w:p w14:paraId="636C1D90" w14:textId="77777777" w:rsidR="007C7F5D" w:rsidRPr="00700DD7" w:rsidRDefault="00635484" w:rsidP="000D318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4878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5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23187">
              <w:rPr>
                <w:sz w:val="16"/>
              </w:rPr>
              <w:t xml:space="preserve"> F</w:t>
            </w:r>
            <w:r w:rsidR="007C7F5D" w:rsidRPr="00700DD7">
              <w:rPr>
                <w:sz w:val="16"/>
              </w:rPr>
              <w:t xml:space="preserve">yysinen </w:t>
            </w:r>
            <w:r w:rsidR="007C7F5D" w:rsidRPr="00700DD7">
              <w:rPr>
                <w:i/>
                <w:sz w:val="16"/>
              </w:rPr>
              <w:t>(esim. lyönti, potku, pureminen)</w:t>
            </w:r>
          </w:p>
        </w:tc>
        <w:tc>
          <w:tcPr>
            <w:tcW w:w="3402" w:type="dxa"/>
          </w:tcPr>
          <w:p w14:paraId="45B6FA13" w14:textId="7AC18067" w:rsidR="007C7F5D" w:rsidRPr="00326BB4" w:rsidRDefault="00635484" w:rsidP="007C7F5D">
            <w:pPr>
              <w:jc w:val="right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418452180"/>
                <w:placeholder>
                  <w:docPart w:val="ACAD9B30B3E54085AF7B0ADFF150C31E"/>
                </w:placeholder>
                <w:showingPlcHdr/>
                <w:text/>
              </w:sdtPr>
              <w:sdtEndPr/>
              <w:sdtContent>
                <w:r w:rsidR="00FF17BC"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  <w:r w:rsidR="00FF17BC" w:rsidRPr="00FF17BC">
              <w:rPr>
                <w:sz w:val="16"/>
                <w:lang w:val="en-US"/>
              </w:rPr>
              <w:t xml:space="preserve"> </w:t>
            </w:r>
            <w:r w:rsidR="00FF17BC">
              <w:rPr>
                <w:sz w:val="16"/>
                <w:lang w:val="en-US"/>
              </w:rPr>
              <w:t xml:space="preserve"> </w:t>
            </w:r>
            <w:r w:rsidR="007C7F5D" w:rsidRPr="00326BB4">
              <w:rPr>
                <w:sz w:val="16"/>
                <w:lang w:val="en-US"/>
              </w:rPr>
              <w:t>krt</w:t>
            </w:r>
          </w:p>
        </w:tc>
      </w:tr>
      <w:tr w:rsidR="007C7F5D" w:rsidRPr="00853D10" w14:paraId="30559976" w14:textId="77777777" w:rsidTr="007C7F5D">
        <w:tc>
          <w:tcPr>
            <w:tcW w:w="6232" w:type="dxa"/>
          </w:tcPr>
          <w:p w14:paraId="1CC7873C" w14:textId="77777777" w:rsidR="007C7F5D" w:rsidRPr="00700DD7" w:rsidRDefault="00635484" w:rsidP="00BB6BF5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2901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5D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23187">
              <w:rPr>
                <w:sz w:val="16"/>
              </w:rPr>
              <w:t xml:space="preserve"> H</w:t>
            </w:r>
            <w:r w:rsidR="007C7F5D" w:rsidRPr="00700DD7">
              <w:rPr>
                <w:sz w:val="16"/>
              </w:rPr>
              <w:t xml:space="preserve">enkinen </w:t>
            </w:r>
            <w:r w:rsidR="007C7F5D" w:rsidRPr="00700DD7">
              <w:rPr>
                <w:i/>
                <w:sz w:val="16"/>
              </w:rPr>
              <w:t>(esim. sanallinen uhkailu, nimittely, painostaminen, mitätöinti, persoonan arviointi, vaarallisen esineen tai aineen hallussapito)</w:t>
            </w:r>
          </w:p>
        </w:tc>
        <w:tc>
          <w:tcPr>
            <w:tcW w:w="3402" w:type="dxa"/>
          </w:tcPr>
          <w:p w14:paraId="2D9BBF45" w14:textId="77777777" w:rsidR="007C7F5D" w:rsidRDefault="007C7F5D" w:rsidP="007C7F5D">
            <w:pPr>
              <w:jc w:val="right"/>
              <w:rPr>
                <w:sz w:val="16"/>
              </w:rPr>
            </w:pPr>
          </w:p>
          <w:p w14:paraId="4B0595EE" w14:textId="232252BC" w:rsidR="007C7F5D" w:rsidRPr="00326BB4" w:rsidRDefault="00635484" w:rsidP="007C7F5D">
            <w:pPr>
              <w:jc w:val="right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657535083"/>
                <w:placeholder>
                  <w:docPart w:val="91E1DE64908848318059F8F3E47A9CDF"/>
                </w:placeholder>
                <w:showingPlcHdr/>
                <w:text/>
              </w:sdtPr>
              <w:sdtEndPr/>
              <w:sdtContent>
                <w:r w:rsidR="00FF17BC"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  <w:r w:rsidR="00FF17BC" w:rsidRPr="00FF17BC">
              <w:rPr>
                <w:sz w:val="16"/>
                <w:lang w:val="en-US"/>
              </w:rPr>
              <w:t xml:space="preserve"> </w:t>
            </w:r>
            <w:r w:rsidR="00FF17BC">
              <w:rPr>
                <w:sz w:val="16"/>
                <w:lang w:val="en-US"/>
              </w:rPr>
              <w:t xml:space="preserve"> </w:t>
            </w:r>
            <w:r w:rsidR="007C7F5D" w:rsidRPr="00326BB4">
              <w:rPr>
                <w:sz w:val="16"/>
                <w:lang w:val="en-US"/>
              </w:rPr>
              <w:t>krt</w:t>
            </w:r>
          </w:p>
        </w:tc>
      </w:tr>
      <w:tr w:rsidR="007C7F5D" w:rsidRPr="00853D10" w14:paraId="7C9D5142" w14:textId="77777777" w:rsidTr="007C7F5D">
        <w:tc>
          <w:tcPr>
            <w:tcW w:w="6232" w:type="dxa"/>
          </w:tcPr>
          <w:p w14:paraId="5EED2114" w14:textId="77777777" w:rsidR="007C7F5D" w:rsidRPr="00700DD7" w:rsidRDefault="00635484" w:rsidP="000D318A">
            <w:pPr>
              <w:rPr>
                <w:i/>
                <w:sz w:val="16"/>
              </w:rPr>
            </w:pPr>
            <w:sdt>
              <w:sdtPr>
                <w:rPr>
                  <w:sz w:val="16"/>
                </w:rPr>
                <w:id w:val="-13113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5D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23187">
              <w:rPr>
                <w:sz w:val="16"/>
              </w:rPr>
              <w:t xml:space="preserve"> S</w:t>
            </w:r>
            <w:r w:rsidR="007C7F5D" w:rsidRPr="00700DD7">
              <w:rPr>
                <w:sz w:val="16"/>
              </w:rPr>
              <w:t xml:space="preserve">osiaalinen </w:t>
            </w:r>
            <w:r w:rsidR="007C7F5D" w:rsidRPr="00700DD7">
              <w:rPr>
                <w:i/>
                <w:sz w:val="16"/>
              </w:rPr>
              <w:t>(esim. julkinen haistattelu, virtuaalisesti / netissä tapahtuva uhkailu tai häirintä)</w:t>
            </w:r>
          </w:p>
        </w:tc>
        <w:tc>
          <w:tcPr>
            <w:tcW w:w="3402" w:type="dxa"/>
          </w:tcPr>
          <w:p w14:paraId="4A1AD49B" w14:textId="77777777" w:rsidR="007C7F5D" w:rsidRDefault="007C7F5D" w:rsidP="007C7F5D">
            <w:pPr>
              <w:jc w:val="right"/>
              <w:rPr>
                <w:i/>
                <w:sz w:val="16"/>
              </w:rPr>
            </w:pPr>
          </w:p>
          <w:p w14:paraId="025B1E12" w14:textId="5FBCC5FC" w:rsidR="007C7F5D" w:rsidRPr="00326BB4" w:rsidRDefault="00635484" w:rsidP="007C7F5D">
            <w:pPr>
              <w:jc w:val="right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308786008"/>
                <w:placeholder>
                  <w:docPart w:val="F903CBAE21B5446BBD606A9E751857DE"/>
                </w:placeholder>
                <w:showingPlcHdr/>
                <w:text/>
              </w:sdtPr>
              <w:sdtEndPr/>
              <w:sdtContent>
                <w:r w:rsidR="00FF17BC"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  <w:r w:rsidR="00FF17BC" w:rsidRPr="00FF17BC">
              <w:rPr>
                <w:sz w:val="16"/>
                <w:lang w:val="en-US"/>
              </w:rPr>
              <w:t xml:space="preserve"> </w:t>
            </w:r>
            <w:r w:rsidR="00FF17BC">
              <w:rPr>
                <w:sz w:val="16"/>
                <w:lang w:val="en-US"/>
              </w:rPr>
              <w:t xml:space="preserve"> </w:t>
            </w:r>
            <w:r w:rsidR="007C7F5D" w:rsidRPr="00326BB4">
              <w:rPr>
                <w:sz w:val="16"/>
                <w:lang w:val="en-US"/>
              </w:rPr>
              <w:t>krt</w:t>
            </w:r>
          </w:p>
        </w:tc>
      </w:tr>
      <w:tr w:rsidR="007C7F5D" w:rsidRPr="00853D10" w14:paraId="6A421E0A" w14:textId="77777777" w:rsidTr="007C7F5D">
        <w:tc>
          <w:tcPr>
            <w:tcW w:w="6232" w:type="dxa"/>
          </w:tcPr>
          <w:p w14:paraId="3A433E13" w14:textId="77777777" w:rsidR="007C7F5D" w:rsidRPr="00700DD7" w:rsidRDefault="00635484" w:rsidP="000D318A">
            <w:pPr>
              <w:rPr>
                <w:i/>
                <w:sz w:val="16"/>
              </w:rPr>
            </w:pPr>
            <w:sdt>
              <w:sdtPr>
                <w:rPr>
                  <w:sz w:val="16"/>
                </w:rPr>
                <w:id w:val="-2235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5D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23187">
              <w:rPr>
                <w:sz w:val="16"/>
              </w:rPr>
              <w:t xml:space="preserve"> S</w:t>
            </w:r>
            <w:r w:rsidR="007C7F5D" w:rsidRPr="00700DD7">
              <w:rPr>
                <w:sz w:val="16"/>
              </w:rPr>
              <w:t xml:space="preserve">eksuaalinen </w:t>
            </w:r>
            <w:r w:rsidR="007C7F5D" w:rsidRPr="00700DD7">
              <w:rPr>
                <w:i/>
                <w:sz w:val="16"/>
              </w:rPr>
              <w:t>(esim. sanallinen vihjailu, lääppiminen, koskettelu)</w:t>
            </w:r>
          </w:p>
        </w:tc>
        <w:tc>
          <w:tcPr>
            <w:tcW w:w="3402" w:type="dxa"/>
          </w:tcPr>
          <w:p w14:paraId="40B13B70" w14:textId="6FF3BB9F" w:rsidR="007C7F5D" w:rsidRPr="00326BB4" w:rsidRDefault="00635484" w:rsidP="007C7F5D">
            <w:pPr>
              <w:jc w:val="right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804844669"/>
                <w:placeholder>
                  <w:docPart w:val="65BC0726C27044D395ECEE5A68C65B86"/>
                </w:placeholder>
                <w:showingPlcHdr/>
                <w:text/>
              </w:sdtPr>
              <w:sdtEndPr/>
              <w:sdtContent>
                <w:r w:rsidR="00FF17BC"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  <w:r w:rsidR="00FF17BC" w:rsidRPr="00FF17BC">
              <w:rPr>
                <w:sz w:val="16"/>
                <w:lang w:val="en-US"/>
              </w:rPr>
              <w:t xml:space="preserve"> </w:t>
            </w:r>
            <w:r w:rsidR="00FF17BC">
              <w:rPr>
                <w:sz w:val="16"/>
                <w:lang w:val="en-US"/>
              </w:rPr>
              <w:t xml:space="preserve"> </w:t>
            </w:r>
            <w:r w:rsidR="007C7F5D" w:rsidRPr="00326BB4">
              <w:rPr>
                <w:sz w:val="16"/>
                <w:lang w:val="en-US"/>
              </w:rPr>
              <w:t>krt</w:t>
            </w:r>
          </w:p>
        </w:tc>
      </w:tr>
      <w:tr w:rsidR="007C7F5D" w:rsidRPr="00853D10" w14:paraId="649E6D88" w14:textId="77777777" w:rsidTr="007C7F5D">
        <w:tc>
          <w:tcPr>
            <w:tcW w:w="6232" w:type="dxa"/>
          </w:tcPr>
          <w:p w14:paraId="0587441F" w14:textId="77777777" w:rsidR="007C7F5D" w:rsidRPr="00700DD7" w:rsidRDefault="00635484" w:rsidP="00323187">
            <w:pPr>
              <w:rPr>
                <w:i/>
                <w:sz w:val="16"/>
              </w:rPr>
            </w:pPr>
            <w:sdt>
              <w:sdtPr>
                <w:rPr>
                  <w:sz w:val="16"/>
                </w:rPr>
                <w:id w:val="7889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5D" w:rsidRPr="00700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C7F5D" w:rsidRPr="00700DD7">
              <w:rPr>
                <w:sz w:val="16"/>
              </w:rPr>
              <w:t xml:space="preserve"> </w:t>
            </w:r>
            <w:r w:rsidR="00323187">
              <w:rPr>
                <w:sz w:val="16"/>
              </w:rPr>
              <w:t>T</w:t>
            </w:r>
            <w:r w:rsidR="007C7F5D" w:rsidRPr="00700DD7">
              <w:rPr>
                <w:sz w:val="16"/>
              </w:rPr>
              <w:t xml:space="preserve">ilanteeseen puuttumattomuus, laiminlyönti </w:t>
            </w:r>
            <w:r w:rsidR="007C7F5D" w:rsidRPr="00700DD7">
              <w:rPr>
                <w:i/>
                <w:sz w:val="16"/>
              </w:rPr>
              <w:t>(esim. lapsen tarpeiden huomiotta jättäminen)</w:t>
            </w:r>
          </w:p>
        </w:tc>
        <w:tc>
          <w:tcPr>
            <w:tcW w:w="3402" w:type="dxa"/>
          </w:tcPr>
          <w:p w14:paraId="314D0E9D" w14:textId="77777777" w:rsidR="007C7F5D" w:rsidRDefault="007C7F5D" w:rsidP="007C7F5D">
            <w:pPr>
              <w:jc w:val="right"/>
              <w:rPr>
                <w:i/>
                <w:sz w:val="16"/>
              </w:rPr>
            </w:pPr>
          </w:p>
          <w:p w14:paraId="74365D19" w14:textId="5E01E906" w:rsidR="007C7F5D" w:rsidRPr="00326BB4" w:rsidRDefault="00635484" w:rsidP="007C7F5D">
            <w:pPr>
              <w:jc w:val="right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387805453"/>
                <w:placeholder>
                  <w:docPart w:val="713E989516924E989040A786FB076E3A"/>
                </w:placeholder>
                <w:showingPlcHdr/>
                <w:text/>
              </w:sdtPr>
              <w:sdtEndPr/>
              <w:sdtContent>
                <w:r w:rsidR="00FF17BC"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  <w:r w:rsidR="00FF17BC" w:rsidRPr="00FF17BC">
              <w:rPr>
                <w:sz w:val="16"/>
                <w:lang w:val="en-US"/>
              </w:rPr>
              <w:t xml:space="preserve"> </w:t>
            </w:r>
            <w:r w:rsidR="00FF17BC">
              <w:rPr>
                <w:sz w:val="16"/>
                <w:lang w:val="en-US"/>
              </w:rPr>
              <w:t xml:space="preserve"> </w:t>
            </w:r>
            <w:r w:rsidR="007C7F5D" w:rsidRPr="00326BB4">
              <w:rPr>
                <w:sz w:val="16"/>
                <w:lang w:val="en-US"/>
              </w:rPr>
              <w:t>krt</w:t>
            </w:r>
          </w:p>
        </w:tc>
      </w:tr>
      <w:tr w:rsidR="006D3891" w:rsidRPr="00134644" w14:paraId="5F53316F" w14:textId="77777777" w:rsidTr="001800EE">
        <w:tc>
          <w:tcPr>
            <w:tcW w:w="9634" w:type="dxa"/>
            <w:gridSpan w:val="2"/>
          </w:tcPr>
          <w:p w14:paraId="552AA044" w14:textId="5C764D11" w:rsidR="006D3891" w:rsidRPr="006D3891" w:rsidRDefault="00635484" w:rsidP="006D3891">
            <w:pPr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7375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91" w:rsidRPr="00B634CF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6D3891" w:rsidRPr="00B634CF">
              <w:rPr>
                <w:sz w:val="16"/>
                <w:lang w:val="en-US"/>
              </w:rPr>
              <w:t xml:space="preserve"> Jokin muu, mikä?   </w:t>
            </w:r>
            <w:sdt>
              <w:sdtPr>
                <w:rPr>
                  <w:sz w:val="16"/>
                </w:rPr>
                <w:id w:val="-297452261"/>
                <w:placeholder>
                  <w:docPart w:val="2872B1112B814C1AAF3334CDFCA83451"/>
                </w:placeholder>
                <w:showingPlcHdr/>
                <w:text/>
              </w:sdtPr>
              <w:sdtEndPr/>
              <w:sdtContent>
                <w:r w:rsidR="006D3891" w:rsidRPr="00700DD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76CE05DF" w14:textId="069A95DC" w:rsidR="006D3891" w:rsidRDefault="006D3891" w:rsidP="006D3891">
      <w:pPr>
        <w:pStyle w:val="Heading1"/>
      </w:pPr>
      <w:r w:rsidRPr="00AE661C">
        <w:t>Til</w:t>
      </w:r>
      <w:r>
        <w:t>anteen</w:t>
      </w:r>
      <w:r w:rsidRPr="00AE661C">
        <w:t xml:space="preserve"> </w:t>
      </w:r>
      <w:r>
        <w:t>kuvaus ja vaikutukset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1134"/>
      </w:tblGrid>
      <w:tr w:rsidR="006D3891" w14:paraId="3E962E80" w14:textId="77777777" w:rsidTr="006D3891">
        <w:tc>
          <w:tcPr>
            <w:tcW w:w="6941" w:type="dxa"/>
          </w:tcPr>
          <w:p w14:paraId="65BE9FF4" w14:textId="1839AF97" w:rsidR="006D3891" w:rsidRPr="006D3891" w:rsidRDefault="006D3891" w:rsidP="006D3891">
            <w:pPr>
              <w:rPr>
                <w:sz w:val="16"/>
                <w:szCs w:val="16"/>
              </w:rPr>
            </w:pPr>
            <w:r w:rsidRPr="006D3891">
              <w:rPr>
                <w:sz w:val="16"/>
                <w:szCs w:val="16"/>
              </w:rPr>
              <w:t>Onko tilanteesta ollut fyysisiä, henkisiä, sosiaalisia tai taloudellisia vaikutuksia?</w:t>
            </w:r>
          </w:p>
        </w:tc>
        <w:tc>
          <w:tcPr>
            <w:tcW w:w="1559" w:type="dxa"/>
          </w:tcPr>
          <w:p w14:paraId="5D0B3918" w14:textId="58381817" w:rsidR="006D3891" w:rsidRPr="006D3891" w:rsidRDefault="00635484" w:rsidP="006D3891">
            <w:pPr>
              <w:rPr>
                <w:sz w:val="16"/>
                <w:szCs w:val="16"/>
              </w:rPr>
            </w:pPr>
            <w:sdt>
              <w:sdtPr>
                <w:id w:val="-9872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891">
              <w:t xml:space="preserve"> </w:t>
            </w:r>
            <w:r w:rsidR="006D3891">
              <w:rPr>
                <w:sz w:val="16"/>
                <w:szCs w:val="16"/>
              </w:rPr>
              <w:t>Kyllä</w:t>
            </w:r>
          </w:p>
        </w:tc>
        <w:tc>
          <w:tcPr>
            <w:tcW w:w="1134" w:type="dxa"/>
          </w:tcPr>
          <w:p w14:paraId="129A2550" w14:textId="5935CC3F" w:rsidR="006D3891" w:rsidRDefault="00635484" w:rsidP="006D3891">
            <w:sdt>
              <w:sdtPr>
                <w:id w:val="5527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891">
              <w:t xml:space="preserve"> </w:t>
            </w:r>
            <w:r w:rsidR="006D3891">
              <w:rPr>
                <w:sz w:val="16"/>
                <w:szCs w:val="16"/>
              </w:rPr>
              <w:t>Ei</w:t>
            </w:r>
          </w:p>
        </w:tc>
      </w:tr>
      <w:tr w:rsidR="006D3891" w14:paraId="740E76FC" w14:textId="77777777" w:rsidTr="009173D6">
        <w:tc>
          <w:tcPr>
            <w:tcW w:w="9634" w:type="dxa"/>
            <w:gridSpan w:val="3"/>
          </w:tcPr>
          <w:p w14:paraId="4F89C9C5" w14:textId="646EFAD8" w:rsidR="006D3891" w:rsidRDefault="006D3891" w:rsidP="006D3891">
            <w:r w:rsidRPr="006D3891">
              <w:rPr>
                <w:sz w:val="16"/>
                <w:szCs w:val="16"/>
              </w:rPr>
              <w:t>Kuvaile tapahtunut tilanne ja sen aiheuttamat vaikutukset:</w:t>
            </w:r>
          </w:p>
        </w:tc>
      </w:tr>
      <w:tr w:rsidR="006D3891" w:rsidRPr="00134644" w14:paraId="238AD789" w14:textId="77777777" w:rsidTr="006D3891">
        <w:trPr>
          <w:trHeight w:val="1313"/>
        </w:trPr>
        <w:sdt>
          <w:sdtPr>
            <w:rPr>
              <w:lang w:val="en-US"/>
            </w:rPr>
            <w:id w:val="282476280"/>
            <w:placeholder>
              <w:docPart w:val="973432423C04466D800ADDAC1A960EFA"/>
            </w:placeholder>
            <w:showingPlcHdr/>
            <w:text/>
          </w:sdtPr>
          <w:sdtEndPr/>
          <w:sdtContent>
            <w:tc>
              <w:tcPr>
                <w:tcW w:w="9634" w:type="dxa"/>
                <w:gridSpan w:val="3"/>
              </w:tcPr>
              <w:p w14:paraId="7AFEFF08" w14:textId="77777777" w:rsidR="006D3891" w:rsidRPr="00B634CF" w:rsidRDefault="006D3891" w:rsidP="00D041A4">
                <w:pPr>
                  <w:rPr>
                    <w:lang w:val="en-US"/>
                  </w:rPr>
                </w:pPr>
                <w:r w:rsidRPr="006D3891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ECE2398" w14:textId="77777777" w:rsidR="00326BB4" w:rsidRPr="00B634CF" w:rsidRDefault="00326BB4" w:rsidP="000D318A">
      <w:pPr>
        <w:rPr>
          <w:b/>
          <w:lang w:val="en-US"/>
        </w:rPr>
      </w:pPr>
    </w:p>
    <w:p w14:paraId="22CCCD31" w14:textId="1CDEC569" w:rsidR="00F957C3" w:rsidRDefault="00F957C3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23205F20" w14:textId="77777777" w:rsidR="00F957C3" w:rsidRPr="00853D10" w:rsidRDefault="00F957C3" w:rsidP="00F957C3">
      <w:pPr>
        <w:pStyle w:val="Heading1"/>
        <w:rPr>
          <w:lang w:val="en-US"/>
        </w:rPr>
      </w:pPr>
    </w:p>
    <w:p w14:paraId="2BEE1FB3" w14:textId="77777777" w:rsidR="00F957C3" w:rsidRPr="00853D10" w:rsidRDefault="00F957C3" w:rsidP="00F957C3">
      <w:pPr>
        <w:pStyle w:val="Heading1"/>
        <w:rPr>
          <w:lang w:val="en-US"/>
        </w:rPr>
      </w:pPr>
    </w:p>
    <w:p w14:paraId="6942DE08" w14:textId="77777777" w:rsidR="00F957C3" w:rsidRDefault="00F957C3" w:rsidP="00F957C3">
      <w:pPr>
        <w:pStyle w:val="Heading1"/>
      </w:pPr>
      <w:r>
        <w:t>Väkivaltatilanteen käsittelylomake</w:t>
      </w:r>
    </w:p>
    <w:p w14:paraId="454CC81A" w14:textId="77777777" w:rsidR="00F957C3" w:rsidRPr="00C765F6" w:rsidRDefault="00F957C3" w:rsidP="00F957C3"/>
    <w:p w14:paraId="2DA55634" w14:textId="77777777" w:rsidR="00F957C3" w:rsidRDefault="00F957C3" w:rsidP="00F957C3">
      <w:pPr>
        <w:pStyle w:val="Heading1"/>
      </w:pPr>
      <w:r w:rsidRPr="006D7BF2">
        <w:t>Tilanteen käsittelyprosessi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1609"/>
      </w:tblGrid>
      <w:tr w:rsidR="00F957C3" w:rsidRPr="00AB401A" w14:paraId="0FB43B1F" w14:textId="77777777" w:rsidTr="000A4CD3">
        <w:tc>
          <w:tcPr>
            <w:tcW w:w="9826" w:type="dxa"/>
            <w:gridSpan w:val="3"/>
          </w:tcPr>
          <w:p w14:paraId="3AE8CAAE" w14:textId="77777777" w:rsidR="00F957C3" w:rsidRPr="00AB401A" w:rsidRDefault="00F957C3" w:rsidP="000A4CD3">
            <w:pPr>
              <w:rPr>
                <w:b/>
                <w:sz w:val="16"/>
                <w:szCs w:val="16"/>
              </w:rPr>
            </w:pPr>
            <w:r w:rsidRPr="00AB401A">
              <w:rPr>
                <w:b/>
                <w:sz w:val="16"/>
                <w:szCs w:val="16"/>
              </w:rPr>
              <w:t>Väkivaltat</w:t>
            </w:r>
            <w:r>
              <w:rPr>
                <w:b/>
                <w:sz w:val="16"/>
                <w:szCs w:val="16"/>
              </w:rPr>
              <w:t>ilanne</w:t>
            </w:r>
            <w:r w:rsidRPr="00AB401A">
              <w:rPr>
                <w:b/>
                <w:sz w:val="16"/>
                <w:szCs w:val="16"/>
              </w:rPr>
              <w:t xml:space="preserve"> on käsitelty</w:t>
            </w:r>
            <w:r>
              <w:rPr>
                <w:b/>
                <w:sz w:val="16"/>
                <w:szCs w:val="16"/>
              </w:rPr>
              <w:t>…</w:t>
            </w:r>
          </w:p>
        </w:tc>
      </w:tr>
      <w:tr w:rsidR="00F957C3" w:rsidRPr="00AB401A" w14:paraId="3B574B4F" w14:textId="77777777" w:rsidTr="000A4CD3">
        <w:tc>
          <w:tcPr>
            <w:tcW w:w="3114" w:type="dxa"/>
          </w:tcPr>
          <w:p w14:paraId="104CD9CC" w14:textId="77777777" w:rsidR="00F957C3" w:rsidRPr="006C730B" w:rsidRDefault="00F957C3" w:rsidP="000A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AB401A">
              <w:rPr>
                <w:b/>
                <w:sz w:val="16"/>
                <w:szCs w:val="16"/>
              </w:rPr>
              <w:t>asianosaisten kanssa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14:paraId="6F4C3029" w14:textId="77777777" w:rsidR="00F957C3" w:rsidRPr="0003457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145575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C3" w:rsidRPr="0003457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957C3" w:rsidRPr="00034576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F957C3" w:rsidRPr="00034576">
              <w:rPr>
                <w:sz w:val="16"/>
                <w:szCs w:val="16"/>
                <w:lang w:val="en-US"/>
              </w:rPr>
              <w:t>kyllä</w:t>
            </w:r>
            <w:proofErr w:type="gramEnd"/>
            <w:r w:rsidR="00F957C3" w:rsidRPr="00034576">
              <w:rPr>
                <w:sz w:val="16"/>
                <w:szCs w:val="16"/>
                <w:lang w:val="en-US"/>
              </w:rPr>
              <w:t xml:space="preserve">, ajankohta (pvm): </w:t>
            </w:r>
            <w:sdt>
              <w:sdtPr>
                <w:rPr>
                  <w:sz w:val="16"/>
                  <w:szCs w:val="16"/>
                </w:rPr>
                <w:id w:val="1001477401"/>
                <w:placeholder>
                  <w:docPart w:val="D30B1A16F5644AF88EB6665032360850"/>
                </w:placeholder>
                <w:showingPlcHdr/>
                <w:text/>
              </w:sdtPr>
              <w:sdtEndPr/>
              <w:sdtContent>
                <w:r w:rsidR="00F957C3" w:rsidRPr="0003457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609" w:type="dxa"/>
          </w:tcPr>
          <w:p w14:paraId="58E098EB" w14:textId="77777777" w:rsidR="00F957C3" w:rsidRPr="006C730B" w:rsidRDefault="00635484" w:rsidP="000A4C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8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C3" w:rsidRPr="00AB401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57C3" w:rsidRPr="00AB401A">
              <w:rPr>
                <w:sz w:val="16"/>
                <w:szCs w:val="16"/>
              </w:rPr>
              <w:t xml:space="preserve"> ei</w:t>
            </w:r>
          </w:p>
        </w:tc>
      </w:tr>
      <w:tr w:rsidR="00F957C3" w:rsidRPr="00AB401A" w14:paraId="3C635C1E" w14:textId="77777777" w:rsidTr="000A4CD3">
        <w:tc>
          <w:tcPr>
            <w:tcW w:w="3114" w:type="dxa"/>
          </w:tcPr>
          <w:p w14:paraId="1EF0EAAC" w14:textId="77777777" w:rsidR="00F957C3" w:rsidRPr="006C730B" w:rsidRDefault="00F957C3" w:rsidP="000A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AB401A">
              <w:rPr>
                <w:b/>
                <w:sz w:val="16"/>
                <w:szCs w:val="16"/>
              </w:rPr>
              <w:t>ilmoituksen tekijän kanssa:</w:t>
            </w:r>
          </w:p>
        </w:tc>
        <w:tc>
          <w:tcPr>
            <w:tcW w:w="5103" w:type="dxa"/>
          </w:tcPr>
          <w:p w14:paraId="1B677B37" w14:textId="77777777" w:rsidR="00F957C3" w:rsidRPr="0003457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6128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C3" w:rsidRPr="0003457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957C3" w:rsidRPr="00034576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F957C3" w:rsidRPr="00034576">
              <w:rPr>
                <w:sz w:val="16"/>
                <w:szCs w:val="16"/>
                <w:lang w:val="en-US"/>
              </w:rPr>
              <w:t>kyllä</w:t>
            </w:r>
            <w:proofErr w:type="gramEnd"/>
            <w:r w:rsidR="00F957C3" w:rsidRPr="00034576">
              <w:rPr>
                <w:sz w:val="16"/>
                <w:szCs w:val="16"/>
                <w:lang w:val="en-US"/>
              </w:rPr>
              <w:t xml:space="preserve">, ajankohta (pvm): </w:t>
            </w:r>
            <w:sdt>
              <w:sdtPr>
                <w:rPr>
                  <w:sz w:val="16"/>
                  <w:szCs w:val="16"/>
                </w:rPr>
                <w:id w:val="294572201"/>
                <w:placeholder>
                  <w:docPart w:val="3E1D453BA5F442E293F910D909511C50"/>
                </w:placeholder>
                <w:showingPlcHdr/>
                <w:text/>
              </w:sdtPr>
              <w:sdtEndPr/>
              <w:sdtContent>
                <w:r w:rsidR="00F957C3" w:rsidRPr="0003457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609" w:type="dxa"/>
          </w:tcPr>
          <w:p w14:paraId="6BEE9F54" w14:textId="77777777" w:rsidR="00F957C3" w:rsidRPr="006C730B" w:rsidRDefault="00635484" w:rsidP="000A4C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7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C3" w:rsidRPr="00AB401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57C3" w:rsidRPr="00AB401A">
              <w:rPr>
                <w:sz w:val="16"/>
                <w:szCs w:val="16"/>
              </w:rPr>
              <w:t xml:space="preserve"> ei</w:t>
            </w:r>
          </w:p>
        </w:tc>
      </w:tr>
    </w:tbl>
    <w:p w14:paraId="4AD1B574" w14:textId="77777777" w:rsidR="00F957C3" w:rsidRDefault="00F957C3" w:rsidP="00F957C3">
      <w:pPr>
        <w:pStyle w:val="Heading1"/>
      </w:pPr>
    </w:p>
    <w:p w14:paraId="6A2AF2B6" w14:textId="77777777" w:rsidR="00F957C3" w:rsidRPr="00AE661C" w:rsidRDefault="00F957C3" w:rsidP="00F957C3">
      <w:pPr>
        <w:pStyle w:val="Heading1"/>
      </w:pPr>
      <w:r w:rsidRPr="00AE661C">
        <w:t>Arvioi, mitkä</w:t>
      </w:r>
      <w:r>
        <w:t xml:space="preserve"> asiat vaikuttivat tilanteen</w:t>
      </w:r>
      <w:r w:rsidRPr="00AE661C">
        <w:t xml:space="preserve"> kehittymiseen?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957C3" w:rsidRPr="00134644" w14:paraId="10F0D1EE" w14:textId="77777777" w:rsidTr="000A4CD3">
        <w:trPr>
          <w:trHeight w:val="1134"/>
        </w:trPr>
        <w:sdt>
          <w:sdtPr>
            <w:rPr>
              <w:lang w:val="en-US"/>
            </w:rPr>
            <w:id w:val="1863621536"/>
            <w:placeholder>
              <w:docPart w:val="D17636953AEB4880BCAE1F33FAD21139"/>
            </w:placeholder>
            <w:showingPlcHdr/>
            <w:text/>
          </w:sdtPr>
          <w:sdtEndPr/>
          <w:sdtContent>
            <w:tc>
              <w:tcPr>
                <w:tcW w:w="9776" w:type="dxa"/>
              </w:tcPr>
              <w:p w14:paraId="0CAE2C94" w14:textId="77777777" w:rsidR="00F957C3" w:rsidRDefault="00F957C3" w:rsidP="000A4CD3">
                <w:pPr>
                  <w:rPr>
                    <w:lang w:val="en-US"/>
                  </w:rPr>
                </w:pPr>
                <w:r w:rsidRPr="00116E5F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1B258BA" w14:textId="77777777" w:rsidR="00F957C3" w:rsidRPr="00116E5F" w:rsidRDefault="00F957C3" w:rsidP="00F957C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992"/>
        <w:gridCol w:w="2176"/>
      </w:tblGrid>
      <w:tr w:rsidR="00F957C3" w:rsidRPr="00C765F6" w14:paraId="4D3DA45A" w14:textId="77777777" w:rsidTr="000A4CD3">
        <w:tc>
          <w:tcPr>
            <w:tcW w:w="5240" w:type="dxa"/>
          </w:tcPr>
          <w:p w14:paraId="32029311" w14:textId="77777777" w:rsidR="00F957C3" w:rsidRPr="00C765F6" w:rsidRDefault="00F957C3" w:rsidP="000A4CD3">
            <w:pPr>
              <w:rPr>
                <w:b/>
                <w:sz w:val="16"/>
                <w:szCs w:val="16"/>
              </w:rPr>
            </w:pPr>
            <w:r w:rsidRPr="00C765F6">
              <w:rPr>
                <w:b/>
                <w:sz w:val="16"/>
                <w:szCs w:val="16"/>
              </w:rPr>
              <w:t>Onko tilanteesta…</w:t>
            </w:r>
          </w:p>
        </w:tc>
        <w:tc>
          <w:tcPr>
            <w:tcW w:w="709" w:type="dxa"/>
          </w:tcPr>
          <w:p w14:paraId="27D0AF33" w14:textId="77777777" w:rsidR="00F957C3" w:rsidRPr="00C765F6" w:rsidRDefault="00F957C3" w:rsidP="000A4CD3">
            <w:pPr>
              <w:rPr>
                <w:sz w:val="16"/>
                <w:szCs w:val="16"/>
              </w:rPr>
            </w:pPr>
            <w:r w:rsidRPr="00C765F6">
              <w:rPr>
                <w:sz w:val="16"/>
                <w:szCs w:val="16"/>
              </w:rPr>
              <w:t>kyllä</w:t>
            </w:r>
          </w:p>
        </w:tc>
        <w:tc>
          <w:tcPr>
            <w:tcW w:w="709" w:type="dxa"/>
          </w:tcPr>
          <w:p w14:paraId="0BDDEE9A" w14:textId="77777777" w:rsidR="00F957C3" w:rsidRPr="00C765F6" w:rsidRDefault="00F957C3" w:rsidP="000A4CD3">
            <w:pPr>
              <w:rPr>
                <w:sz w:val="16"/>
                <w:szCs w:val="16"/>
              </w:rPr>
            </w:pPr>
            <w:r w:rsidRPr="00C765F6">
              <w:rPr>
                <w:sz w:val="16"/>
                <w:szCs w:val="16"/>
              </w:rPr>
              <w:t>ei vielä</w:t>
            </w:r>
          </w:p>
        </w:tc>
        <w:tc>
          <w:tcPr>
            <w:tcW w:w="992" w:type="dxa"/>
          </w:tcPr>
          <w:p w14:paraId="5C1750D3" w14:textId="77777777" w:rsidR="00F957C3" w:rsidRPr="00C765F6" w:rsidRDefault="00F957C3" w:rsidP="000A4CD3">
            <w:pPr>
              <w:rPr>
                <w:sz w:val="16"/>
                <w:szCs w:val="16"/>
              </w:rPr>
            </w:pPr>
            <w:r w:rsidRPr="00C765F6">
              <w:rPr>
                <w:sz w:val="16"/>
                <w:szCs w:val="16"/>
              </w:rPr>
              <w:t>ei tarvetta</w:t>
            </w:r>
          </w:p>
        </w:tc>
        <w:tc>
          <w:tcPr>
            <w:tcW w:w="2176" w:type="dxa"/>
          </w:tcPr>
          <w:p w14:paraId="0584A86A" w14:textId="77777777" w:rsidR="00F957C3" w:rsidRPr="00C765F6" w:rsidRDefault="00F957C3" w:rsidP="000A4CD3">
            <w:pPr>
              <w:rPr>
                <w:sz w:val="16"/>
                <w:szCs w:val="16"/>
              </w:rPr>
            </w:pPr>
            <w:r w:rsidRPr="00C765F6">
              <w:rPr>
                <w:sz w:val="16"/>
                <w:szCs w:val="16"/>
              </w:rPr>
              <w:t>tehty, pv</w:t>
            </w:r>
            <w:r>
              <w:rPr>
                <w:sz w:val="16"/>
                <w:szCs w:val="16"/>
              </w:rPr>
              <w:t>m</w:t>
            </w:r>
          </w:p>
        </w:tc>
      </w:tr>
      <w:tr w:rsidR="00F957C3" w:rsidRPr="00134644" w14:paraId="090402FD" w14:textId="77777777" w:rsidTr="000A4CD3">
        <w:tc>
          <w:tcPr>
            <w:tcW w:w="5240" w:type="dxa"/>
          </w:tcPr>
          <w:p w14:paraId="50D6F33A" w14:textId="77777777" w:rsidR="00F957C3" w:rsidRPr="00C765F6" w:rsidRDefault="00F957C3" w:rsidP="000A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C765F6">
              <w:rPr>
                <w:sz w:val="16"/>
                <w:szCs w:val="16"/>
              </w:rPr>
              <w:t>oltu yhteydessä huoltajaan?</w:t>
            </w:r>
          </w:p>
        </w:tc>
        <w:sdt>
          <w:sdtPr>
            <w:rPr>
              <w:sz w:val="16"/>
              <w:szCs w:val="16"/>
            </w:rPr>
            <w:id w:val="196931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3DCC70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0206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D8D2C2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955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B1A2FCD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06A87E5A" w14:textId="77777777" w:rsidR="00F957C3" w:rsidRPr="00116E5F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2031253268"/>
                <w:placeholder>
                  <w:docPart w:val="517DCEA717E440098F211307833C2691"/>
                </w:placeholder>
                <w:showingPlcHdr/>
                <w:text/>
              </w:sdtPr>
              <w:sdtEndPr/>
              <w:sdtContent>
                <w:r w:rsidR="00F957C3" w:rsidRPr="00116E5F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70F22D07" w14:textId="77777777" w:rsidTr="000A4CD3">
        <w:tc>
          <w:tcPr>
            <w:tcW w:w="5240" w:type="dxa"/>
          </w:tcPr>
          <w:p w14:paraId="79F3518A" w14:textId="77777777" w:rsidR="00F957C3" w:rsidRPr="002065C0" w:rsidRDefault="00F957C3" w:rsidP="000A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2065C0">
              <w:rPr>
                <w:sz w:val="16"/>
                <w:szCs w:val="16"/>
              </w:rPr>
              <w:t>tarvetta opiskeluhuollon kokoontumiselle?</w:t>
            </w:r>
          </w:p>
        </w:tc>
        <w:sdt>
          <w:sdtPr>
            <w:rPr>
              <w:sz w:val="16"/>
              <w:szCs w:val="16"/>
            </w:rPr>
            <w:id w:val="11689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8C0CBA" w14:textId="77777777" w:rsidR="00F957C3" w:rsidRPr="002065C0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27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D0FD22" w14:textId="77777777" w:rsidR="00F957C3" w:rsidRPr="002065C0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3372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D8BD8B7" w14:textId="77777777" w:rsidR="00F957C3" w:rsidRPr="002065C0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7905DCBD" w14:textId="77777777" w:rsidR="00F957C3" w:rsidRPr="00116E5F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44193809"/>
                <w:placeholder>
                  <w:docPart w:val="05AF3056797F4C408566B9723AC5DA93"/>
                </w:placeholder>
                <w:showingPlcHdr/>
                <w:text/>
              </w:sdtPr>
              <w:sdtEndPr/>
              <w:sdtContent>
                <w:r w:rsidR="00F957C3" w:rsidRPr="00116E5F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2D1C3158" w14:textId="77777777" w:rsidTr="000A4CD3">
        <w:tc>
          <w:tcPr>
            <w:tcW w:w="5240" w:type="dxa"/>
          </w:tcPr>
          <w:p w14:paraId="15B654D0" w14:textId="77777777" w:rsidR="00F957C3" w:rsidRPr="00C765F6" w:rsidRDefault="00F957C3" w:rsidP="000A4C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lang w:val="en-US"/>
              </w:rPr>
              <w:t>tehty</w:t>
            </w:r>
            <w:r w:rsidRPr="00C765F6">
              <w:rPr>
                <w:sz w:val="16"/>
                <w:szCs w:val="16"/>
                <w:lang w:val="en-US"/>
              </w:rPr>
              <w:t xml:space="preserve"> lastensuojeluilmoitus?</w:t>
            </w:r>
          </w:p>
        </w:tc>
        <w:sdt>
          <w:sdtPr>
            <w:rPr>
              <w:sz w:val="16"/>
              <w:szCs w:val="16"/>
            </w:rPr>
            <w:id w:val="-207010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E07F5D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318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82D76B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289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78F0C66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65DB6770" w14:textId="77777777" w:rsidR="00F957C3" w:rsidRPr="00C765F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568457959"/>
                <w:placeholder>
                  <w:docPart w:val="5E2DB1EC84D64F76A92AEE65B7D0948F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4A6FD442" w14:textId="77777777" w:rsidTr="000A4CD3">
        <w:tc>
          <w:tcPr>
            <w:tcW w:w="5240" w:type="dxa"/>
          </w:tcPr>
          <w:p w14:paraId="2D9DC7E6" w14:textId="77777777" w:rsidR="00F957C3" w:rsidRDefault="00F957C3" w:rsidP="000A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…oltu yhteydessä koulu- tai opiskelijaterveydenhuoltoon?</w:t>
            </w:r>
          </w:p>
        </w:tc>
        <w:sdt>
          <w:sdtPr>
            <w:rPr>
              <w:sz w:val="16"/>
              <w:szCs w:val="16"/>
            </w:rPr>
            <w:id w:val="25524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0A8E9C" w14:textId="77777777" w:rsidR="00F957C3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217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0DB829" w14:textId="77777777" w:rsidR="00F957C3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9916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A5ECD4B" w14:textId="77777777" w:rsidR="00F957C3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61F68C43" w14:textId="77777777" w:rsidR="00F957C3" w:rsidRPr="002065C0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1227144851"/>
                <w:placeholder>
                  <w:docPart w:val="96D773C381A542088A23D421FF557C19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19F3CE6F" w14:textId="77777777" w:rsidTr="000A4CD3">
        <w:tc>
          <w:tcPr>
            <w:tcW w:w="5240" w:type="dxa"/>
          </w:tcPr>
          <w:p w14:paraId="3F2ED3B9" w14:textId="77777777" w:rsidR="00F957C3" w:rsidRPr="00C765F6" w:rsidRDefault="00F957C3" w:rsidP="000A4C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</w:t>
            </w:r>
            <w:r w:rsidRPr="00C765F6">
              <w:rPr>
                <w:sz w:val="16"/>
                <w:szCs w:val="16"/>
                <w:lang w:val="en-US"/>
              </w:rPr>
              <w:t>tehty ilmoitus hätäkeskukseen?</w:t>
            </w:r>
          </w:p>
        </w:tc>
        <w:sdt>
          <w:sdtPr>
            <w:rPr>
              <w:sz w:val="16"/>
              <w:szCs w:val="16"/>
            </w:rPr>
            <w:id w:val="-19233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7D41B1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209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4DE2D8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33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9042D25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7044C984" w14:textId="77777777" w:rsidR="00F957C3" w:rsidRPr="00C765F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1019625926"/>
                <w:placeholder>
                  <w:docPart w:val="9E25CCD72E0F42DE905ACDC12834AC50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6D7B6229" w14:textId="77777777" w:rsidTr="000A4CD3">
        <w:tc>
          <w:tcPr>
            <w:tcW w:w="5240" w:type="dxa"/>
          </w:tcPr>
          <w:p w14:paraId="39432701" w14:textId="77777777" w:rsidR="00F957C3" w:rsidRPr="00C765F6" w:rsidRDefault="00F957C3" w:rsidP="000A4C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</w:t>
            </w:r>
            <w:r w:rsidRPr="00C765F6">
              <w:rPr>
                <w:sz w:val="16"/>
                <w:szCs w:val="16"/>
                <w:lang w:val="en-US"/>
              </w:rPr>
              <w:t>tehty ilmoitus poliisille?</w:t>
            </w:r>
          </w:p>
        </w:tc>
        <w:sdt>
          <w:sdtPr>
            <w:rPr>
              <w:sz w:val="16"/>
              <w:szCs w:val="16"/>
            </w:rPr>
            <w:id w:val="47926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3C316B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4886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40D0D5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768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19831A0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56B4B472" w14:textId="77777777" w:rsidR="00F957C3" w:rsidRPr="00C765F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790868361"/>
                <w:placeholder>
                  <w:docPart w:val="96FACD54C7F34212B6D58A4FD49F3C9F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510A2FB3" w14:textId="77777777" w:rsidTr="000A4CD3">
        <w:tc>
          <w:tcPr>
            <w:tcW w:w="5240" w:type="dxa"/>
          </w:tcPr>
          <w:p w14:paraId="3171BC8D" w14:textId="77777777" w:rsidR="00F957C3" w:rsidRPr="00C765F6" w:rsidRDefault="00F957C3" w:rsidP="000A4C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lang w:val="en-US"/>
              </w:rPr>
              <w:t>tehty</w:t>
            </w:r>
            <w:r w:rsidRPr="00C765F6">
              <w:rPr>
                <w:sz w:val="16"/>
                <w:szCs w:val="16"/>
                <w:lang w:val="en-US"/>
              </w:rPr>
              <w:t xml:space="preserve"> tapaturmailmoitus vakuutusyhtiölle?</w:t>
            </w:r>
          </w:p>
        </w:tc>
        <w:sdt>
          <w:sdtPr>
            <w:rPr>
              <w:sz w:val="16"/>
              <w:szCs w:val="16"/>
            </w:rPr>
            <w:id w:val="-20841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5B3839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288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88DC18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4979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6704215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2BA416C4" w14:textId="77777777" w:rsidR="00F957C3" w:rsidRPr="00C765F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062060803"/>
                <w:placeholder>
                  <w:docPart w:val="4E8B000B40AA4897BC8CA514A52226DB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2150C92F" w14:textId="77777777" w:rsidTr="000A4CD3">
        <w:tc>
          <w:tcPr>
            <w:tcW w:w="5240" w:type="dxa"/>
          </w:tcPr>
          <w:p w14:paraId="0ED4BF58" w14:textId="77777777" w:rsidR="00F957C3" w:rsidRPr="00C765F6" w:rsidRDefault="00F957C3" w:rsidP="000A4C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</w:t>
            </w:r>
            <w:r w:rsidRPr="00C765F6">
              <w:rPr>
                <w:sz w:val="16"/>
                <w:szCs w:val="16"/>
                <w:lang w:val="en-US"/>
              </w:rPr>
              <w:t>oltu yhteydessä työsuojeluvaltuutettuun</w:t>
            </w:r>
          </w:p>
        </w:tc>
        <w:sdt>
          <w:sdtPr>
            <w:rPr>
              <w:sz w:val="16"/>
              <w:szCs w:val="16"/>
            </w:rPr>
            <w:id w:val="-17791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BD5A3B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8779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3B32F3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808080" w:themeFill="background1" w:themeFillShade="80"/>
          </w:tcPr>
          <w:p w14:paraId="4B1E3984" w14:textId="77777777" w:rsidR="00F957C3" w:rsidRPr="002065C0" w:rsidRDefault="00F957C3" w:rsidP="000A4CD3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76" w:type="dxa"/>
          </w:tcPr>
          <w:p w14:paraId="6191615B" w14:textId="77777777" w:rsidR="00F957C3" w:rsidRPr="00C765F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775295263"/>
                <w:placeholder>
                  <w:docPart w:val="A3A4705644CC4248A79E0732B1936D74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74C72F36" w14:textId="77777777" w:rsidTr="000A4CD3">
        <w:tc>
          <w:tcPr>
            <w:tcW w:w="5240" w:type="dxa"/>
          </w:tcPr>
          <w:p w14:paraId="3342E3D8" w14:textId="77777777" w:rsidR="00F957C3" w:rsidRPr="00C765F6" w:rsidRDefault="00F957C3" w:rsidP="000A4C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</w:t>
            </w:r>
            <w:r w:rsidRPr="00C765F6">
              <w:rPr>
                <w:sz w:val="16"/>
                <w:szCs w:val="16"/>
                <w:lang w:val="en-US"/>
              </w:rPr>
              <w:t>oltu yhteydessä työsuojelupäällikköön</w:t>
            </w:r>
          </w:p>
        </w:tc>
        <w:sdt>
          <w:sdtPr>
            <w:rPr>
              <w:sz w:val="16"/>
              <w:szCs w:val="16"/>
            </w:rPr>
            <w:id w:val="1987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2BB228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0769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5E7675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808080" w:themeFill="background1" w:themeFillShade="80"/>
          </w:tcPr>
          <w:p w14:paraId="55F33CBF" w14:textId="77777777" w:rsidR="00F957C3" w:rsidRPr="00C765F6" w:rsidRDefault="00F957C3" w:rsidP="000A4C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</w:tcPr>
          <w:p w14:paraId="6F6E47D8" w14:textId="77777777" w:rsidR="00F957C3" w:rsidRPr="00C765F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460617771"/>
                <w:placeholder>
                  <w:docPart w:val="5AC03116FBD34F478265D7C8272A0C07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7E8496BF" w14:textId="77777777" w:rsidTr="000A4CD3">
        <w:tc>
          <w:tcPr>
            <w:tcW w:w="5240" w:type="dxa"/>
          </w:tcPr>
          <w:p w14:paraId="186B33AA" w14:textId="77777777" w:rsidR="00F957C3" w:rsidRPr="00C765F6" w:rsidRDefault="00F957C3" w:rsidP="000A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…ilmoitettu</w:t>
            </w:r>
            <w:r w:rsidRPr="00C765F6">
              <w:rPr>
                <w:sz w:val="16"/>
                <w:szCs w:val="16"/>
              </w:rPr>
              <w:t xml:space="preserve"> työsuojeluviranomaiselle (esim. työsuojelutarkastajalle)?</w:t>
            </w:r>
          </w:p>
        </w:tc>
        <w:sdt>
          <w:sdtPr>
            <w:rPr>
              <w:sz w:val="16"/>
              <w:szCs w:val="16"/>
            </w:rPr>
            <w:id w:val="50664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A9BCC6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9659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BE4BB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353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0428385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32BC57E4" w14:textId="77777777" w:rsidR="00F957C3" w:rsidRPr="002065C0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72046369"/>
                <w:placeholder>
                  <w:docPart w:val="1BDBD19EC76A48589AE48C0BD2AB5A2E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50542079" w14:textId="77777777" w:rsidTr="000A4CD3">
        <w:tc>
          <w:tcPr>
            <w:tcW w:w="5240" w:type="dxa"/>
          </w:tcPr>
          <w:p w14:paraId="3F98242F" w14:textId="77777777" w:rsidR="00F957C3" w:rsidRPr="00C765F6" w:rsidRDefault="00F957C3" w:rsidP="000A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C765F6">
              <w:rPr>
                <w:sz w:val="16"/>
                <w:szCs w:val="16"/>
              </w:rPr>
              <w:t>oltu yhteydessä työterveyshuoltoon?</w:t>
            </w:r>
          </w:p>
        </w:tc>
        <w:sdt>
          <w:sdtPr>
            <w:rPr>
              <w:sz w:val="16"/>
              <w:szCs w:val="16"/>
            </w:rPr>
            <w:id w:val="-155523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B0F039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905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FC89B0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9318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33AC348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306290A7" w14:textId="77777777" w:rsidR="00F957C3" w:rsidRPr="002065C0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505904229"/>
                <w:placeholder>
                  <w:docPart w:val="A02A016D32E44853B04B28BEB11C70FD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  <w:tr w:rsidR="00F957C3" w:rsidRPr="00134644" w14:paraId="53A9A3C2" w14:textId="77777777" w:rsidTr="000A4CD3">
        <w:tc>
          <w:tcPr>
            <w:tcW w:w="5240" w:type="dxa"/>
          </w:tcPr>
          <w:p w14:paraId="466E9893" w14:textId="77777777" w:rsidR="00F957C3" w:rsidRPr="00C765F6" w:rsidRDefault="00F957C3" w:rsidP="000A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C765F6">
              <w:rPr>
                <w:sz w:val="16"/>
                <w:szCs w:val="16"/>
              </w:rPr>
              <w:t>oltu yhteydessä esimiehen esimieheen?</w:t>
            </w:r>
          </w:p>
        </w:tc>
        <w:sdt>
          <w:sdtPr>
            <w:rPr>
              <w:sz w:val="16"/>
              <w:szCs w:val="16"/>
            </w:rPr>
            <w:id w:val="-190235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E01858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8462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12B2BE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77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B602DDE" w14:textId="77777777" w:rsidR="00F957C3" w:rsidRPr="00C765F6" w:rsidRDefault="00F957C3" w:rsidP="000A4CD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6" w:type="dxa"/>
          </w:tcPr>
          <w:p w14:paraId="03CC6775" w14:textId="77777777" w:rsidR="00F957C3" w:rsidRPr="002065C0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1137338836"/>
                <w:placeholder>
                  <w:docPart w:val="1B6C87042B6841D789662A7263A17B65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2DFC226B" w14:textId="77777777" w:rsidR="00F957C3" w:rsidRPr="00A2669A" w:rsidRDefault="00F957C3" w:rsidP="00F957C3">
      <w:pPr>
        <w:rPr>
          <w:b/>
          <w:sz w:val="16"/>
          <w:szCs w:val="16"/>
          <w:lang w:val="en-US"/>
        </w:rPr>
      </w:pPr>
    </w:p>
    <w:p w14:paraId="3CC12DA6" w14:textId="77777777" w:rsidR="00F957C3" w:rsidRPr="00A81295" w:rsidRDefault="00F957C3" w:rsidP="00F957C3">
      <w:pPr>
        <w:rPr>
          <w:b/>
          <w:sz w:val="16"/>
          <w:szCs w:val="16"/>
        </w:rPr>
      </w:pPr>
      <w:r w:rsidRPr="00A81295">
        <w:rPr>
          <w:b/>
          <w:sz w:val="16"/>
          <w:szCs w:val="16"/>
        </w:rPr>
        <w:t xml:space="preserve">Onko tilanteesta oltu yhteydessä johonkin muuhun tahoon </w:t>
      </w:r>
      <w:r w:rsidRPr="00A81295">
        <w:rPr>
          <w:b/>
          <w:i/>
          <w:sz w:val="16"/>
          <w:szCs w:val="16"/>
        </w:rPr>
        <w:t>(esim. kiinteistöhuolto)</w:t>
      </w:r>
      <w:r w:rsidRPr="00A81295">
        <w:rPr>
          <w:b/>
          <w:sz w:val="16"/>
          <w:szCs w:val="16"/>
        </w:rPr>
        <w:t>, kehen ja miksi?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6"/>
      </w:tblGrid>
      <w:tr w:rsidR="00F957C3" w:rsidRPr="00134644" w14:paraId="77E071BF" w14:textId="77777777" w:rsidTr="000A4CD3">
        <w:trPr>
          <w:trHeight w:val="771"/>
        </w:trPr>
        <w:sdt>
          <w:sdtPr>
            <w:rPr>
              <w:sz w:val="16"/>
              <w:szCs w:val="16"/>
            </w:rPr>
            <w:id w:val="1969006930"/>
            <w:placeholder>
              <w:docPart w:val="66D68EB193F6472CB792934899F3678C"/>
            </w:placeholder>
            <w:showingPlcHdr/>
            <w:text/>
          </w:sdtPr>
          <w:sdtEndPr/>
          <w:sdtContent>
            <w:tc>
              <w:tcPr>
                <w:tcW w:w="9826" w:type="dxa"/>
              </w:tcPr>
              <w:p w14:paraId="5A011DC8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878A265" w14:textId="77777777" w:rsidR="00F957C3" w:rsidRPr="00A2669A" w:rsidRDefault="00F957C3" w:rsidP="00F957C3">
      <w:pPr>
        <w:rPr>
          <w:b/>
          <w:sz w:val="16"/>
          <w:szCs w:val="16"/>
          <w:lang w:val="en-US"/>
        </w:rPr>
      </w:pPr>
    </w:p>
    <w:p w14:paraId="46FB0031" w14:textId="77777777" w:rsidR="00F957C3" w:rsidRPr="00A81295" w:rsidRDefault="00F957C3" w:rsidP="00F957C3">
      <w:pPr>
        <w:rPr>
          <w:b/>
          <w:sz w:val="16"/>
          <w:szCs w:val="16"/>
        </w:rPr>
      </w:pPr>
      <w:r>
        <w:rPr>
          <w:b/>
          <w:sz w:val="16"/>
          <w:szCs w:val="16"/>
        </w:rPr>
        <w:t>Onko tilanteesta</w:t>
      </w:r>
      <w:r w:rsidRPr="00A81295">
        <w:rPr>
          <w:b/>
          <w:sz w:val="16"/>
          <w:szCs w:val="16"/>
        </w:rPr>
        <w:t xml:space="preserve"> keskusteltu kohteena olleiden henkilöiden työyhteisössä / toimintaympäristössä?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5125"/>
        <w:gridCol w:w="3310"/>
      </w:tblGrid>
      <w:tr w:rsidR="00F957C3" w:rsidRPr="00C765F6" w14:paraId="3D0E3D2B" w14:textId="77777777" w:rsidTr="000A4CD3">
        <w:tc>
          <w:tcPr>
            <w:tcW w:w="1391" w:type="dxa"/>
          </w:tcPr>
          <w:p w14:paraId="26432940" w14:textId="77777777" w:rsidR="00F957C3" w:rsidRPr="00C765F6" w:rsidRDefault="00635484" w:rsidP="000A4C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04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C3" w:rsidRPr="00C765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57C3" w:rsidRPr="00C765F6">
              <w:rPr>
                <w:sz w:val="16"/>
                <w:szCs w:val="16"/>
              </w:rPr>
              <w:t xml:space="preserve"> kyllä</w:t>
            </w:r>
          </w:p>
        </w:tc>
        <w:tc>
          <w:tcPr>
            <w:tcW w:w="5125" w:type="dxa"/>
          </w:tcPr>
          <w:p w14:paraId="799240BB" w14:textId="77777777" w:rsidR="00F957C3" w:rsidRPr="00C765F6" w:rsidRDefault="00635484" w:rsidP="000A4CD3">
            <w:pPr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2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C3" w:rsidRPr="00C765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57C3" w:rsidRPr="00C765F6">
              <w:rPr>
                <w:sz w:val="16"/>
                <w:szCs w:val="16"/>
              </w:rPr>
              <w:t xml:space="preserve"> ei mahdollista </w:t>
            </w:r>
            <w:r w:rsidR="00F957C3" w:rsidRPr="00C765F6">
              <w:rPr>
                <w:i/>
                <w:sz w:val="16"/>
                <w:szCs w:val="16"/>
              </w:rPr>
              <w:t>(esim. luottamuksellisuudesta johtuen)</w:t>
            </w:r>
          </w:p>
        </w:tc>
        <w:tc>
          <w:tcPr>
            <w:tcW w:w="3310" w:type="dxa"/>
          </w:tcPr>
          <w:p w14:paraId="7ACA46E2" w14:textId="77777777" w:rsidR="00F957C3" w:rsidRDefault="00635484" w:rsidP="000A4C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54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C3" w:rsidRPr="00C765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57C3" w:rsidRPr="00C765F6">
              <w:rPr>
                <w:sz w:val="16"/>
                <w:szCs w:val="16"/>
              </w:rPr>
              <w:t xml:space="preserve"> ei koettu tarpeelliseksi</w:t>
            </w:r>
          </w:p>
        </w:tc>
      </w:tr>
      <w:tr w:rsidR="00F957C3" w:rsidRPr="00134644" w14:paraId="136ACA0F" w14:textId="77777777" w:rsidTr="000A4CD3">
        <w:tc>
          <w:tcPr>
            <w:tcW w:w="6516" w:type="dxa"/>
            <w:gridSpan w:val="2"/>
          </w:tcPr>
          <w:p w14:paraId="664D7834" w14:textId="77777777" w:rsidR="00F957C3" w:rsidRPr="00C765F6" w:rsidRDefault="00635484" w:rsidP="000A4CD3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5532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C3" w:rsidRPr="00C765F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957C3" w:rsidRPr="00C765F6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F957C3" w:rsidRPr="00C765F6">
              <w:rPr>
                <w:sz w:val="16"/>
                <w:szCs w:val="16"/>
                <w:lang w:val="en-US"/>
              </w:rPr>
              <w:t>ei</w:t>
            </w:r>
            <w:proofErr w:type="gramEnd"/>
            <w:r w:rsidR="00F957C3" w:rsidRPr="00C765F6">
              <w:rPr>
                <w:sz w:val="16"/>
                <w:szCs w:val="16"/>
                <w:lang w:val="en-US"/>
              </w:rPr>
              <w:t>, muu syy?</w:t>
            </w:r>
            <w:r w:rsidR="00F957C3">
              <w:rPr>
                <w:sz w:val="16"/>
                <w:szCs w:val="16"/>
                <w:lang w:val="en-US"/>
              </w:rPr>
              <w:t xml:space="preserve"> </w:t>
            </w:r>
            <w:r w:rsidR="00F957C3" w:rsidRPr="00C765F6">
              <w:rPr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19640509"/>
                <w:placeholder>
                  <w:docPart w:val="F37ED98BB813428C995B8DFB7E9A1A88"/>
                </w:placeholder>
                <w:showingPlcHdr/>
                <w:text/>
              </w:sdtPr>
              <w:sdtEndPr/>
              <w:sdtContent>
                <w:r w:rsidR="00F957C3" w:rsidRPr="00C765F6">
                  <w:rPr>
                    <w:rStyle w:val="PlaceholderText"/>
                    <w:sz w:val="16"/>
                    <w:szCs w:val="16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310" w:type="dxa"/>
          </w:tcPr>
          <w:p w14:paraId="45095E13" w14:textId="77777777" w:rsidR="00F957C3" w:rsidRDefault="00F957C3" w:rsidP="000A4CD3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02D65C0C" w14:textId="77777777" w:rsidR="00F957C3" w:rsidRPr="00A2669A" w:rsidRDefault="00F957C3" w:rsidP="00F957C3">
      <w:pPr>
        <w:rPr>
          <w:b/>
          <w:sz w:val="16"/>
          <w:szCs w:val="16"/>
          <w:lang w:val="en-US"/>
        </w:rPr>
      </w:pPr>
    </w:p>
    <w:p w14:paraId="7495ED7B" w14:textId="77777777" w:rsidR="00F957C3" w:rsidRPr="00B200F9" w:rsidRDefault="00F957C3" w:rsidP="00F957C3">
      <w:pPr>
        <w:rPr>
          <w:b/>
          <w:sz w:val="16"/>
          <w:szCs w:val="16"/>
        </w:rPr>
      </w:pPr>
      <w:r>
        <w:rPr>
          <w:b/>
          <w:sz w:val="16"/>
          <w:szCs w:val="16"/>
        </w:rPr>
        <w:t>Mihin toimenpiteisiin aiotte tilanteen vuoksi ryhtyä? Nimeä toimenpide, sen vastuuhenkilö ja aikataulu.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6"/>
      </w:tblGrid>
      <w:tr w:rsidR="00F957C3" w:rsidRPr="00134644" w14:paraId="2B5EE692" w14:textId="77777777" w:rsidTr="000A4CD3">
        <w:trPr>
          <w:trHeight w:val="1218"/>
        </w:trPr>
        <w:tc>
          <w:tcPr>
            <w:tcW w:w="9826" w:type="dxa"/>
          </w:tcPr>
          <w:sdt>
            <w:sdtPr>
              <w:rPr>
                <w:sz w:val="16"/>
                <w:szCs w:val="16"/>
              </w:rPr>
              <w:id w:val="1111781516"/>
              <w:placeholder>
                <w:docPart w:val="1E6CEF12B7044138BD9F520284B0A5D7"/>
              </w:placeholder>
              <w:showingPlcHdr/>
            </w:sdtPr>
            <w:sdtEndPr/>
            <w:sdtContent>
              <w:p w14:paraId="36C47F92" w14:textId="77777777" w:rsidR="00F957C3" w:rsidRPr="00C765F6" w:rsidRDefault="00F957C3" w:rsidP="000A4CD3">
                <w:pPr>
                  <w:rPr>
                    <w:sz w:val="16"/>
                    <w:szCs w:val="16"/>
                    <w:lang w:val="en-US"/>
                  </w:rPr>
                </w:pPr>
                <w:r w:rsidRPr="00B200F9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72C04368" w14:textId="77777777" w:rsidR="00F957C3" w:rsidRPr="00C765F6" w:rsidRDefault="00F957C3" w:rsidP="00F957C3">
      <w:pPr>
        <w:rPr>
          <w:sz w:val="16"/>
          <w:szCs w:val="16"/>
          <w:lang w:val="en-US"/>
        </w:rPr>
      </w:pPr>
    </w:p>
    <w:p w14:paraId="2948112E" w14:textId="77777777" w:rsidR="00326BB4" w:rsidRPr="00B634CF" w:rsidRDefault="00326BB4">
      <w:pPr>
        <w:spacing w:line="240" w:lineRule="auto"/>
        <w:rPr>
          <w:b/>
          <w:lang w:val="en-US"/>
        </w:rPr>
      </w:pPr>
    </w:p>
    <w:sectPr w:rsidR="00326BB4" w:rsidRPr="00B634CF" w:rsidSect="00AE58C0">
      <w:headerReference w:type="default" r:id="rId12"/>
      <w:headerReference w:type="first" r:id="rId13"/>
      <w:footerReference w:type="first" r:id="rId14"/>
      <w:type w:val="continuous"/>
      <w:pgSz w:w="11906" w:h="16838" w:code="9"/>
      <w:pgMar w:top="567" w:right="93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D7283" w14:textId="77777777" w:rsidR="00635484" w:rsidRDefault="00635484">
      <w:r>
        <w:separator/>
      </w:r>
    </w:p>
  </w:endnote>
  <w:endnote w:type="continuationSeparator" w:id="0">
    <w:p w14:paraId="708BDF05" w14:textId="77777777" w:rsidR="00635484" w:rsidRDefault="0063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6AA0" w14:textId="77777777" w:rsidR="005C12B0" w:rsidRPr="002F5975" w:rsidRDefault="005C12B0" w:rsidP="00AB2B60">
    <w:pPr>
      <w:pStyle w:val="Footer"/>
      <w:rPr>
        <w:b/>
        <w:color w:val="003C78"/>
      </w:rPr>
    </w:pPr>
    <w:r>
      <w:rPr>
        <w:b/>
        <w:color w:val="003C78"/>
      </w:rPr>
      <w:t>T</w:t>
    </w:r>
    <w:r w:rsidRPr="002F5975">
      <w:rPr>
        <w:b/>
        <w:color w:val="003C78"/>
      </w:rPr>
      <w:t>yöterveyslaitos</w:t>
    </w:r>
  </w:p>
  <w:p w14:paraId="079460E8" w14:textId="77777777" w:rsidR="005C12B0" w:rsidRPr="002F5975" w:rsidRDefault="001A3DF8" w:rsidP="00AB2B60">
    <w:pPr>
      <w:spacing w:line="210" w:lineRule="exact"/>
      <w:rPr>
        <w:color w:val="003C78"/>
        <w:sz w:val="14"/>
        <w:szCs w:val="14"/>
      </w:rPr>
    </w:pPr>
    <w:r>
      <w:rPr>
        <w:color w:val="003C78"/>
        <w:sz w:val="14"/>
        <w:szCs w:val="14"/>
      </w:rPr>
      <w:t>Neulaniementie 4, PL 310</w:t>
    </w:r>
    <w:r w:rsidR="00554B05">
      <w:rPr>
        <w:color w:val="003C78"/>
        <w:sz w:val="14"/>
        <w:szCs w:val="14"/>
      </w:rPr>
      <w:t>, 701</w:t>
    </w:r>
    <w:r w:rsidR="005C12B0">
      <w:rPr>
        <w:color w:val="003C78"/>
        <w:sz w:val="14"/>
        <w:szCs w:val="14"/>
      </w:rPr>
      <w:t>01 Kuopio, puh. 030 4741, faksi 030 474 7474</w:t>
    </w:r>
    <w:r w:rsidR="005C12B0" w:rsidRPr="002F5975">
      <w:rPr>
        <w:color w:val="003C78"/>
        <w:sz w:val="14"/>
        <w:szCs w:val="14"/>
      </w:rPr>
      <w:t>, Y-tunnus 0220266-9, www.ttl.fi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0D8AD" w14:textId="77777777" w:rsidR="00635484" w:rsidRDefault="00635484">
      <w:r>
        <w:separator/>
      </w:r>
    </w:p>
  </w:footnote>
  <w:footnote w:type="continuationSeparator" w:id="0">
    <w:p w14:paraId="3EF0CC3F" w14:textId="77777777" w:rsidR="00635484" w:rsidRDefault="0063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EEA7" w14:textId="77777777" w:rsidR="005C12B0" w:rsidRDefault="00007631">
    <w:r w:rsidRPr="00007631"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2F569F08" wp14:editId="291FB23A">
          <wp:simplePos x="0" y="0"/>
          <wp:positionH relativeFrom="column">
            <wp:posOffset>4054475</wp:posOffset>
          </wp:positionH>
          <wp:positionV relativeFrom="paragraph">
            <wp:posOffset>8255</wp:posOffset>
          </wp:positionV>
          <wp:extent cx="1819275" cy="9429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631"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40051703" wp14:editId="1E50B3EB">
          <wp:simplePos x="0" y="0"/>
          <wp:positionH relativeFrom="column">
            <wp:posOffset>2480807</wp:posOffset>
          </wp:positionH>
          <wp:positionV relativeFrom="paragraph">
            <wp:posOffset>7648</wp:posOffset>
          </wp:positionV>
          <wp:extent cx="795020" cy="1024890"/>
          <wp:effectExtent l="0" t="0" r="508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J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09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9131271" wp14:editId="0BB74B40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400300" cy="927100"/>
          <wp:effectExtent l="0" t="0" r="0" b="0"/>
          <wp:wrapNone/>
          <wp:docPr id="15" name="Picture 15" descr="FI_C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_COL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52C05" w14:textId="77777777" w:rsidR="005C12B0" w:rsidRDefault="005C12B0"/>
  <w:p w14:paraId="6D86B439" w14:textId="77777777" w:rsidR="005C12B0" w:rsidRDefault="00700DD7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DD952" w14:textId="77777777" w:rsidR="005C12B0" w:rsidRDefault="00196D1F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1CE93B2" wp14:editId="3D04C50B">
          <wp:simplePos x="0" y="0"/>
          <wp:positionH relativeFrom="column">
            <wp:posOffset>1927391</wp:posOffset>
          </wp:positionH>
          <wp:positionV relativeFrom="paragraph">
            <wp:posOffset>-288483</wp:posOffset>
          </wp:positionV>
          <wp:extent cx="4076700" cy="1000125"/>
          <wp:effectExtent l="0" t="0" r="1905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090"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7B08055E" wp14:editId="7DC2E733">
          <wp:simplePos x="0" y="0"/>
          <wp:positionH relativeFrom="column">
            <wp:posOffset>-571500</wp:posOffset>
          </wp:positionH>
          <wp:positionV relativeFrom="paragraph">
            <wp:posOffset>-151765</wp:posOffset>
          </wp:positionV>
          <wp:extent cx="2400300" cy="927100"/>
          <wp:effectExtent l="0" t="0" r="0" b="0"/>
          <wp:wrapNone/>
          <wp:docPr id="14" name="Picture 14" descr="FI_C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6FA5B" w14:textId="77777777" w:rsidR="005C12B0" w:rsidRDefault="00196D1F">
    <w:r>
      <w:rPr>
        <w:noProof/>
        <w:lang w:eastAsia="fi-FI"/>
      </w:rPr>
      <w:drawing>
        <wp:inline distT="0" distB="0" distL="0" distR="0" wp14:anchorId="392C79B4" wp14:editId="7A45B0B3">
          <wp:extent cx="407670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67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F272F" w14:textId="77777777" w:rsidR="005C12B0" w:rsidRDefault="005C12B0"/>
  <w:p w14:paraId="629F23C4" w14:textId="77777777" w:rsidR="005C12B0" w:rsidRDefault="005C1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03F2E05"/>
    <w:multiLevelType w:val="hybridMultilevel"/>
    <w:tmpl w:val="933CC9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anZBUZP+srnJdJlU8YtMVKneRqn20mcSU5bHQfJkW1XFGXotvH4/3itRBbnH4WUvBt6KIeVHpUfhMfEphKgWA==" w:salt="N4zzXedayTsyw9Gy0VTTMA=="/>
  <w:defaultTabStop w:val="129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1F"/>
    <w:rsid w:val="00007631"/>
    <w:rsid w:val="0005416D"/>
    <w:rsid w:val="00054B31"/>
    <w:rsid w:val="00085221"/>
    <w:rsid w:val="000D318A"/>
    <w:rsid w:val="000D4048"/>
    <w:rsid w:val="00134644"/>
    <w:rsid w:val="001421E6"/>
    <w:rsid w:val="00150A22"/>
    <w:rsid w:val="00150E4C"/>
    <w:rsid w:val="00181D35"/>
    <w:rsid w:val="00196D1F"/>
    <w:rsid w:val="001A3DF8"/>
    <w:rsid w:val="001D57B6"/>
    <w:rsid w:val="001E103E"/>
    <w:rsid w:val="001F646C"/>
    <w:rsid w:val="00214CF4"/>
    <w:rsid w:val="00220B4F"/>
    <w:rsid w:val="00222342"/>
    <w:rsid w:val="002607FD"/>
    <w:rsid w:val="002936FD"/>
    <w:rsid w:val="002979A8"/>
    <w:rsid w:val="00297C10"/>
    <w:rsid w:val="002B3275"/>
    <w:rsid w:val="002D1F64"/>
    <w:rsid w:val="002F5975"/>
    <w:rsid w:val="00305415"/>
    <w:rsid w:val="003139C6"/>
    <w:rsid w:val="00323187"/>
    <w:rsid w:val="00326BB4"/>
    <w:rsid w:val="00355C54"/>
    <w:rsid w:val="00360552"/>
    <w:rsid w:val="00362DF5"/>
    <w:rsid w:val="003858F5"/>
    <w:rsid w:val="003B7930"/>
    <w:rsid w:val="003C0800"/>
    <w:rsid w:val="00404475"/>
    <w:rsid w:val="004A28DB"/>
    <w:rsid w:val="004A374B"/>
    <w:rsid w:val="00500C38"/>
    <w:rsid w:val="005177BE"/>
    <w:rsid w:val="00517C0C"/>
    <w:rsid w:val="00533003"/>
    <w:rsid w:val="005470AB"/>
    <w:rsid w:val="00552849"/>
    <w:rsid w:val="00554B05"/>
    <w:rsid w:val="00577A8C"/>
    <w:rsid w:val="005B5980"/>
    <w:rsid w:val="005C12B0"/>
    <w:rsid w:val="005F1735"/>
    <w:rsid w:val="005F6824"/>
    <w:rsid w:val="0060135B"/>
    <w:rsid w:val="00635484"/>
    <w:rsid w:val="00671254"/>
    <w:rsid w:val="00672FA0"/>
    <w:rsid w:val="006A38F5"/>
    <w:rsid w:val="006A43D2"/>
    <w:rsid w:val="006D3891"/>
    <w:rsid w:val="006F0090"/>
    <w:rsid w:val="00700DD7"/>
    <w:rsid w:val="00723D9A"/>
    <w:rsid w:val="00795494"/>
    <w:rsid w:val="007B76EA"/>
    <w:rsid w:val="007C7F5D"/>
    <w:rsid w:val="007E2EBD"/>
    <w:rsid w:val="007F224B"/>
    <w:rsid w:val="00804CE3"/>
    <w:rsid w:val="00853D10"/>
    <w:rsid w:val="008A092C"/>
    <w:rsid w:val="008C6D50"/>
    <w:rsid w:val="00957D02"/>
    <w:rsid w:val="00963794"/>
    <w:rsid w:val="00994136"/>
    <w:rsid w:val="009B5789"/>
    <w:rsid w:val="009E6C4A"/>
    <w:rsid w:val="009F66D0"/>
    <w:rsid w:val="00A33A0A"/>
    <w:rsid w:val="00A8486B"/>
    <w:rsid w:val="00AB2B60"/>
    <w:rsid w:val="00AE58C0"/>
    <w:rsid w:val="00AE661C"/>
    <w:rsid w:val="00AF1471"/>
    <w:rsid w:val="00B13274"/>
    <w:rsid w:val="00B34EE0"/>
    <w:rsid w:val="00B634CF"/>
    <w:rsid w:val="00BB5B87"/>
    <w:rsid w:val="00BB6BF5"/>
    <w:rsid w:val="00BD0A49"/>
    <w:rsid w:val="00BF59F0"/>
    <w:rsid w:val="00C1599F"/>
    <w:rsid w:val="00C36F0D"/>
    <w:rsid w:val="00C475B5"/>
    <w:rsid w:val="00C82ABE"/>
    <w:rsid w:val="00C912CF"/>
    <w:rsid w:val="00CB6C8D"/>
    <w:rsid w:val="00CC3435"/>
    <w:rsid w:val="00CD1162"/>
    <w:rsid w:val="00CD19ED"/>
    <w:rsid w:val="00CD7D9F"/>
    <w:rsid w:val="00D0603D"/>
    <w:rsid w:val="00D1136A"/>
    <w:rsid w:val="00D16712"/>
    <w:rsid w:val="00D20F20"/>
    <w:rsid w:val="00D24AEE"/>
    <w:rsid w:val="00D417C4"/>
    <w:rsid w:val="00D733A0"/>
    <w:rsid w:val="00D77AF1"/>
    <w:rsid w:val="00DD4A9D"/>
    <w:rsid w:val="00DE1636"/>
    <w:rsid w:val="00E1175F"/>
    <w:rsid w:val="00E40EB8"/>
    <w:rsid w:val="00E8096E"/>
    <w:rsid w:val="00E870BE"/>
    <w:rsid w:val="00EB5E64"/>
    <w:rsid w:val="00ED6C9C"/>
    <w:rsid w:val="00F957C3"/>
    <w:rsid w:val="00FA2736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97088"/>
  <w15:docId w15:val="{6004C743-0707-460E-8BB2-12F24212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rFonts w:ascii="Verdana" w:hAnsi="Verdana"/>
      <w:sz w:val="19"/>
      <w:szCs w:val="24"/>
      <w:lang w:eastAsia="en-US"/>
    </w:rPr>
  </w:style>
  <w:style w:type="paragraph" w:styleId="Heading1">
    <w:name w:val="heading 1"/>
    <w:basedOn w:val="Normal"/>
    <w:next w:val="Normal"/>
    <w:qFormat/>
    <w:rsid w:val="00700DD7"/>
    <w:pPr>
      <w:keepNext/>
      <w:spacing w:before="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Arial"/>
      <w:b/>
      <w:bCs/>
      <w:iCs/>
      <w:sz w:val="23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cs="Arial"/>
      <w:bCs/>
      <w:sz w:val="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6F0090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6F009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DE1636"/>
    <w:rPr>
      <w:i/>
      <w:iCs/>
    </w:rPr>
  </w:style>
  <w:style w:type="table" w:styleId="TableGrid">
    <w:name w:val="Table Grid"/>
    <w:basedOn w:val="TableNormal"/>
    <w:rsid w:val="00DE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3D9A"/>
    <w:rPr>
      <w:color w:val="808080"/>
    </w:rPr>
  </w:style>
  <w:style w:type="paragraph" w:styleId="ListParagraph">
    <w:name w:val="List Paragraph"/>
    <w:basedOn w:val="Normal"/>
    <w:uiPriority w:val="34"/>
    <w:qFormat/>
    <w:rsid w:val="000D318A"/>
    <w:pPr>
      <w:ind w:left="720"/>
      <w:contextualSpacing/>
    </w:pPr>
  </w:style>
  <w:style w:type="character" w:styleId="Hyperlink">
    <w:name w:val="Hyperlink"/>
    <w:basedOn w:val="DefaultParagraphFont"/>
    <w:unhideWhenUsed/>
    <w:rsid w:val="00552849"/>
    <w:rPr>
      <w:color w:val="46829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5\Kirje\KUO_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7D58-B2BD-4E9B-A8B6-0C3770350E15}"/>
      </w:docPartPr>
      <w:docPartBody>
        <w:p w:rsidR="007771CA" w:rsidRDefault="002B54B7"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2764854C31534838845E5F756F0E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5745-5712-4A4D-8623-65CE94BB76C7}"/>
      </w:docPartPr>
      <w:docPartBody>
        <w:p w:rsidR="003D7D31" w:rsidRDefault="00C35DD5" w:rsidP="00C35DD5">
          <w:pPr>
            <w:pStyle w:val="2764854C31534838845E5F756F0E60DE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E783791585B246D5A021418445A3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7340-5A1F-4FC2-9005-E185D7DE26FD}"/>
      </w:docPartPr>
      <w:docPartBody>
        <w:p w:rsidR="003D7D31" w:rsidRDefault="00C35DD5" w:rsidP="00C35DD5">
          <w:pPr>
            <w:pStyle w:val="E783791585B246D5A021418445A36EC1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ACAD9B30B3E54085AF7B0ADFF150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DA16-A9FA-4CBF-B649-CA305A13FE14}"/>
      </w:docPartPr>
      <w:docPartBody>
        <w:p w:rsidR="00470C13" w:rsidRDefault="002A1328" w:rsidP="002A1328">
          <w:pPr>
            <w:pStyle w:val="ACAD9B30B3E54085AF7B0ADFF150C31E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91E1DE64908848318059F8F3E47A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5C49-3E3C-48CC-9601-6CFECCE74832}"/>
      </w:docPartPr>
      <w:docPartBody>
        <w:p w:rsidR="00470C13" w:rsidRDefault="002A1328" w:rsidP="002A1328">
          <w:pPr>
            <w:pStyle w:val="91E1DE64908848318059F8F3E47A9CDF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F903CBAE21B5446BBD606A9E7518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8284-74BA-47C1-9E43-D1C0BC80150A}"/>
      </w:docPartPr>
      <w:docPartBody>
        <w:p w:rsidR="00470C13" w:rsidRDefault="002A1328" w:rsidP="002A1328">
          <w:pPr>
            <w:pStyle w:val="F903CBAE21B5446BBD606A9E751857DE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65BC0726C27044D395ECEE5A68C6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798-BB73-40B6-B5F6-023CAA780F75}"/>
      </w:docPartPr>
      <w:docPartBody>
        <w:p w:rsidR="00470C13" w:rsidRDefault="002A1328" w:rsidP="002A1328">
          <w:pPr>
            <w:pStyle w:val="65BC0726C27044D395ECEE5A68C65B86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713E989516924E989040A786FB07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AA65-4A89-4289-8D35-CB0682F7D2D0}"/>
      </w:docPartPr>
      <w:docPartBody>
        <w:p w:rsidR="00470C13" w:rsidRDefault="002A1328" w:rsidP="002A1328">
          <w:pPr>
            <w:pStyle w:val="713E989516924E989040A786FB076E3A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E559E59917F7464AB0C44CB79297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9CED-3232-4B68-869C-001317E0ED8C}"/>
      </w:docPartPr>
      <w:docPartBody>
        <w:p w:rsidR="00744E3B" w:rsidRDefault="00470C13" w:rsidP="00470C13">
          <w:pPr>
            <w:pStyle w:val="E559E59917F7464AB0C44CB79297F478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3D80B1C1F15444E88D5CB367D7C5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9D18-FF02-4E93-98CC-4EF5D30746A1}"/>
      </w:docPartPr>
      <w:docPartBody>
        <w:p w:rsidR="00744E3B" w:rsidRDefault="00470C13" w:rsidP="00470C13">
          <w:pPr>
            <w:pStyle w:val="3D80B1C1F15444E88D5CB367D7C5CB3B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F1FDD92BB5A14412BFF0E5F74419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1518-E0A0-4F5C-BABA-AD5E6C8D323B}"/>
      </w:docPartPr>
      <w:docPartBody>
        <w:p w:rsidR="00744E3B" w:rsidRDefault="00470C13" w:rsidP="00470C13">
          <w:pPr>
            <w:pStyle w:val="F1FDD92BB5A14412BFF0E5F74419520E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973432423C04466D800ADDAC1A96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F597-D698-4AE4-959F-3851E6CF3903}"/>
      </w:docPartPr>
      <w:docPartBody>
        <w:p w:rsidR="00FF6299" w:rsidRDefault="00744E3B" w:rsidP="00744E3B">
          <w:pPr>
            <w:pStyle w:val="973432423C04466D800ADDAC1A960EFA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2872B1112B814C1AAF3334CDFCA8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F0D7-5B3F-4C69-8235-381B440A65D3}"/>
      </w:docPartPr>
      <w:docPartBody>
        <w:p w:rsidR="00FF6299" w:rsidRDefault="00744E3B" w:rsidP="00744E3B">
          <w:pPr>
            <w:pStyle w:val="2872B1112B814C1AAF3334CDFCA83451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D30B1A16F5644AF88EB666503236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3C42-2A47-4340-A9DC-54CA7491AA4C}"/>
      </w:docPartPr>
      <w:docPartBody>
        <w:p w:rsidR="00865A2D" w:rsidRDefault="006E62E7" w:rsidP="006E62E7">
          <w:pPr>
            <w:pStyle w:val="D30B1A16F5644AF88EB6665032360850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3E1D453BA5F442E293F910D90951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5359-CA3A-45DD-8E88-FB697E02C86E}"/>
      </w:docPartPr>
      <w:docPartBody>
        <w:p w:rsidR="00865A2D" w:rsidRDefault="006E62E7" w:rsidP="006E62E7">
          <w:pPr>
            <w:pStyle w:val="3E1D453BA5F442E293F910D909511C50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D17636953AEB4880BCAE1F33FAD2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35E1-A9FA-42E4-AED3-74D7F2CEFF76}"/>
      </w:docPartPr>
      <w:docPartBody>
        <w:p w:rsidR="00865A2D" w:rsidRDefault="006E62E7" w:rsidP="006E62E7">
          <w:pPr>
            <w:pStyle w:val="D17636953AEB4880BCAE1F33FAD21139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517DCEA717E440098F211307833C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E835-57C0-4ABD-8089-472C82C7AB4A}"/>
      </w:docPartPr>
      <w:docPartBody>
        <w:p w:rsidR="00865A2D" w:rsidRDefault="006E62E7" w:rsidP="006E62E7">
          <w:pPr>
            <w:pStyle w:val="517DCEA717E440098F211307833C2691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05AF3056797F4C408566B9723AC5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A819-CDAD-4364-B35C-D4DC8597A3D6}"/>
      </w:docPartPr>
      <w:docPartBody>
        <w:p w:rsidR="00865A2D" w:rsidRDefault="006E62E7" w:rsidP="006E62E7">
          <w:pPr>
            <w:pStyle w:val="05AF3056797F4C408566B9723AC5DA93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5E2DB1EC84D64F76A92AEE65B7D0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F93B-43D0-4C99-8807-4D236858E52C}"/>
      </w:docPartPr>
      <w:docPartBody>
        <w:p w:rsidR="00865A2D" w:rsidRDefault="006E62E7" w:rsidP="006E62E7">
          <w:pPr>
            <w:pStyle w:val="5E2DB1EC84D64F76A92AEE65B7D0948F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96D773C381A542088A23D421FF55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5001-F340-4089-97DD-D0B93DD8259C}"/>
      </w:docPartPr>
      <w:docPartBody>
        <w:p w:rsidR="00865A2D" w:rsidRDefault="006E62E7" w:rsidP="006E62E7">
          <w:pPr>
            <w:pStyle w:val="96D773C381A542088A23D421FF557C19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9E25CCD72E0F42DE905ACDC12834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8581-287D-477E-A856-691DF961DC4E}"/>
      </w:docPartPr>
      <w:docPartBody>
        <w:p w:rsidR="00865A2D" w:rsidRDefault="006E62E7" w:rsidP="006E62E7">
          <w:pPr>
            <w:pStyle w:val="9E25CCD72E0F42DE905ACDC12834AC50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96FACD54C7F34212B6D58A4FD49F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7B42-58C3-4C8A-B868-999ABB859D27}"/>
      </w:docPartPr>
      <w:docPartBody>
        <w:p w:rsidR="00865A2D" w:rsidRDefault="006E62E7" w:rsidP="006E62E7">
          <w:pPr>
            <w:pStyle w:val="96FACD54C7F34212B6D58A4FD49F3C9F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4E8B000B40AA4897BC8CA514A522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C533-ABE4-4B09-A3BF-ED2A9F2AC47F}"/>
      </w:docPartPr>
      <w:docPartBody>
        <w:p w:rsidR="00865A2D" w:rsidRDefault="006E62E7" w:rsidP="006E62E7">
          <w:pPr>
            <w:pStyle w:val="4E8B000B40AA4897BC8CA514A52226DB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A3A4705644CC4248A79E0732B193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4BB0-3F3E-431E-ACF3-CF9F13E35E7F}"/>
      </w:docPartPr>
      <w:docPartBody>
        <w:p w:rsidR="00865A2D" w:rsidRDefault="006E62E7" w:rsidP="006E62E7">
          <w:pPr>
            <w:pStyle w:val="A3A4705644CC4248A79E0732B1936D74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5AC03116FBD34F478265D7C8272A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FD68-FD23-4AE9-8977-0EE457E51DBE}"/>
      </w:docPartPr>
      <w:docPartBody>
        <w:p w:rsidR="00865A2D" w:rsidRDefault="006E62E7" w:rsidP="006E62E7">
          <w:pPr>
            <w:pStyle w:val="5AC03116FBD34F478265D7C8272A0C07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1BDBD19EC76A48589AE48C0BD2AB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F831-5E7B-4F31-9A1C-E689FB71574A}"/>
      </w:docPartPr>
      <w:docPartBody>
        <w:p w:rsidR="00865A2D" w:rsidRDefault="006E62E7" w:rsidP="006E62E7">
          <w:pPr>
            <w:pStyle w:val="1BDBD19EC76A48589AE48C0BD2AB5A2E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A02A016D32E44853B04B28BEB11C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E0B6-0329-4369-B820-CB1A710213F5}"/>
      </w:docPartPr>
      <w:docPartBody>
        <w:p w:rsidR="00865A2D" w:rsidRDefault="006E62E7" w:rsidP="006E62E7">
          <w:pPr>
            <w:pStyle w:val="A02A016D32E44853B04B28BEB11C70FD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1B6C87042B6841D789662A7263A1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955-DBED-4A41-83C8-3FB9C42BFDFC}"/>
      </w:docPartPr>
      <w:docPartBody>
        <w:p w:rsidR="00865A2D" w:rsidRDefault="006E62E7" w:rsidP="006E62E7">
          <w:pPr>
            <w:pStyle w:val="1B6C87042B6841D789662A7263A17B65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66D68EB193F6472CB792934899F3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555C-74CD-4F78-958F-4D1E2200C0BE}"/>
      </w:docPartPr>
      <w:docPartBody>
        <w:p w:rsidR="00865A2D" w:rsidRDefault="006E62E7" w:rsidP="006E62E7">
          <w:pPr>
            <w:pStyle w:val="66D68EB193F6472CB792934899F3678C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F37ED98BB813428C995B8DFB7E9A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05D1-9944-4F9D-A5D9-842AC7245BB5}"/>
      </w:docPartPr>
      <w:docPartBody>
        <w:p w:rsidR="00865A2D" w:rsidRDefault="006E62E7" w:rsidP="006E62E7">
          <w:pPr>
            <w:pStyle w:val="F37ED98BB813428C995B8DFB7E9A1A88"/>
          </w:pPr>
          <w:r w:rsidRPr="00A222D8">
            <w:rPr>
              <w:rStyle w:val="PlaceholderText"/>
            </w:rPr>
            <w:t>Click here to enter text.</w:t>
          </w:r>
        </w:p>
      </w:docPartBody>
    </w:docPart>
    <w:docPart>
      <w:docPartPr>
        <w:name w:val="1E6CEF12B7044138BD9F520284B0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CB14-40FF-4107-8672-9E4D57C27010}"/>
      </w:docPartPr>
      <w:docPartBody>
        <w:p w:rsidR="00865A2D" w:rsidRDefault="006E62E7" w:rsidP="006E62E7">
          <w:pPr>
            <w:pStyle w:val="1E6CEF12B7044138BD9F520284B0A5D7"/>
          </w:pPr>
          <w:r w:rsidRPr="00B636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B7"/>
    <w:rsid w:val="000415E7"/>
    <w:rsid w:val="00096BF8"/>
    <w:rsid w:val="000A2B23"/>
    <w:rsid w:val="000D288B"/>
    <w:rsid w:val="002A1328"/>
    <w:rsid w:val="002B54B7"/>
    <w:rsid w:val="003D7D31"/>
    <w:rsid w:val="00470C13"/>
    <w:rsid w:val="006E62E7"/>
    <w:rsid w:val="00744E3B"/>
    <w:rsid w:val="007771CA"/>
    <w:rsid w:val="00795D52"/>
    <w:rsid w:val="007F4C7C"/>
    <w:rsid w:val="008247A7"/>
    <w:rsid w:val="00865A2D"/>
    <w:rsid w:val="008A39E2"/>
    <w:rsid w:val="00927ECF"/>
    <w:rsid w:val="009D1CE5"/>
    <w:rsid w:val="00AD659B"/>
    <w:rsid w:val="00BF44AE"/>
    <w:rsid w:val="00C35DD5"/>
    <w:rsid w:val="00ED41C3"/>
    <w:rsid w:val="00F77809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E7"/>
    <w:rPr>
      <w:color w:val="808080"/>
    </w:rPr>
  </w:style>
  <w:style w:type="paragraph" w:customStyle="1" w:styleId="96203C8DF3844E0A9451681BCD027C46">
    <w:name w:val="96203C8DF3844E0A9451681BCD027C46"/>
    <w:rsid w:val="008A39E2"/>
  </w:style>
  <w:style w:type="paragraph" w:customStyle="1" w:styleId="FE18834723EC4A68BA1C9E5C5FE51501">
    <w:name w:val="FE18834723EC4A68BA1C9E5C5FE51501"/>
    <w:rsid w:val="008A39E2"/>
  </w:style>
  <w:style w:type="paragraph" w:customStyle="1" w:styleId="BE34E54FCB7645E4B6525F82A809D404">
    <w:name w:val="BE34E54FCB7645E4B6525F82A809D404"/>
    <w:rsid w:val="00C35DD5"/>
  </w:style>
  <w:style w:type="paragraph" w:customStyle="1" w:styleId="583E437BEF1847D8A5CF2274530E9720">
    <w:name w:val="583E437BEF1847D8A5CF2274530E9720"/>
    <w:rsid w:val="00C35DD5"/>
  </w:style>
  <w:style w:type="paragraph" w:customStyle="1" w:styleId="3BCDB90AC63E423191618A946CA63FD3">
    <w:name w:val="3BCDB90AC63E423191618A946CA63FD3"/>
    <w:rsid w:val="00C35DD5"/>
  </w:style>
  <w:style w:type="paragraph" w:customStyle="1" w:styleId="AC86BBCFE77D42BCBB734A96317EBEF1">
    <w:name w:val="AC86BBCFE77D42BCBB734A96317EBEF1"/>
    <w:rsid w:val="00C35DD5"/>
  </w:style>
  <w:style w:type="paragraph" w:customStyle="1" w:styleId="373BB56F65FA4BE5BA4BAA3D394C689C">
    <w:name w:val="373BB56F65FA4BE5BA4BAA3D394C689C"/>
    <w:rsid w:val="00C35DD5"/>
  </w:style>
  <w:style w:type="paragraph" w:customStyle="1" w:styleId="A769945279024CE9A4ADD2565E75CEC4">
    <w:name w:val="A769945279024CE9A4ADD2565E75CEC4"/>
    <w:rsid w:val="00C35DD5"/>
  </w:style>
  <w:style w:type="paragraph" w:customStyle="1" w:styleId="C90A225F4BDE4BD3BA1000DAFF0EC71F">
    <w:name w:val="C90A225F4BDE4BD3BA1000DAFF0EC71F"/>
    <w:rsid w:val="00C35DD5"/>
  </w:style>
  <w:style w:type="paragraph" w:customStyle="1" w:styleId="56032DD907D340D6AC44EF1DD0FF87C4">
    <w:name w:val="56032DD907D340D6AC44EF1DD0FF87C4"/>
    <w:rsid w:val="00C35DD5"/>
  </w:style>
  <w:style w:type="paragraph" w:customStyle="1" w:styleId="BE96A42ECDD644FE817F9F84565AB4AF">
    <w:name w:val="BE96A42ECDD644FE817F9F84565AB4AF"/>
    <w:rsid w:val="00C35DD5"/>
  </w:style>
  <w:style w:type="paragraph" w:customStyle="1" w:styleId="519DCC7172A740C0B050B13592B53D5C">
    <w:name w:val="519DCC7172A740C0B050B13592B53D5C"/>
    <w:rsid w:val="00C35DD5"/>
  </w:style>
  <w:style w:type="paragraph" w:customStyle="1" w:styleId="960002BAE53542C081F332043A933B07">
    <w:name w:val="960002BAE53542C081F332043A933B07"/>
    <w:rsid w:val="00C35DD5"/>
  </w:style>
  <w:style w:type="paragraph" w:customStyle="1" w:styleId="CDB4FBB0916D43EEB3191B43BC3AEEA8">
    <w:name w:val="CDB4FBB0916D43EEB3191B43BC3AEEA8"/>
    <w:rsid w:val="00C35DD5"/>
  </w:style>
  <w:style w:type="paragraph" w:customStyle="1" w:styleId="0BDE49CF27074EFDA56C6AE153DECCB1">
    <w:name w:val="0BDE49CF27074EFDA56C6AE153DECCB1"/>
    <w:rsid w:val="00C35DD5"/>
  </w:style>
  <w:style w:type="paragraph" w:customStyle="1" w:styleId="00A37811F18849CE9CDF9AE196B90279">
    <w:name w:val="00A37811F18849CE9CDF9AE196B90279"/>
    <w:rsid w:val="00C35DD5"/>
  </w:style>
  <w:style w:type="paragraph" w:customStyle="1" w:styleId="2B59A668F85742E293D3F240A3D245BD">
    <w:name w:val="2B59A668F85742E293D3F240A3D245BD"/>
    <w:rsid w:val="00C35DD5"/>
  </w:style>
  <w:style w:type="paragraph" w:customStyle="1" w:styleId="24C941D0CA3E4EEB99C137F69E7A3910">
    <w:name w:val="24C941D0CA3E4EEB99C137F69E7A3910"/>
    <w:rsid w:val="00C35DD5"/>
  </w:style>
  <w:style w:type="paragraph" w:customStyle="1" w:styleId="2A623E51477F410FA1B775B2D988A8BF">
    <w:name w:val="2A623E51477F410FA1B775B2D988A8BF"/>
    <w:rsid w:val="00C35DD5"/>
  </w:style>
  <w:style w:type="paragraph" w:customStyle="1" w:styleId="E12C379762E94EEC8708AE3DB8E9A62A">
    <w:name w:val="E12C379762E94EEC8708AE3DB8E9A62A"/>
    <w:rsid w:val="00C35DD5"/>
  </w:style>
  <w:style w:type="paragraph" w:customStyle="1" w:styleId="DBACE6DC42E64D09A6018BEC642F0F07">
    <w:name w:val="DBACE6DC42E64D09A6018BEC642F0F07"/>
    <w:rsid w:val="00C35DD5"/>
  </w:style>
  <w:style w:type="paragraph" w:customStyle="1" w:styleId="8CE3DDE980DD4D48819334BF4833C10B">
    <w:name w:val="8CE3DDE980DD4D48819334BF4833C10B"/>
    <w:rsid w:val="00C35DD5"/>
  </w:style>
  <w:style w:type="paragraph" w:customStyle="1" w:styleId="2764854C31534838845E5F756F0E60DE">
    <w:name w:val="2764854C31534838845E5F756F0E60DE"/>
    <w:rsid w:val="00C35DD5"/>
  </w:style>
  <w:style w:type="paragraph" w:customStyle="1" w:styleId="E783791585B246D5A021418445A36EC1">
    <w:name w:val="E783791585B246D5A021418445A36EC1"/>
    <w:rsid w:val="00C35DD5"/>
  </w:style>
  <w:style w:type="paragraph" w:customStyle="1" w:styleId="3EEDE4E5227C4B2B83D44CF8873AC2D1">
    <w:name w:val="3EEDE4E5227C4B2B83D44CF8873AC2D1"/>
    <w:rsid w:val="00C35DD5"/>
  </w:style>
  <w:style w:type="paragraph" w:customStyle="1" w:styleId="AFC0E16AE51E4D5699346767BA7FFF17">
    <w:name w:val="AFC0E16AE51E4D5699346767BA7FFF17"/>
    <w:rsid w:val="00C35DD5"/>
  </w:style>
  <w:style w:type="paragraph" w:customStyle="1" w:styleId="78B0BDF2B5F84E65925810CE26CCDC08">
    <w:name w:val="78B0BDF2B5F84E65925810CE26CCDC08"/>
    <w:rsid w:val="00C35DD5"/>
  </w:style>
  <w:style w:type="paragraph" w:customStyle="1" w:styleId="ACAD9B30B3E54085AF7B0ADFF150C31E">
    <w:name w:val="ACAD9B30B3E54085AF7B0ADFF150C31E"/>
    <w:rsid w:val="002A1328"/>
  </w:style>
  <w:style w:type="paragraph" w:customStyle="1" w:styleId="91E1DE64908848318059F8F3E47A9CDF">
    <w:name w:val="91E1DE64908848318059F8F3E47A9CDF"/>
    <w:rsid w:val="002A1328"/>
  </w:style>
  <w:style w:type="paragraph" w:customStyle="1" w:styleId="F903CBAE21B5446BBD606A9E751857DE">
    <w:name w:val="F903CBAE21B5446BBD606A9E751857DE"/>
    <w:rsid w:val="002A1328"/>
  </w:style>
  <w:style w:type="paragraph" w:customStyle="1" w:styleId="65BC0726C27044D395ECEE5A68C65B86">
    <w:name w:val="65BC0726C27044D395ECEE5A68C65B86"/>
    <w:rsid w:val="002A1328"/>
  </w:style>
  <w:style w:type="paragraph" w:customStyle="1" w:styleId="713E989516924E989040A786FB076E3A">
    <w:name w:val="713E989516924E989040A786FB076E3A"/>
    <w:rsid w:val="002A1328"/>
  </w:style>
  <w:style w:type="paragraph" w:customStyle="1" w:styleId="E559E59917F7464AB0C44CB79297F478">
    <w:name w:val="E559E59917F7464AB0C44CB79297F478"/>
    <w:rsid w:val="00470C13"/>
  </w:style>
  <w:style w:type="paragraph" w:customStyle="1" w:styleId="78FD7783FD1B401A88F94A21AEDE21C8">
    <w:name w:val="78FD7783FD1B401A88F94A21AEDE21C8"/>
    <w:rsid w:val="00470C13"/>
  </w:style>
  <w:style w:type="paragraph" w:customStyle="1" w:styleId="B7622D1CC8634DAF8E66567BE8506875">
    <w:name w:val="B7622D1CC8634DAF8E66567BE8506875"/>
    <w:rsid w:val="00470C13"/>
  </w:style>
  <w:style w:type="paragraph" w:customStyle="1" w:styleId="3CE6E142D1E54143996A3F979E68307D">
    <w:name w:val="3CE6E142D1E54143996A3F979E68307D"/>
    <w:rsid w:val="00470C13"/>
  </w:style>
  <w:style w:type="paragraph" w:customStyle="1" w:styleId="56135F4870E848BCB2B70F6D670A303A">
    <w:name w:val="56135F4870E848BCB2B70F6D670A303A"/>
    <w:rsid w:val="00470C13"/>
  </w:style>
  <w:style w:type="paragraph" w:customStyle="1" w:styleId="5B86F3583FD14E98BD705842F9A7347F">
    <w:name w:val="5B86F3583FD14E98BD705842F9A7347F"/>
    <w:rsid w:val="00470C13"/>
  </w:style>
  <w:style w:type="paragraph" w:customStyle="1" w:styleId="670EAC94FDA24386BF0C3CBE4D41DE07">
    <w:name w:val="670EAC94FDA24386BF0C3CBE4D41DE07"/>
    <w:rsid w:val="00470C13"/>
  </w:style>
  <w:style w:type="paragraph" w:customStyle="1" w:styleId="3D80B1C1F15444E88D5CB367D7C5CB3B">
    <w:name w:val="3D80B1C1F15444E88D5CB367D7C5CB3B"/>
    <w:rsid w:val="00470C13"/>
  </w:style>
  <w:style w:type="paragraph" w:customStyle="1" w:styleId="F1FDD92BB5A14412BFF0E5F74419520E">
    <w:name w:val="F1FDD92BB5A14412BFF0E5F74419520E"/>
    <w:rsid w:val="00470C13"/>
  </w:style>
  <w:style w:type="paragraph" w:customStyle="1" w:styleId="973432423C04466D800ADDAC1A960EFA">
    <w:name w:val="973432423C04466D800ADDAC1A960EFA"/>
    <w:rsid w:val="00744E3B"/>
  </w:style>
  <w:style w:type="paragraph" w:customStyle="1" w:styleId="D4A613C3B93A443FB68D89D39A7944A8">
    <w:name w:val="D4A613C3B93A443FB68D89D39A7944A8"/>
    <w:rsid w:val="00744E3B"/>
  </w:style>
  <w:style w:type="paragraph" w:customStyle="1" w:styleId="2872B1112B814C1AAF3334CDFCA83451">
    <w:name w:val="2872B1112B814C1AAF3334CDFCA83451"/>
    <w:rsid w:val="00744E3B"/>
  </w:style>
  <w:style w:type="paragraph" w:customStyle="1" w:styleId="552A71EBE8604DB1AABB281B93D82F27">
    <w:name w:val="552A71EBE8604DB1AABB281B93D82F27"/>
    <w:rsid w:val="00744E3B"/>
  </w:style>
  <w:style w:type="paragraph" w:customStyle="1" w:styleId="3AE5C685F0AD4E57B3B7689C70719B2F">
    <w:name w:val="3AE5C685F0AD4E57B3B7689C70719B2F"/>
    <w:rsid w:val="00744E3B"/>
  </w:style>
  <w:style w:type="paragraph" w:customStyle="1" w:styleId="D30B1A16F5644AF88EB6665032360850">
    <w:name w:val="D30B1A16F5644AF88EB6665032360850"/>
    <w:rsid w:val="006E62E7"/>
  </w:style>
  <w:style w:type="paragraph" w:customStyle="1" w:styleId="3E1D453BA5F442E293F910D909511C50">
    <w:name w:val="3E1D453BA5F442E293F910D909511C50"/>
    <w:rsid w:val="006E62E7"/>
  </w:style>
  <w:style w:type="paragraph" w:customStyle="1" w:styleId="D17636953AEB4880BCAE1F33FAD21139">
    <w:name w:val="D17636953AEB4880BCAE1F33FAD21139"/>
    <w:rsid w:val="006E62E7"/>
  </w:style>
  <w:style w:type="paragraph" w:customStyle="1" w:styleId="517DCEA717E440098F211307833C2691">
    <w:name w:val="517DCEA717E440098F211307833C2691"/>
    <w:rsid w:val="006E62E7"/>
  </w:style>
  <w:style w:type="paragraph" w:customStyle="1" w:styleId="05AF3056797F4C408566B9723AC5DA93">
    <w:name w:val="05AF3056797F4C408566B9723AC5DA93"/>
    <w:rsid w:val="006E62E7"/>
  </w:style>
  <w:style w:type="paragraph" w:customStyle="1" w:styleId="5E2DB1EC84D64F76A92AEE65B7D0948F">
    <w:name w:val="5E2DB1EC84D64F76A92AEE65B7D0948F"/>
    <w:rsid w:val="006E62E7"/>
  </w:style>
  <w:style w:type="paragraph" w:customStyle="1" w:styleId="96D773C381A542088A23D421FF557C19">
    <w:name w:val="96D773C381A542088A23D421FF557C19"/>
    <w:rsid w:val="006E62E7"/>
  </w:style>
  <w:style w:type="paragraph" w:customStyle="1" w:styleId="9E25CCD72E0F42DE905ACDC12834AC50">
    <w:name w:val="9E25CCD72E0F42DE905ACDC12834AC50"/>
    <w:rsid w:val="006E62E7"/>
  </w:style>
  <w:style w:type="paragraph" w:customStyle="1" w:styleId="96FACD54C7F34212B6D58A4FD49F3C9F">
    <w:name w:val="96FACD54C7F34212B6D58A4FD49F3C9F"/>
    <w:rsid w:val="006E62E7"/>
  </w:style>
  <w:style w:type="paragraph" w:customStyle="1" w:styleId="4E8B000B40AA4897BC8CA514A52226DB">
    <w:name w:val="4E8B000B40AA4897BC8CA514A52226DB"/>
    <w:rsid w:val="006E62E7"/>
  </w:style>
  <w:style w:type="paragraph" w:customStyle="1" w:styleId="A3A4705644CC4248A79E0732B1936D74">
    <w:name w:val="A3A4705644CC4248A79E0732B1936D74"/>
    <w:rsid w:val="006E62E7"/>
  </w:style>
  <w:style w:type="paragraph" w:customStyle="1" w:styleId="5AC03116FBD34F478265D7C8272A0C07">
    <w:name w:val="5AC03116FBD34F478265D7C8272A0C07"/>
    <w:rsid w:val="006E62E7"/>
  </w:style>
  <w:style w:type="paragraph" w:customStyle="1" w:styleId="1BDBD19EC76A48589AE48C0BD2AB5A2E">
    <w:name w:val="1BDBD19EC76A48589AE48C0BD2AB5A2E"/>
    <w:rsid w:val="006E62E7"/>
  </w:style>
  <w:style w:type="paragraph" w:customStyle="1" w:styleId="A02A016D32E44853B04B28BEB11C70FD">
    <w:name w:val="A02A016D32E44853B04B28BEB11C70FD"/>
    <w:rsid w:val="006E62E7"/>
  </w:style>
  <w:style w:type="paragraph" w:customStyle="1" w:styleId="1B6C87042B6841D789662A7263A17B65">
    <w:name w:val="1B6C87042B6841D789662A7263A17B65"/>
    <w:rsid w:val="006E62E7"/>
  </w:style>
  <w:style w:type="paragraph" w:customStyle="1" w:styleId="66D68EB193F6472CB792934899F3678C">
    <w:name w:val="66D68EB193F6472CB792934899F3678C"/>
    <w:rsid w:val="006E62E7"/>
  </w:style>
  <w:style w:type="paragraph" w:customStyle="1" w:styleId="F37ED98BB813428C995B8DFB7E9A1A88">
    <w:name w:val="F37ED98BB813428C995B8DFB7E9A1A88"/>
    <w:rsid w:val="006E62E7"/>
  </w:style>
  <w:style w:type="paragraph" w:customStyle="1" w:styleId="1E6CEF12B7044138BD9F520284B0A5D7">
    <w:name w:val="1E6CEF12B7044138BD9F520284B0A5D7"/>
    <w:rsid w:val="006E6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TL">
  <a:themeElements>
    <a:clrScheme name="TTL">
      <a:dk1>
        <a:srgbClr val="0B0B0C"/>
      </a:dk1>
      <a:lt1>
        <a:srgbClr val="FFFFFF"/>
      </a:lt1>
      <a:dk2>
        <a:srgbClr val="003C78"/>
      </a:dk2>
      <a:lt2>
        <a:srgbClr val="99999D"/>
      </a:lt2>
      <a:accent1>
        <a:srgbClr val="B2CD00"/>
      </a:accent1>
      <a:accent2>
        <a:srgbClr val="00A0BE"/>
      </a:accent2>
      <a:accent3>
        <a:srgbClr val="EBE696"/>
      </a:accent3>
      <a:accent4>
        <a:srgbClr val="FF9800"/>
      </a:accent4>
      <a:accent5>
        <a:srgbClr val="A0288C"/>
      </a:accent5>
      <a:accent6>
        <a:srgbClr val="7F7FFF"/>
      </a:accent6>
      <a:hlink>
        <a:srgbClr val="46829E"/>
      </a:hlink>
      <a:folHlink>
        <a:srgbClr val="60999A"/>
      </a:folHlink>
    </a:clrScheme>
    <a:fontScheme name="TTL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Genre xmlns="http://schemas.microsoft.com/sharepoint/v3/fields">Tietoa</TTLGenre>
    <TTLAbstract xmlns="http://schemas.microsoft.com/sharepoint/v3/fields">Työväkivalta, opetustyö, ilmoituslomake peruskoululle</TTLAbstract>
    <TTLSubject xmlns="http://schemas.microsoft.com/sharepoint/v3/fields">Työväkivalta, opetustyö</TTLSubject>
    <TTLSIC xmlns="http://schemas.microsoft.com/sharepoint/v3/fields">Määrittelemätön</TTLSI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TL dokumenttityyppi" ma:contentTypeID="0x010100A78F8A1666B74048809F8153A4134FF000B1D82CD477D45F43A5AECA930BCB117F" ma:contentTypeVersion="1" ma:contentTypeDescription="TTL:n dokumenttien sisältölaji." ma:contentTypeScope="" ma:versionID="30aa2e9c3b4bb139a1a240850eef304c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d72035ae316b5931512faadf93ab9ca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TLGenre"/>
                <xsd:element ref="ns2:TTLSIC" minOccurs="0"/>
                <xsd:element ref="ns2:TTLSubject"/>
                <xsd:element ref="ns2:TTLAbstra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TLGenre" ma:index="8" ma:displayName="Laji" ma:internalName="TTLGenre">
      <xsd:simpleType>
        <xsd:restriction base="dms:Unknown"/>
      </xsd:simpleType>
    </xsd:element>
    <xsd:element name="TTLSIC" ma:index="9" nillable="true" ma:displayName="Toimiala" ma:internalName="TTLSIC">
      <xsd:simpleType>
        <xsd:restriction base="dms:Unknown"/>
      </xsd:simpleType>
    </xsd:element>
    <xsd:element name="TTLSubject" ma:index="10" ma:displayName="Aihe" ma:internalName="TTLSubject">
      <xsd:simpleType>
        <xsd:restriction base="dms:Text"/>
      </xsd:simpleType>
    </xsd:element>
    <xsd:element name="TTLAbstract" ma:index="11" ma:displayName="Kuvaus" ma:internalName="TTL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2AEEEB-9564-4C3E-BA0C-1DCC29CCEE6D}"/>
</file>

<file path=customXml/itemProps2.xml><?xml version="1.0" encoding="utf-8"?>
<ds:datastoreItem xmlns:ds="http://schemas.openxmlformats.org/officeDocument/2006/customXml" ds:itemID="{F2B3DF64-1191-4FC2-9B88-E04D67FF8F44}"/>
</file>

<file path=customXml/itemProps3.xml><?xml version="1.0" encoding="utf-8"?>
<ds:datastoreItem xmlns:ds="http://schemas.openxmlformats.org/officeDocument/2006/customXml" ds:itemID="{D3FF9E01-7A31-408A-9C91-ECCC53EFC96E}"/>
</file>

<file path=customXml/itemProps4.xml><?xml version="1.0" encoding="utf-8"?>
<ds:datastoreItem xmlns:ds="http://schemas.openxmlformats.org/officeDocument/2006/customXml" ds:itemID="{BD2AEEEB-9564-4C3E-BA0C-1DCC29CCEE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00E6F5-F273-41F6-9C3B-86A03F0E24CA}"/>
</file>

<file path=docProps/app.xml><?xml version="1.0" encoding="utf-8"?>
<Properties xmlns="http://schemas.openxmlformats.org/officeDocument/2006/extended-properties" xmlns:vt="http://schemas.openxmlformats.org/officeDocument/2006/docPropsVTypes">
  <Template>KUO_Kirje</Template>
  <TotalTime>2</TotalTime>
  <Pages>2</Pages>
  <Words>418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KUO</vt:lpstr>
    </vt:vector>
  </TitlesOfParts>
  <Company>grow.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KUO</dc:title>
  <dc:subject>kirjelomake, blank</dc:subject>
  <dc:creator>Sipponen Jouni</dc:creator>
  <cp:lastModifiedBy>Into Kaisa</cp:lastModifiedBy>
  <cp:revision>4</cp:revision>
  <cp:lastPrinted>2005-12-28T09:55:00Z</cp:lastPrinted>
  <dcterms:created xsi:type="dcterms:W3CDTF">2015-01-23T04:32:00Z</dcterms:created>
  <dcterms:modified xsi:type="dcterms:W3CDTF">2015-01-26T10:48:00Z</dcterms:modified>
  <cp:contentType>TTL dokumenttityyppi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0x010100A78F8A1666B74048809F8153A4134FF000B1D82CD477D45F43A5AECA930BCB117F</vt:lpwstr>
  </property>
  <property fmtid="{D5CDD505-2E9C-101B-9397-08002B2CF9AE}" pid="3" name="TTLINDO_JotiProject">
    <vt:lpwstr/>
  </property>
  <property fmtid="{D5CDD505-2E9C-101B-9397-08002B2CF9AE}" pid="4" name="TTLINDO_Language">
    <vt:lpwstr>suomi</vt:lpwstr>
  </property>
  <property fmtid="{D5CDD505-2E9C-101B-9397-08002B2CF9AE}" pid="6" name="TTLINDO_Confidentiality">
    <vt:lpwstr>Sisäinen</vt:lpwstr>
  </property>
  <property fmtid="{D5CDD505-2E9C-101B-9397-08002B2CF9AE}" pid="7" name="pca8ad3508d140408af132b1f36d54f4">
    <vt:lpwstr/>
  </property>
</Properties>
</file>