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DCDB" w14:textId="2EA0D5E4" w:rsidR="00134923" w:rsidRPr="002A6BEC" w:rsidRDefault="00C427A1">
      <w:pPr>
        <w:rPr>
          <w:b/>
          <w:lang w:val="en-US"/>
        </w:rPr>
      </w:pPr>
      <w:r w:rsidRPr="002A6BEC">
        <w:rPr>
          <w:b/>
          <w:lang w:val="en-US"/>
        </w:rPr>
        <w:t>Wear &amp; Share Project</w:t>
      </w:r>
      <w:r w:rsidRPr="002A6BEC">
        <w:rPr>
          <w:b/>
          <w:lang w:val="en-US"/>
        </w:rPr>
        <w:tab/>
      </w:r>
      <w:r w:rsidRPr="002A6BEC">
        <w:rPr>
          <w:b/>
          <w:lang w:val="en-US"/>
        </w:rPr>
        <w:tab/>
      </w:r>
      <w:r w:rsidRPr="002A6BEC">
        <w:rPr>
          <w:b/>
          <w:lang w:val="en-US"/>
        </w:rPr>
        <w:tab/>
      </w:r>
      <w:r w:rsidRPr="002A6BEC">
        <w:rPr>
          <w:b/>
          <w:lang w:val="en-US"/>
        </w:rPr>
        <w:tab/>
        <w:t>Minute</w:t>
      </w:r>
      <w:r w:rsidR="00AF408C">
        <w:rPr>
          <w:b/>
          <w:lang w:val="en-US"/>
        </w:rPr>
        <w:t xml:space="preserve"> </w:t>
      </w:r>
      <w:r w:rsidR="0040528A">
        <w:rPr>
          <w:b/>
          <w:lang w:val="en-US"/>
        </w:rPr>
        <w:t>4</w:t>
      </w:r>
      <w:r w:rsidR="0024757B">
        <w:rPr>
          <w:b/>
          <w:lang w:val="en-US"/>
        </w:rPr>
        <w:t>/2017</w:t>
      </w:r>
    </w:p>
    <w:p w14:paraId="3E97A197" w14:textId="77777777" w:rsidR="00134923" w:rsidRPr="002A6BEC" w:rsidRDefault="00C427A1">
      <w:pPr>
        <w:rPr>
          <w:lang w:val="en-US"/>
        </w:rPr>
      </w:pPr>
      <w:r w:rsidRPr="002A6BEC">
        <w:rPr>
          <w:lang w:val="en-US"/>
        </w:rPr>
        <w:t>Coordinating meeting</w:t>
      </w:r>
    </w:p>
    <w:p w14:paraId="5A1EE423" w14:textId="77777777" w:rsidR="00C427A1" w:rsidRPr="002A6BEC" w:rsidRDefault="00C427A1">
      <w:pPr>
        <w:rPr>
          <w:lang w:val="en-US"/>
        </w:rPr>
      </w:pPr>
    </w:p>
    <w:p w14:paraId="6E22FB16" w14:textId="77777777" w:rsidR="00B37E51" w:rsidRPr="002A6BEC" w:rsidRDefault="00C427A1">
      <w:pPr>
        <w:rPr>
          <w:b/>
          <w:lang w:val="en-US"/>
        </w:rPr>
      </w:pPr>
      <w:r w:rsidRPr="002A6BEC">
        <w:rPr>
          <w:b/>
          <w:lang w:val="en-US"/>
        </w:rPr>
        <w:t>Date</w:t>
      </w:r>
    </w:p>
    <w:p w14:paraId="4F077C2B" w14:textId="05D0C0AE" w:rsidR="00C427A1" w:rsidRPr="002A6BEC" w:rsidRDefault="0040528A">
      <w:pPr>
        <w:rPr>
          <w:lang w:val="en-US"/>
        </w:rPr>
      </w:pPr>
      <w:r>
        <w:rPr>
          <w:lang w:val="en-US"/>
        </w:rPr>
        <w:t>30</w:t>
      </w:r>
      <w:r w:rsidRPr="0040528A">
        <w:rPr>
          <w:vertAlign w:val="superscript"/>
          <w:lang w:val="en-US"/>
        </w:rPr>
        <w:t>th</w:t>
      </w:r>
      <w:r>
        <w:rPr>
          <w:lang w:val="en-US"/>
        </w:rPr>
        <w:t xml:space="preserve"> of August, 2017</w:t>
      </w:r>
    </w:p>
    <w:p w14:paraId="6D335D27" w14:textId="77777777" w:rsidR="00C427A1" w:rsidRPr="002A6BEC" w:rsidRDefault="00C427A1">
      <w:pPr>
        <w:rPr>
          <w:lang w:val="en-US"/>
        </w:rPr>
      </w:pPr>
    </w:p>
    <w:p w14:paraId="668991B5" w14:textId="77777777" w:rsidR="00C427A1" w:rsidRPr="002A6BEC" w:rsidRDefault="002A6BEC">
      <w:pPr>
        <w:rPr>
          <w:b/>
          <w:lang w:val="en-US"/>
        </w:rPr>
      </w:pPr>
      <w:r w:rsidRPr="002A6BEC">
        <w:rPr>
          <w:b/>
          <w:lang w:val="en-US"/>
        </w:rPr>
        <w:t>Time</w:t>
      </w:r>
    </w:p>
    <w:p w14:paraId="46A7C65D" w14:textId="6B28798B" w:rsidR="00B37E51" w:rsidRPr="002A6BEC" w:rsidRDefault="0040528A">
      <w:pPr>
        <w:rPr>
          <w:lang w:val="en-US"/>
        </w:rPr>
      </w:pPr>
      <w:r>
        <w:rPr>
          <w:lang w:val="en-US"/>
        </w:rPr>
        <w:t>10-12 a</w:t>
      </w:r>
      <w:r w:rsidR="0024757B">
        <w:rPr>
          <w:lang w:val="en-US"/>
        </w:rPr>
        <w:t>.m.</w:t>
      </w:r>
    </w:p>
    <w:p w14:paraId="2D71B00F" w14:textId="77777777" w:rsidR="00B37E51" w:rsidRPr="002A6BEC" w:rsidRDefault="00B37E51">
      <w:pPr>
        <w:rPr>
          <w:lang w:val="en-US"/>
        </w:rPr>
      </w:pPr>
    </w:p>
    <w:p w14:paraId="7D7BF3DB" w14:textId="77777777" w:rsidR="00B37E51" w:rsidRPr="002A6BEC" w:rsidRDefault="00C427A1">
      <w:pPr>
        <w:rPr>
          <w:b/>
          <w:lang w:val="en-US"/>
        </w:rPr>
      </w:pPr>
      <w:r w:rsidRPr="002A6BEC">
        <w:rPr>
          <w:b/>
          <w:lang w:val="en-US"/>
        </w:rPr>
        <w:t>Location</w:t>
      </w:r>
    </w:p>
    <w:p w14:paraId="77DAD346" w14:textId="7FB14312" w:rsidR="004A11CE" w:rsidRPr="002B4085" w:rsidRDefault="0040528A" w:rsidP="0040528A">
      <w:pPr>
        <w:rPr>
          <w:lang w:val="en-US"/>
        </w:rPr>
      </w:pPr>
      <w:proofErr w:type="spellStart"/>
      <w:r w:rsidRPr="002B4085">
        <w:rPr>
          <w:lang w:val="en-US"/>
        </w:rPr>
        <w:t>Torekällbergets</w:t>
      </w:r>
      <w:proofErr w:type="spellEnd"/>
      <w:r w:rsidRPr="002B4085">
        <w:rPr>
          <w:lang w:val="en-US"/>
        </w:rPr>
        <w:t xml:space="preserve"> </w:t>
      </w:r>
      <w:proofErr w:type="spellStart"/>
      <w:r w:rsidRPr="002B4085">
        <w:rPr>
          <w:lang w:val="en-US"/>
        </w:rPr>
        <w:t>friluftsmuseum</w:t>
      </w:r>
      <w:proofErr w:type="spellEnd"/>
    </w:p>
    <w:p w14:paraId="4E67040C" w14:textId="77777777" w:rsidR="0040528A" w:rsidRPr="002A6BEC" w:rsidRDefault="0040528A">
      <w:pPr>
        <w:rPr>
          <w:lang w:val="en-US"/>
        </w:rPr>
      </w:pPr>
    </w:p>
    <w:p w14:paraId="2197A00E" w14:textId="77777777" w:rsidR="00B37E51" w:rsidRDefault="00C427A1">
      <w:pPr>
        <w:rPr>
          <w:b/>
          <w:lang w:val="en-US"/>
        </w:rPr>
      </w:pPr>
      <w:r w:rsidRPr="0040528A">
        <w:rPr>
          <w:b/>
          <w:lang w:val="en-US"/>
        </w:rPr>
        <w:t>Present</w:t>
      </w:r>
    </w:p>
    <w:p w14:paraId="65F860BB" w14:textId="04A3C9BE" w:rsidR="00BB3B80" w:rsidRPr="0040528A" w:rsidRDefault="00BB3B80" w:rsidP="00027BD0">
      <w:pPr>
        <w:rPr>
          <w:lang w:val="en-US"/>
        </w:rPr>
      </w:pPr>
      <w:r w:rsidRPr="0040528A">
        <w:rPr>
          <w:lang w:val="en-US"/>
        </w:rPr>
        <w:t xml:space="preserve">Annika </w:t>
      </w:r>
      <w:proofErr w:type="spellStart"/>
      <w:r w:rsidRPr="0040528A">
        <w:rPr>
          <w:lang w:val="en-US"/>
        </w:rPr>
        <w:t>Suomio-Ulander</w:t>
      </w:r>
      <w:proofErr w:type="spellEnd"/>
    </w:p>
    <w:p w14:paraId="1A7F2F67" w14:textId="112D5C51" w:rsidR="00BB3B80" w:rsidRPr="006D19C4" w:rsidRDefault="00BB3B80" w:rsidP="00027BD0">
      <w:pPr>
        <w:rPr>
          <w:lang w:val="en-US"/>
        </w:rPr>
      </w:pPr>
      <w:r w:rsidRPr="006D19C4">
        <w:rPr>
          <w:lang w:val="en-US"/>
        </w:rPr>
        <w:t>Kristina Svidén</w:t>
      </w:r>
    </w:p>
    <w:p w14:paraId="79D23B06" w14:textId="5D985D0B" w:rsidR="002B4085" w:rsidRPr="002B4085" w:rsidRDefault="002B4085" w:rsidP="00027BD0">
      <w:pPr>
        <w:rPr>
          <w:lang w:val="en-US"/>
        </w:rPr>
      </w:pPr>
      <w:r w:rsidRPr="0040528A">
        <w:rPr>
          <w:lang w:val="en-US"/>
        </w:rPr>
        <w:t xml:space="preserve">Stefan </w:t>
      </w:r>
      <w:proofErr w:type="spellStart"/>
      <w:r w:rsidRPr="0040528A">
        <w:rPr>
          <w:lang w:val="en-US"/>
        </w:rPr>
        <w:t>Sundblad</w:t>
      </w:r>
      <w:proofErr w:type="spellEnd"/>
    </w:p>
    <w:p w14:paraId="5BB1D96B" w14:textId="77777777" w:rsidR="00BB3B80" w:rsidRPr="006D19C4" w:rsidRDefault="00BB3B80" w:rsidP="00BB3B80">
      <w:pPr>
        <w:rPr>
          <w:lang w:val="en-US"/>
        </w:rPr>
      </w:pPr>
      <w:r w:rsidRPr="006D19C4">
        <w:rPr>
          <w:lang w:val="en-US"/>
        </w:rPr>
        <w:t xml:space="preserve">Thomas </w:t>
      </w:r>
      <w:proofErr w:type="spellStart"/>
      <w:r w:rsidRPr="006D19C4">
        <w:rPr>
          <w:lang w:val="en-US"/>
        </w:rPr>
        <w:t>Østergaard</w:t>
      </w:r>
      <w:proofErr w:type="spellEnd"/>
      <w:r w:rsidRPr="006D19C4">
        <w:rPr>
          <w:lang w:val="en-US"/>
        </w:rPr>
        <w:t xml:space="preserve"> </w:t>
      </w:r>
      <w:proofErr w:type="spellStart"/>
      <w:r w:rsidRPr="006D19C4">
        <w:rPr>
          <w:lang w:val="en-US"/>
        </w:rPr>
        <w:t>Frandsen</w:t>
      </w:r>
      <w:proofErr w:type="spellEnd"/>
    </w:p>
    <w:p w14:paraId="07477721" w14:textId="4356C900" w:rsidR="00BB3B80" w:rsidRDefault="00BB3B80" w:rsidP="00027BD0">
      <w:r>
        <w:t>Kristiina Huttunen</w:t>
      </w:r>
    </w:p>
    <w:p w14:paraId="143B55C9" w14:textId="7369DBB0" w:rsidR="00BB3B80" w:rsidRDefault="00BB3B80" w:rsidP="00027BD0">
      <w:r>
        <w:t>Asta Louhelo</w:t>
      </w:r>
    </w:p>
    <w:p w14:paraId="79D451EE" w14:textId="54E47BF0" w:rsidR="008C313B" w:rsidRPr="00027BD0" w:rsidRDefault="008C313B" w:rsidP="00027BD0">
      <w:r w:rsidRPr="00027BD0">
        <w:t>Kati Kivimäki</w:t>
      </w:r>
      <w:r w:rsidR="00C6081E" w:rsidRPr="00027BD0">
        <w:t xml:space="preserve">, </w:t>
      </w:r>
      <w:r w:rsidR="00027BD0" w:rsidRPr="00027BD0">
        <w:t>kati.kivimaki@forssa.fi</w:t>
      </w:r>
    </w:p>
    <w:p w14:paraId="4B6A390E" w14:textId="530B697D" w:rsidR="004A11CE" w:rsidRDefault="004A11CE"/>
    <w:p w14:paraId="3F1DF536" w14:textId="1D3359ED" w:rsidR="00BB3B80" w:rsidRDefault="0040528A" w:rsidP="00BB3B80">
      <w:pPr>
        <w:pStyle w:val="Luettelokappale"/>
        <w:numPr>
          <w:ilvl w:val="0"/>
          <w:numId w:val="5"/>
        </w:numPr>
        <w:rPr>
          <w:b/>
          <w:lang w:val="en-US"/>
        </w:rPr>
      </w:pPr>
      <w:r>
        <w:rPr>
          <w:b/>
          <w:lang w:val="en-US"/>
        </w:rPr>
        <w:t>Summary of the project</w:t>
      </w:r>
      <w:r w:rsidR="006D19C4">
        <w:rPr>
          <w:b/>
          <w:lang w:val="en-US"/>
        </w:rPr>
        <w:t xml:space="preserve"> activities</w:t>
      </w:r>
    </w:p>
    <w:p w14:paraId="14DABFE9" w14:textId="45729231" w:rsidR="0040528A" w:rsidRDefault="0040528A" w:rsidP="0040528A">
      <w:pPr>
        <w:pStyle w:val="Luettelokappale"/>
        <w:numPr>
          <w:ilvl w:val="1"/>
          <w:numId w:val="5"/>
        </w:numPr>
        <w:rPr>
          <w:lang w:val="en-US"/>
        </w:rPr>
      </w:pPr>
      <w:r w:rsidRPr="0040528A">
        <w:rPr>
          <w:lang w:val="en-US"/>
        </w:rPr>
        <w:t xml:space="preserve">Forssa: </w:t>
      </w:r>
      <w:r w:rsidR="00AF0C40">
        <w:rPr>
          <w:lang w:val="en-US"/>
        </w:rPr>
        <w:t>project consisted of guiding two museum trainees and collecting “</w:t>
      </w:r>
      <w:proofErr w:type="spellStart"/>
      <w:r w:rsidR="00AF0C40">
        <w:rPr>
          <w:lang w:val="en-US"/>
        </w:rPr>
        <w:t>Sirosäkki</w:t>
      </w:r>
      <w:proofErr w:type="spellEnd"/>
      <w:r w:rsidR="00AF0C40">
        <w:rPr>
          <w:lang w:val="en-US"/>
        </w:rPr>
        <w:t xml:space="preserve"> memories”</w:t>
      </w:r>
      <w:proofErr w:type="gramStart"/>
      <w:r w:rsidR="00AF0C40">
        <w:rPr>
          <w:lang w:val="en-US"/>
        </w:rPr>
        <w:t>,  and</w:t>
      </w:r>
      <w:proofErr w:type="gramEnd"/>
      <w:r w:rsidR="00AF0C40">
        <w:rPr>
          <w:lang w:val="en-US"/>
        </w:rPr>
        <w:t xml:space="preserve"> a seminar about textile archives use. Activities</w:t>
      </w:r>
      <w:r>
        <w:rPr>
          <w:lang w:val="en-US"/>
        </w:rPr>
        <w:t xml:space="preserve"> ended in March</w:t>
      </w:r>
      <w:r w:rsidR="00AF0C40">
        <w:rPr>
          <w:lang w:val="en-US"/>
        </w:rPr>
        <w:t>.</w:t>
      </w:r>
    </w:p>
    <w:p w14:paraId="2F3254DB" w14:textId="04FA7A6E" w:rsidR="006D19C4" w:rsidRPr="006D19C4" w:rsidRDefault="0040528A" w:rsidP="006D19C4">
      <w:pPr>
        <w:pStyle w:val="Luettelokappale"/>
        <w:numPr>
          <w:ilvl w:val="1"/>
          <w:numId w:val="5"/>
        </w:numPr>
        <w:rPr>
          <w:lang w:val="en-US"/>
        </w:rPr>
      </w:pPr>
      <w:proofErr w:type="spellStart"/>
      <w:r w:rsidRPr="006D19C4">
        <w:rPr>
          <w:lang w:val="en-US"/>
        </w:rPr>
        <w:t>Södertälje</w:t>
      </w:r>
      <w:proofErr w:type="spellEnd"/>
      <w:r w:rsidRPr="006D19C4">
        <w:rPr>
          <w:lang w:val="en-US"/>
        </w:rPr>
        <w:t>: The museum worked together with</w:t>
      </w:r>
      <w:r w:rsidR="002B4085" w:rsidRPr="006D19C4">
        <w:rPr>
          <w:lang w:val="en-US"/>
        </w:rPr>
        <w:t xml:space="preserve"> 9</w:t>
      </w:r>
      <w:r w:rsidR="002B4085" w:rsidRPr="006D19C4">
        <w:rPr>
          <w:vertAlign w:val="superscript"/>
          <w:lang w:val="en-US"/>
        </w:rPr>
        <w:t>th</w:t>
      </w:r>
      <w:r w:rsidR="002B4085" w:rsidRPr="006D19C4">
        <w:rPr>
          <w:lang w:val="en-US"/>
        </w:rPr>
        <w:t xml:space="preserve"> grade</w:t>
      </w:r>
      <w:r w:rsidR="006D19C4" w:rsidRPr="006D19C4">
        <w:rPr>
          <w:lang w:val="en-US"/>
        </w:rPr>
        <w:t xml:space="preserve"> textile class of</w:t>
      </w:r>
      <w:r w:rsidRPr="006D19C4">
        <w:rPr>
          <w:lang w:val="en-US"/>
        </w:rPr>
        <w:t xml:space="preserve"> </w:t>
      </w:r>
      <w:proofErr w:type="spellStart"/>
      <w:r w:rsidR="002B4085" w:rsidRPr="006D19C4">
        <w:rPr>
          <w:lang w:val="en-US"/>
        </w:rPr>
        <w:t>Blombackaskolan</w:t>
      </w:r>
      <w:proofErr w:type="spellEnd"/>
      <w:r w:rsidR="006D19C4" w:rsidRPr="006D19C4">
        <w:rPr>
          <w:lang w:val="en-US"/>
        </w:rPr>
        <w:t>. The theme was</w:t>
      </w:r>
      <w:r w:rsidR="002B4085" w:rsidRPr="006D19C4">
        <w:rPr>
          <w:lang w:val="en-US"/>
        </w:rPr>
        <w:t xml:space="preserve"> identity &amp; clothes.  The youngsters visited the museum and </w:t>
      </w:r>
      <w:r w:rsidR="006D19C4" w:rsidRPr="006D19C4">
        <w:rPr>
          <w:lang w:val="en-US"/>
        </w:rPr>
        <w:t xml:space="preserve">learned about historical clothes. They chose their </w:t>
      </w:r>
      <w:proofErr w:type="spellStart"/>
      <w:r w:rsidR="006D19C4" w:rsidRPr="006D19C4">
        <w:rPr>
          <w:lang w:val="en-US"/>
        </w:rPr>
        <w:t>favourite</w:t>
      </w:r>
      <w:proofErr w:type="spellEnd"/>
      <w:r w:rsidR="006D19C4" w:rsidRPr="006D19C4">
        <w:rPr>
          <w:lang w:val="en-US"/>
        </w:rPr>
        <w:t xml:space="preserve"> costumes and prepared “</w:t>
      </w:r>
      <w:proofErr w:type="spellStart"/>
      <w:r w:rsidR="006D19C4" w:rsidRPr="006D19C4">
        <w:rPr>
          <w:lang w:val="en-US"/>
        </w:rPr>
        <w:t>museal</w:t>
      </w:r>
      <w:proofErr w:type="spellEnd"/>
      <w:r w:rsidR="006D19C4" w:rsidRPr="006D19C4">
        <w:rPr>
          <w:lang w:val="en-US"/>
        </w:rPr>
        <w:t xml:space="preserve">” texts on them. They also made and presented historical clothes. They chose contemporary young fashion costume to museum collection and reflected their own attitude on clothes. </w:t>
      </w:r>
      <w:r w:rsidR="00AF0C40">
        <w:rPr>
          <w:lang w:val="en-US"/>
        </w:rPr>
        <w:t xml:space="preserve">The work was shown in exhibition on May. </w:t>
      </w:r>
      <w:r w:rsidR="006D19C4" w:rsidRPr="006D19C4">
        <w:rPr>
          <w:lang w:val="en-US"/>
        </w:rPr>
        <w:t xml:space="preserve">The collaboration with the teachers was a success, and the teacher wants to continue collaboration. </w:t>
      </w:r>
    </w:p>
    <w:p w14:paraId="03C4F041" w14:textId="2250743B" w:rsidR="006D19C4" w:rsidRDefault="006D19C4" w:rsidP="00BB3B80">
      <w:pPr>
        <w:pStyle w:val="Luettelokappale"/>
        <w:numPr>
          <w:ilvl w:val="1"/>
          <w:numId w:val="5"/>
        </w:numPr>
        <w:rPr>
          <w:lang w:val="en-US"/>
        </w:rPr>
      </w:pPr>
      <w:proofErr w:type="spellStart"/>
      <w:r>
        <w:rPr>
          <w:lang w:val="en-US"/>
        </w:rPr>
        <w:t>Struer</w:t>
      </w:r>
      <w:proofErr w:type="spellEnd"/>
      <w:r>
        <w:rPr>
          <w:lang w:val="en-US"/>
        </w:rPr>
        <w:t xml:space="preserve">: The museum worked with teenagers and fashion photographer. The teenagers </w:t>
      </w:r>
      <w:r w:rsidR="00172DC3">
        <w:rPr>
          <w:lang w:val="en-US"/>
        </w:rPr>
        <w:t xml:space="preserve">studied old fashion and how their grandparents dressed up. They performed their own clothes/ fashion choices for the photographer. Large photos of teenagers and their older relatives/ancestors </w:t>
      </w:r>
      <w:proofErr w:type="gramStart"/>
      <w:r w:rsidR="00172DC3">
        <w:rPr>
          <w:lang w:val="en-US"/>
        </w:rPr>
        <w:t>was</w:t>
      </w:r>
      <w:proofErr w:type="gramEnd"/>
      <w:r w:rsidR="00172DC3">
        <w:rPr>
          <w:lang w:val="en-US"/>
        </w:rPr>
        <w:t xml:space="preserve"> presented in outdoor spaces of the museum. </w:t>
      </w:r>
    </w:p>
    <w:p w14:paraId="408E284E" w14:textId="0387C2FE" w:rsidR="00BB3B80" w:rsidRPr="00172DC3" w:rsidRDefault="00BB3B80" w:rsidP="00172DC3">
      <w:pPr>
        <w:rPr>
          <w:lang w:val="en-US"/>
        </w:rPr>
      </w:pPr>
    </w:p>
    <w:p w14:paraId="048819E1" w14:textId="74233F92" w:rsidR="006D19C4" w:rsidRPr="00CC76CC" w:rsidRDefault="00172DC3" w:rsidP="006D19C4">
      <w:pPr>
        <w:pStyle w:val="Luettelokappale"/>
        <w:numPr>
          <w:ilvl w:val="0"/>
          <w:numId w:val="5"/>
        </w:numPr>
        <w:rPr>
          <w:b/>
          <w:lang w:val="en-US"/>
        </w:rPr>
      </w:pPr>
      <w:r w:rsidRPr="00CC76CC">
        <w:rPr>
          <w:b/>
          <w:lang w:val="en-US"/>
        </w:rPr>
        <w:t>Result</w:t>
      </w:r>
      <w:r w:rsidR="00AF0C40" w:rsidRPr="00CC76CC">
        <w:rPr>
          <w:b/>
          <w:lang w:val="en-US"/>
        </w:rPr>
        <w:t>s</w:t>
      </w:r>
      <w:r w:rsidRPr="00CC76CC">
        <w:rPr>
          <w:b/>
          <w:lang w:val="en-US"/>
        </w:rPr>
        <w:t xml:space="preserve"> of the project</w:t>
      </w:r>
    </w:p>
    <w:p w14:paraId="1BB6FB3A" w14:textId="0A57AD9D" w:rsidR="00172DC3" w:rsidRPr="00172DC3" w:rsidRDefault="00172DC3" w:rsidP="00172DC3">
      <w:pPr>
        <w:ind w:left="1304"/>
        <w:rPr>
          <w:lang w:val="en-US"/>
        </w:rPr>
      </w:pPr>
      <w:r w:rsidRPr="00172DC3">
        <w:rPr>
          <w:lang w:val="en-US"/>
        </w:rPr>
        <w:t xml:space="preserve">The collaboration with </w:t>
      </w:r>
      <w:proofErr w:type="spellStart"/>
      <w:r w:rsidRPr="00172DC3">
        <w:rPr>
          <w:lang w:val="en-US"/>
        </w:rPr>
        <w:t>Blombackaskolan</w:t>
      </w:r>
      <w:proofErr w:type="spellEnd"/>
      <w:r w:rsidRPr="00172DC3">
        <w:rPr>
          <w:lang w:val="en-US"/>
        </w:rPr>
        <w:t xml:space="preserve"> in </w:t>
      </w:r>
      <w:proofErr w:type="spellStart"/>
      <w:r w:rsidRPr="00172DC3">
        <w:rPr>
          <w:lang w:val="en-US"/>
        </w:rPr>
        <w:t>Södertälje</w:t>
      </w:r>
      <w:proofErr w:type="spellEnd"/>
      <w:r w:rsidRPr="00172DC3">
        <w:rPr>
          <w:lang w:val="en-US"/>
        </w:rPr>
        <w:t xml:space="preserve"> was successful and the </w:t>
      </w:r>
      <w:proofErr w:type="gramStart"/>
      <w:r w:rsidRPr="00172DC3">
        <w:rPr>
          <w:lang w:val="en-US"/>
        </w:rPr>
        <w:t>teachers wants</w:t>
      </w:r>
      <w:proofErr w:type="gramEnd"/>
      <w:r w:rsidRPr="00172DC3">
        <w:rPr>
          <w:lang w:val="en-US"/>
        </w:rPr>
        <w:t xml:space="preserve"> to continue it in autumn. </w:t>
      </w:r>
      <w:r w:rsidR="00AF0C40">
        <w:rPr>
          <w:lang w:val="en-US"/>
        </w:rPr>
        <w:t xml:space="preserve">Also Forssa and </w:t>
      </w:r>
      <w:proofErr w:type="spellStart"/>
      <w:r w:rsidR="00AF0C40">
        <w:rPr>
          <w:lang w:val="en-US"/>
        </w:rPr>
        <w:t>Struer</w:t>
      </w:r>
      <w:proofErr w:type="spellEnd"/>
      <w:r w:rsidR="00AF0C40">
        <w:rPr>
          <w:lang w:val="en-US"/>
        </w:rPr>
        <w:t xml:space="preserve"> </w:t>
      </w:r>
      <w:r w:rsidRPr="00172DC3">
        <w:rPr>
          <w:lang w:val="en-US"/>
        </w:rPr>
        <w:t xml:space="preserve">project partners are motivated to </w:t>
      </w:r>
      <w:r>
        <w:rPr>
          <w:lang w:val="en-US"/>
        </w:rPr>
        <w:t xml:space="preserve">apply for continuation for the project, with the emphasis on developing collaboration with schools. We </w:t>
      </w:r>
      <w:r w:rsidR="00AF0C40">
        <w:rPr>
          <w:lang w:val="en-US"/>
        </w:rPr>
        <w:t>could</w:t>
      </w:r>
      <w:r>
        <w:rPr>
          <w:lang w:val="en-US"/>
        </w:rPr>
        <w:t xml:space="preserve"> also contact </w:t>
      </w:r>
      <w:proofErr w:type="spellStart"/>
      <w:r>
        <w:rPr>
          <w:lang w:val="en-US"/>
        </w:rPr>
        <w:t>Sarpsborg</w:t>
      </w:r>
      <w:proofErr w:type="spellEnd"/>
      <w:r>
        <w:rPr>
          <w:lang w:val="en-US"/>
        </w:rPr>
        <w:t xml:space="preserve"> museums </w:t>
      </w:r>
      <w:r w:rsidR="00AF0C40">
        <w:rPr>
          <w:lang w:val="en-US"/>
        </w:rPr>
        <w:t>and invite them to partnership.</w:t>
      </w:r>
      <w:r w:rsidRPr="00172DC3">
        <w:rPr>
          <w:lang w:val="en-US"/>
        </w:rPr>
        <w:t xml:space="preserve"> </w:t>
      </w:r>
      <w:r w:rsidR="00AF0C40">
        <w:rPr>
          <w:lang w:val="en-US"/>
        </w:rPr>
        <w:t xml:space="preserve">Coordinating of the project means some extra work, and would be good if some other museum than Forssa would take the coordinator role in the next step. Planning of the next step would happen in </w:t>
      </w:r>
      <w:proofErr w:type="spellStart"/>
      <w:r w:rsidR="00AF0C40">
        <w:rPr>
          <w:lang w:val="en-US"/>
        </w:rPr>
        <w:t>Struer</w:t>
      </w:r>
      <w:proofErr w:type="spellEnd"/>
      <w:r w:rsidR="00AF0C40">
        <w:rPr>
          <w:lang w:val="en-US"/>
        </w:rPr>
        <w:t xml:space="preserve"> 20-21.9.</w:t>
      </w:r>
    </w:p>
    <w:p w14:paraId="1C2C9795" w14:textId="77777777" w:rsidR="00172DC3" w:rsidRPr="00172DC3" w:rsidRDefault="00172DC3" w:rsidP="00172DC3">
      <w:pPr>
        <w:rPr>
          <w:lang w:val="en-US"/>
        </w:rPr>
      </w:pPr>
    </w:p>
    <w:p w14:paraId="4B3ADECD" w14:textId="77777777" w:rsidR="00172DC3" w:rsidRPr="006D19C4" w:rsidRDefault="00172DC3" w:rsidP="00172DC3">
      <w:pPr>
        <w:pStyle w:val="Luettelokappale"/>
        <w:rPr>
          <w:lang w:val="en-US"/>
        </w:rPr>
      </w:pPr>
    </w:p>
    <w:p w14:paraId="565EBD9D" w14:textId="243F796E" w:rsidR="00D6374F" w:rsidRPr="00D6374F" w:rsidRDefault="00AF0C40" w:rsidP="00D6374F">
      <w:pPr>
        <w:pStyle w:val="Luettelokappale"/>
        <w:numPr>
          <w:ilvl w:val="0"/>
          <w:numId w:val="5"/>
        </w:numPr>
        <w:rPr>
          <w:lang w:val="en-US"/>
        </w:rPr>
      </w:pPr>
      <w:r>
        <w:rPr>
          <w:b/>
          <w:lang w:val="en-US"/>
        </w:rPr>
        <w:t>Reporting the project</w:t>
      </w:r>
    </w:p>
    <w:p w14:paraId="56927ACC" w14:textId="77777777" w:rsidR="00A1021F" w:rsidRDefault="00A1021F" w:rsidP="00A1021F">
      <w:pPr>
        <w:rPr>
          <w:lang w:val="en-US"/>
        </w:rPr>
      </w:pPr>
    </w:p>
    <w:p w14:paraId="58C7AB59" w14:textId="289911E6" w:rsidR="00AB6F87" w:rsidRDefault="00AB6F87" w:rsidP="00AB6F87">
      <w:pPr>
        <w:ind w:firstLine="720"/>
        <w:rPr>
          <w:lang w:val="en-US"/>
        </w:rPr>
      </w:pPr>
      <w:r>
        <w:rPr>
          <w:lang w:val="en-US"/>
        </w:rPr>
        <w:t>The project can cause expenses till 30.10.2017. It has to be reported till 31.12.2017</w:t>
      </w:r>
    </w:p>
    <w:p w14:paraId="135072A2" w14:textId="2E620D39" w:rsidR="00AB6F87" w:rsidRDefault="00AB6F87" w:rsidP="00AB6F87">
      <w:pPr>
        <w:ind w:firstLine="720"/>
        <w:rPr>
          <w:lang w:val="en-US"/>
        </w:rPr>
      </w:pPr>
      <w:r>
        <w:rPr>
          <w:lang w:val="en-US"/>
        </w:rPr>
        <w:t xml:space="preserve">The prefilled final report will be checked through together in </w:t>
      </w:r>
      <w:proofErr w:type="spellStart"/>
      <w:r>
        <w:rPr>
          <w:lang w:val="en-US"/>
        </w:rPr>
        <w:t>Struer</w:t>
      </w:r>
      <w:proofErr w:type="spellEnd"/>
      <w:r>
        <w:rPr>
          <w:lang w:val="en-US"/>
        </w:rPr>
        <w:t>-meeting.</w:t>
      </w:r>
    </w:p>
    <w:p w14:paraId="2026579A" w14:textId="77777777" w:rsidR="00AB6F87" w:rsidRDefault="00AB6F87" w:rsidP="00AB6F87">
      <w:pPr>
        <w:rPr>
          <w:lang w:val="en-US"/>
        </w:rPr>
      </w:pPr>
    </w:p>
    <w:p w14:paraId="79FB7D8B" w14:textId="1555F02B" w:rsidR="00AB6F87" w:rsidRPr="00CC76CC" w:rsidRDefault="00AB6F87" w:rsidP="00CC76CC">
      <w:pPr>
        <w:pStyle w:val="Luettelokappale"/>
        <w:numPr>
          <w:ilvl w:val="0"/>
          <w:numId w:val="5"/>
        </w:numPr>
        <w:rPr>
          <w:lang w:val="en-US"/>
        </w:rPr>
      </w:pPr>
      <w:r w:rsidRPr="00CC76CC">
        <w:rPr>
          <w:b/>
          <w:lang w:val="en-US"/>
        </w:rPr>
        <w:t xml:space="preserve">Next meeting </w:t>
      </w:r>
      <w:r w:rsidRPr="00AB6F87">
        <w:rPr>
          <w:lang w:val="en-US"/>
        </w:rPr>
        <w:t xml:space="preserve">will be in </w:t>
      </w:r>
      <w:proofErr w:type="spellStart"/>
      <w:r w:rsidRPr="00AB6F87">
        <w:rPr>
          <w:lang w:val="en-US"/>
        </w:rPr>
        <w:t>Struer</w:t>
      </w:r>
      <w:proofErr w:type="spellEnd"/>
      <w:r w:rsidRPr="00AB6F87">
        <w:rPr>
          <w:lang w:val="en-US"/>
        </w:rPr>
        <w:t xml:space="preserve"> on 20.9.-21.9.2017. The </w:t>
      </w:r>
      <w:proofErr w:type="spellStart"/>
      <w:r w:rsidRPr="00AB6F87">
        <w:rPr>
          <w:lang w:val="en-US"/>
        </w:rPr>
        <w:t>programme</w:t>
      </w:r>
      <w:proofErr w:type="spellEnd"/>
      <w:r w:rsidRPr="00AB6F87">
        <w:rPr>
          <w:lang w:val="en-US"/>
        </w:rPr>
        <w:t xml:space="preserve"> includes visit in the </w:t>
      </w:r>
      <w:proofErr w:type="spellStart"/>
      <w:r w:rsidRPr="00AB6F87">
        <w:rPr>
          <w:lang w:val="en-GB"/>
        </w:rPr>
        <w:t>Textil</w:t>
      </w:r>
      <w:proofErr w:type="spellEnd"/>
      <w:r w:rsidRPr="00AB6F87">
        <w:rPr>
          <w:lang w:val="en-GB"/>
        </w:rPr>
        <w:t xml:space="preserve"> Forum Museum in </w:t>
      </w:r>
      <w:proofErr w:type="spellStart"/>
      <w:r w:rsidRPr="00AB6F87">
        <w:rPr>
          <w:lang w:val="en-GB"/>
        </w:rPr>
        <w:t>Herning</w:t>
      </w:r>
      <w:proofErr w:type="spellEnd"/>
      <w:r w:rsidRPr="00AB6F87">
        <w:rPr>
          <w:lang w:val="en-GB"/>
        </w:rPr>
        <w:t xml:space="preserve"> </w:t>
      </w:r>
      <w:r w:rsidRPr="00AB6F87">
        <w:rPr>
          <w:lang w:val="en-GB"/>
        </w:rPr>
        <w:t>on</w:t>
      </w:r>
      <w:r w:rsidRPr="00AB6F87">
        <w:rPr>
          <w:lang w:val="en-GB"/>
        </w:rPr>
        <w:t xml:space="preserve"> Wednesday </w:t>
      </w:r>
      <w:r w:rsidRPr="00AB6F87">
        <w:rPr>
          <w:lang w:val="en-GB"/>
        </w:rPr>
        <w:t>the 20</w:t>
      </w:r>
      <w:r w:rsidRPr="00AB6F87">
        <w:rPr>
          <w:vertAlign w:val="superscript"/>
          <w:lang w:val="en-GB"/>
        </w:rPr>
        <w:t>th</w:t>
      </w:r>
      <w:r w:rsidRPr="00AB6F87">
        <w:rPr>
          <w:lang w:val="en-GB"/>
        </w:rPr>
        <w:t xml:space="preserve">, and </w:t>
      </w:r>
      <w:proofErr w:type="spellStart"/>
      <w:r w:rsidRPr="00AB6F87">
        <w:rPr>
          <w:lang w:val="en-GB"/>
        </w:rPr>
        <w:t>Struer</w:t>
      </w:r>
      <w:proofErr w:type="spellEnd"/>
      <w:r w:rsidRPr="00AB6F87">
        <w:rPr>
          <w:lang w:val="en-GB"/>
        </w:rPr>
        <w:t xml:space="preserve"> museum on Thursday the 21</w:t>
      </w:r>
      <w:r w:rsidRPr="00AB6F87">
        <w:rPr>
          <w:vertAlign w:val="superscript"/>
          <w:lang w:val="en-GB"/>
        </w:rPr>
        <w:t>st</w:t>
      </w:r>
      <w:r w:rsidRPr="00AB6F87">
        <w:rPr>
          <w:lang w:val="en-GB"/>
        </w:rPr>
        <w:t xml:space="preserve">. </w:t>
      </w:r>
      <w:r w:rsidR="00CC76CC">
        <w:rPr>
          <w:lang w:val="en-GB"/>
        </w:rPr>
        <w:t xml:space="preserve">The possible continuation of the project will be discussed in </w:t>
      </w:r>
      <w:proofErr w:type="spellStart"/>
      <w:r w:rsidR="00CC76CC">
        <w:rPr>
          <w:lang w:val="en-GB"/>
        </w:rPr>
        <w:t>Struer</w:t>
      </w:r>
      <w:proofErr w:type="spellEnd"/>
      <w:r w:rsidR="00CC76CC">
        <w:rPr>
          <w:lang w:val="en-GB"/>
        </w:rPr>
        <w:t xml:space="preserve">. </w:t>
      </w:r>
    </w:p>
    <w:p w14:paraId="104A6EAC" w14:textId="77777777" w:rsidR="00AB6F87" w:rsidRDefault="00AB6F87" w:rsidP="00AB6F87">
      <w:pPr>
        <w:ind w:firstLine="720"/>
        <w:rPr>
          <w:lang w:val="en-US"/>
        </w:rPr>
      </w:pPr>
    </w:p>
    <w:p w14:paraId="1B219C6E" w14:textId="77777777" w:rsidR="00A1021F" w:rsidRPr="00A1021F" w:rsidRDefault="00A1021F" w:rsidP="00A1021F">
      <w:pPr>
        <w:pStyle w:val="Luettelokappale"/>
        <w:rPr>
          <w:lang w:val="en-US"/>
        </w:rPr>
      </w:pPr>
    </w:p>
    <w:p w14:paraId="1F413B68" w14:textId="1A44A0F2" w:rsidR="002A6BEC" w:rsidRPr="00A1021F" w:rsidRDefault="00A1021F" w:rsidP="00A1021F">
      <w:r>
        <w:t>In</w:t>
      </w:r>
      <w:r w:rsidR="00CC76CC">
        <w:t xml:space="preserve"> Södertälje/Forssa</w:t>
      </w:r>
      <w:r w:rsidR="004A11CE" w:rsidRPr="00A1021F">
        <w:t xml:space="preserve"> </w:t>
      </w:r>
      <w:r w:rsidR="00CC76CC">
        <w:t>30.08./06.09.</w:t>
      </w:r>
      <w:bookmarkStart w:id="0" w:name="_GoBack"/>
      <w:bookmarkEnd w:id="0"/>
      <w:r>
        <w:t>2017</w:t>
      </w:r>
    </w:p>
    <w:p w14:paraId="2490B4BD" w14:textId="77777777" w:rsidR="002A6BEC" w:rsidRPr="00A1021F" w:rsidRDefault="002A6BEC" w:rsidP="002A6BEC"/>
    <w:p w14:paraId="5E7273BA" w14:textId="77777777" w:rsidR="002A6BEC" w:rsidRPr="00A1021F" w:rsidRDefault="002A6BEC" w:rsidP="002A6BEC">
      <w:r w:rsidRPr="00A1021F">
        <w:t>Kati Kivimäki</w:t>
      </w:r>
    </w:p>
    <w:p w14:paraId="67CE81D5" w14:textId="77777777" w:rsidR="002A6BEC" w:rsidRPr="00A1021F" w:rsidRDefault="002A6BEC" w:rsidP="002A6BEC"/>
    <w:sectPr w:rsidR="002A6BEC" w:rsidRPr="00A1021F" w:rsidSect="005666A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623"/>
    <w:multiLevelType w:val="hybridMultilevel"/>
    <w:tmpl w:val="C4767DDA"/>
    <w:lvl w:ilvl="0" w:tplc="2876B038">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63F4A51"/>
    <w:multiLevelType w:val="hybridMultilevel"/>
    <w:tmpl w:val="9CF28B4C"/>
    <w:lvl w:ilvl="0" w:tplc="19FEA3DC">
      <w:start w:val="9"/>
      <w:numFmt w:val="bullet"/>
      <w:lvlText w:val="-"/>
      <w:lvlJc w:val="left"/>
      <w:pPr>
        <w:ind w:left="1664" w:hanging="360"/>
      </w:pPr>
      <w:rPr>
        <w:rFonts w:ascii="Calibri" w:eastAsiaTheme="minorHAnsi" w:hAnsi="Calibri"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nsid w:val="3B4C0796"/>
    <w:multiLevelType w:val="hybridMultilevel"/>
    <w:tmpl w:val="CA86F5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C2B7752"/>
    <w:multiLevelType w:val="hybridMultilevel"/>
    <w:tmpl w:val="626E7B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95057AD"/>
    <w:multiLevelType w:val="hybridMultilevel"/>
    <w:tmpl w:val="7DAEEA38"/>
    <w:lvl w:ilvl="0" w:tplc="55DAF368">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C5106D1"/>
    <w:multiLevelType w:val="hybridMultilevel"/>
    <w:tmpl w:val="A52626F8"/>
    <w:lvl w:ilvl="0" w:tplc="6EC4BE5E">
      <w:start w:val="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3B"/>
    <w:rsid w:val="000068CA"/>
    <w:rsid w:val="00027BD0"/>
    <w:rsid w:val="000508BB"/>
    <w:rsid w:val="00063653"/>
    <w:rsid w:val="00134923"/>
    <w:rsid w:val="00172DC3"/>
    <w:rsid w:val="0024757B"/>
    <w:rsid w:val="002A6BEC"/>
    <w:rsid w:val="002B4085"/>
    <w:rsid w:val="003C5F3B"/>
    <w:rsid w:val="0040528A"/>
    <w:rsid w:val="004222EB"/>
    <w:rsid w:val="004A11CE"/>
    <w:rsid w:val="004A3370"/>
    <w:rsid w:val="00552FC9"/>
    <w:rsid w:val="005666A8"/>
    <w:rsid w:val="006214D0"/>
    <w:rsid w:val="00653592"/>
    <w:rsid w:val="006A6CB5"/>
    <w:rsid w:val="006B4481"/>
    <w:rsid w:val="006D19C4"/>
    <w:rsid w:val="007506AE"/>
    <w:rsid w:val="00795C8A"/>
    <w:rsid w:val="008C313B"/>
    <w:rsid w:val="0090159E"/>
    <w:rsid w:val="009B34CF"/>
    <w:rsid w:val="00A02F90"/>
    <w:rsid w:val="00A1021F"/>
    <w:rsid w:val="00AA72AE"/>
    <w:rsid w:val="00AB6F87"/>
    <w:rsid w:val="00AB78FD"/>
    <w:rsid w:val="00AD2B55"/>
    <w:rsid w:val="00AF0C40"/>
    <w:rsid w:val="00AF408C"/>
    <w:rsid w:val="00AF7F91"/>
    <w:rsid w:val="00B37E51"/>
    <w:rsid w:val="00BB3B80"/>
    <w:rsid w:val="00C427A1"/>
    <w:rsid w:val="00C44124"/>
    <w:rsid w:val="00C6081E"/>
    <w:rsid w:val="00CC76CC"/>
    <w:rsid w:val="00CD373E"/>
    <w:rsid w:val="00D432EF"/>
    <w:rsid w:val="00D6374F"/>
    <w:rsid w:val="00EB3179"/>
    <w:rsid w:val="00EC1B62"/>
    <w:rsid w:val="00EC2639"/>
    <w:rsid w:val="00FF32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4923"/>
    <w:pPr>
      <w:ind w:left="720"/>
      <w:contextualSpacing/>
    </w:pPr>
  </w:style>
  <w:style w:type="character" w:styleId="Hyperlinkki">
    <w:name w:val="Hyperlink"/>
    <w:basedOn w:val="Kappaleenoletusfontti"/>
    <w:uiPriority w:val="99"/>
    <w:unhideWhenUsed/>
    <w:rsid w:val="00027BD0"/>
    <w:rPr>
      <w:color w:val="0563C1" w:themeColor="hyperlink"/>
      <w:u w:val="single"/>
    </w:rPr>
  </w:style>
  <w:style w:type="paragraph" w:styleId="Vaintekstin">
    <w:name w:val="Plain Text"/>
    <w:basedOn w:val="Normaali"/>
    <w:link w:val="VaintekstinChar"/>
    <w:uiPriority w:val="99"/>
    <w:semiHidden/>
    <w:unhideWhenUsed/>
    <w:rsid w:val="00D6374F"/>
    <w:rPr>
      <w:rFonts w:ascii="Calibri" w:hAnsi="Calibri"/>
      <w:sz w:val="22"/>
      <w:szCs w:val="21"/>
    </w:rPr>
  </w:style>
  <w:style w:type="character" w:customStyle="1" w:styleId="VaintekstinChar">
    <w:name w:val="Vain tekstinä Char"/>
    <w:basedOn w:val="Kappaleenoletusfontti"/>
    <w:link w:val="Vaintekstin"/>
    <w:uiPriority w:val="99"/>
    <w:semiHidden/>
    <w:rsid w:val="00D6374F"/>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4923"/>
    <w:pPr>
      <w:ind w:left="720"/>
      <w:contextualSpacing/>
    </w:pPr>
  </w:style>
  <w:style w:type="character" w:styleId="Hyperlinkki">
    <w:name w:val="Hyperlink"/>
    <w:basedOn w:val="Kappaleenoletusfontti"/>
    <w:uiPriority w:val="99"/>
    <w:unhideWhenUsed/>
    <w:rsid w:val="00027BD0"/>
    <w:rPr>
      <w:color w:val="0563C1" w:themeColor="hyperlink"/>
      <w:u w:val="single"/>
    </w:rPr>
  </w:style>
  <w:style w:type="paragraph" w:styleId="Vaintekstin">
    <w:name w:val="Plain Text"/>
    <w:basedOn w:val="Normaali"/>
    <w:link w:val="VaintekstinChar"/>
    <w:uiPriority w:val="99"/>
    <w:semiHidden/>
    <w:unhideWhenUsed/>
    <w:rsid w:val="00D6374F"/>
    <w:rPr>
      <w:rFonts w:ascii="Calibri" w:hAnsi="Calibri"/>
      <w:sz w:val="22"/>
      <w:szCs w:val="21"/>
    </w:rPr>
  </w:style>
  <w:style w:type="character" w:customStyle="1" w:styleId="VaintekstinChar">
    <w:name w:val="Vain tekstinä Char"/>
    <w:basedOn w:val="Kappaleenoletusfontti"/>
    <w:link w:val="Vaintekstin"/>
    <w:uiPriority w:val="99"/>
    <w:semiHidden/>
    <w:rsid w:val="00D6374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6451">
      <w:bodyDiv w:val="1"/>
      <w:marLeft w:val="0"/>
      <w:marRight w:val="0"/>
      <w:marTop w:val="0"/>
      <w:marBottom w:val="0"/>
      <w:divBdr>
        <w:top w:val="none" w:sz="0" w:space="0" w:color="auto"/>
        <w:left w:val="none" w:sz="0" w:space="0" w:color="auto"/>
        <w:bottom w:val="none" w:sz="0" w:space="0" w:color="auto"/>
        <w:right w:val="none" w:sz="0" w:space="0" w:color="auto"/>
      </w:divBdr>
    </w:div>
    <w:div w:id="126276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D6F7F94E</Template>
  <TotalTime>53</TotalTime>
  <Pages>2</Pages>
  <Words>272</Words>
  <Characters>2205</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Forssan Kaupunki</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Kivimäki</dc:creator>
  <cp:lastModifiedBy>Kivimäki Kati</cp:lastModifiedBy>
  <cp:revision>4</cp:revision>
  <dcterms:created xsi:type="dcterms:W3CDTF">2017-09-06T11:21:00Z</dcterms:created>
  <dcterms:modified xsi:type="dcterms:W3CDTF">2017-09-06T12:22:00Z</dcterms:modified>
</cp:coreProperties>
</file>