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8A" w:rsidRDefault="005334EB">
      <w:pPr>
        <w:pBdr>
          <w:bottom w:val="single" w:sz="6" w:space="1" w:color="000000"/>
        </w:pBdr>
      </w:pPr>
      <w:r>
        <w:t>BIOLOGIAN 1. KURSSI</w:t>
      </w:r>
    </w:p>
    <w:p w:rsidR="00DA0D8A" w:rsidRDefault="00DA0D8A"/>
    <w:p w:rsidR="00DA0D8A" w:rsidRDefault="005334EB">
      <w:pPr>
        <w:rPr>
          <w:b/>
        </w:rPr>
      </w:pPr>
      <w:r>
        <w:rPr>
          <w:b/>
        </w:rPr>
        <w:t>MITÄ PITÄÄ OSATA?</w:t>
      </w:r>
    </w:p>
    <w:p w:rsidR="00DA0D8A" w:rsidRDefault="005334EB">
      <w:pPr>
        <w:pStyle w:val="Luettelokappale"/>
        <w:numPr>
          <w:ilvl w:val="0"/>
          <w:numId w:val="1"/>
        </w:numPr>
      </w:pPr>
      <w:r>
        <w:t>Mikä erottaa elollisen ja elottoman? Elämälle tyypilliset piirteet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Mitkä tekijät mahdollistavat nykyisen kaltaisen elämän maapallolla?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 xml:space="preserve">Veden </w:t>
      </w:r>
      <w:r>
        <w:t>tärkeitä ominaisuuksia biologian näkökulmasta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Bakteerisolun rakenne ja soluelinten tehtävä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Kasvisolun rakenne ja soluelinten tehtävä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Eläinsolun rakenne ja soluelinten tehtävä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Sienisolun rakenne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Fotosynteesin vaiheet ja merkitys eliöille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Soluhengityksen vaiheet ja ATP:n merkitys solulle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Suvuton lisääntyminen, mitä tarkoittaa, esimerkkejä, hyötyjä, heittoja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Suvullinen lisääntyminen, mitä tarkoittaa, sukusolujen merkitys, hyötyjä, heittoja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Elinkiertostrategiat (K- ja R) vertailu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Darwinin</w:t>
      </w:r>
      <w:r>
        <w:t xml:space="preserve"> evoluutioteorian pääkohdat ja synteettinen evoluutioteoria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Mitä tarkoittaa perinnöllinen ja muovautumismuuntelu? Mikä merkitys niillä on lajien kehittymisen kannalta?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lastRenderedPageBreak/>
        <w:t>Luonnonvalinnan (tasapainottava, suuntaava, hajottava, seksuaalivalinta) merkitys uusi</w:t>
      </w:r>
      <w:r>
        <w:t>en lajien muodostumiselle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Lajin määrittely, miten uusia lajeja syntyy, lisääntymisesteet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Todisteet evoluution tapahtumisesta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Elämän kehitys:</w:t>
      </w:r>
    </w:p>
    <w:p w:rsidR="00DA0D8A" w:rsidRDefault="005334EB">
      <w:pPr>
        <w:pStyle w:val="Luettelokappale"/>
        <w:numPr>
          <w:ilvl w:val="1"/>
          <w:numId w:val="1"/>
        </w:numPr>
      </w:pPr>
      <w:r>
        <w:t>mitä tarkoittaa kemiallinen evoluutio</w:t>
      </w:r>
    </w:p>
    <w:p w:rsidR="00DA0D8A" w:rsidRDefault="005334EB">
      <w:pPr>
        <w:pStyle w:val="Luettelokappale"/>
        <w:numPr>
          <w:ilvl w:val="1"/>
          <w:numId w:val="1"/>
        </w:numPr>
      </w:pPr>
      <w:r>
        <w:t>mitkä maantieteelliset tekijät ovat vaikuttaneet elämän kehitykseen? (ei y</w:t>
      </w:r>
      <w:r>
        <w:t>ksityiskohtia)</w:t>
      </w:r>
    </w:p>
    <w:p w:rsidR="00DA0D8A" w:rsidRDefault="005334EB">
      <w:pPr>
        <w:pStyle w:val="Luettelokappale"/>
        <w:numPr>
          <w:ilvl w:val="1"/>
          <w:numId w:val="1"/>
        </w:numPr>
      </w:pPr>
      <w:r>
        <w:t>Biologinen evoluutio, mistä kaikki alkoi, arkeonien ja bakteerien merkitys, miten ensimmäiset tumallinen solut kehittyivät, monisoluisuuden etuja, vapaan hapen merkitys</w:t>
      </w:r>
    </w:p>
    <w:p w:rsidR="00DA0D8A" w:rsidRDefault="005334EB">
      <w:pPr>
        <w:pStyle w:val="Luettelokappale"/>
        <w:numPr>
          <w:ilvl w:val="1"/>
          <w:numId w:val="1"/>
        </w:numPr>
      </w:pPr>
      <w:r>
        <w:t xml:space="preserve">kasvien kehitys levistä </w:t>
      </w:r>
    </w:p>
    <w:p w:rsidR="00DA0D8A" w:rsidRDefault="005334EB">
      <w:pPr>
        <w:pStyle w:val="Luettelokappale"/>
        <w:numPr>
          <w:ilvl w:val="1"/>
          <w:numId w:val="1"/>
        </w:numPr>
      </w:pPr>
      <w:r>
        <w:t>eläinten kehitys, avainsopeumat</w:t>
      </w:r>
    </w:p>
    <w:p w:rsidR="00DA0D8A" w:rsidRDefault="005334EB">
      <w:pPr>
        <w:pStyle w:val="Luettelokappale"/>
        <w:numPr>
          <w:ilvl w:val="0"/>
          <w:numId w:val="1"/>
        </w:numPr>
      </w:pPr>
      <w:r>
        <w:t xml:space="preserve">Lajin määrite, </w:t>
      </w:r>
      <w:r>
        <w:t>lajien sijoittaminen oikeaan kuntaan (bakteerit, arkeonit, alkueliöt, eläimet, kasvit, sienet)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Kasvien kaaret (sammalet, sanikkaiset, siemenkasvit) ja miten ne eroavat toisistaan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 xml:space="preserve">Eläinten pääryhmien tyypilliset piirteet: sienieläimet, polttiaseläimet, </w:t>
      </w:r>
      <w:r>
        <w:t>nivelmadot, nilviäiset, nivelmadot, piikkinahkaiset, selkäjänteiset</w:t>
      </w:r>
    </w:p>
    <w:p w:rsidR="00DA0D8A" w:rsidRDefault="00DA0D8A">
      <w:pPr>
        <w:pStyle w:val="Luettelokappale"/>
      </w:pPr>
    </w:p>
    <w:p w:rsidR="00DA0D8A" w:rsidRDefault="005334EB">
      <w:pPr>
        <w:pStyle w:val="Luettelokappale"/>
        <w:numPr>
          <w:ilvl w:val="0"/>
          <w:numId w:val="1"/>
        </w:numPr>
      </w:pPr>
      <w:r>
        <w:t>Selkärankaisten kehitys ja tyypilliset piirteet</w:t>
      </w:r>
    </w:p>
    <w:p w:rsidR="00DA0D8A" w:rsidRDefault="00DA0D8A">
      <w:pPr>
        <w:pStyle w:val="Luettelokappale"/>
      </w:pPr>
    </w:p>
    <w:p w:rsidR="00DA0D8A" w:rsidRDefault="00DA0D8A"/>
    <w:p w:rsidR="00DA0D8A" w:rsidRPr="00734264" w:rsidRDefault="005334EB">
      <w:pPr>
        <w:rPr>
          <w:u w:val="single"/>
        </w:rPr>
      </w:pPr>
      <w:bookmarkStart w:id="0" w:name="_GoBack"/>
      <w:r w:rsidRPr="00734264">
        <w:rPr>
          <w:u w:val="single"/>
        </w:rPr>
        <w:t>Keskeiset käsitteet:</w:t>
      </w:r>
    </w:p>
    <w:bookmarkEnd w:id="0"/>
    <w:p w:rsidR="00DA0D8A" w:rsidRDefault="005334EB">
      <w:r>
        <w:t>Kapillaari-ilmiö</w:t>
      </w:r>
    </w:p>
    <w:p w:rsidR="00DA0D8A" w:rsidRDefault="005334EB">
      <w:r>
        <w:t xml:space="preserve">             Adheesio</w:t>
      </w:r>
    </w:p>
    <w:p w:rsidR="00DA0D8A" w:rsidRDefault="005334EB">
      <w:r>
        <w:t xml:space="preserve">             Koheesio</w:t>
      </w:r>
    </w:p>
    <w:p w:rsidR="00DA0D8A" w:rsidRDefault="005334EB">
      <w:r>
        <w:t>Fotosynteesi: valo- ja pimeäreaktio</w:t>
      </w:r>
    </w:p>
    <w:p w:rsidR="00DA0D8A" w:rsidRDefault="005334EB">
      <w:r>
        <w:t>Kemosynteesi</w:t>
      </w:r>
    </w:p>
    <w:p w:rsidR="00DA0D8A" w:rsidRDefault="005334EB">
      <w:r>
        <w:t>Aerobi</w:t>
      </w:r>
      <w:r>
        <w:t>nen, anaerobinen</w:t>
      </w:r>
    </w:p>
    <w:p w:rsidR="00DA0D8A" w:rsidRDefault="005334EB">
      <w:r>
        <w:t>Soluhengitys: glykolyysi, sitruunahappokierto, elektroninsiirtoketju</w:t>
      </w:r>
    </w:p>
    <w:p w:rsidR="00DA0D8A" w:rsidRDefault="005334EB">
      <w:r>
        <w:lastRenderedPageBreak/>
        <w:t>Käyminen</w:t>
      </w:r>
    </w:p>
    <w:p w:rsidR="00DA0D8A" w:rsidRDefault="005334EB">
      <w:r>
        <w:t>Geeni, alleeli</w:t>
      </w:r>
    </w:p>
    <w:p w:rsidR="00DA0D8A" w:rsidRDefault="005334EB">
      <w:r>
        <w:t>DNA, RNA</w:t>
      </w:r>
    </w:p>
    <w:p w:rsidR="00DA0D8A" w:rsidRDefault="005334EB">
      <w:r>
        <w:t>Sukupolvenvuorottelu</w:t>
      </w:r>
    </w:p>
    <w:p w:rsidR="00DA0D8A" w:rsidRDefault="005334EB">
      <w:r>
        <w:t>Partenogeneesi</w:t>
      </w:r>
    </w:p>
    <w:p w:rsidR="00DA0D8A" w:rsidRDefault="005334EB">
      <w:r>
        <w:t>Sisäinen, ulkoinen hedelmöitys</w:t>
      </w:r>
    </w:p>
    <w:p w:rsidR="00DA0D8A" w:rsidRDefault="005334EB">
      <w:r>
        <w:t>Ristisiitos</w:t>
      </w:r>
    </w:p>
    <w:p w:rsidR="00DA0D8A" w:rsidRDefault="005334EB">
      <w:r>
        <w:t>Yksi- ja kaksineuvoinen</w:t>
      </w:r>
    </w:p>
    <w:p w:rsidR="00DA0D8A" w:rsidRDefault="005334EB">
      <w:r>
        <w:t>Yksi- ja kaksikotinen</w:t>
      </w:r>
    </w:p>
    <w:p w:rsidR="00DA0D8A" w:rsidRDefault="005334EB">
      <w:r>
        <w:t>Elinkiertostrategi, K- ja R-strategia</w:t>
      </w:r>
    </w:p>
    <w:p w:rsidR="00DA0D8A" w:rsidRDefault="005334EB">
      <w:r>
        <w:t>Fitnes</w:t>
      </w:r>
    </w:p>
    <w:p w:rsidR="00DA0D8A" w:rsidRDefault="005334EB">
      <w:r>
        <w:t>Laji</w:t>
      </w:r>
    </w:p>
    <w:p w:rsidR="00DA0D8A" w:rsidRDefault="005334EB">
      <w:r>
        <w:t>Populaatio</w:t>
      </w:r>
    </w:p>
    <w:p w:rsidR="00DA0D8A" w:rsidRDefault="005334EB">
      <w:r>
        <w:t>Mutaatio</w:t>
      </w:r>
    </w:p>
    <w:p w:rsidR="00DA0D8A" w:rsidRDefault="005334EB">
      <w:r>
        <w:t>Pullonkaulailmiö</w:t>
      </w:r>
    </w:p>
    <w:p w:rsidR="00DA0D8A" w:rsidRDefault="005334EB">
      <w:r>
        <w:t>Fossiili, subfossiilit, elävä fossiili, välimuotofossiili</w:t>
      </w:r>
    </w:p>
    <w:p w:rsidR="00DA0D8A" w:rsidRDefault="005334EB">
      <w:r>
        <w:t>Endosymbioositeoria</w:t>
      </w:r>
    </w:p>
    <w:p w:rsidR="00DA0D8A" w:rsidRDefault="005334EB">
      <w:r>
        <w:t>Otsonikerros</w:t>
      </w:r>
    </w:p>
    <w:p w:rsidR="00DA0D8A" w:rsidRDefault="005334EB">
      <w:r>
        <w:t>Itiökasvit</w:t>
      </w:r>
    </w:p>
    <w:p w:rsidR="00DA0D8A" w:rsidRDefault="005334EB">
      <w:r>
        <w:t>Sekovartinen</w:t>
      </w:r>
    </w:p>
    <w:p w:rsidR="00DA0D8A" w:rsidRDefault="005334EB">
      <w:r>
        <w:t>Putkilokasvit (johtojänne)</w:t>
      </w:r>
    </w:p>
    <w:p w:rsidR="00DA0D8A" w:rsidRDefault="005334EB">
      <w:r>
        <w:t xml:space="preserve">Siemenkasvit, paljas- ja </w:t>
      </w:r>
      <w:r>
        <w:t>koppisiemeniset</w:t>
      </w:r>
    </w:p>
    <w:p w:rsidR="00DA0D8A" w:rsidRDefault="005334EB">
      <w:r>
        <w:t>Kaksoishedelmöitys</w:t>
      </w:r>
    </w:p>
    <w:p w:rsidR="00DA0D8A" w:rsidRDefault="005334EB">
      <w:r>
        <w:t>Koevoluutio</w:t>
      </w:r>
    </w:p>
    <w:p w:rsidR="00DA0D8A" w:rsidRDefault="005334EB">
      <w:r>
        <w:t>Symbioosi</w:t>
      </w:r>
    </w:p>
    <w:p w:rsidR="00DA0D8A" w:rsidRDefault="005334EB">
      <w:r>
        <w:t>Arkeonit</w:t>
      </w:r>
    </w:p>
    <w:p w:rsidR="00DA0D8A" w:rsidRDefault="005334EB">
      <w:r>
        <w:t>Bakteerit</w:t>
      </w:r>
    </w:p>
    <w:p w:rsidR="00DA0D8A" w:rsidRDefault="005334EB">
      <w:r>
        <w:t>Alkueliöt</w:t>
      </w:r>
    </w:p>
    <w:p w:rsidR="00DA0D8A" w:rsidRDefault="00DA0D8A"/>
    <w:p w:rsidR="00DA0D8A" w:rsidRDefault="005334EB">
      <w:pPr>
        <w:rPr>
          <w:u w:val="single"/>
        </w:rPr>
      </w:pPr>
      <w:r>
        <w:rPr>
          <w:u w:val="single"/>
        </w:rPr>
        <w:t>Lisäksi pitää osata piirtää yksinkertainen kuva ja kaavio LibreOffice-ohjelmalla.</w:t>
      </w:r>
    </w:p>
    <w:p w:rsidR="00DA0D8A" w:rsidRDefault="00DA0D8A"/>
    <w:sectPr w:rsidR="00DA0D8A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4EB" w:rsidRDefault="005334EB">
      <w:pPr>
        <w:spacing w:after="0" w:line="240" w:lineRule="auto"/>
      </w:pPr>
      <w:r>
        <w:separator/>
      </w:r>
    </w:p>
  </w:endnote>
  <w:endnote w:type="continuationSeparator" w:id="0">
    <w:p w:rsidR="005334EB" w:rsidRDefault="0053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4EB" w:rsidRDefault="005334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34EB" w:rsidRDefault="0053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B3B4E"/>
    <w:multiLevelType w:val="multilevel"/>
    <w:tmpl w:val="9EC6ACA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A0D8A"/>
    <w:rsid w:val="005334EB"/>
    <w:rsid w:val="00734264"/>
    <w:rsid w:val="00D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995DA-9897-4E8A-9723-6E256F31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</dc:creator>
  <dc:description/>
  <cp:lastModifiedBy>Leena</cp:lastModifiedBy>
  <cp:revision>2</cp:revision>
  <dcterms:created xsi:type="dcterms:W3CDTF">2016-11-12T14:41:00Z</dcterms:created>
  <dcterms:modified xsi:type="dcterms:W3CDTF">2016-11-12T14:41:00Z</dcterms:modified>
</cp:coreProperties>
</file>